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D11906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D1190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18.65pt;margin-top:-28.25pt;width:57.05pt;height:74.4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D84B1D" w:rsidRDefault="00D84B1D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D11906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57216" from="0,6.4pt" to="491.8pt,6.4pt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972186">
        <w:rPr>
          <w:sz w:val="24"/>
        </w:rPr>
        <w:t>09.06.2017</w:t>
      </w:r>
      <w:r w:rsidR="00133698" w:rsidRPr="00F953E9">
        <w:rPr>
          <w:sz w:val="24"/>
        </w:rPr>
        <w:t xml:space="preserve">  № </w:t>
      </w:r>
      <w:r w:rsidR="00972186">
        <w:rPr>
          <w:sz w:val="24"/>
        </w:rPr>
        <w:t>477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A03134" w:rsidRPr="00A03134" w:rsidRDefault="00D11906" w:rsidP="00A03134">
      <w:pPr>
        <w:pStyle w:val="ConsPlusNormal"/>
        <w:jc w:val="center"/>
        <w:rPr>
          <w:b/>
        </w:rPr>
      </w:pPr>
      <w:hyperlink r:id="rId8" w:history="1">
        <w:r w:rsidR="00A03134" w:rsidRPr="00A03134">
          <w:rPr>
            <w:b/>
            <w:i/>
          </w:rPr>
          <w:t>О проведении капитального ремонта общего имущества в многоквартирных домах, расположенных на территории муниципального образования город Каменск-Уральский в 201</w:t>
        </w:r>
        <w:r w:rsidR="00A03134">
          <w:rPr>
            <w:b/>
            <w:i/>
          </w:rPr>
          <w:t>7</w:t>
        </w:r>
        <w:r w:rsidR="00A03134" w:rsidRPr="00A03134">
          <w:rPr>
            <w:b/>
            <w:i/>
          </w:rPr>
          <w:t xml:space="preserve"> году </w:t>
        </w:r>
      </w:hyperlink>
    </w:p>
    <w:p w:rsidR="00A03134" w:rsidRPr="00D23977" w:rsidRDefault="00A03134" w:rsidP="00A03134">
      <w:pPr>
        <w:pStyle w:val="a4"/>
        <w:ind w:firstLine="0"/>
      </w:pPr>
    </w:p>
    <w:p w:rsidR="00A03134" w:rsidRPr="00A03134" w:rsidRDefault="00A03134" w:rsidP="00A03134">
      <w:pPr>
        <w:pStyle w:val="ConsPlusNormal"/>
        <w:ind w:firstLine="708"/>
        <w:jc w:val="both"/>
      </w:pPr>
      <w:proofErr w:type="gramStart"/>
      <w:r w:rsidRPr="00A03134">
        <w:t xml:space="preserve">В соответствии с частью 6 </w:t>
      </w:r>
      <w:hyperlink r:id="rId9" w:history="1">
        <w:r w:rsidRPr="00A03134">
          <w:t>статьи 189</w:t>
        </w:r>
      </w:hyperlink>
      <w:r w:rsidRPr="00A03134">
        <w:t xml:space="preserve"> Жилищного кодекса Российской Федераци</w:t>
      </w:r>
      <w:r w:rsidR="00020401">
        <w:t xml:space="preserve">и, Федеральным законом от 06 октября </w:t>
      </w:r>
      <w:r w:rsidRPr="00A03134">
        <w:t>2003</w:t>
      </w:r>
      <w:r w:rsidR="00020401">
        <w:t xml:space="preserve"> года</w:t>
      </w:r>
      <w:r w:rsidRPr="00A03134">
        <w:t xml:space="preserve"> №</w:t>
      </w:r>
      <w:r>
        <w:t xml:space="preserve"> </w:t>
      </w:r>
      <w:r w:rsidRPr="00A03134"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A03134">
          <w:t>Законом</w:t>
        </w:r>
      </w:hyperlink>
      <w:r w:rsidR="00020401">
        <w:t xml:space="preserve"> Свердловской области от 19 декабря </w:t>
      </w:r>
      <w:r w:rsidRPr="00A03134">
        <w:t xml:space="preserve">2013 </w:t>
      </w:r>
      <w:r w:rsidR="00020401">
        <w:t xml:space="preserve">года </w:t>
      </w:r>
      <w:r w:rsidRPr="00A03134">
        <w:t xml:space="preserve">№ 127-ОЗ «Об обеспечении проведения капитального ремонта общего имущества в многоквартирных домах на территории Свердловской области», Региональной </w:t>
      </w:r>
      <w:hyperlink r:id="rId11" w:history="1">
        <w:r w:rsidRPr="00A03134">
          <w:t>программой</w:t>
        </w:r>
      </w:hyperlink>
      <w:r w:rsidRPr="00A03134">
        <w:t xml:space="preserve"> капитального ремонта общего имущества в многоквартирных домах</w:t>
      </w:r>
      <w:proofErr w:type="gramEnd"/>
      <w:r w:rsidR="00D84B1D">
        <w:t xml:space="preserve"> </w:t>
      </w:r>
      <w:proofErr w:type="gramStart"/>
      <w:r w:rsidR="00D84B1D">
        <w:t>Свердловской области на 2015-</w:t>
      </w:r>
      <w:r w:rsidRPr="00A03134">
        <w:t>2044 годы, утвержденной постановлением Правительств</w:t>
      </w:r>
      <w:r w:rsidR="00893F6C">
        <w:t xml:space="preserve">а Свердловской области от 22 апреля </w:t>
      </w:r>
      <w:r w:rsidRPr="00A03134">
        <w:t xml:space="preserve">2014 </w:t>
      </w:r>
      <w:r w:rsidR="00893F6C">
        <w:t xml:space="preserve">года </w:t>
      </w:r>
      <w:r w:rsidRPr="00A03134">
        <w:t xml:space="preserve">№ 306-ПП </w:t>
      </w:r>
      <w:r w:rsidR="00D84B1D" w:rsidRPr="00A03134">
        <w:t xml:space="preserve">(в ред. </w:t>
      </w:r>
      <w:hyperlink r:id="rId12" w:history="1">
        <w:r w:rsidR="00D84B1D" w:rsidRPr="00A03134">
          <w:t>постановлени</w:t>
        </w:r>
        <w:r w:rsidR="00D84B1D">
          <w:t>й</w:t>
        </w:r>
      </w:hyperlink>
      <w:r w:rsidR="00D84B1D" w:rsidRPr="00A03134">
        <w:t xml:space="preserve"> Правительства Свердловской области </w:t>
      </w:r>
      <w:r w:rsidR="00D84B1D">
        <w:t xml:space="preserve">от 19.08.2015 № 756-ПП, </w:t>
      </w:r>
      <w:r w:rsidR="00D84B1D" w:rsidRPr="00A03134">
        <w:t xml:space="preserve">от </w:t>
      </w:r>
      <w:r w:rsidR="00D84B1D">
        <w:t>22</w:t>
      </w:r>
      <w:r w:rsidR="00D84B1D" w:rsidRPr="00A03134">
        <w:t>.</w:t>
      </w:r>
      <w:r w:rsidR="00D84B1D">
        <w:t>12</w:t>
      </w:r>
      <w:r w:rsidR="00D84B1D" w:rsidRPr="00A03134">
        <w:t>.201</w:t>
      </w:r>
      <w:r w:rsidR="00D84B1D">
        <w:t>6</w:t>
      </w:r>
      <w:r w:rsidR="00D84B1D" w:rsidRPr="00A03134">
        <w:t xml:space="preserve"> № </w:t>
      </w:r>
      <w:r w:rsidR="00D84B1D">
        <w:t>905</w:t>
      </w:r>
      <w:r w:rsidR="00D84B1D" w:rsidRPr="00A03134">
        <w:t>-ПП)</w:t>
      </w:r>
      <w:r w:rsidR="00D84B1D">
        <w:t xml:space="preserve"> </w:t>
      </w:r>
      <w:r w:rsidR="00140BE8">
        <w:t>«Об утверждении Региональной программы капитального ремонта общего имущества в многоквартирных домах Свердловской области на 2015-2044 годы»</w:t>
      </w:r>
      <w:r w:rsidRPr="00A03134">
        <w:t>, учитывая предложения Регионального фонда содействия капитальному ремонту общего имущества в многоквартирных домах Свердловской области, Администрация города</w:t>
      </w:r>
      <w:proofErr w:type="gramEnd"/>
      <w:r w:rsidRPr="00A03134">
        <w:t xml:space="preserve"> Каменска-Уральского </w:t>
      </w:r>
    </w:p>
    <w:p w:rsidR="00A03134" w:rsidRPr="00A03134" w:rsidRDefault="00A03134" w:rsidP="00A03134">
      <w:pPr>
        <w:jc w:val="both"/>
        <w:rPr>
          <w:sz w:val="28"/>
        </w:rPr>
      </w:pPr>
      <w:r w:rsidRPr="00A03134">
        <w:rPr>
          <w:sz w:val="28"/>
        </w:rPr>
        <w:t>ПОСТАНОВЛЯЕТ:</w:t>
      </w:r>
    </w:p>
    <w:p w:rsidR="00A03134" w:rsidRPr="00A03134" w:rsidRDefault="00A03134" w:rsidP="00A03134">
      <w:pPr>
        <w:pStyle w:val="ConsPlusNormal"/>
        <w:ind w:firstLine="540"/>
        <w:jc w:val="both"/>
      </w:pPr>
      <w:r w:rsidRPr="00A03134">
        <w:t>1. Провести в 201</w:t>
      </w:r>
      <w:r>
        <w:t>7</w:t>
      </w:r>
      <w:r w:rsidRPr="00A03134">
        <w:t xml:space="preserve"> году капитальный ремонт общего имущества в многоквартирных домах, расположенных на территории муниципального образования город Каменск-Уральский, перечисленных в </w:t>
      </w:r>
      <w:hyperlink r:id="rId13" w:history="1">
        <w:r w:rsidRPr="00A03134">
          <w:t>приложении</w:t>
        </w:r>
      </w:hyperlink>
      <w:r w:rsidRPr="00A03134">
        <w:t xml:space="preserve"> к настоящему постановлению.</w:t>
      </w:r>
    </w:p>
    <w:p w:rsidR="00A03134" w:rsidRPr="00A03134" w:rsidRDefault="00A03134" w:rsidP="00A03134">
      <w:pPr>
        <w:pStyle w:val="ConsPlusNormal"/>
        <w:ind w:firstLine="540"/>
        <w:jc w:val="both"/>
      </w:pPr>
      <w:r w:rsidRPr="00A03134"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33698" w:rsidRPr="00A03134" w:rsidRDefault="00A03134" w:rsidP="00A03134">
      <w:pPr>
        <w:ind w:firstLine="540"/>
        <w:jc w:val="both"/>
        <w:rPr>
          <w:sz w:val="28"/>
          <w:szCs w:val="28"/>
        </w:rPr>
      </w:pPr>
      <w:r w:rsidRPr="00A03134">
        <w:rPr>
          <w:sz w:val="28"/>
          <w:szCs w:val="28"/>
        </w:rPr>
        <w:t xml:space="preserve">3. </w:t>
      </w:r>
      <w:proofErr w:type="gramStart"/>
      <w:r w:rsidRPr="00A03134">
        <w:rPr>
          <w:sz w:val="28"/>
          <w:szCs w:val="28"/>
        </w:rPr>
        <w:t>Контроль за</w:t>
      </w:r>
      <w:proofErr w:type="gramEnd"/>
      <w:r w:rsidRPr="00A0313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С.А. Гераскина.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4A7D6A" w:rsidRDefault="004A7D6A" w:rsidP="00133698">
      <w:pPr>
        <w:jc w:val="both"/>
        <w:rPr>
          <w:sz w:val="28"/>
          <w:szCs w:val="28"/>
        </w:rPr>
      </w:pPr>
    </w:p>
    <w:p w:rsidR="00D921D5" w:rsidRDefault="00133698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F42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F424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4F4246">
        <w:rPr>
          <w:sz w:val="28"/>
          <w:szCs w:val="28"/>
        </w:rPr>
        <w:t>Шмыков</w:t>
      </w:r>
      <w:proofErr w:type="spellEnd"/>
    </w:p>
    <w:p w:rsidR="00D8714C" w:rsidRDefault="00D8714C" w:rsidP="00133698">
      <w:pPr>
        <w:jc w:val="both"/>
        <w:rPr>
          <w:sz w:val="28"/>
          <w:szCs w:val="28"/>
        </w:rPr>
      </w:pPr>
    </w:p>
    <w:p w:rsidR="00D8714C" w:rsidRDefault="00D8714C" w:rsidP="00133698">
      <w:pPr>
        <w:jc w:val="both"/>
        <w:rPr>
          <w:sz w:val="28"/>
          <w:szCs w:val="28"/>
        </w:rPr>
      </w:pPr>
    </w:p>
    <w:p w:rsidR="00D8714C" w:rsidRDefault="00D8714C" w:rsidP="00133698">
      <w:pPr>
        <w:jc w:val="both"/>
        <w:rPr>
          <w:sz w:val="28"/>
          <w:szCs w:val="28"/>
        </w:rPr>
      </w:pPr>
    </w:p>
    <w:p w:rsidR="00D8714C" w:rsidRDefault="00D8714C" w:rsidP="00133698">
      <w:pPr>
        <w:jc w:val="both"/>
        <w:rPr>
          <w:sz w:val="28"/>
          <w:szCs w:val="28"/>
        </w:rPr>
      </w:pP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lastRenderedPageBreak/>
        <w:t xml:space="preserve">Приложение  к постановлению </w:t>
      </w: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t xml:space="preserve">Администрации города Каменска-Уральского  </w:t>
      </w:r>
    </w:p>
    <w:p w:rsidR="00D8714C" w:rsidRPr="001D0C76" w:rsidRDefault="00D8714C" w:rsidP="00D8714C">
      <w:pPr>
        <w:ind w:left="4"/>
        <w:jc w:val="right"/>
        <w:rPr>
          <w:color w:val="000000"/>
          <w:sz w:val="28"/>
          <w:szCs w:val="28"/>
        </w:rPr>
      </w:pPr>
      <w:r w:rsidRPr="001D0C76">
        <w:rPr>
          <w:color w:val="000000"/>
          <w:sz w:val="28"/>
          <w:szCs w:val="28"/>
        </w:rPr>
        <w:t xml:space="preserve">от </w:t>
      </w:r>
      <w:r w:rsidR="003842C2">
        <w:rPr>
          <w:color w:val="000000"/>
          <w:sz w:val="28"/>
          <w:szCs w:val="28"/>
        </w:rPr>
        <w:t>09.06.2017 № 477</w:t>
      </w:r>
      <w:r w:rsidRPr="001D0C76">
        <w:rPr>
          <w:color w:val="000000"/>
          <w:sz w:val="28"/>
          <w:szCs w:val="28"/>
        </w:rPr>
        <w:t xml:space="preserve"> </w:t>
      </w:r>
    </w:p>
    <w:p w:rsidR="00D8714C" w:rsidRDefault="00D8714C" w:rsidP="00D8714C">
      <w:pPr>
        <w:ind w:left="4"/>
        <w:jc w:val="right"/>
        <w:rPr>
          <w:color w:val="000000"/>
          <w:sz w:val="24"/>
          <w:szCs w:val="24"/>
        </w:rPr>
      </w:pPr>
    </w:p>
    <w:p w:rsidR="00D84B1D" w:rsidRDefault="00D8714C" w:rsidP="00D84B1D">
      <w:pPr>
        <w:jc w:val="center"/>
        <w:rPr>
          <w:sz w:val="28"/>
          <w:szCs w:val="28"/>
        </w:rPr>
      </w:pPr>
      <w:r w:rsidRPr="00711A8A">
        <w:rPr>
          <w:sz w:val="28"/>
          <w:szCs w:val="28"/>
        </w:rPr>
        <w:t>Перечень</w:t>
      </w:r>
    </w:p>
    <w:p w:rsidR="00D8714C" w:rsidRDefault="00D8714C" w:rsidP="00D84B1D">
      <w:pPr>
        <w:jc w:val="center"/>
        <w:rPr>
          <w:sz w:val="28"/>
          <w:szCs w:val="28"/>
        </w:rPr>
      </w:pPr>
      <w:r w:rsidRPr="00711A8A">
        <w:rPr>
          <w:sz w:val="28"/>
          <w:szCs w:val="28"/>
        </w:rPr>
        <w:t>многоквартирных домов, расположенных на территории муниципального образования город Каменск-Уральский, в отношени</w:t>
      </w:r>
      <w:r>
        <w:rPr>
          <w:sz w:val="28"/>
          <w:szCs w:val="28"/>
        </w:rPr>
        <w:t>и</w:t>
      </w:r>
      <w:r w:rsidRPr="00711A8A">
        <w:rPr>
          <w:sz w:val="28"/>
          <w:szCs w:val="28"/>
        </w:rPr>
        <w:t xml:space="preserve"> которых принято решение о проведении капитального</w:t>
      </w:r>
      <w:r>
        <w:rPr>
          <w:sz w:val="28"/>
          <w:szCs w:val="28"/>
        </w:rPr>
        <w:t xml:space="preserve"> ремонта общего имущества в 2017 году</w:t>
      </w:r>
    </w:p>
    <w:p w:rsidR="00D8714C" w:rsidRDefault="00D8714C" w:rsidP="00133698">
      <w:pPr>
        <w:jc w:val="both"/>
        <w:rPr>
          <w:sz w:val="28"/>
          <w:szCs w:val="28"/>
        </w:rPr>
      </w:pPr>
    </w:p>
    <w:tbl>
      <w:tblPr>
        <w:tblW w:w="8860" w:type="dxa"/>
        <w:tblInd w:w="91" w:type="dxa"/>
        <w:tblLook w:val="04A0"/>
      </w:tblPr>
      <w:tblGrid>
        <w:gridCol w:w="840"/>
        <w:gridCol w:w="2800"/>
        <w:gridCol w:w="5220"/>
      </w:tblGrid>
      <w:tr w:rsidR="00B86450" w:rsidRPr="00B86450" w:rsidTr="00B8645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  <w:rPr>
                <w:b/>
                <w:bCs/>
              </w:rPr>
            </w:pPr>
            <w:r w:rsidRPr="00B8645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86450">
              <w:rPr>
                <w:b/>
                <w:bCs/>
              </w:rPr>
              <w:t>п</w:t>
            </w:r>
            <w:proofErr w:type="spellEnd"/>
            <w:proofErr w:type="gramEnd"/>
            <w:r w:rsidRPr="00B86450">
              <w:rPr>
                <w:b/>
                <w:bCs/>
              </w:rPr>
              <w:t>/</w:t>
            </w:r>
            <w:proofErr w:type="spellStart"/>
            <w:r w:rsidRPr="00B8645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  <w:rPr>
                <w:b/>
                <w:bCs/>
              </w:rPr>
            </w:pPr>
            <w:r w:rsidRPr="00B8645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  <w:rPr>
                <w:b/>
                <w:bCs/>
              </w:rPr>
            </w:pPr>
            <w:r w:rsidRPr="00B86450">
              <w:rPr>
                <w:b/>
                <w:bCs/>
              </w:rPr>
              <w:t>Виды работ</w:t>
            </w:r>
          </w:p>
        </w:tc>
      </w:tr>
      <w:tr w:rsidR="00B86450" w:rsidRPr="00B86450" w:rsidTr="00B86450">
        <w:trPr>
          <w:trHeight w:val="255"/>
        </w:trPr>
        <w:tc>
          <w:tcPr>
            <w:tcW w:w="8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Город Каменск-Уральский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1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50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51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52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53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57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60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70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Авиаторов, д. 9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Беляева, д. 14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Кирова, д. 49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Ленинградская</w:t>
            </w:r>
            <w:proofErr w:type="gramEnd"/>
            <w:r w:rsidRPr="00B86450">
              <w:t xml:space="preserve">, д. 35 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Мичурина, д. 2Б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О.Кошевого, д. 7 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Парковая</w:t>
            </w:r>
            <w:proofErr w:type="gramEnd"/>
            <w:r w:rsidRPr="00B86450">
              <w:t xml:space="preserve">, д. 31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Титова, д. 4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Беляева, д. 10 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Добролюбова, д. 8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Добролюбова, д. 8А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Добролюбова, д. 10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lastRenderedPageBreak/>
              <w:t>21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Карла Маркса, д. 44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 г. Каменск-Уральский, ул. Лермонтова, д. 12 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66 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б-р</w:t>
            </w:r>
            <w:proofErr w:type="spellEnd"/>
            <w:r w:rsidRPr="00B86450">
              <w:t xml:space="preserve"> Парижской Коммуны, д. 16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42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ст. УАЗ, д. 14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4-й Пятилетки, д. 32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16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29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22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32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34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Бугарева</w:t>
            </w:r>
            <w:proofErr w:type="spellEnd"/>
            <w:r w:rsidRPr="00B86450">
              <w:t>, д. 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Гвардейская</w:t>
            </w:r>
            <w:proofErr w:type="gramEnd"/>
            <w:r w:rsidRPr="00B86450">
              <w:t>, д. 10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Дзержинского, д. 32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Дзержинского, д. 34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Допризывников, д. 21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Исетская</w:t>
            </w:r>
            <w:proofErr w:type="spellEnd"/>
            <w:r w:rsidRPr="00B86450">
              <w:t>, д. 6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23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39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24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28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32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Карла Маркса, д. 18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Ленина, д. 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Ленина, д. 10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Ленина, д. 14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Мичурина, д. 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Мичурина, д. 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Мичурина, д. 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49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Плеханова,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Стахановская</w:t>
            </w:r>
            <w:proofErr w:type="gramEnd"/>
            <w:r w:rsidRPr="00B86450">
              <w:t>, д. 19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Строителей, д. 28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Строителей, д. 36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Строителей, д. 38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Суворова, д. 13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Трудовые Резервы, д. 17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9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59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17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18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21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25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29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Центральная</w:t>
            </w:r>
            <w:proofErr w:type="gram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37А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69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Беляева, д. 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Беляева, д. 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Беляева, д. 9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Карла Маркса, д. 73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Карла Маркса, д. 75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Карла Маркса, д. 81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Кирова, д. 19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Кирова, д. 23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Кирова, д. 45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Кунавина</w:t>
            </w:r>
            <w:proofErr w:type="spellEnd"/>
            <w:r w:rsidRPr="00B86450">
              <w:t>, д. 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79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Кунавина</w:t>
            </w:r>
            <w:proofErr w:type="spellEnd"/>
            <w:r w:rsidRPr="00B86450">
              <w:t>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Кунавина</w:t>
            </w:r>
            <w:proofErr w:type="spell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Кунавина</w:t>
            </w:r>
            <w:proofErr w:type="spellEnd"/>
            <w:r w:rsidRPr="00B86450">
              <w:t>, д. 22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Лермонтова, д. 133А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Привокзальная</w:t>
            </w:r>
            <w:proofErr w:type="gramEnd"/>
            <w:r w:rsidRPr="00B86450">
              <w:t>, д. 34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Привокзальная</w:t>
            </w:r>
            <w:proofErr w:type="gramEnd"/>
            <w:r w:rsidRPr="00B86450">
              <w:t>, д. 40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Сибирская</w:t>
            </w:r>
            <w:proofErr w:type="gramEnd"/>
            <w:r w:rsidRPr="00B86450">
              <w:t>, д. 28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Сибирская</w:t>
            </w:r>
            <w:proofErr w:type="gramEnd"/>
            <w:r w:rsidRPr="00B86450">
              <w:t>, д. 32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Сибирская</w:t>
            </w:r>
            <w:proofErr w:type="gramEnd"/>
            <w:r w:rsidRPr="00B86450">
              <w:t>, д. 34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Тевосяна</w:t>
            </w:r>
            <w:proofErr w:type="spellEnd"/>
            <w:r w:rsidRPr="00B86450">
              <w:t>, д. 9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89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Тевосяна</w:t>
            </w:r>
            <w:proofErr w:type="spellEnd"/>
            <w:r w:rsidRPr="00B86450">
              <w:t>, д. 11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spellStart"/>
            <w:r w:rsidRPr="00B86450">
              <w:t>Тевосяна</w:t>
            </w:r>
            <w:proofErr w:type="spellEnd"/>
            <w:r w:rsidRPr="00B86450">
              <w:t>, д. 13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О.Кошевого, д. 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1-й Проезд, д. 13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18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24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28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Алюминиевая</w:t>
            </w:r>
            <w:proofErr w:type="gramEnd"/>
            <w:r w:rsidRPr="00B86450">
              <w:t>, д. 30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Белинского, д. 16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99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Гагарина, д. 16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Гагарина, д. 22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Гагарина, д. 24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Западная</w:t>
            </w:r>
            <w:proofErr w:type="gramEnd"/>
            <w:r w:rsidRPr="00B86450">
              <w:t>, д. 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Западная</w:t>
            </w:r>
            <w:proofErr w:type="gramEnd"/>
            <w:r w:rsidRPr="00B86450">
              <w:t>, д. 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Западная</w:t>
            </w:r>
            <w:proofErr w:type="gramEnd"/>
            <w:r w:rsidRPr="00B86450">
              <w:t>, д. 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Западная</w:t>
            </w:r>
            <w:proofErr w:type="gramEnd"/>
            <w:r w:rsidRPr="00B86450">
              <w:t>, д. 6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21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27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lastRenderedPageBreak/>
              <w:t>108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31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109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Кутузова, д. 32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Октябрьская</w:t>
            </w:r>
            <w:proofErr w:type="gramEnd"/>
            <w:r w:rsidRPr="00B86450">
              <w:t>, д. 48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теплоснабжения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Октябрьская</w:t>
            </w:r>
            <w:proofErr w:type="gramEnd"/>
            <w:r w:rsidRPr="00B86450">
              <w:t>, д. 52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Строителей, д. 8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холодного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горячего водоснабжения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водоотведения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7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Уральская</w:t>
            </w:r>
            <w:proofErr w:type="gramEnd"/>
            <w:r w:rsidRPr="00B86450">
              <w:t>, д. 23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Центральная</w:t>
            </w:r>
            <w:proofErr w:type="gramEnd"/>
            <w:r w:rsidRPr="00B86450">
              <w:t>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системы электроснабжения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Гагарина, д. 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Гагарина,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Октябрьская</w:t>
            </w:r>
            <w:proofErr w:type="gram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119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Строителей, д. 32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фасада</w:t>
            </w:r>
          </w:p>
        </w:tc>
      </w:tr>
      <w:tr w:rsidR="00B86450" w:rsidRPr="00B86450" w:rsidTr="00B86450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подвальных помещений, относящихся к общему имуществу в многоквартирном доме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Зои Космодемьянской, д. 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Зои Космодемьянской, д. 9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(покрытие)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крыши (утепление)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Суворова, д. 32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123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Суворова, д. 34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74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81А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Кутузова, д. 35А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127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Свердловская</w:t>
            </w:r>
            <w:proofErr w:type="gramEnd"/>
            <w:r w:rsidRPr="00B86450">
              <w:t>, д. 12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ул. </w:t>
            </w:r>
            <w:proofErr w:type="gramStart"/>
            <w:r w:rsidRPr="00B86450">
              <w:t>Свердловская</w:t>
            </w:r>
            <w:proofErr w:type="gramEnd"/>
            <w:r w:rsidRPr="00B86450">
              <w:t>, д. 20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129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Каменская, д. 11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130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г. Каменск-Уральский, ул. Лермонтова, д. 85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131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1А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pPr>
              <w:jc w:val="center"/>
            </w:pPr>
            <w:r w:rsidRPr="00B86450">
              <w:t>132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 xml:space="preserve">г. Каменск-Уральский, </w:t>
            </w:r>
            <w:proofErr w:type="spellStart"/>
            <w:r w:rsidRPr="00B86450">
              <w:t>пр-кт</w:t>
            </w:r>
            <w:proofErr w:type="spellEnd"/>
            <w:r w:rsidRPr="00B86450">
              <w:t xml:space="preserve"> Победы, д. 31</w:t>
            </w:r>
          </w:p>
        </w:tc>
      </w:tr>
      <w:tr w:rsidR="00B86450" w:rsidRPr="00B86450" w:rsidTr="00B86450">
        <w:trPr>
          <w:trHeight w:val="2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0" w:rsidRPr="00B86450" w:rsidRDefault="00B86450" w:rsidP="00B8645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0" w:rsidRPr="00B86450" w:rsidRDefault="00B86450" w:rsidP="00B86450">
            <w:r w:rsidRPr="00B86450">
              <w:t>Ремонт или замена лифтового оборудования</w:t>
            </w:r>
          </w:p>
        </w:tc>
      </w:tr>
    </w:tbl>
    <w:p w:rsidR="00D8714C" w:rsidRDefault="00D8714C" w:rsidP="00133698">
      <w:pPr>
        <w:jc w:val="both"/>
      </w:pPr>
    </w:p>
    <w:sectPr w:rsidR="00D8714C" w:rsidSect="00536788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14" w:rsidRDefault="007D7514" w:rsidP="00140BE8">
      <w:r>
        <w:separator/>
      </w:r>
    </w:p>
  </w:endnote>
  <w:endnote w:type="continuationSeparator" w:id="0">
    <w:p w:rsidR="007D7514" w:rsidRDefault="007D7514" w:rsidP="0014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14" w:rsidRDefault="007D7514" w:rsidP="00140BE8">
      <w:r>
        <w:separator/>
      </w:r>
    </w:p>
  </w:footnote>
  <w:footnote w:type="continuationSeparator" w:id="0">
    <w:p w:rsidR="007D7514" w:rsidRDefault="007D7514" w:rsidP="0014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434"/>
      <w:docPartObj>
        <w:docPartGallery w:val="Page Numbers (Top of Page)"/>
        <w:docPartUnique/>
      </w:docPartObj>
    </w:sdtPr>
    <w:sdtContent>
      <w:p w:rsidR="00D84B1D" w:rsidRDefault="00D11906">
        <w:pPr>
          <w:pStyle w:val="a9"/>
          <w:jc w:val="center"/>
        </w:pPr>
        <w:fldSimple w:instr=" PAGE   \* MERGEFORMAT ">
          <w:r w:rsidR="003842C2">
            <w:rPr>
              <w:noProof/>
            </w:rPr>
            <w:t>2</w:t>
          </w:r>
        </w:fldSimple>
      </w:p>
    </w:sdtContent>
  </w:sdt>
  <w:p w:rsidR="00D84B1D" w:rsidRDefault="00D84B1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76"/>
    <w:rsid w:val="00011BF9"/>
    <w:rsid w:val="00020401"/>
    <w:rsid w:val="000459EF"/>
    <w:rsid w:val="00072C9E"/>
    <w:rsid w:val="00112E50"/>
    <w:rsid w:val="00133698"/>
    <w:rsid w:val="00140BE8"/>
    <w:rsid w:val="001C5628"/>
    <w:rsid w:val="001D0C76"/>
    <w:rsid w:val="001E0567"/>
    <w:rsid w:val="0024184E"/>
    <w:rsid w:val="00281AF2"/>
    <w:rsid w:val="00325A72"/>
    <w:rsid w:val="00374AB6"/>
    <w:rsid w:val="003842C2"/>
    <w:rsid w:val="003F6459"/>
    <w:rsid w:val="00413661"/>
    <w:rsid w:val="00474376"/>
    <w:rsid w:val="004A3074"/>
    <w:rsid w:val="004A7D6A"/>
    <w:rsid w:val="004F4246"/>
    <w:rsid w:val="00536788"/>
    <w:rsid w:val="005A0C52"/>
    <w:rsid w:val="006C6C5E"/>
    <w:rsid w:val="006E2FB5"/>
    <w:rsid w:val="00702165"/>
    <w:rsid w:val="007700DF"/>
    <w:rsid w:val="007A45F0"/>
    <w:rsid w:val="007D7514"/>
    <w:rsid w:val="00871148"/>
    <w:rsid w:val="00893F6C"/>
    <w:rsid w:val="008B0B61"/>
    <w:rsid w:val="008C0E41"/>
    <w:rsid w:val="00972186"/>
    <w:rsid w:val="009A2D48"/>
    <w:rsid w:val="009D2FFB"/>
    <w:rsid w:val="00A03134"/>
    <w:rsid w:val="00A1076A"/>
    <w:rsid w:val="00A13679"/>
    <w:rsid w:val="00B86450"/>
    <w:rsid w:val="00B92D0D"/>
    <w:rsid w:val="00B95DBC"/>
    <w:rsid w:val="00BA11F8"/>
    <w:rsid w:val="00BA7870"/>
    <w:rsid w:val="00BD01FF"/>
    <w:rsid w:val="00BE7A2E"/>
    <w:rsid w:val="00C13428"/>
    <w:rsid w:val="00D11906"/>
    <w:rsid w:val="00D22687"/>
    <w:rsid w:val="00D75DA3"/>
    <w:rsid w:val="00D84B1D"/>
    <w:rsid w:val="00D8714C"/>
    <w:rsid w:val="00D921D5"/>
    <w:rsid w:val="00DC3D92"/>
    <w:rsid w:val="00EE156D"/>
    <w:rsid w:val="00EF5DC3"/>
    <w:rsid w:val="00F774EB"/>
    <w:rsid w:val="00F81656"/>
    <w:rsid w:val="00FA194B"/>
    <w:rsid w:val="00FA7973"/>
    <w:rsid w:val="00FC0E7B"/>
    <w:rsid w:val="00FC17B2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C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E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E7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D8714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8714C"/>
    <w:rPr>
      <w:color w:val="800080"/>
      <w:u w:val="single"/>
    </w:rPr>
  </w:style>
  <w:style w:type="paragraph" w:customStyle="1" w:styleId="xl63">
    <w:name w:val="xl63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87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8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8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87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8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87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8714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87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140B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BE8"/>
  </w:style>
  <w:style w:type="paragraph" w:styleId="ab">
    <w:name w:val="footer"/>
    <w:basedOn w:val="a"/>
    <w:link w:val="ac"/>
    <w:rsid w:val="00140B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0BC2258F482FD623388EA8D5EEDC31D96AEC26767F3B812A9F60188BDC7C271E28D36530091FAEDA05F5177G6I" TargetMode="External"/><Relationship Id="rId13" Type="http://schemas.openxmlformats.org/officeDocument/2006/relationships/hyperlink" Target="consultantplus://offline/ref=079DF01A9B80A9AF24C5373B6AA95AFBC46691125AD24CA87EE07EC8FA8FA295F314E179452AD740A44C7B0DC1F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4BC9474791B13E1A89837F650862958C54E0B2B49A43D69BBA4C463C0CE868A370C0A7A0E39C9D0F36038552R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DF01A9B80A9AF24C5373B6AA95AFBC46691125AD24CA97AE87EC8FA8FA295F314E179452AD743AD497808C1F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9DF01A9B80A9AF24C5373B6AA95AFBC46691125AD24BA779E87EC8FA8FA295F3C1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DF01A9B80A9AF24C529367CC504F1C465CD1C5CD042F725B5789FA5DFA4C0B354E72E0FC6FA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000%20&#1050;&#1057;&#1055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B798-D38A-45D6-9BF2-8BDFA6E9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179</TotalTime>
  <Pages>14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2017-06-05T08:39:00Z</cp:lastPrinted>
  <dcterms:created xsi:type="dcterms:W3CDTF">2017-02-03T11:36:00Z</dcterms:created>
  <dcterms:modified xsi:type="dcterms:W3CDTF">2017-06-09T09:48:00Z</dcterms:modified>
</cp:coreProperties>
</file>