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00" w:rsidRPr="00686C9C" w:rsidRDefault="00B65E7D" w:rsidP="00F90B0B">
      <w:pPr>
        <w:ind w:firstLine="708"/>
        <w:jc w:val="both"/>
        <w:rPr>
          <w:b/>
          <w:bCs/>
          <w:sz w:val="27"/>
          <w:szCs w:val="27"/>
        </w:rPr>
      </w:pPr>
      <w:bookmarkStart w:id="0" w:name="_GoBack"/>
      <w:bookmarkEnd w:id="0"/>
      <w:r>
        <w:rPr>
          <w:b/>
          <w:bCs/>
          <w:sz w:val="27"/>
          <w:szCs w:val="27"/>
        </w:rPr>
        <w:t xml:space="preserve">Благодаря, принятым прокуратурой города мерам погашена задолженность по заработной плате </w:t>
      </w:r>
      <w:r w:rsidR="00F90B0B">
        <w:rPr>
          <w:b/>
          <w:bCs/>
          <w:sz w:val="27"/>
          <w:szCs w:val="27"/>
        </w:rPr>
        <w:t>на сумму</w:t>
      </w:r>
      <w:r>
        <w:rPr>
          <w:b/>
          <w:bCs/>
          <w:sz w:val="27"/>
          <w:szCs w:val="27"/>
        </w:rPr>
        <w:t xml:space="preserve"> более 4 миллионов рублей. </w:t>
      </w:r>
    </w:p>
    <w:p w:rsidR="002D4DF4" w:rsidRPr="002D4DF4" w:rsidRDefault="002D4DF4" w:rsidP="002D4DF4">
      <w:pPr>
        <w:ind w:firstLine="709"/>
        <w:jc w:val="both"/>
        <w:rPr>
          <w:sz w:val="28"/>
          <w:szCs w:val="28"/>
        </w:rPr>
      </w:pPr>
      <w:r w:rsidRPr="002D4DF4">
        <w:rPr>
          <w:sz w:val="28"/>
          <w:szCs w:val="28"/>
        </w:rPr>
        <w:t>Прокуратурой города проведена проверка соблюдения трудового законодательства в деятельности ООО «УК «</w:t>
      </w:r>
      <w:proofErr w:type="spellStart"/>
      <w:r w:rsidRPr="002D4DF4">
        <w:rPr>
          <w:sz w:val="28"/>
          <w:szCs w:val="28"/>
        </w:rPr>
        <w:t>Теплокомплекс</w:t>
      </w:r>
      <w:proofErr w:type="spellEnd"/>
      <w:r w:rsidRPr="002D4DF4">
        <w:rPr>
          <w:sz w:val="28"/>
          <w:szCs w:val="28"/>
        </w:rPr>
        <w:t>».</w:t>
      </w:r>
    </w:p>
    <w:p w:rsidR="002D4DF4" w:rsidRPr="002D4DF4" w:rsidRDefault="002D4DF4" w:rsidP="002D4DF4">
      <w:pPr>
        <w:ind w:firstLine="709"/>
        <w:jc w:val="both"/>
        <w:rPr>
          <w:sz w:val="28"/>
          <w:szCs w:val="28"/>
        </w:rPr>
      </w:pPr>
      <w:r w:rsidRPr="002D4DF4">
        <w:rPr>
          <w:sz w:val="28"/>
          <w:szCs w:val="28"/>
        </w:rPr>
        <w:t>В ходе проверки установлено, что</w:t>
      </w:r>
      <w:r w:rsidR="00B65E7D">
        <w:rPr>
          <w:sz w:val="28"/>
          <w:szCs w:val="28"/>
        </w:rPr>
        <w:t xml:space="preserve"> у организации – работодателя</w:t>
      </w:r>
      <w:r w:rsidRPr="002D4DF4">
        <w:rPr>
          <w:sz w:val="28"/>
          <w:szCs w:val="28"/>
        </w:rPr>
        <w:t xml:space="preserve"> име</w:t>
      </w:r>
      <w:r w:rsidR="00B65E7D">
        <w:rPr>
          <w:sz w:val="28"/>
          <w:szCs w:val="28"/>
        </w:rPr>
        <w:t>лась</w:t>
      </w:r>
      <w:r w:rsidRPr="002D4DF4">
        <w:rPr>
          <w:sz w:val="28"/>
          <w:szCs w:val="28"/>
        </w:rPr>
        <w:t xml:space="preserve"> задолженность по выплате заработной платы на сумму 4788,00 тыс. руб. перед 195 работниками.</w:t>
      </w:r>
    </w:p>
    <w:p w:rsidR="00B65E7D" w:rsidRDefault="002D4DF4" w:rsidP="002D4DF4">
      <w:pPr>
        <w:ind w:firstLine="709"/>
        <w:jc w:val="both"/>
        <w:rPr>
          <w:sz w:val="28"/>
          <w:szCs w:val="28"/>
        </w:rPr>
      </w:pPr>
      <w:r w:rsidRPr="002D4DF4">
        <w:rPr>
          <w:sz w:val="28"/>
          <w:szCs w:val="28"/>
        </w:rPr>
        <w:t>В связи с этим, в адрес работодателя</w:t>
      </w:r>
      <w:r w:rsidR="00B65E7D">
        <w:rPr>
          <w:sz w:val="28"/>
          <w:szCs w:val="28"/>
        </w:rPr>
        <w:t xml:space="preserve"> прокуратурой города</w:t>
      </w:r>
      <w:r w:rsidRPr="002D4DF4">
        <w:rPr>
          <w:sz w:val="28"/>
          <w:szCs w:val="28"/>
        </w:rPr>
        <w:t xml:space="preserve"> внесено представление об устранении нарушений закона</w:t>
      </w:r>
      <w:r>
        <w:rPr>
          <w:sz w:val="28"/>
          <w:szCs w:val="28"/>
        </w:rPr>
        <w:t>,</w:t>
      </w:r>
      <w:r w:rsidR="00B65E7D">
        <w:rPr>
          <w:sz w:val="28"/>
          <w:szCs w:val="28"/>
        </w:rPr>
        <w:t xml:space="preserve"> которое рассмотрено, удовлетворено, также</w:t>
      </w:r>
      <w:r>
        <w:rPr>
          <w:sz w:val="28"/>
          <w:szCs w:val="28"/>
        </w:rPr>
        <w:t xml:space="preserve"> </w:t>
      </w:r>
      <w:r w:rsidRPr="002D4DF4">
        <w:rPr>
          <w:sz w:val="28"/>
          <w:szCs w:val="28"/>
        </w:rPr>
        <w:t>возбуждено дело об адм</w:t>
      </w:r>
      <w:r w:rsidR="00B65E7D">
        <w:rPr>
          <w:sz w:val="28"/>
          <w:szCs w:val="28"/>
        </w:rPr>
        <w:t xml:space="preserve">инистративном правонарушении по </w:t>
      </w:r>
      <w:r w:rsidRPr="002D4DF4">
        <w:rPr>
          <w:sz w:val="28"/>
          <w:szCs w:val="28"/>
        </w:rPr>
        <w:t>ч. 6 с</w:t>
      </w:r>
      <w:r w:rsidR="00B65E7D">
        <w:rPr>
          <w:sz w:val="28"/>
          <w:szCs w:val="28"/>
        </w:rPr>
        <w:t>т. 5.</w:t>
      </w:r>
      <w:r>
        <w:rPr>
          <w:sz w:val="28"/>
          <w:szCs w:val="28"/>
        </w:rPr>
        <w:t>27 КоАП РФ в отношении директора организации, которое рассмотрено Государственной инспекцией труда Свердловской области, назначен штраф – 10 000 руб</w:t>
      </w:r>
      <w:r w:rsidRPr="002D4DF4">
        <w:rPr>
          <w:sz w:val="28"/>
          <w:szCs w:val="28"/>
        </w:rPr>
        <w:t>.</w:t>
      </w:r>
    </w:p>
    <w:p w:rsidR="002D4DF4" w:rsidRPr="002D4DF4" w:rsidRDefault="00B65E7D" w:rsidP="002D4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="002D4DF4" w:rsidRPr="002D4DF4">
        <w:rPr>
          <w:sz w:val="28"/>
          <w:szCs w:val="28"/>
        </w:rPr>
        <w:t xml:space="preserve"> </w:t>
      </w:r>
      <w:r w:rsidR="002D4DF4">
        <w:rPr>
          <w:sz w:val="28"/>
          <w:szCs w:val="28"/>
        </w:rPr>
        <w:t xml:space="preserve">мерами прокурорского реагирования </w:t>
      </w:r>
      <w:r w:rsidR="002D4DF4" w:rsidRPr="002D4DF4">
        <w:rPr>
          <w:sz w:val="28"/>
          <w:szCs w:val="28"/>
        </w:rPr>
        <w:t xml:space="preserve">задолженность </w:t>
      </w:r>
      <w:r w:rsidR="002D4DF4">
        <w:rPr>
          <w:sz w:val="28"/>
          <w:szCs w:val="28"/>
        </w:rPr>
        <w:t>погашена</w:t>
      </w:r>
      <w:r>
        <w:rPr>
          <w:sz w:val="28"/>
          <w:szCs w:val="28"/>
        </w:rPr>
        <w:t xml:space="preserve"> в полном объеме</w:t>
      </w:r>
      <w:r w:rsidR="002D4DF4">
        <w:rPr>
          <w:sz w:val="28"/>
          <w:szCs w:val="28"/>
        </w:rPr>
        <w:t>.</w:t>
      </w:r>
    </w:p>
    <w:p w:rsidR="002D4DF4" w:rsidRDefault="002D4DF4" w:rsidP="00830218">
      <w:pPr>
        <w:spacing w:line="240" w:lineRule="exact"/>
        <w:ind w:right="74"/>
        <w:jc w:val="both"/>
        <w:rPr>
          <w:sz w:val="28"/>
          <w:szCs w:val="28"/>
        </w:rPr>
      </w:pPr>
    </w:p>
    <w:p w:rsidR="002D4DF4" w:rsidRDefault="002D4DF4" w:rsidP="00830218">
      <w:pPr>
        <w:spacing w:line="240" w:lineRule="exact"/>
        <w:ind w:right="74"/>
        <w:jc w:val="both"/>
        <w:rPr>
          <w:sz w:val="28"/>
          <w:szCs w:val="28"/>
        </w:rPr>
      </w:pPr>
    </w:p>
    <w:p w:rsidR="00AF32A5" w:rsidRPr="00686C9C" w:rsidRDefault="00AF32A5" w:rsidP="00686C9C">
      <w:pPr>
        <w:spacing w:line="360" w:lineRule="exact"/>
        <w:ind w:left="1985"/>
        <w:rPr>
          <w:color w:val="BFBFBF"/>
        </w:rPr>
      </w:pPr>
    </w:p>
    <w:sectPr w:rsidR="00AF32A5" w:rsidRPr="00686C9C" w:rsidSect="00686C9C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560" w:right="624" w:bottom="142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761" w:rsidRDefault="00E37761">
      <w:r>
        <w:separator/>
      </w:r>
    </w:p>
  </w:endnote>
  <w:endnote w:type="continuationSeparator" w:id="0">
    <w:p w:rsidR="00E37761" w:rsidRDefault="00E3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D95" w:rsidRPr="00892D95" w:rsidRDefault="00892D95" w:rsidP="00F90B0B">
    <w:pPr>
      <w:pStyle w:val="aa"/>
      <w:tabs>
        <w:tab w:val="left" w:pos="284"/>
      </w:tabs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761" w:rsidRDefault="00E37761">
      <w:r>
        <w:separator/>
      </w:r>
    </w:p>
  </w:footnote>
  <w:footnote w:type="continuationSeparator" w:id="0">
    <w:p w:rsidR="00E37761" w:rsidRDefault="00E37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A38" w:rsidRDefault="008A1A38" w:rsidP="00F31A3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1A38" w:rsidRDefault="008A1A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A38" w:rsidRDefault="008A1A38" w:rsidP="00F31A3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0D48">
      <w:rPr>
        <w:rStyle w:val="a8"/>
        <w:noProof/>
      </w:rPr>
      <w:t>2</w:t>
    </w:r>
    <w:r>
      <w:rPr>
        <w:rStyle w:val="a8"/>
      </w:rPr>
      <w:fldChar w:fldCharType="end"/>
    </w:r>
  </w:p>
  <w:p w:rsidR="008A1A38" w:rsidRDefault="008A1A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82E" w:rsidRDefault="00CE382E">
    <w:pPr>
      <w:pStyle w:val="a3"/>
      <w:rPr>
        <w:lang w:val="en-US"/>
      </w:rPr>
    </w:pPr>
  </w:p>
  <w:p w:rsidR="00093C56" w:rsidRDefault="005610A3">
    <w:pPr>
      <w:pStyle w:val="a3"/>
    </w:pPr>
    <w:r>
      <w:t xml:space="preserve">                           </w:t>
    </w:r>
    <w:r w:rsidR="00093C56"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0144A"/>
    <w:multiLevelType w:val="hybridMultilevel"/>
    <w:tmpl w:val="9FFAC762"/>
    <w:lvl w:ilvl="0" w:tplc="86D2B8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93064"/>
    <w:multiLevelType w:val="hybridMultilevel"/>
    <w:tmpl w:val="5726BE1C"/>
    <w:lvl w:ilvl="0" w:tplc="2D6E5D98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655C"/>
    <w:multiLevelType w:val="hybridMultilevel"/>
    <w:tmpl w:val="7B54B158"/>
    <w:lvl w:ilvl="0" w:tplc="86D2B86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07F3806"/>
    <w:multiLevelType w:val="hybridMultilevel"/>
    <w:tmpl w:val="05029D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DE6B47"/>
    <w:multiLevelType w:val="hybridMultilevel"/>
    <w:tmpl w:val="B6AC8F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F15701"/>
    <w:multiLevelType w:val="hybridMultilevel"/>
    <w:tmpl w:val="18C00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3E"/>
    <w:rsid w:val="00003DCB"/>
    <w:rsid w:val="00010D62"/>
    <w:rsid w:val="00012E99"/>
    <w:rsid w:val="000217D9"/>
    <w:rsid w:val="00030BB9"/>
    <w:rsid w:val="000474DD"/>
    <w:rsid w:val="0005142D"/>
    <w:rsid w:val="00052F82"/>
    <w:rsid w:val="00077977"/>
    <w:rsid w:val="00081EB5"/>
    <w:rsid w:val="00093C56"/>
    <w:rsid w:val="000A518E"/>
    <w:rsid w:val="000A612E"/>
    <w:rsid w:val="000C1D07"/>
    <w:rsid w:val="000D07E3"/>
    <w:rsid w:val="0010515E"/>
    <w:rsid w:val="00120269"/>
    <w:rsid w:val="00126A15"/>
    <w:rsid w:val="001317B8"/>
    <w:rsid w:val="00133509"/>
    <w:rsid w:val="00134E7D"/>
    <w:rsid w:val="001357C1"/>
    <w:rsid w:val="00160018"/>
    <w:rsid w:val="001666E9"/>
    <w:rsid w:val="001702E0"/>
    <w:rsid w:val="00173E40"/>
    <w:rsid w:val="00180658"/>
    <w:rsid w:val="00191AC2"/>
    <w:rsid w:val="001A5BFE"/>
    <w:rsid w:val="001B14CE"/>
    <w:rsid w:val="001C7566"/>
    <w:rsid w:val="001D3232"/>
    <w:rsid w:val="001E2AE5"/>
    <w:rsid w:val="001F27E3"/>
    <w:rsid w:val="00200CC6"/>
    <w:rsid w:val="00204ADB"/>
    <w:rsid w:val="00206784"/>
    <w:rsid w:val="00255BDD"/>
    <w:rsid w:val="002766D0"/>
    <w:rsid w:val="00276FB0"/>
    <w:rsid w:val="002857C1"/>
    <w:rsid w:val="002A4B3E"/>
    <w:rsid w:val="002C1B2C"/>
    <w:rsid w:val="002C5BEA"/>
    <w:rsid w:val="002D4DF4"/>
    <w:rsid w:val="002F50B2"/>
    <w:rsid w:val="00300C09"/>
    <w:rsid w:val="003037A8"/>
    <w:rsid w:val="00312225"/>
    <w:rsid w:val="00354CFE"/>
    <w:rsid w:val="00375CE3"/>
    <w:rsid w:val="0039751C"/>
    <w:rsid w:val="003B4FAC"/>
    <w:rsid w:val="003D08D7"/>
    <w:rsid w:val="003E6C54"/>
    <w:rsid w:val="003F573C"/>
    <w:rsid w:val="003F7CBA"/>
    <w:rsid w:val="00404CA3"/>
    <w:rsid w:val="00404E9F"/>
    <w:rsid w:val="00412B49"/>
    <w:rsid w:val="00413F91"/>
    <w:rsid w:val="0042708E"/>
    <w:rsid w:val="0044406B"/>
    <w:rsid w:val="00444A26"/>
    <w:rsid w:val="004949CE"/>
    <w:rsid w:val="004A48D0"/>
    <w:rsid w:val="004A50F0"/>
    <w:rsid w:val="004A5E35"/>
    <w:rsid w:val="004C0400"/>
    <w:rsid w:val="004C43C9"/>
    <w:rsid w:val="004C5D69"/>
    <w:rsid w:val="004E1A3A"/>
    <w:rsid w:val="004E3F98"/>
    <w:rsid w:val="00500758"/>
    <w:rsid w:val="005366D6"/>
    <w:rsid w:val="005610A3"/>
    <w:rsid w:val="00591681"/>
    <w:rsid w:val="00592C41"/>
    <w:rsid w:val="005B1BCE"/>
    <w:rsid w:val="005F5FA3"/>
    <w:rsid w:val="00634417"/>
    <w:rsid w:val="00646870"/>
    <w:rsid w:val="00656A23"/>
    <w:rsid w:val="006617E7"/>
    <w:rsid w:val="0066615E"/>
    <w:rsid w:val="0066629F"/>
    <w:rsid w:val="00667DC8"/>
    <w:rsid w:val="006812A3"/>
    <w:rsid w:val="00684AD9"/>
    <w:rsid w:val="00686C9C"/>
    <w:rsid w:val="0069037F"/>
    <w:rsid w:val="0069353B"/>
    <w:rsid w:val="00693AF5"/>
    <w:rsid w:val="006D0D48"/>
    <w:rsid w:val="006D4901"/>
    <w:rsid w:val="006D549F"/>
    <w:rsid w:val="006F31B6"/>
    <w:rsid w:val="00701FFE"/>
    <w:rsid w:val="0072643E"/>
    <w:rsid w:val="00726BF7"/>
    <w:rsid w:val="00737312"/>
    <w:rsid w:val="00740D2A"/>
    <w:rsid w:val="00742F46"/>
    <w:rsid w:val="007566BE"/>
    <w:rsid w:val="007652CE"/>
    <w:rsid w:val="00795EB8"/>
    <w:rsid w:val="0079688D"/>
    <w:rsid w:val="007C27DC"/>
    <w:rsid w:val="007D4422"/>
    <w:rsid w:val="007F7F4A"/>
    <w:rsid w:val="008055ED"/>
    <w:rsid w:val="0080613E"/>
    <w:rsid w:val="00810CA7"/>
    <w:rsid w:val="00812627"/>
    <w:rsid w:val="0081420C"/>
    <w:rsid w:val="00830218"/>
    <w:rsid w:val="008379F8"/>
    <w:rsid w:val="00840DFA"/>
    <w:rsid w:val="00846F72"/>
    <w:rsid w:val="00876939"/>
    <w:rsid w:val="008873D9"/>
    <w:rsid w:val="00892D95"/>
    <w:rsid w:val="008A1A38"/>
    <w:rsid w:val="008C50BE"/>
    <w:rsid w:val="008D42DE"/>
    <w:rsid w:val="008E27D9"/>
    <w:rsid w:val="008E35F9"/>
    <w:rsid w:val="00903FA3"/>
    <w:rsid w:val="0091513E"/>
    <w:rsid w:val="00915BFA"/>
    <w:rsid w:val="00921CEC"/>
    <w:rsid w:val="00923370"/>
    <w:rsid w:val="009341BC"/>
    <w:rsid w:val="00935FFC"/>
    <w:rsid w:val="0093792A"/>
    <w:rsid w:val="00941D27"/>
    <w:rsid w:val="00945FD0"/>
    <w:rsid w:val="0095099D"/>
    <w:rsid w:val="00960B77"/>
    <w:rsid w:val="00970878"/>
    <w:rsid w:val="00973DD2"/>
    <w:rsid w:val="00984058"/>
    <w:rsid w:val="009A2E20"/>
    <w:rsid w:val="009A382D"/>
    <w:rsid w:val="009A6820"/>
    <w:rsid w:val="009A6D91"/>
    <w:rsid w:val="009B6B0C"/>
    <w:rsid w:val="009E78E1"/>
    <w:rsid w:val="009F2D8B"/>
    <w:rsid w:val="00A03665"/>
    <w:rsid w:val="00A109B8"/>
    <w:rsid w:val="00A12CDA"/>
    <w:rsid w:val="00A15A87"/>
    <w:rsid w:val="00A41D43"/>
    <w:rsid w:val="00A6520C"/>
    <w:rsid w:val="00A90C01"/>
    <w:rsid w:val="00AB2CBD"/>
    <w:rsid w:val="00AB737A"/>
    <w:rsid w:val="00AE63F1"/>
    <w:rsid w:val="00AF32A5"/>
    <w:rsid w:val="00B247F7"/>
    <w:rsid w:val="00B320E7"/>
    <w:rsid w:val="00B45E06"/>
    <w:rsid w:val="00B50530"/>
    <w:rsid w:val="00B622D8"/>
    <w:rsid w:val="00B648FE"/>
    <w:rsid w:val="00B65E7D"/>
    <w:rsid w:val="00B95D15"/>
    <w:rsid w:val="00BB54BA"/>
    <w:rsid w:val="00BC5BF7"/>
    <w:rsid w:val="00BC7C63"/>
    <w:rsid w:val="00BD3D0C"/>
    <w:rsid w:val="00BE4E4E"/>
    <w:rsid w:val="00BF54BE"/>
    <w:rsid w:val="00C006A1"/>
    <w:rsid w:val="00C10692"/>
    <w:rsid w:val="00C120AC"/>
    <w:rsid w:val="00C12DB5"/>
    <w:rsid w:val="00C219EE"/>
    <w:rsid w:val="00C33957"/>
    <w:rsid w:val="00C518BA"/>
    <w:rsid w:val="00C54985"/>
    <w:rsid w:val="00C95D54"/>
    <w:rsid w:val="00C97222"/>
    <w:rsid w:val="00CB16DA"/>
    <w:rsid w:val="00CB6771"/>
    <w:rsid w:val="00CD0F1F"/>
    <w:rsid w:val="00CD400D"/>
    <w:rsid w:val="00CE382E"/>
    <w:rsid w:val="00CF16EA"/>
    <w:rsid w:val="00CF4A24"/>
    <w:rsid w:val="00CF7F52"/>
    <w:rsid w:val="00D0060C"/>
    <w:rsid w:val="00D0187A"/>
    <w:rsid w:val="00D12706"/>
    <w:rsid w:val="00D1524C"/>
    <w:rsid w:val="00D35A42"/>
    <w:rsid w:val="00D454AC"/>
    <w:rsid w:val="00D53668"/>
    <w:rsid w:val="00D561F8"/>
    <w:rsid w:val="00D62521"/>
    <w:rsid w:val="00D80A55"/>
    <w:rsid w:val="00D859CC"/>
    <w:rsid w:val="00DA1FAB"/>
    <w:rsid w:val="00DC5BB4"/>
    <w:rsid w:val="00E232CA"/>
    <w:rsid w:val="00E25B48"/>
    <w:rsid w:val="00E3537B"/>
    <w:rsid w:val="00E354C6"/>
    <w:rsid w:val="00E37761"/>
    <w:rsid w:val="00E6275D"/>
    <w:rsid w:val="00E64991"/>
    <w:rsid w:val="00E74247"/>
    <w:rsid w:val="00E77166"/>
    <w:rsid w:val="00E8047E"/>
    <w:rsid w:val="00E8152E"/>
    <w:rsid w:val="00EA4030"/>
    <w:rsid w:val="00EA4D42"/>
    <w:rsid w:val="00ED7951"/>
    <w:rsid w:val="00EE0836"/>
    <w:rsid w:val="00EE3523"/>
    <w:rsid w:val="00EE61A5"/>
    <w:rsid w:val="00F021A5"/>
    <w:rsid w:val="00F06ABC"/>
    <w:rsid w:val="00F105F6"/>
    <w:rsid w:val="00F205A4"/>
    <w:rsid w:val="00F22242"/>
    <w:rsid w:val="00F31A3C"/>
    <w:rsid w:val="00F47B60"/>
    <w:rsid w:val="00F51FF0"/>
    <w:rsid w:val="00F825CA"/>
    <w:rsid w:val="00F831BE"/>
    <w:rsid w:val="00F83B22"/>
    <w:rsid w:val="00F90B0B"/>
    <w:rsid w:val="00FC057F"/>
    <w:rsid w:val="00FC5161"/>
    <w:rsid w:val="00FD192F"/>
    <w:rsid w:val="00FD7B05"/>
    <w:rsid w:val="00FD7EC3"/>
    <w:rsid w:val="00FE12C2"/>
    <w:rsid w:val="00FF363F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696D05"/>
  <w15:docId w15:val="{03F886B5-33F0-40CB-AD27-6F032CA9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166" w:lineRule="exact"/>
      <w:jc w:val="center"/>
      <w:outlineLvl w:val="1"/>
    </w:pPr>
    <w:rPr>
      <w:b/>
      <w:bCs/>
      <w:color w:val="000000"/>
      <w:spacing w:val="-6"/>
      <w:sz w:val="22"/>
      <w:szCs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line="166" w:lineRule="exact"/>
      <w:jc w:val="center"/>
      <w:outlineLvl w:val="5"/>
    </w:pPr>
    <w:rPr>
      <w:b/>
      <w:sz w:val="20"/>
      <w:szCs w:val="15"/>
    </w:rPr>
  </w:style>
  <w:style w:type="paragraph" w:styleId="8">
    <w:name w:val="heading 8"/>
    <w:basedOn w:val="a"/>
    <w:next w:val="a"/>
    <w:qFormat/>
    <w:rsid w:val="00A109B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pPr>
      <w:spacing w:line="360" w:lineRule="auto"/>
      <w:ind w:firstLine="720"/>
      <w:jc w:val="both"/>
    </w:pPr>
    <w:rPr>
      <w:szCs w:val="2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rPr>
      <w:color w:val="0000FF"/>
      <w:u w:val="single"/>
    </w:rPr>
  </w:style>
  <w:style w:type="paragraph" w:styleId="20">
    <w:name w:val="Body Text 2"/>
    <w:basedOn w:val="a"/>
    <w:rsid w:val="00A109B8"/>
    <w:pPr>
      <w:spacing w:after="120" w:line="480" w:lineRule="auto"/>
    </w:pPr>
  </w:style>
  <w:style w:type="paragraph" w:styleId="21">
    <w:name w:val="Body Text Indent 2"/>
    <w:basedOn w:val="a"/>
    <w:rsid w:val="00A109B8"/>
    <w:pPr>
      <w:spacing w:after="120" w:line="480" w:lineRule="auto"/>
      <w:ind w:left="283"/>
    </w:pPr>
  </w:style>
  <w:style w:type="paragraph" w:customStyle="1" w:styleId="ConsNormal">
    <w:name w:val="ConsNormal"/>
    <w:rsid w:val="00A109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styleId="a8">
    <w:name w:val="page number"/>
    <w:basedOn w:val="a0"/>
    <w:rsid w:val="00F31A3C"/>
  </w:style>
  <w:style w:type="table" w:styleId="a9">
    <w:name w:val="Table Grid"/>
    <w:basedOn w:val="a1"/>
    <w:uiPriority w:val="39"/>
    <w:rsid w:val="003E6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93C5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EA403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Normal (Web)"/>
    <w:basedOn w:val="a"/>
    <w:rsid w:val="00960B77"/>
    <w:pPr>
      <w:ind w:firstLine="567"/>
      <w:jc w:val="both"/>
    </w:pPr>
    <w:rPr>
      <w:sz w:val="28"/>
      <w:szCs w:val="28"/>
    </w:rPr>
  </w:style>
  <w:style w:type="character" w:styleId="ac">
    <w:name w:val="annotation reference"/>
    <w:basedOn w:val="a0"/>
    <w:rsid w:val="003F7CBA"/>
    <w:rPr>
      <w:sz w:val="16"/>
      <w:szCs w:val="16"/>
    </w:rPr>
  </w:style>
  <w:style w:type="paragraph" w:styleId="ad">
    <w:name w:val="annotation text"/>
    <w:basedOn w:val="a"/>
    <w:link w:val="ae"/>
    <w:rsid w:val="003F7C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F7CBA"/>
  </w:style>
  <w:style w:type="paragraph" w:styleId="af">
    <w:name w:val="annotation subject"/>
    <w:basedOn w:val="ad"/>
    <w:next w:val="ad"/>
    <w:link w:val="af0"/>
    <w:rsid w:val="003F7CBA"/>
    <w:rPr>
      <w:b/>
      <w:bCs/>
    </w:rPr>
  </w:style>
  <w:style w:type="character" w:customStyle="1" w:styleId="af0">
    <w:name w:val="Тема примечания Знак"/>
    <w:basedOn w:val="ae"/>
    <w:link w:val="af"/>
    <w:rsid w:val="003F7CBA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656A23"/>
  </w:style>
  <w:style w:type="paragraph" w:styleId="af1">
    <w:name w:val="List Paragraph"/>
    <w:basedOn w:val="a"/>
    <w:uiPriority w:val="34"/>
    <w:qFormat/>
    <w:rsid w:val="00CD4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vakin.A.N\Documents\&#1053;&#1072;&#1089;&#1090;&#1088;&#1072;&#1080;&#1074;&#1072;&#1077;&#1084;&#1099;&#1077;%20&#1096;&#1072;&#1073;&#1083;&#1086;&#1085;&#1099;%20Office\&#1054;&#1057;&#1053;&#1054;&#1042;&#1053;&#1054;&#1049;_&#1069;&#1064;&#1041;%20-%202%20&#1090;&#1086;&#1083;&#1100;&#1082;&#1086;%20&#1069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26915-61D5-40AF-8E23-7FAE7F2C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ОСНОВНОЙ_ЭШБ - 2 только ЭП</Template>
  <TotalTime>1</TotalTime>
  <Pages>1</Pages>
  <Words>108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GU FRS po SO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КА</dc:creator>
  <cp:keywords/>
  <dc:description/>
  <cp:lastModifiedBy>Бабина Анастасия Ильинична</cp:lastModifiedBy>
  <cp:revision>2</cp:revision>
  <cp:lastPrinted>2022-10-14T04:21:00Z</cp:lastPrinted>
  <dcterms:created xsi:type="dcterms:W3CDTF">2022-11-22T03:54:00Z</dcterms:created>
  <dcterms:modified xsi:type="dcterms:W3CDTF">2022-11-22T03:54:00Z</dcterms:modified>
</cp:coreProperties>
</file>