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00" w:rsidRDefault="0016273A" w:rsidP="00C26282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</w:t>
      </w:r>
      <w:proofErr w:type="gramStart"/>
      <w:r>
        <w:rPr>
          <w:sz w:val="28"/>
          <w:szCs w:val="27"/>
        </w:rPr>
        <w:t>Каменске-Уральском</w:t>
      </w:r>
      <w:proofErr w:type="gramEnd"/>
      <w:r>
        <w:rPr>
          <w:sz w:val="28"/>
          <w:szCs w:val="27"/>
        </w:rPr>
        <w:t xml:space="preserve"> после вмешательства прокуратуры ликвидированы несанкционированные свалки.</w:t>
      </w:r>
    </w:p>
    <w:p w:rsidR="004C7D03" w:rsidRPr="0016273A" w:rsidRDefault="004C7D03" w:rsidP="00C26282">
      <w:pPr>
        <w:ind w:firstLine="708"/>
        <w:jc w:val="both"/>
        <w:rPr>
          <w:sz w:val="28"/>
          <w:szCs w:val="27"/>
        </w:rPr>
      </w:pPr>
      <w:bookmarkStart w:id="0" w:name="_GoBack"/>
      <w:bookmarkEnd w:id="0"/>
    </w:p>
    <w:p w:rsidR="0016273A" w:rsidRDefault="0016273A" w:rsidP="0016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="00217E24" w:rsidRPr="007C16F0">
        <w:rPr>
          <w:sz w:val="28"/>
          <w:szCs w:val="28"/>
        </w:rPr>
        <w:t xml:space="preserve"> города Каменска-Уральского</w:t>
      </w:r>
      <w:r>
        <w:rPr>
          <w:sz w:val="28"/>
          <w:szCs w:val="28"/>
        </w:rPr>
        <w:t xml:space="preserve"> провела проверку соблюдения законодательства об обращении с отходами. В ходе надзорных мероприятий установлено, что в границах Каменск-Уральского городского округа расположены</w:t>
      </w:r>
      <w:r w:rsidR="006342B9">
        <w:rPr>
          <w:sz w:val="28"/>
          <w:szCs w:val="28"/>
        </w:rPr>
        <w:t xml:space="preserve"> шесть несанкционированных</w:t>
      </w:r>
      <w:r>
        <w:rPr>
          <w:sz w:val="28"/>
          <w:szCs w:val="28"/>
        </w:rPr>
        <w:t xml:space="preserve"> </w:t>
      </w:r>
      <w:r w:rsidR="006342B9">
        <w:rPr>
          <w:sz w:val="28"/>
          <w:szCs w:val="28"/>
        </w:rPr>
        <w:t xml:space="preserve">свалок твердых коммунальных отходов объемом от 0.2 до 0.5 куб. метров. </w:t>
      </w:r>
    </w:p>
    <w:p w:rsidR="00217E24" w:rsidRPr="007C16F0" w:rsidRDefault="006342B9" w:rsidP="00634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17531E">
        <w:rPr>
          <w:sz w:val="28"/>
          <w:szCs w:val="28"/>
        </w:rPr>
        <w:t>восстановления благоприятной окружающей среды</w:t>
      </w:r>
      <w:r>
        <w:rPr>
          <w:sz w:val="28"/>
          <w:szCs w:val="28"/>
        </w:rPr>
        <w:t xml:space="preserve"> прокуратурой города в адрес</w:t>
      </w:r>
      <w:r w:rsidR="007C16F0" w:rsidRPr="007C16F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казенного</w:t>
      </w:r>
      <w:r w:rsidR="007C16F0" w:rsidRPr="007C16F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«Управление городского хозяйства г. Каменска-Уральского» </w:t>
      </w:r>
      <w:r w:rsidR="007C16F0" w:rsidRPr="007C16F0">
        <w:rPr>
          <w:sz w:val="28"/>
          <w:szCs w:val="28"/>
        </w:rPr>
        <w:t xml:space="preserve">внесено представление об </w:t>
      </w:r>
      <w:r w:rsidR="0017531E">
        <w:rPr>
          <w:sz w:val="28"/>
          <w:szCs w:val="28"/>
        </w:rPr>
        <w:t xml:space="preserve">устранении нарушений закона, </w:t>
      </w:r>
      <w:r w:rsidR="007C16F0" w:rsidRPr="007C16F0">
        <w:rPr>
          <w:sz w:val="28"/>
          <w:szCs w:val="28"/>
        </w:rPr>
        <w:t>кото</w:t>
      </w:r>
      <w:r w:rsidR="0017531E">
        <w:rPr>
          <w:sz w:val="28"/>
          <w:szCs w:val="28"/>
        </w:rPr>
        <w:t>рое рассмотрено и удовлетворено,</w:t>
      </w:r>
      <w:r w:rsidR="007C16F0">
        <w:rPr>
          <w:sz w:val="28"/>
          <w:szCs w:val="28"/>
        </w:rPr>
        <w:t xml:space="preserve"> </w:t>
      </w:r>
      <w:r w:rsidR="0017531E">
        <w:rPr>
          <w:sz w:val="28"/>
          <w:szCs w:val="28"/>
        </w:rPr>
        <w:t xml:space="preserve">несанкционированные места размещения отходов ликвидированы. </w:t>
      </w:r>
    </w:p>
    <w:p w:rsidR="00217E24" w:rsidRPr="007C16F0" w:rsidRDefault="00217E24" w:rsidP="00217E24">
      <w:pPr>
        <w:ind w:firstLine="709"/>
        <w:jc w:val="both"/>
        <w:rPr>
          <w:sz w:val="28"/>
          <w:szCs w:val="28"/>
        </w:rPr>
      </w:pPr>
    </w:p>
    <w:p w:rsidR="00AF32A5" w:rsidRPr="00686C9C" w:rsidRDefault="00AF32A5" w:rsidP="00686C9C">
      <w:pPr>
        <w:spacing w:line="360" w:lineRule="exact"/>
        <w:ind w:left="1985"/>
        <w:rPr>
          <w:color w:val="BFBFBF"/>
        </w:rPr>
      </w:pPr>
    </w:p>
    <w:sectPr w:rsidR="00AF32A5" w:rsidRPr="00686C9C" w:rsidSect="00686C9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560" w:right="624" w:bottom="142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A8" w:rsidRDefault="00C00CA8">
      <w:r>
        <w:separator/>
      </w:r>
    </w:p>
  </w:endnote>
  <w:endnote w:type="continuationSeparator" w:id="0">
    <w:p w:rsidR="00C00CA8" w:rsidRDefault="00C0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95" w:rsidRPr="00892D95" w:rsidRDefault="00892D95" w:rsidP="00892D95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A8" w:rsidRDefault="00C00CA8">
      <w:r>
        <w:separator/>
      </w:r>
    </w:p>
  </w:footnote>
  <w:footnote w:type="continuationSeparator" w:id="0">
    <w:p w:rsidR="00C00CA8" w:rsidRDefault="00C0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0D48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2E" w:rsidRDefault="00CE382E">
    <w:pPr>
      <w:pStyle w:val="a3"/>
      <w:rPr>
        <w:lang w:val="en-US"/>
      </w:rPr>
    </w:pPr>
  </w:p>
  <w:p w:rsidR="00093C56" w:rsidRDefault="005610A3">
    <w:pPr>
      <w:pStyle w:val="a3"/>
    </w:pPr>
    <w:r>
      <w:t xml:space="preserve">                           </w:t>
    </w:r>
    <w:r w:rsidR="00093C56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44A"/>
    <w:multiLevelType w:val="hybridMultilevel"/>
    <w:tmpl w:val="9FFAC762"/>
    <w:lvl w:ilvl="0" w:tplc="86D2B8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C655C"/>
    <w:multiLevelType w:val="hybridMultilevel"/>
    <w:tmpl w:val="7B54B158"/>
    <w:lvl w:ilvl="0" w:tplc="86D2B86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E"/>
    <w:rsid w:val="00003DCB"/>
    <w:rsid w:val="00010D62"/>
    <w:rsid w:val="00012E99"/>
    <w:rsid w:val="000217D9"/>
    <w:rsid w:val="00030BB9"/>
    <w:rsid w:val="000474DD"/>
    <w:rsid w:val="0005142D"/>
    <w:rsid w:val="00052F82"/>
    <w:rsid w:val="00077977"/>
    <w:rsid w:val="00081EB5"/>
    <w:rsid w:val="00093C56"/>
    <w:rsid w:val="000A518E"/>
    <w:rsid w:val="000A612E"/>
    <w:rsid w:val="000C1D07"/>
    <w:rsid w:val="000D07E3"/>
    <w:rsid w:val="0010515E"/>
    <w:rsid w:val="00120269"/>
    <w:rsid w:val="00126A15"/>
    <w:rsid w:val="001317B8"/>
    <w:rsid w:val="00133509"/>
    <w:rsid w:val="00134E7D"/>
    <w:rsid w:val="001357C1"/>
    <w:rsid w:val="00160018"/>
    <w:rsid w:val="0016273A"/>
    <w:rsid w:val="001666E9"/>
    <w:rsid w:val="001702E0"/>
    <w:rsid w:val="00173E40"/>
    <w:rsid w:val="0017531E"/>
    <w:rsid w:val="00180658"/>
    <w:rsid w:val="00191AC2"/>
    <w:rsid w:val="001A5BFE"/>
    <w:rsid w:val="001B14CE"/>
    <w:rsid w:val="001C7566"/>
    <w:rsid w:val="001D3232"/>
    <w:rsid w:val="001E2AE5"/>
    <w:rsid w:val="001F27E3"/>
    <w:rsid w:val="00200CC6"/>
    <w:rsid w:val="00204ADB"/>
    <w:rsid w:val="00206784"/>
    <w:rsid w:val="00217E24"/>
    <w:rsid w:val="00255BDD"/>
    <w:rsid w:val="002766D0"/>
    <w:rsid w:val="00276FB0"/>
    <w:rsid w:val="002857C1"/>
    <w:rsid w:val="002A4B3E"/>
    <w:rsid w:val="002C1B2C"/>
    <w:rsid w:val="002C5BEA"/>
    <w:rsid w:val="002F50B2"/>
    <w:rsid w:val="00300C09"/>
    <w:rsid w:val="003037A8"/>
    <w:rsid w:val="00312225"/>
    <w:rsid w:val="00354CFE"/>
    <w:rsid w:val="00375CE3"/>
    <w:rsid w:val="0039751C"/>
    <w:rsid w:val="003B4FAC"/>
    <w:rsid w:val="003D08D7"/>
    <w:rsid w:val="003E6C54"/>
    <w:rsid w:val="003F573C"/>
    <w:rsid w:val="003F7CBA"/>
    <w:rsid w:val="00404CA3"/>
    <w:rsid w:val="00404E9F"/>
    <w:rsid w:val="00412B49"/>
    <w:rsid w:val="00413F91"/>
    <w:rsid w:val="0042708E"/>
    <w:rsid w:val="0044406B"/>
    <w:rsid w:val="00444A26"/>
    <w:rsid w:val="004949CE"/>
    <w:rsid w:val="004A48D0"/>
    <w:rsid w:val="004A50F0"/>
    <w:rsid w:val="004A5E35"/>
    <w:rsid w:val="004C0400"/>
    <w:rsid w:val="004C43C9"/>
    <w:rsid w:val="004C5D69"/>
    <w:rsid w:val="004C7D03"/>
    <w:rsid w:val="004E1A3A"/>
    <w:rsid w:val="004E3F98"/>
    <w:rsid w:val="00500758"/>
    <w:rsid w:val="005366D6"/>
    <w:rsid w:val="005610A3"/>
    <w:rsid w:val="00591681"/>
    <w:rsid w:val="00592C41"/>
    <w:rsid w:val="005B1BCE"/>
    <w:rsid w:val="005F5FA3"/>
    <w:rsid w:val="006342B9"/>
    <w:rsid w:val="00634417"/>
    <w:rsid w:val="00646870"/>
    <w:rsid w:val="00656A23"/>
    <w:rsid w:val="006617E7"/>
    <w:rsid w:val="0066615E"/>
    <w:rsid w:val="0066629F"/>
    <w:rsid w:val="00667DC8"/>
    <w:rsid w:val="006812A3"/>
    <w:rsid w:val="00684AD9"/>
    <w:rsid w:val="00686C9C"/>
    <w:rsid w:val="0069037F"/>
    <w:rsid w:val="0069353B"/>
    <w:rsid w:val="00693AF5"/>
    <w:rsid w:val="006D0D48"/>
    <w:rsid w:val="006D4901"/>
    <w:rsid w:val="006D549F"/>
    <w:rsid w:val="006F31B6"/>
    <w:rsid w:val="00701FFE"/>
    <w:rsid w:val="0072643E"/>
    <w:rsid w:val="00726BF7"/>
    <w:rsid w:val="00737312"/>
    <w:rsid w:val="00740D2A"/>
    <w:rsid w:val="00742F46"/>
    <w:rsid w:val="007566BE"/>
    <w:rsid w:val="007652CE"/>
    <w:rsid w:val="00795EB8"/>
    <w:rsid w:val="0079688D"/>
    <w:rsid w:val="007C16F0"/>
    <w:rsid w:val="007C27DC"/>
    <w:rsid w:val="007D4422"/>
    <w:rsid w:val="007F7F4A"/>
    <w:rsid w:val="008055ED"/>
    <w:rsid w:val="0080613E"/>
    <w:rsid w:val="00810CA7"/>
    <w:rsid w:val="00812627"/>
    <w:rsid w:val="0081420C"/>
    <w:rsid w:val="00830218"/>
    <w:rsid w:val="008379F8"/>
    <w:rsid w:val="00840DFA"/>
    <w:rsid w:val="00846F72"/>
    <w:rsid w:val="00876939"/>
    <w:rsid w:val="008873D9"/>
    <w:rsid w:val="00892D95"/>
    <w:rsid w:val="008A1A38"/>
    <w:rsid w:val="008C50BE"/>
    <w:rsid w:val="008D42DE"/>
    <w:rsid w:val="008E35F9"/>
    <w:rsid w:val="00903FA3"/>
    <w:rsid w:val="0091513E"/>
    <w:rsid w:val="00915BFA"/>
    <w:rsid w:val="00921CEC"/>
    <w:rsid w:val="00923370"/>
    <w:rsid w:val="009341BC"/>
    <w:rsid w:val="00935FFC"/>
    <w:rsid w:val="0093792A"/>
    <w:rsid w:val="00941D27"/>
    <w:rsid w:val="00945FD0"/>
    <w:rsid w:val="0095099D"/>
    <w:rsid w:val="00960B77"/>
    <w:rsid w:val="00970878"/>
    <w:rsid w:val="00973DD2"/>
    <w:rsid w:val="00984058"/>
    <w:rsid w:val="009A2E20"/>
    <w:rsid w:val="009A382D"/>
    <w:rsid w:val="009A6820"/>
    <w:rsid w:val="009A6D91"/>
    <w:rsid w:val="009B6B0C"/>
    <w:rsid w:val="009E78E1"/>
    <w:rsid w:val="009F2D8B"/>
    <w:rsid w:val="00A03665"/>
    <w:rsid w:val="00A109B8"/>
    <w:rsid w:val="00A12CDA"/>
    <w:rsid w:val="00A15A87"/>
    <w:rsid w:val="00A41D43"/>
    <w:rsid w:val="00A6520C"/>
    <w:rsid w:val="00A90C01"/>
    <w:rsid w:val="00AB2CBD"/>
    <w:rsid w:val="00AB737A"/>
    <w:rsid w:val="00AE63F1"/>
    <w:rsid w:val="00AF32A5"/>
    <w:rsid w:val="00B247F7"/>
    <w:rsid w:val="00B45E06"/>
    <w:rsid w:val="00B50530"/>
    <w:rsid w:val="00B622D8"/>
    <w:rsid w:val="00B648FE"/>
    <w:rsid w:val="00B95D15"/>
    <w:rsid w:val="00BB54BA"/>
    <w:rsid w:val="00BC5BF7"/>
    <w:rsid w:val="00BC7C63"/>
    <w:rsid w:val="00BD3D0C"/>
    <w:rsid w:val="00BE4E4E"/>
    <w:rsid w:val="00BF54BE"/>
    <w:rsid w:val="00C006A1"/>
    <w:rsid w:val="00C00CA8"/>
    <w:rsid w:val="00C10692"/>
    <w:rsid w:val="00C120AC"/>
    <w:rsid w:val="00C12DB5"/>
    <w:rsid w:val="00C219EE"/>
    <w:rsid w:val="00C26282"/>
    <w:rsid w:val="00C33957"/>
    <w:rsid w:val="00C518BA"/>
    <w:rsid w:val="00C54985"/>
    <w:rsid w:val="00C95D54"/>
    <w:rsid w:val="00C97222"/>
    <w:rsid w:val="00CB16DA"/>
    <w:rsid w:val="00CB6771"/>
    <w:rsid w:val="00CD0F1F"/>
    <w:rsid w:val="00CD400D"/>
    <w:rsid w:val="00CE382E"/>
    <w:rsid w:val="00CF16EA"/>
    <w:rsid w:val="00CF4A24"/>
    <w:rsid w:val="00CF7F52"/>
    <w:rsid w:val="00D0060C"/>
    <w:rsid w:val="00D0187A"/>
    <w:rsid w:val="00D12706"/>
    <w:rsid w:val="00D1524C"/>
    <w:rsid w:val="00D35A42"/>
    <w:rsid w:val="00D454AC"/>
    <w:rsid w:val="00D53668"/>
    <w:rsid w:val="00D561F8"/>
    <w:rsid w:val="00D62521"/>
    <w:rsid w:val="00D859CC"/>
    <w:rsid w:val="00DA1FAB"/>
    <w:rsid w:val="00DC5BB4"/>
    <w:rsid w:val="00E232CA"/>
    <w:rsid w:val="00E25B48"/>
    <w:rsid w:val="00E3537B"/>
    <w:rsid w:val="00E354C6"/>
    <w:rsid w:val="00E6275D"/>
    <w:rsid w:val="00E64991"/>
    <w:rsid w:val="00E74247"/>
    <w:rsid w:val="00E77166"/>
    <w:rsid w:val="00E8047E"/>
    <w:rsid w:val="00E8152E"/>
    <w:rsid w:val="00EA4030"/>
    <w:rsid w:val="00EA4D42"/>
    <w:rsid w:val="00ED7951"/>
    <w:rsid w:val="00EE0836"/>
    <w:rsid w:val="00EE3523"/>
    <w:rsid w:val="00EE61A5"/>
    <w:rsid w:val="00F021A5"/>
    <w:rsid w:val="00F06ABC"/>
    <w:rsid w:val="00F105F6"/>
    <w:rsid w:val="00F205A4"/>
    <w:rsid w:val="00F22242"/>
    <w:rsid w:val="00F31A3C"/>
    <w:rsid w:val="00F47B60"/>
    <w:rsid w:val="00F51FF0"/>
    <w:rsid w:val="00F825CA"/>
    <w:rsid w:val="00F831BE"/>
    <w:rsid w:val="00F83B22"/>
    <w:rsid w:val="00FC057F"/>
    <w:rsid w:val="00FC5161"/>
    <w:rsid w:val="00FD192F"/>
    <w:rsid w:val="00FD7B05"/>
    <w:rsid w:val="00FD7EC3"/>
    <w:rsid w:val="00FE12C2"/>
    <w:rsid w:val="00FF363F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D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D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1C74-E3E3-47A0-84B2-389A788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ЭП.dotx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GU FRS po SO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</dc:creator>
  <cp:keywords/>
  <dc:description/>
  <cp:lastModifiedBy>kna</cp:lastModifiedBy>
  <cp:revision>3</cp:revision>
  <cp:lastPrinted>2022-10-14T04:21:00Z</cp:lastPrinted>
  <dcterms:created xsi:type="dcterms:W3CDTF">2022-11-14T07:06:00Z</dcterms:created>
  <dcterms:modified xsi:type="dcterms:W3CDTF">2022-11-14T08:42:00Z</dcterms:modified>
</cp:coreProperties>
</file>