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6641AD" w:rsidRDefault="0015559A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</w:rPr>
      </w:pPr>
      <w:r w:rsidRPr="0015559A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7.9pt;height:64.2pt;z-index:2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15559A" w:rsidP="004C3D72">
                  <w:r w:rsidRPr="0015559A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gerb_gor_corona_rastr" style="width:33pt;height:57pt;visibility:visible">
                        <v:imagedata r:id="rId8" o:title="gerb_gor_corona_rastr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  <w:r w:rsidR="006641AD">
        <w:rPr>
          <w:rFonts w:ascii="Liberation Serif" w:hAnsi="Liberation Serif" w:cs="Liberation Serif"/>
          <w:b w:val="0"/>
          <w:bCs/>
          <w:i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8E4F81" w:rsidRDefault="0015559A" w:rsidP="00133698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line id="Line 3" o:spid="_x0000_s1026" style="position:absolute;z-index:1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8E4F81">
        <w:rPr>
          <w:rFonts w:ascii="Liberation Serif" w:hAnsi="Liberation Serif" w:cs="Liberation Serif"/>
          <w:sz w:val="28"/>
          <w:szCs w:val="28"/>
        </w:rPr>
        <w:t xml:space="preserve">от </w:t>
      </w:r>
      <w:r w:rsidR="00BD1C25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C250C2">
        <w:rPr>
          <w:rFonts w:ascii="Liberation Serif" w:hAnsi="Liberation Serif" w:cs="Liberation Serif"/>
          <w:sz w:val="28"/>
          <w:szCs w:val="28"/>
        </w:rPr>
        <w:t xml:space="preserve"> </w:t>
      </w:r>
      <w:r w:rsidR="003C5092">
        <w:rPr>
          <w:rFonts w:ascii="Liberation Serif" w:hAnsi="Liberation Serif" w:cs="Liberation Serif"/>
          <w:sz w:val="28"/>
          <w:szCs w:val="28"/>
        </w:rPr>
        <w:t xml:space="preserve"> </w:t>
      </w:r>
      <w:r w:rsidR="002D54DD">
        <w:rPr>
          <w:rFonts w:ascii="Liberation Serif" w:hAnsi="Liberation Serif" w:cs="Liberation Serif"/>
          <w:sz w:val="28"/>
          <w:szCs w:val="28"/>
        </w:rPr>
        <w:t xml:space="preserve">№  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7228BC" w:rsidRPr="00BD1C25" w:rsidRDefault="00BD1C25" w:rsidP="00BD1C2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D1C25">
        <w:rPr>
          <w:rFonts w:ascii="Liberation Serif" w:hAnsi="Liberation Serif"/>
          <w:b/>
          <w:sz w:val="28"/>
          <w:szCs w:val="28"/>
        </w:rPr>
        <w:t xml:space="preserve">Об </w:t>
      </w:r>
      <w:r w:rsidR="00A44B46" w:rsidRPr="00A44B46">
        <w:rPr>
          <w:rFonts w:ascii="Liberation Serif" w:hAnsi="Liberation Serif"/>
          <w:b/>
          <w:sz w:val="28"/>
          <w:szCs w:val="28"/>
        </w:rPr>
        <w:t xml:space="preserve">определении </w:t>
      </w:r>
      <w:r w:rsidRPr="00BD1C25">
        <w:rPr>
          <w:rFonts w:ascii="Liberation Serif" w:hAnsi="Liberation Serif"/>
          <w:b/>
          <w:sz w:val="28"/>
          <w:szCs w:val="28"/>
        </w:rPr>
        <w:t>Перечня мест, на которые запрещается возвра</w:t>
      </w:r>
      <w:r w:rsidR="00A90087">
        <w:rPr>
          <w:rFonts w:ascii="Liberation Serif" w:hAnsi="Liberation Serif"/>
          <w:b/>
          <w:sz w:val="28"/>
          <w:szCs w:val="28"/>
        </w:rPr>
        <w:t xml:space="preserve">щать животных без владельцев, и </w:t>
      </w:r>
      <w:r w:rsidR="00A44B46">
        <w:rPr>
          <w:rFonts w:ascii="Liberation Serif" w:hAnsi="Liberation Serif"/>
          <w:b/>
          <w:sz w:val="28"/>
          <w:szCs w:val="28"/>
        </w:rPr>
        <w:t xml:space="preserve">Перечня </w:t>
      </w:r>
      <w:r w:rsidRPr="00BD1C25">
        <w:rPr>
          <w:rFonts w:ascii="Liberation Serif" w:hAnsi="Liberation Serif"/>
          <w:b/>
          <w:sz w:val="28"/>
          <w:szCs w:val="28"/>
        </w:rPr>
        <w:t>лиц, уполномоченных на принятие решений о возврате животных без владельцев на прежние места обитания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B053F7">
        <w:rPr>
          <w:rFonts w:ascii="Liberation Serif" w:hAnsi="Liberation Serif"/>
          <w:b/>
          <w:sz w:val="28"/>
          <w:szCs w:val="28"/>
        </w:rPr>
        <w:t xml:space="preserve">животных без владельцев </w:t>
      </w:r>
      <w:r>
        <w:rPr>
          <w:rFonts w:ascii="Liberation Serif" w:hAnsi="Liberation Serif"/>
          <w:b/>
          <w:sz w:val="28"/>
          <w:szCs w:val="28"/>
        </w:rPr>
        <w:t xml:space="preserve">на территории </w:t>
      </w:r>
      <w:r w:rsidR="002E598B" w:rsidRPr="00BD1C25">
        <w:rPr>
          <w:rFonts w:ascii="Liberation Serif" w:hAnsi="Liberation Serif"/>
          <w:b/>
          <w:sz w:val="28"/>
          <w:szCs w:val="28"/>
        </w:rPr>
        <w:t>Каменск-Уральск</w:t>
      </w:r>
      <w:r>
        <w:rPr>
          <w:rFonts w:ascii="Liberation Serif" w:hAnsi="Liberation Serif"/>
          <w:b/>
          <w:sz w:val="28"/>
          <w:szCs w:val="28"/>
        </w:rPr>
        <w:t>ого городского округа</w:t>
      </w:r>
    </w:p>
    <w:p w:rsidR="007228BC" w:rsidRPr="00FB7AD5" w:rsidRDefault="007228BC" w:rsidP="007228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47B3F" w:rsidRPr="00247B3F" w:rsidRDefault="007228BC" w:rsidP="00CD7AB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23834">
        <w:rPr>
          <w:rFonts w:ascii="Liberation Serif" w:hAnsi="Liberation Serif"/>
          <w:sz w:val="24"/>
          <w:szCs w:val="24"/>
        </w:rPr>
        <w:tab/>
      </w:r>
      <w:r w:rsidR="00247B3F" w:rsidRPr="00247B3F">
        <w:rPr>
          <w:rFonts w:ascii="Liberation Serif" w:hAnsi="Liberation Serif"/>
          <w:sz w:val="28"/>
          <w:szCs w:val="28"/>
        </w:rPr>
        <w:t xml:space="preserve">В соответствии с Федеральным законом </w:t>
      </w:r>
      <w:r w:rsidR="00247B3F">
        <w:rPr>
          <w:rFonts w:ascii="Liberation Serif" w:hAnsi="Liberation Serif"/>
          <w:sz w:val="28"/>
          <w:szCs w:val="28"/>
        </w:rPr>
        <w:t>от 27 декабря 2018 года                        № 498-ФЗ «Об ответственном обращении с животными и о внесении изменений в отдельные законодательные акты Российской Федерации», Законом Свердловской области от 03</w:t>
      </w:r>
      <w:r w:rsidR="00C73070">
        <w:rPr>
          <w:rFonts w:ascii="Liberation Serif" w:hAnsi="Liberation Serif"/>
          <w:sz w:val="28"/>
          <w:szCs w:val="28"/>
        </w:rPr>
        <w:t xml:space="preserve"> декабря </w:t>
      </w:r>
      <w:r w:rsidR="00247B3F">
        <w:rPr>
          <w:rFonts w:ascii="Liberation Serif" w:hAnsi="Liberation Serif"/>
          <w:sz w:val="28"/>
          <w:szCs w:val="28"/>
        </w:rPr>
        <w:t>201</w:t>
      </w:r>
      <w:r w:rsidR="008D5102">
        <w:rPr>
          <w:rFonts w:ascii="Liberation Serif" w:hAnsi="Liberation Serif"/>
          <w:sz w:val="28"/>
          <w:szCs w:val="28"/>
        </w:rPr>
        <w:t>4</w:t>
      </w:r>
      <w:r w:rsidR="00C73070">
        <w:rPr>
          <w:rFonts w:ascii="Liberation Serif" w:hAnsi="Liberation Serif"/>
          <w:sz w:val="28"/>
          <w:szCs w:val="28"/>
        </w:rPr>
        <w:t xml:space="preserve"> года </w:t>
      </w:r>
      <w:r w:rsidR="00247B3F">
        <w:rPr>
          <w:rFonts w:ascii="Liberation Serif" w:hAnsi="Liberation Serif"/>
          <w:sz w:val="28"/>
          <w:szCs w:val="28"/>
        </w:rPr>
        <w:t xml:space="preserve">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</w:t>
      </w:r>
      <w:r w:rsidR="00D417A5">
        <w:rPr>
          <w:rFonts w:ascii="Liberation Serif" w:hAnsi="Liberation Serif"/>
          <w:sz w:val="28"/>
          <w:szCs w:val="28"/>
        </w:rPr>
        <w:t xml:space="preserve">, Администрация Каменск-Уральского городского округа </w:t>
      </w:r>
    </w:p>
    <w:p w:rsidR="007228BC" w:rsidRPr="00CD7AB6" w:rsidRDefault="007228BC" w:rsidP="00CD7AB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D7AB6">
        <w:rPr>
          <w:rFonts w:ascii="Liberation Serif" w:hAnsi="Liberation Serif"/>
          <w:b/>
          <w:sz w:val="28"/>
          <w:szCs w:val="28"/>
        </w:rPr>
        <w:t>ПОСТАНОВЛЯЕТ:</w:t>
      </w:r>
    </w:p>
    <w:p w:rsidR="00BD1C25" w:rsidRPr="00BD1C25" w:rsidRDefault="00011F33" w:rsidP="00BD1C25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D7AB6">
        <w:rPr>
          <w:rFonts w:ascii="Liberation Serif" w:hAnsi="Liberation Serif"/>
          <w:sz w:val="28"/>
          <w:szCs w:val="28"/>
        </w:rPr>
        <w:t>1</w:t>
      </w:r>
      <w:r w:rsidR="007228BC" w:rsidRPr="00CD7AB6">
        <w:rPr>
          <w:rFonts w:ascii="Liberation Serif" w:hAnsi="Liberation Serif"/>
          <w:sz w:val="28"/>
          <w:szCs w:val="28"/>
        </w:rPr>
        <w:t>.</w:t>
      </w:r>
      <w:r w:rsidR="00BD1C25" w:rsidRPr="00BD1C25">
        <w:rPr>
          <w:rFonts w:ascii="Liberation Serif" w:hAnsi="Liberation Serif"/>
          <w:sz w:val="28"/>
          <w:szCs w:val="28"/>
        </w:rPr>
        <w:t xml:space="preserve"> Утвердить Перечень мест, на которые запрещается возвращать животных без владельцев </w:t>
      </w:r>
      <w:r w:rsidR="00392CE0">
        <w:rPr>
          <w:rFonts w:ascii="Liberation Serif" w:hAnsi="Liberation Serif"/>
          <w:sz w:val="28"/>
          <w:szCs w:val="28"/>
        </w:rPr>
        <w:t xml:space="preserve">на территории Каменск-Уральского городского округа </w:t>
      </w:r>
      <w:r w:rsidR="00A44B46">
        <w:rPr>
          <w:rFonts w:ascii="Liberation Serif" w:hAnsi="Liberation Serif"/>
          <w:sz w:val="28"/>
          <w:szCs w:val="28"/>
        </w:rPr>
        <w:t>(прилагается)</w:t>
      </w:r>
      <w:r w:rsidR="00BD1C25" w:rsidRPr="00BD1C25">
        <w:rPr>
          <w:rFonts w:ascii="Liberation Serif" w:hAnsi="Liberation Serif"/>
          <w:sz w:val="28"/>
          <w:szCs w:val="28"/>
        </w:rPr>
        <w:t>.</w:t>
      </w:r>
    </w:p>
    <w:p w:rsidR="00BD1C25" w:rsidRPr="00BD1C25" w:rsidRDefault="00BD1C25" w:rsidP="00BD1C25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D1C25">
        <w:rPr>
          <w:rFonts w:ascii="Liberation Serif" w:hAnsi="Liberation Serif"/>
          <w:sz w:val="28"/>
          <w:szCs w:val="28"/>
        </w:rPr>
        <w:t>2. Утвердить Перечень лиц, уполномоченных на принятие решений о возврате животных без владельцев на прежние места обитания</w:t>
      </w:r>
      <w:r w:rsidR="00B053F7">
        <w:rPr>
          <w:rFonts w:ascii="Liberation Serif" w:hAnsi="Liberation Serif"/>
          <w:sz w:val="28"/>
          <w:szCs w:val="28"/>
        </w:rPr>
        <w:t xml:space="preserve"> животных без владельцев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392CE0">
        <w:rPr>
          <w:rFonts w:ascii="Liberation Serif" w:hAnsi="Liberation Serif"/>
          <w:sz w:val="28"/>
          <w:szCs w:val="28"/>
        </w:rPr>
        <w:t xml:space="preserve">на территории Каменск-Уральского городского округа </w:t>
      </w:r>
      <w:r w:rsidR="00A44B46">
        <w:rPr>
          <w:rFonts w:ascii="Liberation Serif" w:hAnsi="Liberation Serif"/>
          <w:sz w:val="28"/>
          <w:szCs w:val="28"/>
        </w:rPr>
        <w:t>(прилагается)</w:t>
      </w:r>
      <w:r w:rsidRPr="00BD1C25">
        <w:rPr>
          <w:rFonts w:ascii="Liberation Serif" w:hAnsi="Liberation Serif"/>
          <w:sz w:val="28"/>
          <w:szCs w:val="28"/>
        </w:rPr>
        <w:t>.</w:t>
      </w:r>
    </w:p>
    <w:p w:rsidR="000F0FDF" w:rsidRPr="00CD7AB6" w:rsidRDefault="00BD1C25" w:rsidP="00BD1C25">
      <w:pPr>
        <w:pStyle w:val="ab"/>
        <w:spacing w:before="0" w:beforeAutospacing="0" w:after="0"/>
        <w:ind w:left="142" w:firstLine="566"/>
        <w:rPr>
          <w:rFonts w:ascii="Liberation Serif" w:hAnsi="Liberation Serif"/>
          <w:sz w:val="28"/>
          <w:szCs w:val="28"/>
        </w:rPr>
      </w:pPr>
      <w:r w:rsidRPr="00BD1C25">
        <w:rPr>
          <w:rFonts w:ascii="Liberation Serif" w:hAnsi="Liberation Serif"/>
          <w:sz w:val="28"/>
          <w:szCs w:val="28"/>
        </w:rPr>
        <w:t xml:space="preserve">3. </w:t>
      </w:r>
      <w:r w:rsidR="00BD00B3">
        <w:rPr>
          <w:rFonts w:ascii="Liberation Serif" w:hAnsi="Liberation Serif"/>
          <w:sz w:val="28"/>
          <w:szCs w:val="28"/>
        </w:rPr>
        <w:t>Опубликовать настоящее п</w:t>
      </w:r>
      <w:r w:rsidR="00CD7835" w:rsidRPr="00CD7AB6">
        <w:rPr>
          <w:rFonts w:ascii="Liberation Serif" w:hAnsi="Liberation Serif"/>
          <w:sz w:val="28"/>
          <w:szCs w:val="28"/>
        </w:rPr>
        <w:t>остановление в газете «Каменский рабочий» и р</w:t>
      </w:r>
      <w:r w:rsidR="000F0FDF" w:rsidRPr="00CD7AB6">
        <w:rPr>
          <w:rFonts w:ascii="Liberation Serif" w:hAnsi="Liberation Serif"/>
          <w:sz w:val="28"/>
          <w:szCs w:val="28"/>
        </w:rPr>
        <w:t>азместить на официальном сайте муниципального образования</w:t>
      </w:r>
      <w:r w:rsidR="00713F67" w:rsidRPr="00CD7AB6">
        <w:rPr>
          <w:rFonts w:ascii="Liberation Serif" w:hAnsi="Liberation Serif"/>
          <w:sz w:val="28"/>
          <w:szCs w:val="28"/>
        </w:rPr>
        <w:t>.</w:t>
      </w:r>
      <w:r w:rsidR="000F0FDF" w:rsidRPr="00CD7AB6">
        <w:rPr>
          <w:rFonts w:ascii="Liberation Serif" w:hAnsi="Liberation Serif"/>
          <w:sz w:val="28"/>
          <w:szCs w:val="28"/>
        </w:rPr>
        <w:tab/>
      </w:r>
    </w:p>
    <w:p w:rsidR="006F406B" w:rsidRPr="00CD7AB6" w:rsidRDefault="00BD1C25" w:rsidP="000D7A03">
      <w:pPr>
        <w:pStyle w:val="ConsPlus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0F0FDF" w:rsidRPr="00CD7AB6">
        <w:rPr>
          <w:rFonts w:ascii="Liberation Serif" w:hAnsi="Liberation Serif" w:cs="Times New Roman"/>
          <w:sz w:val="28"/>
          <w:szCs w:val="28"/>
        </w:rPr>
        <w:t xml:space="preserve">.   </w:t>
      </w:r>
      <w:r w:rsidR="000D7A03" w:rsidRPr="00CD7AB6">
        <w:rPr>
          <w:rFonts w:ascii="Liberation Serif" w:hAnsi="Liberation Serif" w:cs="Liberation Serif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городского округа Башарина Д.В.</w:t>
      </w:r>
    </w:p>
    <w:p w:rsidR="00190568" w:rsidRDefault="00190568" w:rsidP="000F0FDF">
      <w:pPr>
        <w:jc w:val="both"/>
        <w:rPr>
          <w:rFonts w:ascii="Liberation Serif" w:hAnsi="Liberation Serif"/>
          <w:sz w:val="28"/>
          <w:szCs w:val="28"/>
        </w:rPr>
      </w:pPr>
    </w:p>
    <w:p w:rsidR="00190568" w:rsidRDefault="00190568" w:rsidP="000F0FDF">
      <w:pPr>
        <w:jc w:val="both"/>
        <w:rPr>
          <w:rFonts w:ascii="Liberation Serif" w:hAnsi="Liberation Serif"/>
          <w:sz w:val="28"/>
          <w:szCs w:val="28"/>
        </w:rPr>
      </w:pPr>
    </w:p>
    <w:p w:rsidR="00C82A24" w:rsidRPr="00CD7AB6" w:rsidRDefault="000F0FDF" w:rsidP="000F0FDF">
      <w:pPr>
        <w:jc w:val="both"/>
        <w:rPr>
          <w:rFonts w:ascii="Liberation Serif" w:hAnsi="Liberation Serif"/>
          <w:sz w:val="28"/>
          <w:szCs w:val="28"/>
        </w:rPr>
      </w:pPr>
      <w:r w:rsidRPr="00CD7AB6">
        <w:rPr>
          <w:rFonts w:ascii="Liberation Serif" w:hAnsi="Liberation Serif"/>
          <w:sz w:val="28"/>
          <w:szCs w:val="28"/>
        </w:rPr>
        <w:t xml:space="preserve">Глава </w:t>
      </w:r>
    </w:p>
    <w:p w:rsidR="00727F5E" w:rsidRDefault="00C82A24" w:rsidP="00C27B63">
      <w:pPr>
        <w:jc w:val="both"/>
        <w:rPr>
          <w:rFonts w:ascii="Liberation Serif" w:hAnsi="Liberation Serif" w:cs="Liberation Serif"/>
          <w:sz w:val="28"/>
          <w:szCs w:val="28"/>
        </w:rPr>
      </w:pPr>
      <w:r w:rsidRPr="00CD7AB6">
        <w:rPr>
          <w:rFonts w:ascii="Liberation Serif" w:hAnsi="Liberation Serif"/>
          <w:sz w:val="28"/>
          <w:szCs w:val="28"/>
        </w:rPr>
        <w:t xml:space="preserve">Каменск-Уральского </w:t>
      </w:r>
      <w:r w:rsidR="000F0FDF" w:rsidRPr="00CD7AB6">
        <w:rPr>
          <w:rFonts w:ascii="Liberation Serif" w:hAnsi="Liberation Serif"/>
          <w:sz w:val="28"/>
          <w:szCs w:val="28"/>
        </w:rPr>
        <w:t>город</w:t>
      </w:r>
      <w:r w:rsidRPr="00CD7AB6">
        <w:rPr>
          <w:rFonts w:ascii="Liberation Serif" w:hAnsi="Liberation Serif"/>
          <w:sz w:val="28"/>
          <w:szCs w:val="28"/>
        </w:rPr>
        <w:t>ского округа</w:t>
      </w:r>
      <w:r w:rsidR="000F0FDF" w:rsidRPr="00CD7AB6">
        <w:rPr>
          <w:rFonts w:ascii="Liberation Serif" w:hAnsi="Liberation Serif"/>
          <w:sz w:val="28"/>
          <w:szCs w:val="28"/>
        </w:rPr>
        <w:tab/>
      </w:r>
      <w:r w:rsidR="000F0FDF" w:rsidRPr="00CD7AB6">
        <w:rPr>
          <w:rFonts w:ascii="Liberation Serif" w:hAnsi="Liberation Serif"/>
          <w:sz w:val="28"/>
          <w:szCs w:val="28"/>
        </w:rPr>
        <w:tab/>
      </w:r>
      <w:r w:rsidR="000F0FDF" w:rsidRPr="00CD7AB6">
        <w:rPr>
          <w:rFonts w:ascii="Liberation Serif" w:hAnsi="Liberation Serif"/>
          <w:sz w:val="28"/>
          <w:szCs w:val="28"/>
        </w:rPr>
        <w:tab/>
      </w:r>
      <w:r w:rsidR="000F0FDF" w:rsidRPr="00CD7AB6">
        <w:rPr>
          <w:rFonts w:ascii="Liberation Serif" w:hAnsi="Liberation Serif"/>
          <w:sz w:val="28"/>
          <w:szCs w:val="28"/>
        </w:rPr>
        <w:tab/>
      </w:r>
      <w:r w:rsidRPr="00CD7AB6">
        <w:rPr>
          <w:rFonts w:ascii="Liberation Serif" w:hAnsi="Liberation Serif"/>
          <w:sz w:val="28"/>
          <w:szCs w:val="28"/>
        </w:rPr>
        <w:t xml:space="preserve">        </w:t>
      </w:r>
      <w:r w:rsidR="000F0FDF" w:rsidRPr="00CD7AB6">
        <w:rPr>
          <w:rFonts w:ascii="Liberation Serif" w:hAnsi="Liberation Serif" w:cs="Liberation Serif"/>
          <w:sz w:val="28"/>
          <w:szCs w:val="28"/>
        </w:rPr>
        <w:t>А.А. Герасимо</w:t>
      </w:r>
      <w:r w:rsidR="00C27B63" w:rsidRPr="00CD7AB6">
        <w:rPr>
          <w:rFonts w:ascii="Liberation Serif" w:hAnsi="Liberation Serif" w:cs="Liberation Serif"/>
          <w:sz w:val="28"/>
          <w:szCs w:val="28"/>
        </w:rPr>
        <w:t>в</w:t>
      </w:r>
    </w:p>
    <w:p w:rsidR="0054690B" w:rsidRDefault="0054690B" w:rsidP="00C27B6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4690B" w:rsidRDefault="0054690B" w:rsidP="00C27B6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4690B" w:rsidRDefault="0054690B" w:rsidP="00C27B6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4690B" w:rsidRDefault="0054690B" w:rsidP="00C27B6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4690B" w:rsidRDefault="0054690B" w:rsidP="00C27B6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4690B" w:rsidRPr="00F31D91" w:rsidRDefault="00A44B46" w:rsidP="0054690B">
      <w:pPr>
        <w:pStyle w:val="ConsPlusNormal"/>
        <w:widowControl/>
        <w:ind w:left="630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Утвержден </w:t>
      </w:r>
    </w:p>
    <w:p w:rsidR="0054690B" w:rsidRPr="00F31D91" w:rsidRDefault="0054690B" w:rsidP="0054690B">
      <w:pPr>
        <w:pStyle w:val="ConsPlusNormal"/>
        <w:widowControl/>
        <w:ind w:left="6300"/>
        <w:rPr>
          <w:rFonts w:ascii="Liberation Serif" w:hAnsi="Liberation Serif" w:cs="Times New Roman"/>
          <w:sz w:val="28"/>
          <w:szCs w:val="28"/>
        </w:rPr>
      </w:pPr>
      <w:r w:rsidRPr="00F31D91">
        <w:rPr>
          <w:rFonts w:ascii="Liberation Serif" w:hAnsi="Liberation Serif" w:cs="Times New Roman"/>
          <w:sz w:val="28"/>
          <w:szCs w:val="28"/>
        </w:rPr>
        <w:t>постановлени</w:t>
      </w:r>
      <w:r w:rsidR="00A44B46">
        <w:rPr>
          <w:rFonts w:ascii="Liberation Serif" w:hAnsi="Liberation Serif" w:cs="Times New Roman"/>
          <w:sz w:val="28"/>
          <w:szCs w:val="28"/>
        </w:rPr>
        <w:t>ем</w:t>
      </w:r>
      <w:r w:rsidRPr="00F31D91">
        <w:rPr>
          <w:rFonts w:ascii="Liberation Serif" w:hAnsi="Liberation Serif" w:cs="Times New Roman"/>
          <w:sz w:val="28"/>
          <w:szCs w:val="28"/>
        </w:rPr>
        <w:t xml:space="preserve"> Администрации  Каменск-Уральского городского округа</w:t>
      </w:r>
    </w:p>
    <w:p w:rsidR="0054690B" w:rsidRDefault="0054690B" w:rsidP="0054690B">
      <w:pPr>
        <w:pStyle w:val="ConsPlusNormal"/>
        <w:widowControl/>
        <w:ind w:left="6300"/>
        <w:jc w:val="both"/>
        <w:rPr>
          <w:rFonts w:ascii="Liberation Serif" w:hAnsi="Liberation Serif" w:cs="Times New Roman"/>
          <w:sz w:val="28"/>
          <w:szCs w:val="28"/>
        </w:rPr>
      </w:pPr>
      <w:r w:rsidRPr="00F9640F">
        <w:rPr>
          <w:rFonts w:ascii="Liberation Serif" w:hAnsi="Liberation Serif" w:cs="Times New Roman"/>
          <w:sz w:val="28"/>
          <w:szCs w:val="28"/>
        </w:rPr>
        <w:t>от</w:t>
      </w:r>
      <w:r w:rsidR="00A44B46">
        <w:rPr>
          <w:rFonts w:ascii="Liberation Serif" w:hAnsi="Liberation Serif" w:cs="Times New Roman"/>
          <w:sz w:val="28"/>
          <w:szCs w:val="28"/>
        </w:rPr>
        <w:t xml:space="preserve"> «___»___________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9640F">
        <w:rPr>
          <w:rFonts w:ascii="Liberation Serif" w:hAnsi="Liberation Serif" w:cs="Times New Roman"/>
          <w:sz w:val="28"/>
          <w:szCs w:val="28"/>
        </w:rPr>
        <w:t>№</w:t>
      </w:r>
      <w:r w:rsidR="00A44B46">
        <w:rPr>
          <w:rFonts w:ascii="Liberation Serif" w:hAnsi="Liberation Serif" w:cs="Times New Roman"/>
          <w:sz w:val="28"/>
          <w:szCs w:val="28"/>
        </w:rPr>
        <w:t>___</w:t>
      </w:r>
      <w:r w:rsidRPr="00F9640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90087" w:rsidRPr="00A90087" w:rsidRDefault="00A90087" w:rsidP="00A90087">
      <w:pPr>
        <w:autoSpaceDE w:val="0"/>
        <w:autoSpaceDN w:val="0"/>
        <w:adjustRightInd w:val="0"/>
        <w:ind w:left="62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«</w:t>
      </w:r>
      <w:r w:rsidRPr="00A90087">
        <w:rPr>
          <w:rFonts w:ascii="Liberation Serif" w:hAnsi="Liberation Serif"/>
          <w:sz w:val="28"/>
          <w:szCs w:val="28"/>
        </w:rPr>
        <w:t>Об определении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Каменск-Уральского городского округа</w:t>
      </w:r>
      <w:r>
        <w:rPr>
          <w:rFonts w:ascii="Liberation Serif" w:hAnsi="Liberation Serif"/>
          <w:sz w:val="28"/>
          <w:szCs w:val="28"/>
        </w:rPr>
        <w:t>»</w:t>
      </w:r>
    </w:p>
    <w:p w:rsidR="00A90087" w:rsidRPr="00F9640F" w:rsidRDefault="00A90087" w:rsidP="0054690B">
      <w:pPr>
        <w:pStyle w:val="ConsPlusNormal"/>
        <w:widowControl/>
        <w:ind w:left="6300"/>
        <w:jc w:val="both"/>
        <w:rPr>
          <w:rFonts w:ascii="Liberation Serif" w:hAnsi="Liberation Serif" w:cs="Times New Roman"/>
          <w:sz w:val="28"/>
          <w:szCs w:val="28"/>
        </w:rPr>
      </w:pPr>
    </w:p>
    <w:p w:rsidR="0054690B" w:rsidRPr="0054690B" w:rsidRDefault="0054690B" w:rsidP="00A44B46">
      <w:pPr>
        <w:pStyle w:val="ab"/>
        <w:spacing w:before="0" w:beforeAutospacing="0" w:after="0"/>
        <w:jc w:val="center"/>
        <w:rPr>
          <w:rFonts w:ascii="Liberation Serif" w:hAnsi="Liberation Serif"/>
          <w:b/>
          <w:sz w:val="28"/>
          <w:szCs w:val="28"/>
        </w:rPr>
      </w:pPr>
      <w:r w:rsidRPr="0054690B">
        <w:rPr>
          <w:rFonts w:ascii="Liberation Serif" w:hAnsi="Liberation Serif"/>
          <w:b/>
          <w:sz w:val="28"/>
          <w:szCs w:val="28"/>
        </w:rPr>
        <w:t>Перечень</w:t>
      </w:r>
    </w:p>
    <w:p w:rsidR="0054690B" w:rsidRPr="0054690B" w:rsidRDefault="0054690B" w:rsidP="00615D20">
      <w:pPr>
        <w:pStyle w:val="ab"/>
        <w:spacing w:before="0" w:beforeAutospacing="0" w:after="0"/>
        <w:jc w:val="center"/>
        <w:rPr>
          <w:rFonts w:ascii="Liberation Serif" w:hAnsi="Liberation Serif"/>
          <w:b/>
          <w:sz w:val="28"/>
          <w:szCs w:val="28"/>
        </w:rPr>
      </w:pPr>
      <w:r w:rsidRPr="0054690B">
        <w:rPr>
          <w:rFonts w:ascii="Liberation Serif" w:hAnsi="Liberation Serif"/>
          <w:b/>
          <w:sz w:val="28"/>
          <w:szCs w:val="28"/>
        </w:rPr>
        <w:t>мест, на которые запрещается возвращать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54690B">
        <w:rPr>
          <w:rFonts w:ascii="Liberation Serif" w:hAnsi="Liberation Serif"/>
          <w:b/>
          <w:sz w:val="28"/>
          <w:szCs w:val="28"/>
        </w:rPr>
        <w:t>животных без владельцев</w:t>
      </w:r>
      <w:r>
        <w:rPr>
          <w:rFonts w:ascii="Liberation Serif" w:hAnsi="Liberation Serif"/>
          <w:b/>
          <w:sz w:val="28"/>
          <w:szCs w:val="28"/>
        </w:rPr>
        <w:t xml:space="preserve"> на территории Каменск-Уральского городского округа</w:t>
      </w:r>
    </w:p>
    <w:p w:rsidR="0054690B" w:rsidRPr="0054690B" w:rsidRDefault="0054690B" w:rsidP="0054690B">
      <w:pPr>
        <w:pStyle w:val="ab"/>
        <w:spacing w:before="0" w:beforeAutospacing="0" w:after="0"/>
        <w:ind w:firstLine="567"/>
        <w:rPr>
          <w:sz w:val="28"/>
          <w:szCs w:val="28"/>
        </w:rPr>
      </w:pPr>
    </w:p>
    <w:p w:rsidR="0054690B" w:rsidRPr="0054690B" w:rsidRDefault="007C0642" w:rsidP="0054690B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542269">
        <w:rPr>
          <w:rFonts w:ascii="Liberation Serif" w:hAnsi="Liberation Serif"/>
          <w:sz w:val="28"/>
          <w:szCs w:val="28"/>
        </w:rPr>
        <w:t>.</w:t>
      </w:r>
      <w:r w:rsidR="0054690B" w:rsidRPr="005469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</w:t>
      </w:r>
      <w:r w:rsidR="0054690B" w:rsidRPr="0054690B">
        <w:rPr>
          <w:rFonts w:ascii="Liberation Serif" w:hAnsi="Liberation Serif"/>
          <w:sz w:val="28"/>
          <w:szCs w:val="28"/>
        </w:rPr>
        <w:t>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</w:t>
      </w:r>
      <w:r>
        <w:rPr>
          <w:rFonts w:ascii="Liberation Serif" w:hAnsi="Liberation Serif"/>
          <w:sz w:val="28"/>
          <w:szCs w:val="28"/>
        </w:rPr>
        <w:t>.</w:t>
      </w:r>
    </w:p>
    <w:p w:rsidR="0054690B" w:rsidRPr="0054690B" w:rsidRDefault="007C0642" w:rsidP="0054690B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542269">
        <w:rPr>
          <w:rFonts w:ascii="Liberation Serif" w:hAnsi="Liberation Serif"/>
          <w:sz w:val="28"/>
          <w:szCs w:val="28"/>
        </w:rPr>
        <w:t>.</w:t>
      </w:r>
      <w:r w:rsidR="0054690B" w:rsidRPr="005469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</w:t>
      </w:r>
      <w:r w:rsidR="0054690B" w:rsidRPr="0054690B">
        <w:rPr>
          <w:rFonts w:ascii="Liberation Serif" w:hAnsi="Liberation Serif"/>
          <w:sz w:val="28"/>
          <w:szCs w:val="28"/>
        </w:rPr>
        <w:t>ерритории, прилегающие к многоквартирным домам</w:t>
      </w:r>
      <w:r>
        <w:rPr>
          <w:rFonts w:ascii="Liberation Serif" w:hAnsi="Liberation Serif"/>
          <w:sz w:val="28"/>
          <w:szCs w:val="28"/>
        </w:rPr>
        <w:t xml:space="preserve"> (придомовые территории).</w:t>
      </w:r>
    </w:p>
    <w:p w:rsidR="007C0642" w:rsidRPr="0054690B" w:rsidRDefault="007C0642" w:rsidP="007C0642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4226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Т</w:t>
      </w:r>
      <w:r w:rsidRPr="0054690B">
        <w:rPr>
          <w:rFonts w:ascii="Liberation Serif" w:hAnsi="Liberation Serif"/>
          <w:sz w:val="28"/>
          <w:szCs w:val="28"/>
        </w:rPr>
        <w:t>ерритории детских, образовательных и лечебных учреждений</w:t>
      </w:r>
      <w:r>
        <w:rPr>
          <w:rFonts w:ascii="Liberation Serif" w:hAnsi="Liberation Serif"/>
          <w:sz w:val="28"/>
          <w:szCs w:val="28"/>
        </w:rPr>
        <w:t>.</w:t>
      </w:r>
    </w:p>
    <w:p w:rsidR="007C0642" w:rsidRPr="0054690B" w:rsidRDefault="007C0642" w:rsidP="007C0642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542269">
        <w:rPr>
          <w:rFonts w:ascii="Liberation Serif" w:hAnsi="Liberation Serif"/>
          <w:sz w:val="28"/>
          <w:szCs w:val="28"/>
        </w:rPr>
        <w:t>.</w:t>
      </w:r>
      <w:r w:rsidRPr="005469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</w:t>
      </w:r>
      <w:r w:rsidRPr="0054690B">
        <w:rPr>
          <w:rFonts w:ascii="Liberation Serif" w:hAnsi="Liberation Serif"/>
          <w:sz w:val="28"/>
          <w:szCs w:val="28"/>
        </w:rPr>
        <w:t>ерритории, прилегающие к объектам культуры</w:t>
      </w:r>
      <w:r>
        <w:rPr>
          <w:rFonts w:ascii="Liberation Serif" w:hAnsi="Liberation Serif"/>
          <w:sz w:val="28"/>
          <w:szCs w:val="28"/>
        </w:rPr>
        <w:t>.</w:t>
      </w:r>
    </w:p>
    <w:p w:rsidR="0054690B" w:rsidRPr="0054690B" w:rsidRDefault="007C0642" w:rsidP="0054690B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54226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Территории детских</w:t>
      </w:r>
      <w:r w:rsidR="0054690B" w:rsidRPr="0054690B">
        <w:rPr>
          <w:rFonts w:ascii="Liberation Serif" w:hAnsi="Liberation Serif"/>
          <w:sz w:val="28"/>
          <w:szCs w:val="28"/>
        </w:rPr>
        <w:t xml:space="preserve"> игровы</w:t>
      </w:r>
      <w:r>
        <w:rPr>
          <w:rFonts w:ascii="Liberation Serif" w:hAnsi="Liberation Serif"/>
          <w:sz w:val="28"/>
          <w:szCs w:val="28"/>
        </w:rPr>
        <w:t>х</w:t>
      </w:r>
      <w:r w:rsidR="0054690B" w:rsidRPr="0054690B">
        <w:rPr>
          <w:rFonts w:ascii="Liberation Serif" w:hAnsi="Liberation Serif"/>
          <w:sz w:val="28"/>
          <w:szCs w:val="28"/>
        </w:rPr>
        <w:t xml:space="preserve"> и спортивны</w:t>
      </w:r>
      <w:r>
        <w:rPr>
          <w:rFonts w:ascii="Liberation Serif" w:hAnsi="Liberation Serif"/>
          <w:sz w:val="28"/>
          <w:szCs w:val="28"/>
        </w:rPr>
        <w:t>х</w:t>
      </w:r>
      <w:r w:rsidR="0054690B" w:rsidRPr="0054690B">
        <w:rPr>
          <w:rFonts w:ascii="Liberation Serif" w:hAnsi="Liberation Serif"/>
          <w:sz w:val="28"/>
          <w:szCs w:val="28"/>
        </w:rPr>
        <w:t xml:space="preserve"> площад</w:t>
      </w:r>
      <w:r>
        <w:rPr>
          <w:rFonts w:ascii="Liberation Serif" w:hAnsi="Liberation Serif"/>
          <w:sz w:val="28"/>
          <w:szCs w:val="28"/>
        </w:rPr>
        <w:t>о</w:t>
      </w:r>
      <w:r w:rsidR="0054690B" w:rsidRPr="0054690B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.</w:t>
      </w:r>
    </w:p>
    <w:p w:rsidR="0054690B" w:rsidRPr="0054690B" w:rsidRDefault="007C0642" w:rsidP="0054690B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542269">
        <w:rPr>
          <w:rFonts w:ascii="Liberation Serif" w:hAnsi="Liberation Serif"/>
          <w:sz w:val="28"/>
          <w:szCs w:val="28"/>
        </w:rPr>
        <w:t>.</w:t>
      </w:r>
      <w:r w:rsidR="0054690B" w:rsidRPr="0054690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Территории </w:t>
      </w:r>
      <w:r w:rsidR="0054690B" w:rsidRPr="0054690B">
        <w:rPr>
          <w:rFonts w:ascii="Liberation Serif" w:hAnsi="Liberation Serif"/>
          <w:sz w:val="28"/>
          <w:szCs w:val="28"/>
        </w:rPr>
        <w:t>спортивны</w:t>
      </w:r>
      <w:r>
        <w:rPr>
          <w:rFonts w:ascii="Liberation Serif" w:hAnsi="Liberation Serif"/>
          <w:sz w:val="28"/>
          <w:szCs w:val="28"/>
        </w:rPr>
        <w:t>х</w:t>
      </w:r>
      <w:r w:rsidR="0054690B" w:rsidRPr="0054690B">
        <w:rPr>
          <w:rFonts w:ascii="Liberation Serif" w:hAnsi="Liberation Serif"/>
          <w:sz w:val="28"/>
          <w:szCs w:val="28"/>
        </w:rPr>
        <w:t xml:space="preserve"> площад</w:t>
      </w:r>
      <w:r>
        <w:rPr>
          <w:rFonts w:ascii="Liberation Serif" w:hAnsi="Liberation Serif"/>
          <w:sz w:val="28"/>
          <w:szCs w:val="28"/>
        </w:rPr>
        <w:t>о</w:t>
      </w:r>
      <w:r w:rsidR="0054690B" w:rsidRPr="0054690B">
        <w:rPr>
          <w:rFonts w:ascii="Liberation Serif" w:hAnsi="Liberation Serif"/>
          <w:sz w:val="28"/>
          <w:szCs w:val="28"/>
        </w:rPr>
        <w:t>к для занятий активными видами спорта,</w:t>
      </w:r>
      <w:r>
        <w:rPr>
          <w:rFonts w:ascii="Liberation Serif" w:hAnsi="Liberation Serif"/>
          <w:sz w:val="28"/>
          <w:szCs w:val="28"/>
        </w:rPr>
        <w:t xml:space="preserve"> а также</w:t>
      </w:r>
      <w:r w:rsidR="0054690B" w:rsidRPr="0054690B">
        <w:rPr>
          <w:rFonts w:ascii="Liberation Serif" w:hAnsi="Liberation Serif"/>
          <w:sz w:val="28"/>
          <w:szCs w:val="28"/>
        </w:rPr>
        <w:t xml:space="preserve"> площад</w:t>
      </w:r>
      <w:r>
        <w:rPr>
          <w:rFonts w:ascii="Liberation Serif" w:hAnsi="Liberation Serif"/>
          <w:sz w:val="28"/>
          <w:szCs w:val="28"/>
        </w:rPr>
        <w:t>о</w:t>
      </w:r>
      <w:r w:rsidR="0054690B" w:rsidRPr="0054690B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, предназначенных</w:t>
      </w:r>
      <w:r w:rsidR="0054690B" w:rsidRPr="0054690B">
        <w:rPr>
          <w:rFonts w:ascii="Liberation Serif" w:hAnsi="Liberation Serif"/>
          <w:sz w:val="28"/>
          <w:szCs w:val="28"/>
        </w:rPr>
        <w:t xml:space="preserve"> для спортивных игр на открытом воздухе</w:t>
      </w:r>
      <w:r>
        <w:rPr>
          <w:rFonts w:ascii="Liberation Serif" w:hAnsi="Liberation Serif"/>
          <w:sz w:val="28"/>
          <w:szCs w:val="28"/>
        </w:rPr>
        <w:t>.</w:t>
      </w:r>
    </w:p>
    <w:p w:rsidR="007C0642" w:rsidRDefault="00542269" w:rsidP="007C0642">
      <w:pPr>
        <w:pStyle w:val="ab"/>
        <w:spacing w:before="0" w:beforeAutospacing="0" w:after="0"/>
        <w:ind w:left="708" w:firstLine="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="007C0642">
        <w:rPr>
          <w:rFonts w:ascii="Liberation Serif" w:hAnsi="Liberation Serif"/>
          <w:sz w:val="28"/>
          <w:szCs w:val="28"/>
        </w:rPr>
        <w:t xml:space="preserve"> Территории </w:t>
      </w:r>
      <w:r w:rsidR="007C0642" w:rsidRPr="0054690B">
        <w:rPr>
          <w:rFonts w:ascii="Liberation Serif" w:hAnsi="Liberation Serif"/>
          <w:sz w:val="28"/>
          <w:szCs w:val="28"/>
        </w:rPr>
        <w:t>площад</w:t>
      </w:r>
      <w:r w:rsidR="007C0642">
        <w:rPr>
          <w:rFonts w:ascii="Liberation Serif" w:hAnsi="Liberation Serif"/>
          <w:sz w:val="28"/>
          <w:szCs w:val="28"/>
        </w:rPr>
        <w:t>о</w:t>
      </w:r>
      <w:r w:rsidR="007C0642" w:rsidRPr="0054690B">
        <w:rPr>
          <w:rFonts w:ascii="Liberation Serif" w:hAnsi="Liberation Serif"/>
          <w:sz w:val="28"/>
          <w:szCs w:val="28"/>
        </w:rPr>
        <w:t>к для проведения массовых мероприятий</w:t>
      </w:r>
      <w:r w:rsidR="007C0642">
        <w:rPr>
          <w:rFonts w:ascii="Liberation Serif" w:hAnsi="Liberation Serif"/>
          <w:sz w:val="28"/>
          <w:szCs w:val="28"/>
        </w:rPr>
        <w:t xml:space="preserve">. </w:t>
      </w:r>
    </w:p>
    <w:p w:rsidR="007C0642" w:rsidRDefault="00542269" w:rsidP="007C0642">
      <w:pPr>
        <w:pStyle w:val="ab"/>
        <w:spacing w:before="0" w:beforeAutospacing="0" w:after="0"/>
        <w:ind w:left="708" w:firstLine="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 w:rsidR="007C0642" w:rsidRPr="007C0642">
        <w:rPr>
          <w:rFonts w:ascii="Liberation Serif" w:hAnsi="Liberation Serif"/>
          <w:sz w:val="28"/>
          <w:szCs w:val="28"/>
        </w:rPr>
        <w:t xml:space="preserve"> </w:t>
      </w:r>
      <w:r w:rsidR="007C0642">
        <w:rPr>
          <w:rFonts w:ascii="Liberation Serif" w:hAnsi="Liberation Serif"/>
          <w:sz w:val="28"/>
          <w:szCs w:val="28"/>
        </w:rPr>
        <w:t>Т</w:t>
      </w:r>
      <w:r w:rsidR="007C0642" w:rsidRPr="0054690B">
        <w:rPr>
          <w:rFonts w:ascii="Liberation Serif" w:hAnsi="Liberation Serif"/>
          <w:sz w:val="28"/>
          <w:szCs w:val="28"/>
        </w:rPr>
        <w:t>ерритории, прилегающие к организациям общественного питания, магазинам</w:t>
      </w:r>
      <w:r w:rsidR="007C0642">
        <w:rPr>
          <w:rFonts w:ascii="Liberation Serif" w:hAnsi="Liberation Serif"/>
          <w:sz w:val="28"/>
          <w:szCs w:val="28"/>
        </w:rPr>
        <w:t>, крытым рынкам</w:t>
      </w:r>
      <w:r w:rsidR="007C0642" w:rsidRPr="0054690B">
        <w:rPr>
          <w:rFonts w:ascii="Liberation Serif" w:hAnsi="Liberation Serif"/>
          <w:sz w:val="28"/>
          <w:szCs w:val="28"/>
        </w:rPr>
        <w:t>.</w:t>
      </w:r>
    </w:p>
    <w:p w:rsidR="0054690B" w:rsidRPr="0054690B" w:rsidRDefault="00542269" w:rsidP="007C0642">
      <w:pPr>
        <w:pStyle w:val="ab"/>
        <w:spacing w:before="0" w:beforeAutospacing="0" w:after="0"/>
        <w:ind w:left="708" w:firstLine="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</w:t>
      </w:r>
      <w:r w:rsidR="007C0642">
        <w:rPr>
          <w:rFonts w:ascii="Liberation Serif" w:hAnsi="Liberation Serif"/>
          <w:sz w:val="28"/>
          <w:szCs w:val="28"/>
        </w:rPr>
        <w:t xml:space="preserve"> Территории кладбищ.</w:t>
      </w:r>
    </w:p>
    <w:p w:rsidR="0054690B" w:rsidRDefault="0054690B" w:rsidP="005469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C0642" w:rsidRDefault="007C0642" w:rsidP="005469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90087" w:rsidRDefault="00A90087" w:rsidP="005469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C0642" w:rsidRDefault="007C0642" w:rsidP="005469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C0642" w:rsidRDefault="007C0642" w:rsidP="005469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C0642" w:rsidRDefault="007C0642" w:rsidP="005469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90087" w:rsidRPr="00F31D91" w:rsidRDefault="00A90087" w:rsidP="00A90087">
      <w:pPr>
        <w:pStyle w:val="ConsPlusNormal"/>
        <w:widowControl/>
        <w:ind w:left="630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Утвержден </w:t>
      </w:r>
    </w:p>
    <w:p w:rsidR="00A90087" w:rsidRPr="00F31D91" w:rsidRDefault="00A90087" w:rsidP="00A90087">
      <w:pPr>
        <w:pStyle w:val="ConsPlusNormal"/>
        <w:widowControl/>
        <w:ind w:left="6300"/>
        <w:rPr>
          <w:rFonts w:ascii="Liberation Serif" w:hAnsi="Liberation Serif" w:cs="Times New Roman"/>
          <w:sz w:val="28"/>
          <w:szCs w:val="28"/>
        </w:rPr>
      </w:pPr>
      <w:r w:rsidRPr="00F31D91">
        <w:rPr>
          <w:rFonts w:ascii="Liberation Serif" w:hAnsi="Liberation Serif" w:cs="Times New Roman"/>
          <w:sz w:val="28"/>
          <w:szCs w:val="28"/>
        </w:rPr>
        <w:t>постановлени</w:t>
      </w:r>
      <w:r>
        <w:rPr>
          <w:rFonts w:ascii="Liberation Serif" w:hAnsi="Liberation Serif" w:cs="Times New Roman"/>
          <w:sz w:val="28"/>
          <w:szCs w:val="28"/>
        </w:rPr>
        <w:t>ем</w:t>
      </w:r>
      <w:r w:rsidRPr="00F31D91">
        <w:rPr>
          <w:rFonts w:ascii="Liberation Serif" w:hAnsi="Liberation Serif" w:cs="Times New Roman"/>
          <w:sz w:val="28"/>
          <w:szCs w:val="28"/>
        </w:rPr>
        <w:t xml:space="preserve"> Администрации  Каменск-Уральского городского округа</w:t>
      </w:r>
    </w:p>
    <w:p w:rsidR="00A90087" w:rsidRDefault="00A90087" w:rsidP="00A90087">
      <w:pPr>
        <w:pStyle w:val="ConsPlusNormal"/>
        <w:widowControl/>
        <w:ind w:left="6300"/>
        <w:jc w:val="both"/>
        <w:rPr>
          <w:rFonts w:ascii="Liberation Serif" w:hAnsi="Liberation Serif" w:cs="Times New Roman"/>
          <w:sz w:val="28"/>
          <w:szCs w:val="28"/>
        </w:rPr>
      </w:pPr>
      <w:r w:rsidRPr="00F9640F">
        <w:rPr>
          <w:rFonts w:ascii="Liberation Serif" w:hAnsi="Liberation Serif" w:cs="Times New Roman"/>
          <w:sz w:val="28"/>
          <w:szCs w:val="28"/>
        </w:rPr>
        <w:t>от</w:t>
      </w:r>
      <w:r>
        <w:rPr>
          <w:rFonts w:ascii="Liberation Serif" w:hAnsi="Liberation Serif" w:cs="Times New Roman"/>
          <w:sz w:val="28"/>
          <w:szCs w:val="28"/>
        </w:rPr>
        <w:t xml:space="preserve"> «___»___________ </w:t>
      </w:r>
      <w:r w:rsidRPr="00F9640F">
        <w:rPr>
          <w:rFonts w:ascii="Liberation Serif" w:hAnsi="Liberation Serif" w:cs="Times New Roman"/>
          <w:sz w:val="28"/>
          <w:szCs w:val="28"/>
        </w:rPr>
        <w:t>№</w:t>
      </w:r>
      <w:r>
        <w:rPr>
          <w:rFonts w:ascii="Liberation Serif" w:hAnsi="Liberation Serif" w:cs="Times New Roman"/>
          <w:sz w:val="28"/>
          <w:szCs w:val="28"/>
        </w:rPr>
        <w:t>___</w:t>
      </w:r>
      <w:r w:rsidRPr="00F9640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90087" w:rsidRPr="00A90087" w:rsidRDefault="00A90087" w:rsidP="00A90087">
      <w:pPr>
        <w:autoSpaceDE w:val="0"/>
        <w:autoSpaceDN w:val="0"/>
        <w:adjustRightInd w:val="0"/>
        <w:ind w:left="62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«</w:t>
      </w:r>
      <w:r w:rsidRPr="00A90087">
        <w:rPr>
          <w:rFonts w:ascii="Liberation Serif" w:hAnsi="Liberation Serif"/>
          <w:sz w:val="28"/>
          <w:szCs w:val="28"/>
        </w:rPr>
        <w:t>Об определении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Каменск-Уральского городского округа</w:t>
      </w:r>
      <w:r>
        <w:rPr>
          <w:rFonts w:ascii="Liberation Serif" w:hAnsi="Liberation Serif"/>
          <w:sz w:val="28"/>
          <w:szCs w:val="28"/>
        </w:rPr>
        <w:t>»</w:t>
      </w:r>
    </w:p>
    <w:p w:rsidR="00F85446" w:rsidRDefault="00F85446" w:rsidP="007C0642">
      <w:pPr>
        <w:pStyle w:val="ab"/>
        <w:spacing w:before="0" w:beforeAutospacing="0" w:after="0"/>
        <w:ind w:left="708" w:firstLine="1"/>
        <w:jc w:val="both"/>
        <w:rPr>
          <w:rFonts w:ascii="Liberation Serif" w:hAnsi="Liberation Serif"/>
          <w:sz w:val="28"/>
          <w:szCs w:val="28"/>
        </w:rPr>
      </w:pPr>
    </w:p>
    <w:p w:rsidR="007C0642" w:rsidRPr="000162C2" w:rsidRDefault="007C0642" w:rsidP="000162C2">
      <w:pPr>
        <w:pStyle w:val="ab"/>
        <w:spacing w:before="0" w:beforeAutospacing="0" w:after="0"/>
        <w:ind w:firstLine="1"/>
        <w:jc w:val="center"/>
        <w:rPr>
          <w:rFonts w:ascii="Liberation Serif" w:hAnsi="Liberation Serif"/>
          <w:b/>
          <w:sz w:val="28"/>
          <w:szCs w:val="28"/>
        </w:rPr>
      </w:pPr>
      <w:r w:rsidRPr="000162C2">
        <w:rPr>
          <w:rFonts w:ascii="Liberation Serif" w:hAnsi="Liberation Serif"/>
          <w:b/>
          <w:sz w:val="28"/>
          <w:szCs w:val="28"/>
        </w:rPr>
        <w:t>Перечень</w:t>
      </w:r>
    </w:p>
    <w:p w:rsidR="007C0642" w:rsidRPr="00F85446" w:rsidRDefault="007C0642" w:rsidP="000162C2">
      <w:pPr>
        <w:pStyle w:val="ab"/>
        <w:spacing w:before="0" w:beforeAutospacing="0" w:after="0"/>
        <w:ind w:firstLine="1"/>
        <w:jc w:val="center"/>
        <w:rPr>
          <w:rFonts w:ascii="Liberation Serif" w:hAnsi="Liberation Serif"/>
          <w:b/>
          <w:sz w:val="28"/>
          <w:szCs w:val="28"/>
        </w:rPr>
      </w:pPr>
      <w:r w:rsidRPr="000162C2">
        <w:rPr>
          <w:rFonts w:ascii="Liberation Serif" w:hAnsi="Liberation Serif"/>
          <w:b/>
          <w:sz w:val="28"/>
          <w:szCs w:val="28"/>
        </w:rPr>
        <w:t>лиц, уполномоченных на прин</w:t>
      </w:r>
      <w:r w:rsidRPr="00F85446">
        <w:rPr>
          <w:rFonts w:ascii="Liberation Serif" w:hAnsi="Liberation Serif"/>
          <w:b/>
          <w:sz w:val="28"/>
          <w:szCs w:val="28"/>
        </w:rPr>
        <w:t>ятие решений о возврате животных</w:t>
      </w:r>
    </w:p>
    <w:p w:rsidR="007C0642" w:rsidRDefault="007C0642" w:rsidP="000162C2">
      <w:pPr>
        <w:pStyle w:val="ab"/>
        <w:spacing w:before="0" w:beforeAutospacing="0" w:after="0"/>
        <w:ind w:firstLine="1"/>
        <w:jc w:val="center"/>
        <w:rPr>
          <w:rFonts w:ascii="Liberation Serif" w:hAnsi="Liberation Serif"/>
          <w:b/>
          <w:sz w:val="28"/>
          <w:szCs w:val="28"/>
        </w:rPr>
      </w:pPr>
      <w:r w:rsidRPr="00F85446">
        <w:rPr>
          <w:rFonts w:ascii="Liberation Serif" w:hAnsi="Liberation Serif"/>
          <w:b/>
          <w:sz w:val="28"/>
          <w:szCs w:val="28"/>
        </w:rPr>
        <w:t>без владельцев на прежние места обитания</w:t>
      </w:r>
      <w:r w:rsidR="00312F53" w:rsidRPr="00312F53">
        <w:rPr>
          <w:rFonts w:ascii="Liberation Serif" w:hAnsi="Liberation Serif"/>
          <w:b/>
          <w:sz w:val="28"/>
          <w:szCs w:val="28"/>
        </w:rPr>
        <w:t xml:space="preserve"> </w:t>
      </w:r>
      <w:r w:rsidR="00312F53" w:rsidRPr="00F85446">
        <w:rPr>
          <w:rFonts w:ascii="Liberation Serif" w:hAnsi="Liberation Serif"/>
          <w:b/>
          <w:sz w:val="28"/>
          <w:szCs w:val="28"/>
        </w:rPr>
        <w:t>животных</w:t>
      </w:r>
      <w:r w:rsidR="00312F53">
        <w:rPr>
          <w:rFonts w:ascii="Liberation Serif" w:hAnsi="Liberation Serif"/>
          <w:b/>
          <w:sz w:val="28"/>
          <w:szCs w:val="28"/>
        </w:rPr>
        <w:t xml:space="preserve"> </w:t>
      </w:r>
      <w:r w:rsidR="00312F53" w:rsidRPr="00F85446">
        <w:rPr>
          <w:rFonts w:ascii="Liberation Serif" w:hAnsi="Liberation Serif"/>
          <w:b/>
          <w:sz w:val="28"/>
          <w:szCs w:val="28"/>
        </w:rPr>
        <w:t>без владельцев</w:t>
      </w:r>
    </w:p>
    <w:p w:rsidR="00F85446" w:rsidRDefault="00F85446" w:rsidP="000162C2">
      <w:pPr>
        <w:pStyle w:val="ab"/>
        <w:spacing w:before="0" w:beforeAutospacing="0" w:after="0"/>
        <w:ind w:firstLine="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Каменск-Уральского городского округа</w:t>
      </w:r>
    </w:p>
    <w:p w:rsidR="00F85446" w:rsidRDefault="00F85446" w:rsidP="00F85446">
      <w:pPr>
        <w:pStyle w:val="ab"/>
        <w:spacing w:before="0" w:beforeAutospacing="0" w:after="0"/>
        <w:jc w:val="both"/>
        <w:rPr>
          <w:rFonts w:ascii="Liberation Serif" w:hAnsi="Liberation Serif"/>
          <w:b/>
          <w:sz w:val="28"/>
          <w:szCs w:val="28"/>
        </w:rPr>
      </w:pPr>
    </w:p>
    <w:p w:rsidR="00F85446" w:rsidRDefault="00F85446" w:rsidP="00C547CB">
      <w:pPr>
        <w:pStyle w:val="ab"/>
        <w:numPr>
          <w:ilvl w:val="0"/>
          <w:numId w:val="2"/>
        </w:numPr>
        <w:tabs>
          <w:tab w:val="left" w:pos="1134"/>
        </w:tabs>
        <w:spacing w:before="0" w:beforeAutospacing="0" w:after="0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</w:t>
      </w:r>
      <w:r w:rsidRPr="00F85446">
        <w:rPr>
          <w:rFonts w:ascii="Liberation Serif" w:hAnsi="Liberation Serif"/>
          <w:sz w:val="28"/>
          <w:szCs w:val="28"/>
        </w:rPr>
        <w:t>Отраслевого органа Администрации Каменск-Уральского городского округа по городскому хозяйству</w:t>
      </w:r>
      <w:r>
        <w:rPr>
          <w:rFonts w:ascii="Liberation Serif" w:hAnsi="Liberation Serif"/>
          <w:sz w:val="28"/>
          <w:szCs w:val="28"/>
        </w:rPr>
        <w:t>.</w:t>
      </w:r>
    </w:p>
    <w:p w:rsidR="00F85446" w:rsidRDefault="00F50353" w:rsidP="00C547CB">
      <w:pPr>
        <w:pStyle w:val="ab"/>
        <w:numPr>
          <w:ilvl w:val="0"/>
          <w:numId w:val="2"/>
        </w:numPr>
        <w:tabs>
          <w:tab w:val="left" w:pos="1134"/>
        </w:tabs>
        <w:spacing w:before="0" w:beforeAutospacing="0" w:after="0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 муниципального казенного учреждения</w:t>
      </w:r>
      <w:r w:rsidR="00F85446">
        <w:rPr>
          <w:rFonts w:ascii="Liberation Serif" w:hAnsi="Liberation Serif"/>
          <w:sz w:val="28"/>
          <w:szCs w:val="28"/>
        </w:rPr>
        <w:t xml:space="preserve"> «Управление городского хозяйства».</w:t>
      </w:r>
    </w:p>
    <w:p w:rsidR="00C547CB" w:rsidRDefault="00F85446" w:rsidP="00C547CB">
      <w:pPr>
        <w:pStyle w:val="ab"/>
        <w:numPr>
          <w:ilvl w:val="0"/>
          <w:numId w:val="2"/>
        </w:numPr>
        <w:tabs>
          <w:tab w:val="left" w:pos="1134"/>
        </w:tabs>
        <w:spacing w:before="0" w:beforeAutospacing="0" w:after="0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Специалист </w:t>
      </w:r>
      <w:r w:rsidR="00F50353">
        <w:rPr>
          <w:rFonts w:ascii="Liberation Serif" w:hAnsi="Liberation Serif"/>
          <w:sz w:val="28"/>
          <w:szCs w:val="28"/>
        </w:rPr>
        <w:t>муниципального казенного учреждения</w:t>
      </w:r>
      <w:r>
        <w:rPr>
          <w:rFonts w:ascii="Liberation Serif" w:hAnsi="Liberation Serif"/>
          <w:sz w:val="28"/>
          <w:szCs w:val="28"/>
        </w:rPr>
        <w:t xml:space="preserve"> «Управление городского хозяйства», ответственный за исполнение государственного полномочия</w:t>
      </w:r>
      <w:r w:rsidRPr="00F8544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Свердловской области в сфере организации мероприятий при осуществлении деятельности по обращению с животными без владельцев.</w:t>
      </w:r>
    </w:p>
    <w:p w:rsidR="00F85446" w:rsidRPr="00C547CB" w:rsidRDefault="00F85446" w:rsidP="00C547CB">
      <w:pPr>
        <w:pStyle w:val="ab"/>
        <w:numPr>
          <w:ilvl w:val="0"/>
          <w:numId w:val="2"/>
        </w:numPr>
        <w:tabs>
          <w:tab w:val="left" w:pos="1134"/>
        </w:tabs>
        <w:spacing w:before="0" w:beforeAutospacing="0" w:after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C547CB">
        <w:rPr>
          <w:rFonts w:ascii="Liberation Serif" w:hAnsi="Liberation Serif"/>
          <w:sz w:val="28"/>
          <w:szCs w:val="28"/>
        </w:rPr>
        <w:t xml:space="preserve">Должностное лицо организации, заключившей муниципальный контракт (договор) </w:t>
      </w:r>
      <w:r w:rsidR="00C547CB" w:rsidRPr="00C547CB">
        <w:rPr>
          <w:rFonts w:ascii="Liberation Serif" w:hAnsi="Liberation Serif"/>
          <w:sz w:val="28"/>
          <w:szCs w:val="28"/>
        </w:rPr>
        <w:t xml:space="preserve">оказания услуг по </w:t>
      </w:r>
      <w:r w:rsidRPr="00C547CB">
        <w:rPr>
          <w:rFonts w:ascii="Liberation Serif" w:hAnsi="Liberation Serif"/>
          <w:sz w:val="28"/>
          <w:szCs w:val="28"/>
        </w:rPr>
        <w:t>проведени</w:t>
      </w:r>
      <w:r w:rsidR="00C547CB" w:rsidRPr="00C547CB">
        <w:rPr>
          <w:rFonts w:ascii="Liberation Serif" w:hAnsi="Liberation Serif"/>
          <w:sz w:val="28"/>
          <w:szCs w:val="28"/>
        </w:rPr>
        <w:t>ю</w:t>
      </w:r>
      <w:r w:rsidRPr="00C547CB">
        <w:rPr>
          <w:rFonts w:ascii="Liberation Serif" w:hAnsi="Liberation Serif"/>
          <w:sz w:val="28"/>
          <w:szCs w:val="28"/>
        </w:rPr>
        <w:t xml:space="preserve"> мероприятий при осуществлении деятельности по обращению с животными без владельцев в муниципальном образовании Каменск-Уральский городской округ</w:t>
      </w:r>
      <w:r w:rsidR="00C547CB" w:rsidRPr="00C547CB">
        <w:rPr>
          <w:rFonts w:ascii="Liberation Serif" w:hAnsi="Liberation Serif"/>
          <w:sz w:val="28"/>
          <w:szCs w:val="28"/>
        </w:rPr>
        <w:t>, назначенное приказом (распоряжением) указанной организации уполномоченным лицом на принятие решений о возврате животных без владельцев на прежние места  обитания</w:t>
      </w:r>
      <w:r w:rsidR="00C547CB" w:rsidRPr="00C547CB">
        <w:rPr>
          <w:rFonts w:ascii="Liberation Serif" w:hAnsi="Liberation Serif"/>
          <w:b/>
          <w:sz w:val="28"/>
          <w:szCs w:val="28"/>
        </w:rPr>
        <w:t xml:space="preserve"> </w:t>
      </w:r>
      <w:r w:rsidR="00C547CB" w:rsidRPr="00C547CB">
        <w:rPr>
          <w:rFonts w:ascii="Liberation Serif" w:hAnsi="Liberation Serif"/>
          <w:sz w:val="28"/>
          <w:szCs w:val="28"/>
        </w:rPr>
        <w:t xml:space="preserve"> </w:t>
      </w:r>
      <w:r w:rsidR="00312F53">
        <w:rPr>
          <w:rFonts w:ascii="Liberation Serif" w:hAnsi="Liberation Serif"/>
          <w:sz w:val="28"/>
          <w:szCs w:val="28"/>
        </w:rPr>
        <w:t xml:space="preserve">животных без владельцев </w:t>
      </w:r>
      <w:r w:rsidR="00C547CB" w:rsidRPr="00C547CB">
        <w:rPr>
          <w:rFonts w:ascii="Liberation Serif" w:hAnsi="Liberation Serif"/>
          <w:sz w:val="28"/>
          <w:szCs w:val="28"/>
        </w:rPr>
        <w:t>(по согласованию).</w:t>
      </w:r>
    </w:p>
    <w:p w:rsidR="007C0642" w:rsidRPr="007C0642" w:rsidRDefault="007C0642" w:rsidP="007C0642">
      <w:pPr>
        <w:pStyle w:val="ab"/>
        <w:spacing w:before="0" w:beforeAutospacing="0" w:after="0"/>
        <w:ind w:left="708" w:firstLine="1"/>
        <w:jc w:val="both"/>
        <w:rPr>
          <w:rFonts w:ascii="Liberation Serif" w:hAnsi="Liberation Serif"/>
          <w:sz w:val="28"/>
          <w:szCs w:val="28"/>
        </w:rPr>
      </w:pPr>
    </w:p>
    <w:sectPr w:rsidR="007C0642" w:rsidRPr="007C0642" w:rsidSect="00B23834">
      <w:headerReference w:type="default" r:id="rId9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C56" w:rsidRDefault="00104C56" w:rsidP="00594FB9">
      <w:r>
        <w:separator/>
      </w:r>
    </w:p>
  </w:endnote>
  <w:endnote w:type="continuationSeparator" w:id="1">
    <w:p w:rsidR="00104C56" w:rsidRDefault="00104C56" w:rsidP="0059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C56" w:rsidRDefault="00104C56" w:rsidP="00594FB9">
      <w:r>
        <w:separator/>
      </w:r>
    </w:p>
  </w:footnote>
  <w:footnote w:type="continuationSeparator" w:id="1">
    <w:p w:rsidR="00104C56" w:rsidRDefault="00104C56" w:rsidP="00594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B9" w:rsidRDefault="0015559A">
    <w:pPr>
      <w:pStyle w:val="a7"/>
      <w:jc w:val="center"/>
    </w:pPr>
    <w:fldSimple w:instr=" PAGE   \* MERGEFORMAT ">
      <w:r w:rsidR="00C73070">
        <w:rPr>
          <w:noProof/>
        </w:rPr>
        <w:t>2</w:t>
      </w:r>
    </w:fldSimple>
  </w:p>
  <w:p w:rsidR="00594FB9" w:rsidRDefault="00594F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05A"/>
    <w:multiLevelType w:val="hybridMultilevel"/>
    <w:tmpl w:val="EC20495E"/>
    <w:lvl w:ilvl="0" w:tplc="32A0B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94DF7"/>
    <w:multiLevelType w:val="hybridMultilevel"/>
    <w:tmpl w:val="63E6D102"/>
    <w:lvl w:ilvl="0" w:tplc="9DEA85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99A"/>
    <w:rsid w:val="00011F33"/>
    <w:rsid w:val="000162C2"/>
    <w:rsid w:val="00026DEA"/>
    <w:rsid w:val="00042D2A"/>
    <w:rsid w:val="000573C4"/>
    <w:rsid w:val="00084E7E"/>
    <w:rsid w:val="00086F34"/>
    <w:rsid w:val="0008746B"/>
    <w:rsid w:val="0008795B"/>
    <w:rsid w:val="00093E96"/>
    <w:rsid w:val="000A22AA"/>
    <w:rsid w:val="000A74C6"/>
    <w:rsid w:val="000D7A03"/>
    <w:rsid w:val="000F0FDF"/>
    <w:rsid w:val="00104C56"/>
    <w:rsid w:val="00112BDA"/>
    <w:rsid w:val="00114ACF"/>
    <w:rsid w:val="00115F56"/>
    <w:rsid w:val="001310C5"/>
    <w:rsid w:val="00133698"/>
    <w:rsid w:val="00134D90"/>
    <w:rsid w:val="0015559A"/>
    <w:rsid w:val="00157150"/>
    <w:rsid w:val="0017563D"/>
    <w:rsid w:val="00190568"/>
    <w:rsid w:val="00196C92"/>
    <w:rsid w:val="001B4CD8"/>
    <w:rsid w:val="001E4D76"/>
    <w:rsid w:val="002072A1"/>
    <w:rsid w:val="00216503"/>
    <w:rsid w:val="0023226A"/>
    <w:rsid w:val="0024721D"/>
    <w:rsid w:val="00247B3F"/>
    <w:rsid w:val="00257963"/>
    <w:rsid w:val="00262FEE"/>
    <w:rsid w:val="00263CC3"/>
    <w:rsid w:val="0027594A"/>
    <w:rsid w:val="0028245B"/>
    <w:rsid w:val="00284924"/>
    <w:rsid w:val="0028799A"/>
    <w:rsid w:val="002B3879"/>
    <w:rsid w:val="002D462F"/>
    <w:rsid w:val="002D4E06"/>
    <w:rsid w:val="002D54DD"/>
    <w:rsid w:val="002D7594"/>
    <w:rsid w:val="002E4D34"/>
    <w:rsid w:val="002E598B"/>
    <w:rsid w:val="002E654E"/>
    <w:rsid w:val="002F28FB"/>
    <w:rsid w:val="00301773"/>
    <w:rsid w:val="00311136"/>
    <w:rsid w:val="003128F4"/>
    <w:rsid w:val="00312F53"/>
    <w:rsid w:val="00313103"/>
    <w:rsid w:val="00322F33"/>
    <w:rsid w:val="00340EB4"/>
    <w:rsid w:val="00342313"/>
    <w:rsid w:val="00342E56"/>
    <w:rsid w:val="00352B7E"/>
    <w:rsid w:val="003561FF"/>
    <w:rsid w:val="0036371B"/>
    <w:rsid w:val="00371536"/>
    <w:rsid w:val="0037329E"/>
    <w:rsid w:val="00374C89"/>
    <w:rsid w:val="0037670A"/>
    <w:rsid w:val="003827DC"/>
    <w:rsid w:val="00392CE0"/>
    <w:rsid w:val="003A03E8"/>
    <w:rsid w:val="003A1F2E"/>
    <w:rsid w:val="003B55BD"/>
    <w:rsid w:val="003C2F27"/>
    <w:rsid w:val="003C5092"/>
    <w:rsid w:val="003D63F9"/>
    <w:rsid w:val="003F4F6D"/>
    <w:rsid w:val="003F5E04"/>
    <w:rsid w:val="003F6459"/>
    <w:rsid w:val="003F7BD9"/>
    <w:rsid w:val="00417E3C"/>
    <w:rsid w:val="00433EA9"/>
    <w:rsid w:val="00440CFF"/>
    <w:rsid w:val="004513E6"/>
    <w:rsid w:val="004548FE"/>
    <w:rsid w:val="00464DED"/>
    <w:rsid w:val="00482433"/>
    <w:rsid w:val="00491EB2"/>
    <w:rsid w:val="004A5CD4"/>
    <w:rsid w:val="004C3D72"/>
    <w:rsid w:val="004C579E"/>
    <w:rsid w:val="004D1F95"/>
    <w:rsid w:val="004E3834"/>
    <w:rsid w:val="004F1BF0"/>
    <w:rsid w:val="004F4246"/>
    <w:rsid w:val="004F6D55"/>
    <w:rsid w:val="005013F8"/>
    <w:rsid w:val="005069DB"/>
    <w:rsid w:val="00511B6C"/>
    <w:rsid w:val="005155D7"/>
    <w:rsid w:val="0051677E"/>
    <w:rsid w:val="0052536E"/>
    <w:rsid w:val="00536788"/>
    <w:rsid w:val="00542269"/>
    <w:rsid w:val="0054585C"/>
    <w:rsid w:val="0054690B"/>
    <w:rsid w:val="0055580D"/>
    <w:rsid w:val="005739DB"/>
    <w:rsid w:val="00586526"/>
    <w:rsid w:val="00594FB9"/>
    <w:rsid w:val="005A507A"/>
    <w:rsid w:val="005B3D04"/>
    <w:rsid w:val="005E2A6D"/>
    <w:rsid w:val="006005E0"/>
    <w:rsid w:val="006017CF"/>
    <w:rsid w:val="00615D20"/>
    <w:rsid w:val="00632CB9"/>
    <w:rsid w:val="006415F2"/>
    <w:rsid w:val="00650DBE"/>
    <w:rsid w:val="0066387D"/>
    <w:rsid w:val="006641AD"/>
    <w:rsid w:val="00665DE5"/>
    <w:rsid w:val="006945E3"/>
    <w:rsid w:val="006A2092"/>
    <w:rsid w:val="006A7DCD"/>
    <w:rsid w:val="006C6C5E"/>
    <w:rsid w:val="006E0663"/>
    <w:rsid w:val="006E263C"/>
    <w:rsid w:val="006E2BE1"/>
    <w:rsid w:val="006F406B"/>
    <w:rsid w:val="00702165"/>
    <w:rsid w:val="00711D9A"/>
    <w:rsid w:val="00713F67"/>
    <w:rsid w:val="00715AE0"/>
    <w:rsid w:val="0072063C"/>
    <w:rsid w:val="00720985"/>
    <w:rsid w:val="007228BC"/>
    <w:rsid w:val="00727F5E"/>
    <w:rsid w:val="00731180"/>
    <w:rsid w:val="00735A5C"/>
    <w:rsid w:val="00752646"/>
    <w:rsid w:val="00754C61"/>
    <w:rsid w:val="007742F8"/>
    <w:rsid w:val="007750BC"/>
    <w:rsid w:val="007808C8"/>
    <w:rsid w:val="00780B1C"/>
    <w:rsid w:val="0078217C"/>
    <w:rsid w:val="007A2A0E"/>
    <w:rsid w:val="007B74E5"/>
    <w:rsid w:val="007B762E"/>
    <w:rsid w:val="007C0642"/>
    <w:rsid w:val="007C0A4A"/>
    <w:rsid w:val="007C33E0"/>
    <w:rsid w:val="007C663C"/>
    <w:rsid w:val="007C760F"/>
    <w:rsid w:val="007D4AF7"/>
    <w:rsid w:val="007F3DCB"/>
    <w:rsid w:val="0083594B"/>
    <w:rsid w:val="0084542C"/>
    <w:rsid w:val="008556E0"/>
    <w:rsid w:val="008561DF"/>
    <w:rsid w:val="0086244F"/>
    <w:rsid w:val="00871148"/>
    <w:rsid w:val="00874E0A"/>
    <w:rsid w:val="00893590"/>
    <w:rsid w:val="00896CBC"/>
    <w:rsid w:val="008971E1"/>
    <w:rsid w:val="0089781D"/>
    <w:rsid w:val="008A75F4"/>
    <w:rsid w:val="008B376B"/>
    <w:rsid w:val="008B461F"/>
    <w:rsid w:val="008B67F8"/>
    <w:rsid w:val="008C0E41"/>
    <w:rsid w:val="008D5102"/>
    <w:rsid w:val="008D7EC1"/>
    <w:rsid w:val="008E0549"/>
    <w:rsid w:val="008E4F81"/>
    <w:rsid w:val="00904858"/>
    <w:rsid w:val="009111B3"/>
    <w:rsid w:val="00912DEE"/>
    <w:rsid w:val="00913BC9"/>
    <w:rsid w:val="0091438C"/>
    <w:rsid w:val="009152F3"/>
    <w:rsid w:val="00925A80"/>
    <w:rsid w:val="00931925"/>
    <w:rsid w:val="00951D6D"/>
    <w:rsid w:val="00953952"/>
    <w:rsid w:val="00954CF5"/>
    <w:rsid w:val="00956960"/>
    <w:rsid w:val="009572F0"/>
    <w:rsid w:val="0095731C"/>
    <w:rsid w:val="00974DE1"/>
    <w:rsid w:val="00975A1C"/>
    <w:rsid w:val="0098192B"/>
    <w:rsid w:val="009B25B3"/>
    <w:rsid w:val="009B31E0"/>
    <w:rsid w:val="009C1F92"/>
    <w:rsid w:val="009C73EF"/>
    <w:rsid w:val="009E56EE"/>
    <w:rsid w:val="009E6A68"/>
    <w:rsid w:val="009F3874"/>
    <w:rsid w:val="009F4BAF"/>
    <w:rsid w:val="009F689A"/>
    <w:rsid w:val="00A1076A"/>
    <w:rsid w:val="00A15013"/>
    <w:rsid w:val="00A16039"/>
    <w:rsid w:val="00A25A77"/>
    <w:rsid w:val="00A26589"/>
    <w:rsid w:val="00A26C28"/>
    <w:rsid w:val="00A3136D"/>
    <w:rsid w:val="00A406F2"/>
    <w:rsid w:val="00A44B46"/>
    <w:rsid w:val="00A65E24"/>
    <w:rsid w:val="00A71BE7"/>
    <w:rsid w:val="00A72CCF"/>
    <w:rsid w:val="00A747AA"/>
    <w:rsid w:val="00A90087"/>
    <w:rsid w:val="00A92B97"/>
    <w:rsid w:val="00AB19BB"/>
    <w:rsid w:val="00AB33D0"/>
    <w:rsid w:val="00AF0D7C"/>
    <w:rsid w:val="00B017F5"/>
    <w:rsid w:val="00B053F7"/>
    <w:rsid w:val="00B23834"/>
    <w:rsid w:val="00B521BF"/>
    <w:rsid w:val="00B54AEF"/>
    <w:rsid w:val="00B66D54"/>
    <w:rsid w:val="00B9184F"/>
    <w:rsid w:val="00B91D93"/>
    <w:rsid w:val="00B92206"/>
    <w:rsid w:val="00B95DBC"/>
    <w:rsid w:val="00BA5517"/>
    <w:rsid w:val="00BA7870"/>
    <w:rsid w:val="00BB0F63"/>
    <w:rsid w:val="00BB5F45"/>
    <w:rsid w:val="00BC1713"/>
    <w:rsid w:val="00BC77AC"/>
    <w:rsid w:val="00BD00B3"/>
    <w:rsid w:val="00BD1C25"/>
    <w:rsid w:val="00BF6E52"/>
    <w:rsid w:val="00C04BEA"/>
    <w:rsid w:val="00C06E9C"/>
    <w:rsid w:val="00C120EE"/>
    <w:rsid w:val="00C22B75"/>
    <w:rsid w:val="00C250C2"/>
    <w:rsid w:val="00C27B63"/>
    <w:rsid w:val="00C35686"/>
    <w:rsid w:val="00C40314"/>
    <w:rsid w:val="00C40746"/>
    <w:rsid w:val="00C547CB"/>
    <w:rsid w:val="00C55198"/>
    <w:rsid w:val="00C73070"/>
    <w:rsid w:val="00C75D01"/>
    <w:rsid w:val="00C7678F"/>
    <w:rsid w:val="00C8290F"/>
    <w:rsid w:val="00C82A24"/>
    <w:rsid w:val="00C84D5E"/>
    <w:rsid w:val="00C9486E"/>
    <w:rsid w:val="00CA14D7"/>
    <w:rsid w:val="00CD7835"/>
    <w:rsid w:val="00CD7AB6"/>
    <w:rsid w:val="00CE1377"/>
    <w:rsid w:val="00CF7251"/>
    <w:rsid w:val="00D01D4D"/>
    <w:rsid w:val="00D04F60"/>
    <w:rsid w:val="00D20BE7"/>
    <w:rsid w:val="00D26CDF"/>
    <w:rsid w:val="00D27841"/>
    <w:rsid w:val="00D33DF7"/>
    <w:rsid w:val="00D35D8E"/>
    <w:rsid w:val="00D417A5"/>
    <w:rsid w:val="00D41877"/>
    <w:rsid w:val="00D42193"/>
    <w:rsid w:val="00D46873"/>
    <w:rsid w:val="00D8060A"/>
    <w:rsid w:val="00D81372"/>
    <w:rsid w:val="00D921D5"/>
    <w:rsid w:val="00DA7623"/>
    <w:rsid w:val="00DC2C9F"/>
    <w:rsid w:val="00DC437F"/>
    <w:rsid w:val="00DE0337"/>
    <w:rsid w:val="00DE186C"/>
    <w:rsid w:val="00DE4BE7"/>
    <w:rsid w:val="00DE5B2C"/>
    <w:rsid w:val="00DF1687"/>
    <w:rsid w:val="00DF5666"/>
    <w:rsid w:val="00E016B8"/>
    <w:rsid w:val="00E036C6"/>
    <w:rsid w:val="00E14565"/>
    <w:rsid w:val="00E22EC9"/>
    <w:rsid w:val="00E248E2"/>
    <w:rsid w:val="00E249EC"/>
    <w:rsid w:val="00E30EA7"/>
    <w:rsid w:val="00E36489"/>
    <w:rsid w:val="00E540E7"/>
    <w:rsid w:val="00E57921"/>
    <w:rsid w:val="00E57AB9"/>
    <w:rsid w:val="00E610AE"/>
    <w:rsid w:val="00E618E7"/>
    <w:rsid w:val="00E64E75"/>
    <w:rsid w:val="00EB40E1"/>
    <w:rsid w:val="00EB63FA"/>
    <w:rsid w:val="00ED4DA5"/>
    <w:rsid w:val="00EE4587"/>
    <w:rsid w:val="00EF102B"/>
    <w:rsid w:val="00EF16FF"/>
    <w:rsid w:val="00F129BF"/>
    <w:rsid w:val="00F50353"/>
    <w:rsid w:val="00F54894"/>
    <w:rsid w:val="00F61EE4"/>
    <w:rsid w:val="00F62622"/>
    <w:rsid w:val="00F733D5"/>
    <w:rsid w:val="00F84A9F"/>
    <w:rsid w:val="00F85446"/>
    <w:rsid w:val="00F90B22"/>
    <w:rsid w:val="00F90EC4"/>
    <w:rsid w:val="00F96BE2"/>
    <w:rsid w:val="00FA194B"/>
    <w:rsid w:val="00FA3C20"/>
    <w:rsid w:val="00FA5582"/>
    <w:rsid w:val="00FB5D4A"/>
    <w:rsid w:val="00FB7AD5"/>
    <w:rsid w:val="00FD47FB"/>
    <w:rsid w:val="00FD7DEC"/>
    <w:rsid w:val="00FE1784"/>
    <w:rsid w:val="00FE224B"/>
    <w:rsid w:val="00FE75FF"/>
    <w:rsid w:val="00FE7AC4"/>
    <w:rsid w:val="00FF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2063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063C"/>
  </w:style>
  <w:style w:type="paragraph" w:customStyle="1" w:styleId="ConsPlusNormal">
    <w:name w:val="ConsPlusNormal"/>
    <w:rsid w:val="007228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594F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FB9"/>
  </w:style>
  <w:style w:type="paragraph" w:styleId="a9">
    <w:name w:val="footer"/>
    <w:basedOn w:val="a"/>
    <w:link w:val="aa"/>
    <w:rsid w:val="00594F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4FB9"/>
  </w:style>
  <w:style w:type="character" w:customStyle="1" w:styleId="FontStyle188">
    <w:name w:val="Font Style188"/>
    <w:rsid w:val="00727F5E"/>
    <w:rPr>
      <w:rFonts w:ascii="Times New Roman" w:hAnsi="Times New Roman"/>
      <w:b/>
      <w:i/>
      <w:spacing w:val="10"/>
      <w:sz w:val="24"/>
    </w:rPr>
  </w:style>
  <w:style w:type="paragraph" w:customStyle="1" w:styleId="Style5">
    <w:name w:val="Style5"/>
    <w:basedOn w:val="a"/>
    <w:rsid w:val="00727F5E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ConsPlusTitle">
    <w:name w:val="ConsPlusTitle"/>
    <w:rsid w:val="002E59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unhideWhenUsed/>
    <w:rsid w:val="00BD1C25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82;&#1086;&#1083;&#1086;&#1075;&#1080;&#1103;\&#1064;&#1040;&#1041;&#1051;&#1054;&#1053;&#1067;\&#1087;&#1086;&#1089;&#1083;&#1077;&#1076;&#1085;&#1080;&#1077;%20&#1089;%20Liberation%20Serif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8AD2-4330-4A47-8AA7-1A1B3242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432</TotalTime>
  <Pages>3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</dc:creator>
  <cp:lastModifiedBy>chev</cp:lastModifiedBy>
  <cp:revision>23</cp:revision>
  <cp:lastPrinted>2022-10-03T06:45:00Z</cp:lastPrinted>
  <dcterms:created xsi:type="dcterms:W3CDTF">2022-04-11T05:09:00Z</dcterms:created>
  <dcterms:modified xsi:type="dcterms:W3CDTF">2022-10-03T09:29:00Z</dcterms:modified>
</cp:coreProperties>
</file>