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2011C0" w:rsidP="002011C0">
      <w:pPr>
        <w:pStyle w:val="1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-428625</wp:posOffset>
            </wp:positionV>
            <wp:extent cx="422910" cy="724535"/>
            <wp:effectExtent l="0" t="0" r="0" b="0"/>
            <wp:wrapThrough wrapText="bothSides">
              <wp:wrapPolygon edited="0">
                <wp:start x="0" y="0"/>
                <wp:lineTo x="0" y="21013"/>
                <wp:lineTo x="20432" y="21013"/>
                <wp:lineTo x="20432" y="0"/>
                <wp:lineTo x="0" y="0"/>
              </wp:wrapPolygon>
            </wp:wrapThrough>
            <wp:docPr id="4" name="Рисунок 4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3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C418A" wp14:editId="293AFBFD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C3D" w:rsidRDefault="00625C3D" w:rsidP="004C3D7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625C3D" w:rsidRDefault="00625C3D" w:rsidP="004C3D72"/>
                  </w:txbxContent>
                </v:textbox>
                <w10:wrap anchorx="margin" anchory="margin"/>
              </v:shape>
            </w:pict>
          </mc:Fallback>
        </mc:AlternateContent>
      </w:r>
      <w:r w:rsidR="00133698" w:rsidRPr="00B91D93">
        <w:rPr>
          <w:rFonts w:ascii="Liberation Serif" w:hAnsi="Liberation Serif" w:cs="Liberation Serif"/>
          <w:b w:val="0"/>
          <w:bCs/>
          <w:iCs w:val="0"/>
        </w:rPr>
        <w:t xml:space="preserve">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B10D32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3E4488">
        <w:rPr>
          <w:rFonts w:ascii="Liberation Serif" w:hAnsi="Liberation Serif" w:cs="Liberation Serif"/>
          <w:sz w:val="24"/>
        </w:rPr>
        <w:t>от ___________ № 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930E8C" w:rsidRDefault="00930E8C" w:rsidP="00930E8C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095336" w:rsidRPr="00095336" w:rsidRDefault="0002252D" w:rsidP="0009533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935">
        <w:rPr>
          <w:rFonts w:ascii="Liberation Serif" w:hAnsi="Liberation Serif" w:cs="Liberation Serif"/>
          <w:b/>
          <w:sz w:val="28"/>
          <w:szCs w:val="28"/>
        </w:rPr>
        <w:t>О</w:t>
      </w:r>
      <w:r w:rsidR="00095336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</w:t>
      </w:r>
      <w:r w:rsidR="00FB46BA" w:rsidRPr="00480935">
        <w:rPr>
          <w:rFonts w:ascii="Liberation Serif" w:hAnsi="Liberation Serif" w:cs="Liberation Serif"/>
          <w:b/>
          <w:sz w:val="28"/>
          <w:szCs w:val="28"/>
        </w:rPr>
        <w:t>П</w:t>
      </w:r>
      <w:r w:rsidR="00095336">
        <w:rPr>
          <w:rFonts w:ascii="Liberation Serif" w:hAnsi="Liberation Serif" w:cs="Liberation Serif"/>
          <w:b/>
          <w:sz w:val="28"/>
          <w:szCs w:val="28"/>
        </w:rPr>
        <w:t>орядок</w:t>
      </w:r>
      <w:r w:rsidR="002A1D1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95336" w:rsidRPr="00095336">
        <w:rPr>
          <w:rFonts w:ascii="Liberation Serif" w:hAnsi="Liberation Serif" w:cs="Liberation Serif"/>
          <w:b/>
          <w:sz w:val="28"/>
          <w:szCs w:val="28"/>
        </w:rPr>
        <w:t>предоставления субсидий из бюджета</w:t>
      </w:r>
    </w:p>
    <w:p w:rsidR="00095336" w:rsidRDefault="00095336" w:rsidP="0009533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5336">
        <w:rPr>
          <w:rFonts w:ascii="Liberation Serif" w:hAnsi="Liberation Serif" w:cs="Liberation Serif"/>
          <w:b/>
          <w:sz w:val="28"/>
          <w:szCs w:val="28"/>
        </w:rPr>
        <w:t xml:space="preserve"> Каменск-Уральского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 деятельность                     на территории Каменск-Уральского городского округа</w:t>
      </w:r>
    </w:p>
    <w:p w:rsidR="00095336" w:rsidRPr="00095336" w:rsidRDefault="00095336" w:rsidP="0009533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C126F" w:rsidRPr="00480935" w:rsidRDefault="00C72CA0" w:rsidP="003E448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809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953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 постановлением Правител</w:t>
      </w:r>
      <w:r w:rsidR="003E44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ьства Российской Федерации от </w:t>
      </w:r>
      <w:r w:rsidR="00DE3E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05.04.2022 </w:t>
      </w:r>
      <w:r w:rsidR="003E4488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590</w:t>
      </w:r>
      <w:r w:rsidR="000953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внесении изменений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общие требования к нормативным правовым актам,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муниципальным правовым актам, регулирующим предоставление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субсидий, в том числе грантов в форме субсидий, юридическим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лицам, индивидуальным предпринимателям, а также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физическим лицам - производителям товаров, работ, услуг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об особенностях предоставления указанных субсидий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субсидий из федерального бюджета бюджетам субъектов</w:t>
      </w:r>
      <w:r w:rsid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</w:t>
      </w:r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едерации</w:t>
      </w:r>
      <w:proofErr w:type="gramEnd"/>
      <w:r w:rsidR="003E4488" w:rsidRPr="003E44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2022 году</w:t>
      </w:r>
      <w:r w:rsidR="000953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Администрация Камен</w:t>
      </w:r>
      <w:r w:rsidR="003E44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ск-Уральского городского округа</w:t>
      </w:r>
      <w:r w:rsidR="000953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</w:p>
    <w:p w:rsidR="004F1BF0" w:rsidRPr="00480935" w:rsidRDefault="004F1BF0" w:rsidP="00DE3E78">
      <w:pPr>
        <w:pStyle w:val="a4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48093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E4488" w:rsidRDefault="006613B9" w:rsidP="003E4488">
      <w:pPr>
        <w:pStyle w:val="af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D4992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2D4992" w:rsidRPr="002D4992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2D4992">
        <w:rPr>
          <w:rFonts w:ascii="Liberation Serif" w:hAnsi="Liberation Serif" w:cs="Liberation Serif"/>
          <w:sz w:val="28"/>
          <w:szCs w:val="28"/>
        </w:rPr>
        <w:t>изменения в Порядок предоставления субсидий из бюджета Каменск-Уральского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 деятельность                     на территории Каменск-Уральского городского округа, утвержденный постановлением Администрации Каменск-Уральск</w:t>
      </w:r>
      <w:r w:rsidR="003E4488" w:rsidRPr="002D4992">
        <w:rPr>
          <w:rFonts w:ascii="Liberation Serif" w:hAnsi="Liberation Serif" w:cs="Liberation Serif"/>
          <w:sz w:val="28"/>
          <w:szCs w:val="28"/>
        </w:rPr>
        <w:t>ого городского округа от  10.03.2021 № 179</w:t>
      </w:r>
      <w:r w:rsidRPr="002D4992">
        <w:rPr>
          <w:rFonts w:ascii="Liberation Serif" w:hAnsi="Liberation Serif" w:cs="Liberation Serif"/>
          <w:sz w:val="28"/>
          <w:szCs w:val="28"/>
        </w:rPr>
        <w:t xml:space="preserve"> </w:t>
      </w:r>
      <w:r w:rsidR="00DE3E78" w:rsidRPr="002D4992">
        <w:rPr>
          <w:rFonts w:ascii="Liberation Serif" w:hAnsi="Liberation Serif" w:cs="Liberation Serif"/>
          <w:sz w:val="28"/>
          <w:szCs w:val="28"/>
        </w:rPr>
        <w:t>(в редакции</w:t>
      </w:r>
      <w:r w:rsidR="00DE3E78" w:rsidRPr="003E4488">
        <w:t xml:space="preserve"> </w:t>
      </w:r>
      <w:r w:rsidR="00DE3E78" w:rsidRPr="002D4992">
        <w:rPr>
          <w:rFonts w:ascii="Liberation Serif" w:hAnsi="Liberation Serif" w:cs="Liberation Serif"/>
          <w:sz w:val="28"/>
          <w:szCs w:val="28"/>
        </w:rPr>
        <w:t>постановления Администрации Каменск-Уральского городского округа от 22.12.2021 № 984</w:t>
      </w:r>
      <w:r w:rsidR="00DE3E78">
        <w:rPr>
          <w:rFonts w:ascii="Liberation Serif" w:hAnsi="Liberation Serif" w:cs="Liberation Serif"/>
          <w:sz w:val="28"/>
          <w:szCs w:val="28"/>
        </w:rPr>
        <w:t xml:space="preserve">) </w:t>
      </w:r>
      <w:r w:rsidRPr="002D4992">
        <w:rPr>
          <w:rFonts w:ascii="Liberation Serif" w:hAnsi="Liberation Serif" w:cs="Liberation Serif"/>
          <w:sz w:val="28"/>
          <w:szCs w:val="28"/>
        </w:rPr>
        <w:t>«Об утверждении Порядка предоставления субсидий из бюджета Каменск-Уральского городского округа социально ориентированным некоммерческим</w:t>
      </w:r>
      <w:proofErr w:type="gramEnd"/>
      <w:r w:rsidRPr="002D4992">
        <w:rPr>
          <w:rFonts w:ascii="Liberation Serif" w:hAnsi="Liberation Serif" w:cs="Liberation Serif"/>
          <w:sz w:val="28"/>
          <w:szCs w:val="28"/>
        </w:rPr>
        <w:t xml:space="preserve"> организациям, не являющимся государственными (муниципальными) учреждениями, осуществля</w:t>
      </w:r>
      <w:r w:rsidR="00DE3E78">
        <w:rPr>
          <w:rFonts w:ascii="Liberation Serif" w:hAnsi="Liberation Serif" w:cs="Liberation Serif"/>
          <w:sz w:val="28"/>
          <w:szCs w:val="28"/>
        </w:rPr>
        <w:t xml:space="preserve">ющим деятельность </w:t>
      </w:r>
      <w:r w:rsidRPr="002D4992">
        <w:rPr>
          <w:rFonts w:ascii="Liberation Serif" w:hAnsi="Liberation Serif" w:cs="Liberation Serif"/>
          <w:sz w:val="28"/>
          <w:szCs w:val="28"/>
        </w:rPr>
        <w:t>на территории Каменск-Уральского городского округа</w:t>
      </w:r>
      <w:r w:rsidR="004E14A7" w:rsidRPr="002D4992">
        <w:rPr>
          <w:rFonts w:ascii="Liberation Serif" w:hAnsi="Liberation Serif" w:cs="Liberation Serif"/>
          <w:sz w:val="28"/>
          <w:szCs w:val="28"/>
        </w:rPr>
        <w:t>»</w:t>
      </w:r>
      <w:r w:rsidR="003E4488" w:rsidRPr="002D4992">
        <w:rPr>
          <w:rFonts w:ascii="Liberation Serif" w:hAnsi="Liberation Serif" w:cs="Liberation Serif"/>
          <w:sz w:val="28"/>
          <w:szCs w:val="28"/>
        </w:rPr>
        <w:t xml:space="preserve"> </w:t>
      </w:r>
      <w:r w:rsidRPr="002D4992">
        <w:rPr>
          <w:rFonts w:ascii="Liberation Serif" w:hAnsi="Liberation Serif" w:cs="Liberation Serif"/>
          <w:sz w:val="28"/>
          <w:szCs w:val="28"/>
        </w:rPr>
        <w:t>(далее – Поряд</w:t>
      </w:r>
      <w:r w:rsidR="002D4992" w:rsidRPr="002D4992">
        <w:rPr>
          <w:rFonts w:ascii="Liberation Serif" w:hAnsi="Liberation Serif" w:cs="Liberation Serif"/>
          <w:sz w:val="28"/>
          <w:szCs w:val="28"/>
        </w:rPr>
        <w:t>ок):</w:t>
      </w:r>
      <w:r w:rsidRPr="002D49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3E78" w:rsidRPr="00DD0257" w:rsidRDefault="00DE3E78" w:rsidP="00DE3E78">
      <w:pPr>
        <w:pStyle w:val="af"/>
        <w:numPr>
          <w:ilvl w:val="0"/>
          <w:numId w:val="12"/>
        </w:numPr>
        <w:tabs>
          <w:tab w:val="left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1.1 и наименовании раздела 3 Порядка слово «, целей» исключить;</w:t>
      </w:r>
    </w:p>
    <w:p w:rsidR="00DE3E78" w:rsidRPr="00DE3E78" w:rsidRDefault="00DE3E78" w:rsidP="00DE3E78">
      <w:pPr>
        <w:pStyle w:val="af"/>
        <w:numPr>
          <w:ilvl w:val="0"/>
          <w:numId w:val="12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E3E78">
        <w:rPr>
          <w:rFonts w:ascii="Liberation Serif" w:hAnsi="Liberation Serif" w:cs="Liberation Serif"/>
          <w:sz w:val="28"/>
          <w:szCs w:val="28"/>
        </w:rPr>
        <w:t>абзац 1 пункта</w:t>
      </w:r>
      <w:r>
        <w:rPr>
          <w:rFonts w:ascii="Liberation Serif" w:hAnsi="Liberation Serif" w:cs="Liberation Serif"/>
          <w:sz w:val="28"/>
          <w:szCs w:val="28"/>
        </w:rPr>
        <w:t xml:space="preserve"> 3</w:t>
      </w:r>
      <w:r w:rsidRPr="00DE3E78">
        <w:rPr>
          <w:rFonts w:ascii="Liberation Serif" w:hAnsi="Liberation Serif" w:cs="Liberation Serif"/>
          <w:sz w:val="28"/>
          <w:szCs w:val="28"/>
        </w:rPr>
        <w:t>.1 Порядка изложить в следующей редакции:</w:t>
      </w:r>
    </w:p>
    <w:p w:rsidR="00DE3E78" w:rsidRDefault="002D4992" w:rsidP="00DE3E78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«3.1. </w:t>
      </w:r>
      <w:r w:rsidR="00DE3E78" w:rsidRPr="00DE3E78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осуществляет проверку соблюдения СО НКО порядка и условий  предоставления субсидий, в том числе в части достижения результатов предоставления субсидии, а органы </w:t>
      </w:r>
      <w:r w:rsidR="00DE3E78" w:rsidRPr="00DE3E78">
        <w:rPr>
          <w:rFonts w:ascii="Liberation Serif" w:hAnsi="Liberation Serif" w:cs="Liberation Serif"/>
          <w:sz w:val="28"/>
          <w:szCs w:val="28"/>
        </w:rPr>
        <w:lastRenderedPageBreak/>
        <w:t>муниципального финансового контроля осуществляют проверку в соответствии со статьями 268.1 и 269.2 Бюджетного кодекса Российской Федерации</w:t>
      </w:r>
      <w:proofErr w:type="gramStart"/>
      <w:r w:rsidR="00DE3E78" w:rsidRPr="00DE3E78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DE3E78" w:rsidRPr="00DE3E78" w:rsidRDefault="00DE3E78" w:rsidP="00DE3E78">
      <w:pPr>
        <w:pStyle w:val="af"/>
        <w:numPr>
          <w:ilvl w:val="0"/>
          <w:numId w:val="12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2.14</w:t>
      </w:r>
      <w:r w:rsidRPr="00DE3E78">
        <w:rPr>
          <w:rFonts w:ascii="Liberation Serif" w:hAnsi="Liberation Serif" w:cs="Liberation Serif"/>
          <w:sz w:val="28"/>
          <w:szCs w:val="28"/>
        </w:rPr>
        <w:t xml:space="preserve"> Порядка изложить в следующей редакции:</w:t>
      </w:r>
    </w:p>
    <w:p w:rsidR="00DE3E78" w:rsidRPr="00DE3E78" w:rsidRDefault="00DE3E78" w:rsidP="00DE3E78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«2.14</w:t>
      </w:r>
      <w:r w:rsidRPr="00DE3E7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DE3E78">
        <w:rPr>
          <w:rFonts w:ascii="Liberation Serif" w:hAnsi="Liberation Serif" w:cs="Liberation Serif"/>
          <w:sz w:val="28"/>
          <w:szCs w:val="28"/>
        </w:rPr>
        <w:t>Обязательным условием предоставления субсидии является согласие СО НКО на осуществление в отношении их проверки Администрацией городского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СО НКО порядка и условий предоставления субсидии в соответствии со статьями 268.1 и 269.2 Бюджетного кодекса Российской Федерации, и на</w:t>
      </w:r>
      <w:proofErr w:type="gramEnd"/>
      <w:r w:rsidRPr="00DE3E78">
        <w:rPr>
          <w:rFonts w:ascii="Liberation Serif" w:hAnsi="Liberation Serif" w:cs="Liberation Serif"/>
          <w:sz w:val="28"/>
          <w:szCs w:val="28"/>
        </w:rPr>
        <w:t xml:space="preserve"> включение таких положений в Соглашение</w:t>
      </w:r>
      <w:proofErr w:type="gramStart"/>
      <w:r w:rsidRPr="00DE3E78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480935" w:rsidRPr="00D549D2" w:rsidRDefault="006613B9" w:rsidP="00D549D2">
      <w:pPr>
        <w:pStyle w:val="af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49D2">
        <w:rPr>
          <w:rFonts w:ascii="Liberation Serif" w:hAnsi="Liberation Serif" w:cs="Liberation Serif"/>
          <w:bCs/>
          <w:iCs/>
          <w:sz w:val="28"/>
          <w:szCs w:val="28"/>
        </w:rPr>
        <w:t>Опубликовать</w:t>
      </w:r>
      <w:r w:rsidR="005E0C3D" w:rsidRPr="00D549D2">
        <w:rPr>
          <w:rFonts w:ascii="Liberation Serif" w:hAnsi="Liberation Serif" w:cs="Liberation Serif"/>
          <w:bCs/>
          <w:iCs/>
          <w:sz w:val="28"/>
          <w:szCs w:val="28"/>
        </w:rPr>
        <w:t xml:space="preserve"> н</w:t>
      </w:r>
      <w:r w:rsidR="00480935" w:rsidRPr="00D549D2">
        <w:rPr>
          <w:rFonts w:ascii="Liberation Serif" w:hAnsi="Liberation Serif" w:cs="Liberation Serif"/>
          <w:bCs/>
          <w:iCs/>
          <w:sz w:val="28"/>
          <w:szCs w:val="28"/>
        </w:rPr>
        <w:t>астоящее постановление</w:t>
      </w:r>
      <w:r w:rsidRPr="00D549D2">
        <w:rPr>
          <w:rFonts w:ascii="Liberation Serif" w:hAnsi="Liberation Serif" w:cs="Liberation Serif"/>
          <w:bCs/>
          <w:iCs/>
          <w:sz w:val="28"/>
          <w:szCs w:val="28"/>
        </w:rPr>
        <w:t xml:space="preserve"> в газете «Каменский рабочий» и разместить </w:t>
      </w:r>
      <w:r w:rsidR="00480935" w:rsidRPr="00D549D2">
        <w:rPr>
          <w:rFonts w:ascii="Liberation Serif" w:hAnsi="Liberation Serif" w:cs="Liberation Serif"/>
          <w:bCs/>
          <w:iCs/>
          <w:sz w:val="28"/>
          <w:szCs w:val="28"/>
        </w:rPr>
        <w:t>на официальном сайте муниципального образования.</w:t>
      </w:r>
    </w:p>
    <w:p w:rsidR="00133698" w:rsidRPr="001D472F" w:rsidRDefault="00930E8C" w:rsidP="002011C0">
      <w:pPr>
        <w:pStyle w:val="af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1D472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D472F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4E14A7">
        <w:rPr>
          <w:rFonts w:ascii="Liberation Serif" w:hAnsi="Liberation Serif" w:cs="Liberation Serif"/>
          <w:sz w:val="28"/>
          <w:szCs w:val="28"/>
        </w:rPr>
        <w:t>настоящего</w:t>
      </w:r>
      <w:r w:rsidRPr="001D472F">
        <w:rPr>
          <w:rFonts w:ascii="Liberation Serif" w:hAnsi="Liberation Serif" w:cs="Liberation Serif"/>
          <w:sz w:val="28"/>
          <w:szCs w:val="28"/>
        </w:rPr>
        <w:t xml:space="preserve"> постановления возложить на руководителя аппарата Администрации городского округа </w:t>
      </w:r>
      <w:proofErr w:type="spellStart"/>
      <w:r w:rsidRPr="001D472F">
        <w:rPr>
          <w:rFonts w:ascii="Liberation Serif" w:hAnsi="Liberation Serif" w:cs="Liberation Serif"/>
          <w:sz w:val="28"/>
          <w:szCs w:val="28"/>
        </w:rPr>
        <w:t>Ялунина</w:t>
      </w:r>
      <w:proofErr w:type="spellEnd"/>
      <w:r w:rsidRPr="001D472F">
        <w:rPr>
          <w:rFonts w:ascii="Liberation Serif" w:hAnsi="Liberation Serif" w:cs="Liberation Serif"/>
          <w:sz w:val="28"/>
          <w:szCs w:val="28"/>
        </w:rPr>
        <w:t xml:space="preserve"> А.В.</w:t>
      </w:r>
    </w:p>
    <w:p w:rsidR="00133698" w:rsidRPr="00480935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B46BA" w:rsidRPr="00480935" w:rsidRDefault="00FB46BA" w:rsidP="00560532">
      <w:pPr>
        <w:rPr>
          <w:rFonts w:ascii="Liberation Serif" w:hAnsi="Liberation Serif" w:cs="Liberation Serif"/>
          <w:sz w:val="28"/>
          <w:szCs w:val="28"/>
        </w:rPr>
      </w:pPr>
    </w:p>
    <w:p w:rsidR="00D921D5" w:rsidRPr="00480935" w:rsidRDefault="00827F50" w:rsidP="0056053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133698" w:rsidRPr="00480935">
        <w:rPr>
          <w:rFonts w:ascii="Liberation Serif" w:hAnsi="Liberation Serif" w:cs="Liberation Serif"/>
          <w:sz w:val="28"/>
          <w:szCs w:val="28"/>
        </w:rPr>
        <w:t xml:space="preserve"> </w:t>
      </w:r>
      <w:r w:rsidR="00FD7DEC" w:rsidRPr="00480935">
        <w:rPr>
          <w:rFonts w:ascii="Liberation Serif" w:hAnsi="Liberation Serif" w:cs="Liberation Serif"/>
          <w:sz w:val="28"/>
          <w:szCs w:val="28"/>
        </w:rPr>
        <w:br/>
      </w:r>
      <w:r w:rsidR="00720985" w:rsidRPr="00480935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480935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48093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80935">
        <w:rPr>
          <w:rFonts w:ascii="Liberation Serif" w:hAnsi="Liberation Serif" w:cs="Liberation Serif"/>
          <w:sz w:val="28"/>
          <w:szCs w:val="28"/>
        </w:rPr>
        <w:tab/>
      </w:r>
      <w:r w:rsidR="00480935">
        <w:rPr>
          <w:rFonts w:ascii="Liberation Serif" w:hAnsi="Liberation Serif" w:cs="Liberation Serif"/>
          <w:sz w:val="28"/>
          <w:szCs w:val="28"/>
        </w:rPr>
        <w:tab/>
      </w:r>
      <w:r w:rsidR="00480935">
        <w:rPr>
          <w:rFonts w:ascii="Liberation Serif" w:hAnsi="Liberation Serif" w:cs="Liberation Serif"/>
          <w:sz w:val="28"/>
          <w:szCs w:val="28"/>
        </w:rPr>
        <w:tab/>
      </w:r>
      <w:r w:rsidR="00480935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C72CA0" w:rsidRPr="00480935">
        <w:rPr>
          <w:rFonts w:ascii="Liberation Serif" w:hAnsi="Liberation Serif" w:cs="Liberation Serif"/>
          <w:sz w:val="28"/>
          <w:szCs w:val="28"/>
        </w:rPr>
        <w:t xml:space="preserve"> </w:t>
      </w:r>
      <w:r w:rsidR="00560532" w:rsidRPr="00480935">
        <w:rPr>
          <w:rFonts w:ascii="Liberation Serif" w:hAnsi="Liberation Serif" w:cs="Liberation Serif"/>
          <w:sz w:val="28"/>
          <w:szCs w:val="28"/>
        </w:rPr>
        <w:t xml:space="preserve"> </w:t>
      </w:r>
      <w:r w:rsidR="004F4246" w:rsidRPr="00480935">
        <w:rPr>
          <w:rFonts w:ascii="Liberation Serif" w:hAnsi="Liberation Serif" w:cs="Liberation Serif"/>
          <w:sz w:val="28"/>
          <w:szCs w:val="28"/>
        </w:rPr>
        <w:t>А</w:t>
      </w:r>
      <w:r w:rsidR="00133698" w:rsidRPr="00480935">
        <w:rPr>
          <w:rFonts w:ascii="Liberation Serif" w:hAnsi="Liberation Serif" w:cs="Liberation Serif"/>
          <w:sz w:val="28"/>
          <w:szCs w:val="28"/>
        </w:rPr>
        <w:t>.</w:t>
      </w:r>
      <w:r w:rsidR="00560532" w:rsidRPr="00480935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23722F" w:rsidRPr="00480935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480935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C72CA0" w:rsidRPr="00480935" w:rsidRDefault="00930E8C" w:rsidP="00930E8C">
      <w:pPr>
        <w:rPr>
          <w:rFonts w:ascii="Liberation Serif" w:eastAsiaTheme="minorHAnsi" w:hAnsi="Liberation Serif"/>
          <w:sz w:val="28"/>
          <w:szCs w:val="28"/>
          <w:lang w:eastAsia="en-US"/>
        </w:rPr>
      </w:pPr>
      <w:r w:rsidRPr="00480935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87C07" w:rsidRDefault="00187C07" w:rsidP="00F732AD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_GoBack"/>
      <w:bookmarkEnd w:id="0"/>
    </w:p>
    <w:sectPr w:rsidR="00187C07" w:rsidSect="00180E3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81" w:rsidRDefault="00385181" w:rsidP="0023722F">
      <w:r>
        <w:separator/>
      </w:r>
    </w:p>
  </w:endnote>
  <w:endnote w:type="continuationSeparator" w:id="0">
    <w:p w:rsidR="00385181" w:rsidRDefault="00385181" w:rsidP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81" w:rsidRDefault="00385181" w:rsidP="0023722F">
      <w:r>
        <w:separator/>
      </w:r>
    </w:p>
  </w:footnote>
  <w:footnote w:type="continuationSeparator" w:id="0">
    <w:p w:rsidR="00385181" w:rsidRDefault="00385181" w:rsidP="002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5" w:rsidRDefault="00553CC5">
    <w:pPr>
      <w:pStyle w:val="a8"/>
      <w:jc w:val="center"/>
    </w:pPr>
  </w:p>
  <w:p w:rsidR="00625C3D" w:rsidRDefault="00625C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5" w:rsidRDefault="00553CC5">
    <w:pPr>
      <w:pStyle w:val="a8"/>
      <w:jc w:val="center"/>
    </w:pPr>
  </w:p>
  <w:p w:rsidR="00C37B58" w:rsidRDefault="00C37B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4D84"/>
    <w:multiLevelType w:val="hybridMultilevel"/>
    <w:tmpl w:val="F9141F78"/>
    <w:lvl w:ilvl="0" w:tplc="B776E29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F8536A"/>
    <w:multiLevelType w:val="hybridMultilevel"/>
    <w:tmpl w:val="6F2C44E4"/>
    <w:lvl w:ilvl="0" w:tplc="46C2E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4E7DCD"/>
    <w:multiLevelType w:val="hybridMultilevel"/>
    <w:tmpl w:val="6F2C44E4"/>
    <w:lvl w:ilvl="0" w:tplc="46C2E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9788A"/>
    <w:multiLevelType w:val="hybridMultilevel"/>
    <w:tmpl w:val="6F2C44E4"/>
    <w:lvl w:ilvl="0" w:tplc="46C2E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81282"/>
    <w:multiLevelType w:val="hybridMultilevel"/>
    <w:tmpl w:val="4316FC5C"/>
    <w:lvl w:ilvl="0" w:tplc="50E4A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D266F29"/>
    <w:multiLevelType w:val="multilevel"/>
    <w:tmpl w:val="98AC9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0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7E4AE6"/>
    <w:multiLevelType w:val="hybridMultilevel"/>
    <w:tmpl w:val="CBB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1E66"/>
    <w:multiLevelType w:val="multilevel"/>
    <w:tmpl w:val="024C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E428EB"/>
    <w:multiLevelType w:val="hybridMultilevel"/>
    <w:tmpl w:val="0DAAA758"/>
    <w:lvl w:ilvl="0" w:tplc="F9409D2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3"/>
    <w:rsid w:val="000030FF"/>
    <w:rsid w:val="0002116B"/>
    <w:rsid w:val="0002252D"/>
    <w:rsid w:val="00070212"/>
    <w:rsid w:val="00095336"/>
    <w:rsid w:val="000B13C3"/>
    <w:rsid w:val="00114242"/>
    <w:rsid w:val="00133698"/>
    <w:rsid w:val="0014649F"/>
    <w:rsid w:val="00157E4D"/>
    <w:rsid w:val="00167217"/>
    <w:rsid w:val="00172A02"/>
    <w:rsid w:val="00180E30"/>
    <w:rsid w:val="00187C07"/>
    <w:rsid w:val="001955C3"/>
    <w:rsid w:val="001957C7"/>
    <w:rsid w:val="001D472F"/>
    <w:rsid w:val="001E34D5"/>
    <w:rsid w:val="002011C0"/>
    <w:rsid w:val="0023226A"/>
    <w:rsid w:val="0023722F"/>
    <w:rsid w:val="00242971"/>
    <w:rsid w:val="0025479B"/>
    <w:rsid w:val="00262FEE"/>
    <w:rsid w:val="00275623"/>
    <w:rsid w:val="00287352"/>
    <w:rsid w:val="002A1D16"/>
    <w:rsid w:val="002D4992"/>
    <w:rsid w:val="00301773"/>
    <w:rsid w:val="00311136"/>
    <w:rsid w:val="00315371"/>
    <w:rsid w:val="00345471"/>
    <w:rsid w:val="003511E8"/>
    <w:rsid w:val="00352B7E"/>
    <w:rsid w:val="00374C89"/>
    <w:rsid w:val="00385181"/>
    <w:rsid w:val="003C1018"/>
    <w:rsid w:val="003E4488"/>
    <w:rsid w:val="003F6459"/>
    <w:rsid w:val="00405DA6"/>
    <w:rsid w:val="004144F5"/>
    <w:rsid w:val="00417D48"/>
    <w:rsid w:val="004276C4"/>
    <w:rsid w:val="0043073E"/>
    <w:rsid w:val="004532FE"/>
    <w:rsid w:val="00456DCC"/>
    <w:rsid w:val="0046020C"/>
    <w:rsid w:val="00480935"/>
    <w:rsid w:val="00491137"/>
    <w:rsid w:val="004C3D72"/>
    <w:rsid w:val="004C78AD"/>
    <w:rsid w:val="004E14A7"/>
    <w:rsid w:val="004E3DA8"/>
    <w:rsid w:val="004F1BF0"/>
    <w:rsid w:val="004F4246"/>
    <w:rsid w:val="00536788"/>
    <w:rsid w:val="00542CBE"/>
    <w:rsid w:val="00543709"/>
    <w:rsid w:val="00550B82"/>
    <w:rsid w:val="00553CC5"/>
    <w:rsid w:val="00560532"/>
    <w:rsid w:val="00561CAE"/>
    <w:rsid w:val="00580AB6"/>
    <w:rsid w:val="00594B84"/>
    <w:rsid w:val="005A74F9"/>
    <w:rsid w:val="005B56E1"/>
    <w:rsid w:val="005E0C3D"/>
    <w:rsid w:val="0061569D"/>
    <w:rsid w:val="00625C3D"/>
    <w:rsid w:val="00625CA2"/>
    <w:rsid w:val="00626C29"/>
    <w:rsid w:val="006613B9"/>
    <w:rsid w:val="006710E3"/>
    <w:rsid w:val="0067205D"/>
    <w:rsid w:val="006C6C5E"/>
    <w:rsid w:val="006E2BE1"/>
    <w:rsid w:val="006E3342"/>
    <w:rsid w:val="006F4A89"/>
    <w:rsid w:val="006F5E71"/>
    <w:rsid w:val="00702165"/>
    <w:rsid w:val="00717CB1"/>
    <w:rsid w:val="00720985"/>
    <w:rsid w:val="0072276F"/>
    <w:rsid w:val="00790A67"/>
    <w:rsid w:val="007A27D4"/>
    <w:rsid w:val="007B70A7"/>
    <w:rsid w:val="007D416B"/>
    <w:rsid w:val="007F1938"/>
    <w:rsid w:val="007F59B6"/>
    <w:rsid w:val="00804262"/>
    <w:rsid w:val="00827F50"/>
    <w:rsid w:val="008338AD"/>
    <w:rsid w:val="0083594B"/>
    <w:rsid w:val="008364B7"/>
    <w:rsid w:val="00847C3F"/>
    <w:rsid w:val="008556E0"/>
    <w:rsid w:val="008570AA"/>
    <w:rsid w:val="00871148"/>
    <w:rsid w:val="00876581"/>
    <w:rsid w:val="0088209D"/>
    <w:rsid w:val="00891B9E"/>
    <w:rsid w:val="00896CBC"/>
    <w:rsid w:val="008C0E41"/>
    <w:rsid w:val="00930E8C"/>
    <w:rsid w:val="0095418A"/>
    <w:rsid w:val="00956960"/>
    <w:rsid w:val="00963965"/>
    <w:rsid w:val="00975A1C"/>
    <w:rsid w:val="009A1C8D"/>
    <w:rsid w:val="009E3EC1"/>
    <w:rsid w:val="00A1076A"/>
    <w:rsid w:val="00A1191E"/>
    <w:rsid w:val="00A152A0"/>
    <w:rsid w:val="00A26589"/>
    <w:rsid w:val="00A268EE"/>
    <w:rsid w:val="00A56E0A"/>
    <w:rsid w:val="00A702AD"/>
    <w:rsid w:val="00A91294"/>
    <w:rsid w:val="00AA660C"/>
    <w:rsid w:val="00AC22C7"/>
    <w:rsid w:val="00AC4E4D"/>
    <w:rsid w:val="00AE1087"/>
    <w:rsid w:val="00AE39B6"/>
    <w:rsid w:val="00AF6DDF"/>
    <w:rsid w:val="00B04EA0"/>
    <w:rsid w:val="00B10D32"/>
    <w:rsid w:val="00B214C9"/>
    <w:rsid w:val="00B32EF5"/>
    <w:rsid w:val="00B57EAE"/>
    <w:rsid w:val="00B61953"/>
    <w:rsid w:val="00B91D93"/>
    <w:rsid w:val="00B95DBC"/>
    <w:rsid w:val="00BA6701"/>
    <w:rsid w:val="00BA7870"/>
    <w:rsid w:val="00BC126F"/>
    <w:rsid w:val="00BC77AC"/>
    <w:rsid w:val="00BF1960"/>
    <w:rsid w:val="00BF6E52"/>
    <w:rsid w:val="00C14D53"/>
    <w:rsid w:val="00C1610B"/>
    <w:rsid w:val="00C26251"/>
    <w:rsid w:val="00C37B58"/>
    <w:rsid w:val="00C55198"/>
    <w:rsid w:val="00C6110D"/>
    <w:rsid w:val="00C72CA0"/>
    <w:rsid w:val="00C8290F"/>
    <w:rsid w:val="00CA14D7"/>
    <w:rsid w:val="00CD1604"/>
    <w:rsid w:val="00CD50B8"/>
    <w:rsid w:val="00CF7251"/>
    <w:rsid w:val="00D2370D"/>
    <w:rsid w:val="00D446B2"/>
    <w:rsid w:val="00D46873"/>
    <w:rsid w:val="00D549D2"/>
    <w:rsid w:val="00D80646"/>
    <w:rsid w:val="00D921D5"/>
    <w:rsid w:val="00DA5A1C"/>
    <w:rsid w:val="00DA5C1A"/>
    <w:rsid w:val="00DB3E26"/>
    <w:rsid w:val="00DC1E71"/>
    <w:rsid w:val="00DE3E78"/>
    <w:rsid w:val="00DE4BE7"/>
    <w:rsid w:val="00DE4EBB"/>
    <w:rsid w:val="00E22F0D"/>
    <w:rsid w:val="00E53F44"/>
    <w:rsid w:val="00E7491A"/>
    <w:rsid w:val="00ED0394"/>
    <w:rsid w:val="00ED4DA5"/>
    <w:rsid w:val="00EE15B3"/>
    <w:rsid w:val="00EE28F3"/>
    <w:rsid w:val="00EE4587"/>
    <w:rsid w:val="00F129BF"/>
    <w:rsid w:val="00F342B4"/>
    <w:rsid w:val="00F375D1"/>
    <w:rsid w:val="00F46022"/>
    <w:rsid w:val="00F47194"/>
    <w:rsid w:val="00F732AD"/>
    <w:rsid w:val="00FA194B"/>
    <w:rsid w:val="00FA3C20"/>
    <w:rsid w:val="00FA5C66"/>
    <w:rsid w:val="00FB32C4"/>
    <w:rsid w:val="00FB46BA"/>
    <w:rsid w:val="00FD3227"/>
    <w:rsid w:val="00FD7DEC"/>
    <w:rsid w:val="00FE224B"/>
    <w:rsid w:val="00FE7AC4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B9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  <w:style w:type="paragraph" w:styleId="af">
    <w:name w:val="List Paragraph"/>
    <w:basedOn w:val="a"/>
    <w:uiPriority w:val="34"/>
    <w:qFormat/>
    <w:rsid w:val="0002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B9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  <w:style w:type="paragraph" w:styleId="af">
    <w:name w:val="List Paragraph"/>
    <w:basedOn w:val="a"/>
    <w:uiPriority w:val="34"/>
    <w:qFormat/>
    <w:rsid w:val="0002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ginskay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B9D1-78A1-4855-8795-6BF43D4B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1188</TotalTime>
  <Pages>2</Pages>
  <Words>361</Words>
  <Characters>2987</Characters>
  <Application>Microsoft Office Word</Application>
  <DocSecurity>0</DocSecurity>
  <Lines>55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Torginskaya</dc:creator>
  <cp:lastModifiedBy>Torginskaya</cp:lastModifiedBy>
  <cp:revision>85</cp:revision>
  <cp:lastPrinted>2022-04-11T04:16:00Z</cp:lastPrinted>
  <dcterms:created xsi:type="dcterms:W3CDTF">2020-10-30T10:30:00Z</dcterms:created>
  <dcterms:modified xsi:type="dcterms:W3CDTF">2022-04-20T06:16:00Z</dcterms:modified>
</cp:coreProperties>
</file>