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10" w:rsidRPr="000B2217" w:rsidRDefault="001C0F79" w:rsidP="00894A58">
      <w:pPr>
        <w:tabs>
          <w:tab w:val="left" w:pos="3969"/>
        </w:tabs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12.6pt;margin-top:10.4pt;width:48pt;height:63.35pt;z-index:2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854140" w:rsidRDefault="001C0F79" w:rsidP="004C3D72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gerb_gor_corona_rastr" style="width:33.55pt;height:56.15pt;visibility:visible">
                        <v:imagedata r:id="rId9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0B2217" w:rsidRDefault="00133698" w:rsidP="00894A58">
      <w:pPr>
        <w:tabs>
          <w:tab w:val="left" w:pos="3969"/>
        </w:tabs>
        <w:rPr>
          <w:rFonts w:ascii="Liberation Serif" w:hAnsi="Liberation Serif" w:cs="Liberation Serif"/>
          <w:bCs/>
          <w:iCs/>
          <w:sz w:val="24"/>
          <w:szCs w:val="24"/>
        </w:rPr>
      </w:pPr>
      <w:r w:rsidRPr="000B2217">
        <w:rPr>
          <w:rFonts w:ascii="Liberation Serif" w:hAnsi="Liberation Serif" w:cs="Liberation Serif"/>
          <w:bCs/>
          <w:sz w:val="24"/>
          <w:szCs w:val="24"/>
        </w:rPr>
        <w:t xml:space="preserve">          </w:t>
      </w:r>
    </w:p>
    <w:p w:rsidR="00133698" w:rsidRPr="000B2217" w:rsidRDefault="00133698" w:rsidP="00133698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56960" w:rsidRPr="000B2217" w:rsidRDefault="00956960" w:rsidP="00133698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56960" w:rsidRPr="000B2217" w:rsidRDefault="00956960" w:rsidP="00133698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33698" w:rsidRPr="000B2217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2217">
        <w:rPr>
          <w:rFonts w:ascii="Liberation Serif" w:hAnsi="Liberation Serif" w:cs="Liberation Serif"/>
          <w:b/>
          <w:sz w:val="24"/>
          <w:szCs w:val="24"/>
        </w:rPr>
        <w:t>СВЕРДЛОВСКАЯ ОБЛАСТЬ</w:t>
      </w:r>
    </w:p>
    <w:p w:rsidR="00133698" w:rsidRPr="000B2217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2217">
        <w:rPr>
          <w:rFonts w:ascii="Liberation Serif" w:hAnsi="Liberation Serif" w:cs="Liberation Serif"/>
          <w:b/>
          <w:sz w:val="24"/>
          <w:szCs w:val="24"/>
        </w:rPr>
        <w:t>АДМИНИСТРАЦИЯ КАМЕНСК-УРАЛЬСКОГО ГОРОДСКОГО ОКРУГА</w:t>
      </w:r>
    </w:p>
    <w:p w:rsidR="00133698" w:rsidRPr="000B2217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24"/>
          <w:szCs w:val="24"/>
        </w:rPr>
      </w:pPr>
      <w:r w:rsidRPr="000B2217">
        <w:rPr>
          <w:rFonts w:ascii="Liberation Serif" w:hAnsi="Liberation Serif" w:cs="Liberation Serif"/>
          <w:b/>
          <w:spacing w:val="50"/>
          <w:sz w:val="24"/>
          <w:szCs w:val="24"/>
        </w:rPr>
        <w:t>ПОСТАНОВЛЕНИЕ</w:t>
      </w:r>
    </w:p>
    <w:p w:rsidR="00133698" w:rsidRPr="000B2217" w:rsidRDefault="001C0F79" w:rsidP="00133698">
      <w:pPr>
        <w:spacing w:before="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line id="Line 3" o:spid="_x0000_s1026" style="position:absolute;z-index:1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0B2217">
        <w:rPr>
          <w:rFonts w:ascii="Liberation Serif" w:hAnsi="Liberation Serif" w:cs="Liberation Serif"/>
          <w:sz w:val="24"/>
          <w:szCs w:val="24"/>
        </w:rPr>
        <w:t>от</w:t>
      </w:r>
      <w:r w:rsidR="0052018B" w:rsidRPr="000B2217">
        <w:rPr>
          <w:rFonts w:ascii="Liberation Serif" w:hAnsi="Liberation Serif" w:cs="Liberation Serif"/>
          <w:sz w:val="24"/>
          <w:szCs w:val="24"/>
        </w:rPr>
        <w:t xml:space="preserve"> </w:t>
      </w:r>
      <w:r w:rsidR="000837DA">
        <w:rPr>
          <w:rFonts w:ascii="Liberation Serif" w:hAnsi="Liberation Serif" w:cs="Liberation Serif"/>
          <w:sz w:val="24"/>
          <w:szCs w:val="24"/>
        </w:rPr>
        <w:t xml:space="preserve">25.03.2022 </w:t>
      </w:r>
      <w:r w:rsidR="0052018B" w:rsidRPr="000B2217">
        <w:rPr>
          <w:rFonts w:ascii="Liberation Serif" w:hAnsi="Liberation Serif" w:cs="Liberation Serif"/>
          <w:sz w:val="24"/>
          <w:szCs w:val="24"/>
        </w:rPr>
        <w:t xml:space="preserve"> </w:t>
      </w:r>
      <w:r w:rsidR="00133698" w:rsidRPr="000B2217">
        <w:rPr>
          <w:rFonts w:ascii="Liberation Serif" w:hAnsi="Liberation Serif" w:cs="Liberation Serif"/>
          <w:sz w:val="24"/>
          <w:szCs w:val="24"/>
        </w:rPr>
        <w:t xml:space="preserve">№ </w:t>
      </w:r>
      <w:r w:rsidR="000837DA">
        <w:rPr>
          <w:rFonts w:ascii="Liberation Serif" w:hAnsi="Liberation Serif" w:cs="Liberation Serif"/>
          <w:sz w:val="24"/>
          <w:szCs w:val="24"/>
        </w:rPr>
        <w:t>176</w:t>
      </w:r>
    </w:p>
    <w:p w:rsidR="00133698" w:rsidRPr="000B2217" w:rsidRDefault="00133698" w:rsidP="00133698">
      <w:pPr>
        <w:rPr>
          <w:rFonts w:ascii="Liberation Serif" w:hAnsi="Liberation Serif" w:cs="Liberation Serif"/>
          <w:sz w:val="24"/>
          <w:szCs w:val="24"/>
        </w:rPr>
      </w:pPr>
    </w:p>
    <w:p w:rsidR="00133698" w:rsidRPr="000B2217" w:rsidRDefault="00133698" w:rsidP="00133698">
      <w:pPr>
        <w:rPr>
          <w:rFonts w:ascii="Liberation Serif" w:hAnsi="Liberation Serif" w:cs="Liberation Serif"/>
          <w:sz w:val="24"/>
          <w:szCs w:val="24"/>
        </w:rPr>
      </w:pPr>
    </w:p>
    <w:p w:rsidR="000B2217" w:rsidRPr="000B2217" w:rsidRDefault="0078373B" w:rsidP="0078373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2217">
        <w:rPr>
          <w:rFonts w:ascii="Liberation Serif" w:hAnsi="Liberation Serif" w:cs="Liberation Serif"/>
          <w:b/>
          <w:sz w:val="24"/>
          <w:szCs w:val="24"/>
        </w:rPr>
        <w:t>О</w:t>
      </w:r>
      <w:r w:rsidR="00894A58" w:rsidRPr="000B221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B2217" w:rsidRPr="000B2217">
        <w:rPr>
          <w:rFonts w:ascii="Liberation Serif" w:hAnsi="Liberation Serif" w:cs="Liberation Serif"/>
          <w:b/>
          <w:sz w:val="24"/>
          <w:szCs w:val="24"/>
        </w:rPr>
        <w:t>п</w:t>
      </w:r>
      <w:r w:rsidR="006C465E">
        <w:rPr>
          <w:rFonts w:ascii="Liberation Serif" w:hAnsi="Liberation Serif" w:cs="Liberation Serif"/>
          <w:b/>
          <w:sz w:val="24"/>
          <w:szCs w:val="24"/>
        </w:rPr>
        <w:t>р</w:t>
      </w:r>
      <w:r w:rsidR="000B2217" w:rsidRPr="000B2217">
        <w:rPr>
          <w:rFonts w:ascii="Liberation Serif" w:hAnsi="Liberation Serif" w:cs="Liberation Serif"/>
          <w:b/>
          <w:sz w:val="24"/>
          <w:szCs w:val="24"/>
        </w:rPr>
        <w:t xml:space="preserve">оведении </w:t>
      </w:r>
      <w:r w:rsidR="00894A58" w:rsidRPr="000B2217">
        <w:rPr>
          <w:rFonts w:ascii="Liberation Serif" w:hAnsi="Liberation Serif" w:cs="Liberation Serif"/>
          <w:b/>
          <w:sz w:val="24"/>
          <w:szCs w:val="24"/>
        </w:rPr>
        <w:t>городско</w:t>
      </w:r>
      <w:r w:rsidR="000B2217" w:rsidRPr="000B2217">
        <w:rPr>
          <w:rFonts w:ascii="Liberation Serif" w:hAnsi="Liberation Serif" w:cs="Liberation Serif"/>
          <w:b/>
          <w:sz w:val="24"/>
          <w:szCs w:val="24"/>
        </w:rPr>
        <w:t>го конкурса</w:t>
      </w:r>
    </w:p>
    <w:p w:rsidR="004A6834" w:rsidRPr="000B2217" w:rsidRDefault="00894A58" w:rsidP="0078373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221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E0940" w:rsidRPr="000B2217">
        <w:rPr>
          <w:rFonts w:ascii="Liberation Serif" w:hAnsi="Liberation Serif" w:cs="Liberation Serif"/>
          <w:b/>
          <w:sz w:val="24"/>
          <w:szCs w:val="24"/>
        </w:rPr>
        <w:t>«Традиции моего народа</w:t>
      </w:r>
      <w:r w:rsidR="00FF77C5" w:rsidRPr="000B2217">
        <w:rPr>
          <w:rFonts w:ascii="Liberation Serif" w:hAnsi="Liberation Serif" w:cs="Liberation Serif"/>
          <w:b/>
          <w:sz w:val="24"/>
          <w:szCs w:val="24"/>
        </w:rPr>
        <w:t xml:space="preserve"> – традиции Каменска»</w:t>
      </w:r>
    </w:p>
    <w:p w:rsidR="00133698" w:rsidRPr="000B2217" w:rsidRDefault="00133698" w:rsidP="00133698">
      <w:pPr>
        <w:pStyle w:val="a4"/>
        <w:ind w:firstLine="0"/>
        <w:rPr>
          <w:rFonts w:ascii="Liberation Serif" w:hAnsi="Liberation Serif" w:cs="Liberation Serif"/>
          <w:sz w:val="24"/>
        </w:rPr>
      </w:pPr>
    </w:p>
    <w:p w:rsidR="004F1BF0" w:rsidRPr="000B2217" w:rsidRDefault="00262D02" w:rsidP="00B164BA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0B2217">
        <w:rPr>
          <w:rFonts w:ascii="Liberation Serif" w:hAnsi="Liberation Serif"/>
          <w:b w:val="0"/>
          <w:sz w:val="24"/>
          <w:szCs w:val="24"/>
        </w:rPr>
        <w:t xml:space="preserve">В целях </w:t>
      </w:r>
      <w:r w:rsidR="00B35F18" w:rsidRPr="000B2217">
        <w:rPr>
          <w:rFonts w:ascii="Liberation Serif" w:hAnsi="Liberation Serif"/>
          <w:b w:val="0"/>
          <w:sz w:val="24"/>
          <w:szCs w:val="24"/>
        </w:rPr>
        <w:t>исполнения</w:t>
      </w:r>
      <w:r w:rsidRPr="000B2217">
        <w:rPr>
          <w:rFonts w:ascii="Liberation Serif" w:hAnsi="Liberation Serif"/>
          <w:b w:val="0"/>
          <w:sz w:val="24"/>
          <w:szCs w:val="24"/>
        </w:rPr>
        <w:t xml:space="preserve"> мероприятий подпрограммы «Профилактика экстремизма, укрепление межнационального и межконфессионального согласия в Каменск-Уральском городском округе на 2020 - 2026 годы» муниципальной программы «Обеспечение развития гражданского общества и муниципального управления в Каменск-Уральском городском округе на 2020 – 2026 годы», утвержденной постановлением Администрации города Каменска-Уральского от 10.10.2019 № 830</w:t>
      </w:r>
      <w:r w:rsidR="00B164BA" w:rsidRPr="000B2217">
        <w:rPr>
          <w:rFonts w:ascii="Liberation Serif" w:hAnsi="Liberation Serif"/>
          <w:b w:val="0"/>
          <w:sz w:val="24"/>
          <w:szCs w:val="24"/>
        </w:rPr>
        <w:t xml:space="preserve"> (в редакции постановления Администрации города Каменска-Уральского</w:t>
      </w:r>
      <w:r w:rsidR="0087743B" w:rsidRPr="000B2217">
        <w:rPr>
          <w:rFonts w:ascii="Liberation Serif" w:hAnsi="Liberation Serif"/>
          <w:b w:val="0"/>
          <w:sz w:val="24"/>
          <w:szCs w:val="24"/>
        </w:rPr>
        <w:t xml:space="preserve"> </w:t>
      </w:r>
      <w:r w:rsidR="00B164BA" w:rsidRPr="000B2217">
        <w:rPr>
          <w:rFonts w:ascii="Liberation Serif" w:hAnsi="Liberation Serif"/>
          <w:b w:val="0"/>
          <w:sz w:val="24"/>
          <w:szCs w:val="24"/>
        </w:rPr>
        <w:t>от</w:t>
      </w:r>
      <w:r w:rsidR="0087743B" w:rsidRPr="000B2217">
        <w:rPr>
          <w:rFonts w:ascii="Liberation Serif" w:hAnsi="Liberation Serif"/>
          <w:b w:val="0"/>
          <w:sz w:val="24"/>
          <w:szCs w:val="24"/>
        </w:rPr>
        <w:t xml:space="preserve"> </w:t>
      </w:r>
      <w:r w:rsidR="00B164BA" w:rsidRPr="000B2217">
        <w:rPr>
          <w:rFonts w:ascii="Liberation Serif" w:hAnsi="Liberation Serif"/>
          <w:b w:val="0"/>
          <w:sz w:val="24"/>
          <w:szCs w:val="24"/>
        </w:rPr>
        <w:t>31.01.2020</w:t>
      </w:r>
      <w:r w:rsidR="0087743B" w:rsidRPr="000B2217">
        <w:rPr>
          <w:rFonts w:ascii="Liberation Serif" w:hAnsi="Liberation Serif"/>
          <w:b w:val="0"/>
          <w:sz w:val="24"/>
          <w:szCs w:val="24"/>
        </w:rPr>
        <w:t xml:space="preserve"> </w:t>
      </w:r>
      <w:r w:rsidR="00B164BA" w:rsidRPr="000B2217">
        <w:rPr>
          <w:rFonts w:ascii="Liberation Serif" w:hAnsi="Liberation Serif"/>
          <w:b w:val="0"/>
          <w:sz w:val="24"/>
          <w:szCs w:val="24"/>
        </w:rPr>
        <w:t>№</w:t>
      </w:r>
      <w:r w:rsidR="0087743B" w:rsidRPr="000B2217">
        <w:rPr>
          <w:rFonts w:ascii="Liberation Serif" w:hAnsi="Liberation Serif"/>
          <w:b w:val="0"/>
          <w:sz w:val="24"/>
          <w:szCs w:val="24"/>
        </w:rPr>
        <w:t xml:space="preserve"> </w:t>
      </w:r>
      <w:r w:rsidR="00B164BA" w:rsidRPr="000B2217">
        <w:rPr>
          <w:rFonts w:ascii="Liberation Serif" w:hAnsi="Liberation Serif"/>
          <w:b w:val="0"/>
          <w:sz w:val="24"/>
          <w:szCs w:val="24"/>
        </w:rPr>
        <w:t>70, постановлений Администрации Каменск-Уральского городского округа от 09.10.2020 №</w:t>
      </w:r>
      <w:r w:rsidR="004A6834" w:rsidRPr="000B2217">
        <w:rPr>
          <w:rFonts w:ascii="Liberation Serif" w:hAnsi="Liberation Serif"/>
          <w:b w:val="0"/>
          <w:sz w:val="24"/>
          <w:szCs w:val="24"/>
        </w:rPr>
        <w:t xml:space="preserve"> </w:t>
      </w:r>
      <w:r w:rsidR="00B164BA" w:rsidRPr="000B2217">
        <w:rPr>
          <w:rFonts w:ascii="Liberation Serif" w:hAnsi="Liberation Serif"/>
          <w:b w:val="0"/>
          <w:sz w:val="24"/>
          <w:szCs w:val="24"/>
        </w:rPr>
        <w:t>752, от 30.12.2020 № 1042</w:t>
      </w:r>
      <w:r w:rsidR="004A6834" w:rsidRPr="000B2217">
        <w:rPr>
          <w:rFonts w:ascii="Liberation Serif" w:hAnsi="Liberation Serif"/>
          <w:b w:val="0"/>
          <w:sz w:val="24"/>
          <w:szCs w:val="24"/>
        </w:rPr>
        <w:t xml:space="preserve">, от 22.03.2021 </w:t>
      </w:r>
      <w:r w:rsidR="00B2343E" w:rsidRPr="000B2217">
        <w:rPr>
          <w:rFonts w:ascii="Liberation Serif" w:hAnsi="Liberation Serif"/>
          <w:b w:val="0"/>
          <w:sz w:val="24"/>
          <w:szCs w:val="24"/>
        </w:rPr>
        <w:t xml:space="preserve"> </w:t>
      </w:r>
      <w:r w:rsidR="000B2217">
        <w:rPr>
          <w:rFonts w:ascii="Liberation Serif" w:hAnsi="Liberation Serif"/>
          <w:b w:val="0"/>
          <w:sz w:val="24"/>
          <w:szCs w:val="24"/>
        </w:rPr>
        <w:t xml:space="preserve">      </w:t>
      </w:r>
      <w:r w:rsidR="004A6834" w:rsidRPr="000B2217">
        <w:rPr>
          <w:rFonts w:ascii="Liberation Serif" w:hAnsi="Liberation Serif"/>
          <w:b w:val="0"/>
          <w:sz w:val="24"/>
          <w:szCs w:val="24"/>
        </w:rPr>
        <w:t>№ 227, от 03.09.2021 № 715, от 07.12.2021 № 929, от 14.01.2022 № 21),</w:t>
      </w:r>
      <w:r w:rsidRPr="000B2217">
        <w:rPr>
          <w:rFonts w:ascii="Liberation Serif" w:hAnsi="Liberation Serif"/>
          <w:sz w:val="24"/>
          <w:szCs w:val="24"/>
        </w:rPr>
        <w:t xml:space="preserve"> </w:t>
      </w:r>
      <w:r w:rsidRPr="000B2217">
        <w:rPr>
          <w:rFonts w:ascii="Liberation Serif" w:hAnsi="Liberation Serif"/>
          <w:b w:val="0"/>
          <w:sz w:val="24"/>
          <w:szCs w:val="24"/>
        </w:rPr>
        <w:t xml:space="preserve">для </w:t>
      </w:r>
      <w:r w:rsidR="004A6834" w:rsidRPr="000B2217">
        <w:rPr>
          <w:rFonts w:ascii="Liberation Serif" w:hAnsi="Liberation Serif"/>
          <w:b w:val="0"/>
          <w:sz w:val="24"/>
          <w:szCs w:val="24"/>
        </w:rPr>
        <w:t xml:space="preserve">повышения эффективности </w:t>
      </w:r>
      <w:r w:rsidR="001B7EFD" w:rsidRPr="000B2217">
        <w:rPr>
          <w:rFonts w:ascii="Liberation Serif" w:hAnsi="Liberation Serif"/>
          <w:b w:val="0"/>
          <w:sz w:val="24"/>
          <w:szCs w:val="24"/>
        </w:rPr>
        <w:t>работы</w:t>
      </w:r>
      <w:r w:rsidR="004A6834" w:rsidRPr="000B2217">
        <w:rPr>
          <w:rFonts w:ascii="Liberation Serif" w:hAnsi="Liberation Serif"/>
          <w:b w:val="0"/>
          <w:sz w:val="24"/>
          <w:szCs w:val="24"/>
        </w:rPr>
        <w:t xml:space="preserve"> по профилактике экстремизма, </w:t>
      </w:r>
      <w:r w:rsidR="001B7EFD" w:rsidRPr="000B2217">
        <w:rPr>
          <w:rFonts w:ascii="Liberation Serif" w:hAnsi="Liberation Serif"/>
          <w:b w:val="0"/>
          <w:sz w:val="24"/>
          <w:szCs w:val="24"/>
        </w:rPr>
        <w:t xml:space="preserve">активизации деятельности институтов гражданского общества по сохранению и развитию этнокультурного многообразия, укреплению межнационального согласия и единства российской нации, </w:t>
      </w:r>
      <w:r w:rsidR="004A6834" w:rsidRPr="000B2217">
        <w:rPr>
          <w:rFonts w:ascii="Liberation Serif" w:hAnsi="Liberation Serif"/>
          <w:b w:val="0"/>
          <w:sz w:val="24"/>
          <w:szCs w:val="24"/>
        </w:rPr>
        <w:t xml:space="preserve">с целью реализации мероприятий </w:t>
      </w:r>
      <w:r w:rsidR="00B35F18" w:rsidRPr="000B2217">
        <w:rPr>
          <w:rFonts w:ascii="Liberation Serif" w:hAnsi="Liberation Serif"/>
          <w:b w:val="0"/>
          <w:sz w:val="24"/>
          <w:szCs w:val="24"/>
        </w:rPr>
        <w:t xml:space="preserve"> государственной национальной политики в Российской Федерации на территории Каменск-Уральского городского округа</w:t>
      </w:r>
      <w:r w:rsidR="0078373B" w:rsidRPr="000B2217">
        <w:rPr>
          <w:rFonts w:ascii="Liberation Serif" w:hAnsi="Liberation Serif"/>
          <w:b w:val="0"/>
          <w:sz w:val="24"/>
          <w:szCs w:val="24"/>
        </w:rPr>
        <w:t xml:space="preserve">, </w:t>
      </w:r>
      <w:r w:rsidR="004F1BF0" w:rsidRPr="000B2217">
        <w:rPr>
          <w:rFonts w:ascii="Liberation Serif" w:hAnsi="Liberation Serif" w:cs="Liberation Serif"/>
          <w:b w:val="0"/>
          <w:sz w:val="24"/>
          <w:szCs w:val="24"/>
        </w:rPr>
        <w:t>Администрация Каменск-Уральского городского округа</w:t>
      </w:r>
    </w:p>
    <w:p w:rsidR="004F1BF0" w:rsidRPr="000B2217" w:rsidRDefault="004F1BF0" w:rsidP="00B35F1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B2217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872E43" w:rsidRPr="000B2217" w:rsidRDefault="00872E43" w:rsidP="00872E43">
      <w:pPr>
        <w:pStyle w:val="ac"/>
        <w:numPr>
          <w:ilvl w:val="0"/>
          <w:numId w:val="3"/>
        </w:numPr>
        <w:spacing w:after="0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0B2217">
        <w:rPr>
          <w:rFonts w:ascii="Liberation Serif" w:hAnsi="Liberation Serif"/>
          <w:sz w:val="24"/>
          <w:szCs w:val="24"/>
        </w:rPr>
        <w:t xml:space="preserve">Утвердить Положение о городском конкурсе </w:t>
      </w:r>
      <w:r w:rsidR="001B7EFD" w:rsidRPr="000B2217">
        <w:rPr>
          <w:rFonts w:ascii="Liberation Serif" w:hAnsi="Liberation Serif"/>
          <w:sz w:val="24"/>
          <w:szCs w:val="24"/>
        </w:rPr>
        <w:t>«</w:t>
      </w:r>
      <w:r w:rsidR="00FF77C5" w:rsidRPr="000B2217">
        <w:rPr>
          <w:rFonts w:ascii="Liberation Serif" w:hAnsi="Liberation Serif"/>
          <w:sz w:val="24"/>
          <w:szCs w:val="24"/>
        </w:rPr>
        <w:t>Традиции моего народа – традиции Каменска</w:t>
      </w:r>
      <w:r w:rsidR="001B7EFD" w:rsidRPr="000B2217">
        <w:rPr>
          <w:rFonts w:ascii="Liberation Serif" w:hAnsi="Liberation Serif"/>
          <w:sz w:val="24"/>
          <w:szCs w:val="24"/>
        </w:rPr>
        <w:t xml:space="preserve">» </w:t>
      </w:r>
      <w:r w:rsidRPr="000B2217">
        <w:rPr>
          <w:rFonts w:ascii="Liberation Serif" w:hAnsi="Liberation Serif"/>
          <w:sz w:val="24"/>
          <w:szCs w:val="24"/>
        </w:rPr>
        <w:t>(прилагается).</w:t>
      </w:r>
    </w:p>
    <w:p w:rsidR="00872E43" w:rsidRPr="000B2217" w:rsidRDefault="00872E43" w:rsidP="00872E43">
      <w:pPr>
        <w:pStyle w:val="ac"/>
        <w:numPr>
          <w:ilvl w:val="0"/>
          <w:numId w:val="3"/>
        </w:numPr>
        <w:spacing w:after="0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0B2217">
        <w:rPr>
          <w:rFonts w:ascii="Liberation Serif" w:hAnsi="Liberation Serif"/>
          <w:sz w:val="24"/>
          <w:szCs w:val="24"/>
        </w:rPr>
        <w:t xml:space="preserve">Утвердить состав конкурсной комиссии по определению победителей городского конкурса </w:t>
      </w:r>
      <w:r w:rsidR="003348A9" w:rsidRPr="000B2217">
        <w:rPr>
          <w:rFonts w:ascii="Liberation Serif" w:hAnsi="Liberation Serif"/>
          <w:sz w:val="24"/>
          <w:szCs w:val="24"/>
        </w:rPr>
        <w:t>«</w:t>
      </w:r>
      <w:r w:rsidR="00FF77C5" w:rsidRPr="000B2217">
        <w:rPr>
          <w:rFonts w:ascii="Liberation Serif" w:hAnsi="Liberation Serif"/>
          <w:sz w:val="24"/>
          <w:szCs w:val="24"/>
        </w:rPr>
        <w:t>Традиции моего народа – традиции Каменска</w:t>
      </w:r>
      <w:r w:rsidR="003348A9" w:rsidRPr="000B2217">
        <w:rPr>
          <w:rFonts w:ascii="Liberation Serif" w:hAnsi="Liberation Serif"/>
          <w:sz w:val="24"/>
          <w:szCs w:val="24"/>
        </w:rPr>
        <w:t xml:space="preserve">» </w:t>
      </w:r>
      <w:r w:rsidR="0022539A" w:rsidRPr="000B2217">
        <w:rPr>
          <w:rFonts w:ascii="Liberation Serif" w:hAnsi="Liberation Serif" w:cs="Liberation Serif"/>
          <w:sz w:val="24"/>
          <w:szCs w:val="24"/>
        </w:rPr>
        <w:t xml:space="preserve"> </w:t>
      </w:r>
      <w:r w:rsidRPr="000B2217">
        <w:rPr>
          <w:rFonts w:ascii="Liberation Serif" w:hAnsi="Liberation Serif"/>
          <w:sz w:val="24"/>
          <w:szCs w:val="24"/>
        </w:rPr>
        <w:t>(прилагается).</w:t>
      </w:r>
    </w:p>
    <w:p w:rsidR="00B2343E" w:rsidRPr="000B2217" w:rsidRDefault="00B2343E" w:rsidP="00B2343E">
      <w:pPr>
        <w:pStyle w:val="ac"/>
        <w:numPr>
          <w:ilvl w:val="0"/>
          <w:numId w:val="3"/>
        </w:numPr>
        <w:spacing w:after="0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0B2217">
        <w:rPr>
          <w:rFonts w:ascii="Liberation Serif" w:hAnsi="Liberation Serif"/>
          <w:sz w:val="24"/>
          <w:szCs w:val="24"/>
        </w:rPr>
        <w:t>Разместить данное постановление на официальном сайте муниципального образования.</w:t>
      </w:r>
    </w:p>
    <w:p w:rsidR="00133698" w:rsidRPr="000B2217" w:rsidRDefault="00872E43" w:rsidP="00133698">
      <w:pPr>
        <w:pStyle w:val="ac"/>
        <w:numPr>
          <w:ilvl w:val="0"/>
          <w:numId w:val="3"/>
        </w:numPr>
        <w:spacing w:after="0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B2217">
        <w:rPr>
          <w:rFonts w:ascii="Liberation Serif" w:hAnsi="Liberation Serif"/>
          <w:sz w:val="24"/>
          <w:szCs w:val="24"/>
        </w:rPr>
        <w:t>Контроль за исполнением данного постановления возложить на руководителя аппарата Администрации город</w:t>
      </w:r>
      <w:r w:rsidR="008F1E76" w:rsidRPr="000B2217">
        <w:rPr>
          <w:rFonts w:ascii="Liberation Serif" w:hAnsi="Liberation Serif"/>
          <w:sz w:val="24"/>
          <w:szCs w:val="24"/>
        </w:rPr>
        <w:t>ского округа</w:t>
      </w:r>
      <w:r w:rsidRPr="000B2217">
        <w:rPr>
          <w:rFonts w:ascii="Liberation Serif" w:hAnsi="Liberation Serif"/>
          <w:sz w:val="24"/>
          <w:szCs w:val="24"/>
        </w:rPr>
        <w:t xml:space="preserve"> </w:t>
      </w:r>
      <w:r w:rsidR="00A85779" w:rsidRPr="000B2217">
        <w:rPr>
          <w:rFonts w:ascii="Liberation Serif" w:hAnsi="Liberation Serif"/>
          <w:sz w:val="24"/>
          <w:szCs w:val="24"/>
        </w:rPr>
        <w:t>Ялунина А.В.</w:t>
      </w:r>
    </w:p>
    <w:p w:rsidR="00133698" w:rsidRPr="000B2217" w:rsidRDefault="00133698" w:rsidP="001336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B2217" w:rsidRPr="000B2217" w:rsidRDefault="000B2217" w:rsidP="001336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D921D5" w:rsidRDefault="00D31D26" w:rsidP="006A7626">
      <w:pPr>
        <w:rPr>
          <w:rFonts w:ascii="Liberation Serif" w:hAnsi="Liberation Serif" w:cs="Liberation Serif"/>
          <w:sz w:val="24"/>
          <w:szCs w:val="24"/>
        </w:rPr>
      </w:pPr>
      <w:r w:rsidRPr="000B2217">
        <w:rPr>
          <w:rFonts w:ascii="Liberation Serif" w:hAnsi="Liberation Serif" w:cs="Liberation Serif"/>
          <w:sz w:val="24"/>
          <w:szCs w:val="24"/>
        </w:rPr>
        <w:t>Г</w:t>
      </w:r>
      <w:r w:rsidR="006A7626" w:rsidRPr="000B2217">
        <w:rPr>
          <w:rFonts w:ascii="Liberation Serif" w:hAnsi="Liberation Serif" w:cs="Liberation Serif"/>
          <w:sz w:val="24"/>
          <w:szCs w:val="24"/>
        </w:rPr>
        <w:t>лав</w:t>
      </w:r>
      <w:r w:rsidRPr="000B2217">
        <w:rPr>
          <w:rFonts w:ascii="Liberation Serif" w:hAnsi="Liberation Serif" w:cs="Liberation Serif"/>
          <w:sz w:val="24"/>
          <w:szCs w:val="24"/>
        </w:rPr>
        <w:t>а</w:t>
      </w:r>
      <w:r w:rsidR="006A7626" w:rsidRPr="000B2217">
        <w:rPr>
          <w:rFonts w:ascii="Liberation Serif" w:hAnsi="Liberation Serif" w:cs="Liberation Serif"/>
          <w:sz w:val="24"/>
          <w:szCs w:val="24"/>
        </w:rPr>
        <w:t xml:space="preserve"> </w:t>
      </w:r>
      <w:r w:rsidR="00133698" w:rsidRPr="000B2217">
        <w:rPr>
          <w:rFonts w:ascii="Liberation Serif" w:hAnsi="Liberation Serif" w:cs="Liberation Serif"/>
          <w:sz w:val="24"/>
          <w:szCs w:val="24"/>
        </w:rPr>
        <w:t xml:space="preserve"> </w:t>
      </w:r>
      <w:r w:rsidR="00FD7DEC" w:rsidRPr="000B2217">
        <w:rPr>
          <w:rFonts w:ascii="Liberation Serif" w:hAnsi="Liberation Serif" w:cs="Liberation Serif"/>
          <w:sz w:val="24"/>
          <w:szCs w:val="24"/>
        </w:rPr>
        <w:br/>
      </w:r>
      <w:r w:rsidR="00720985" w:rsidRPr="000B2217">
        <w:rPr>
          <w:rFonts w:ascii="Liberation Serif" w:hAnsi="Liberation Serif" w:cs="Liberation Serif"/>
          <w:sz w:val="24"/>
          <w:szCs w:val="24"/>
        </w:rPr>
        <w:t>Каменск-Уральского</w:t>
      </w:r>
      <w:r w:rsidR="00FD7DEC" w:rsidRPr="000B2217">
        <w:rPr>
          <w:rFonts w:ascii="Liberation Serif" w:hAnsi="Liberation Serif" w:cs="Liberation Serif"/>
          <w:sz w:val="24"/>
          <w:szCs w:val="24"/>
        </w:rPr>
        <w:t xml:space="preserve"> </w:t>
      </w:r>
      <w:r w:rsidR="00720985" w:rsidRPr="000B2217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="00FD7DEC" w:rsidRPr="000B2217">
        <w:rPr>
          <w:rFonts w:ascii="Liberation Serif" w:hAnsi="Liberation Serif" w:cs="Liberation Serif"/>
          <w:sz w:val="24"/>
          <w:szCs w:val="24"/>
        </w:rPr>
        <w:tab/>
      </w:r>
      <w:r w:rsidR="00FD7DEC" w:rsidRPr="000B2217">
        <w:rPr>
          <w:rFonts w:ascii="Liberation Serif" w:hAnsi="Liberation Serif" w:cs="Liberation Serif"/>
          <w:sz w:val="24"/>
          <w:szCs w:val="24"/>
        </w:rPr>
        <w:tab/>
      </w:r>
      <w:r w:rsidR="00FD7DEC" w:rsidRPr="000B2217">
        <w:rPr>
          <w:rFonts w:ascii="Liberation Serif" w:hAnsi="Liberation Serif" w:cs="Liberation Serif"/>
          <w:sz w:val="24"/>
          <w:szCs w:val="24"/>
        </w:rPr>
        <w:tab/>
      </w:r>
      <w:r w:rsidR="006A7626" w:rsidRPr="000B2217">
        <w:rPr>
          <w:rFonts w:ascii="Liberation Serif" w:hAnsi="Liberation Serif" w:cs="Liberation Serif"/>
          <w:sz w:val="24"/>
          <w:szCs w:val="24"/>
        </w:rPr>
        <w:t xml:space="preserve"> </w:t>
      </w:r>
      <w:r w:rsidR="00B2343E" w:rsidRPr="000B2217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0B2217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B2343E" w:rsidRPr="000B2217">
        <w:rPr>
          <w:rFonts w:ascii="Liberation Serif" w:hAnsi="Liberation Serif" w:cs="Liberation Serif"/>
          <w:sz w:val="24"/>
          <w:szCs w:val="24"/>
        </w:rPr>
        <w:t xml:space="preserve"> </w:t>
      </w:r>
      <w:r w:rsidR="004F4246" w:rsidRPr="000B2217">
        <w:rPr>
          <w:rFonts w:ascii="Liberation Serif" w:hAnsi="Liberation Serif" w:cs="Liberation Serif"/>
          <w:sz w:val="24"/>
          <w:szCs w:val="24"/>
        </w:rPr>
        <w:t>А</w:t>
      </w:r>
      <w:r w:rsidR="00133698" w:rsidRPr="000B2217">
        <w:rPr>
          <w:rFonts w:ascii="Liberation Serif" w:hAnsi="Liberation Serif" w:cs="Liberation Serif"/>
          <w:sz w:val="24"/>
          <w:szCs w:val="24"/>
        </w:rPr>
        <w:t>.</w:t>
      </w:r>
      <w:r w:rsidR="006A7626" w:rsidRPr="000B2217">
        <w:rPr>
          <w:rFonts w:ascii="Liberation Serif" w:hAnsi="Liberation Serif" w:cs="Liberation Serif"/>
          <w:sz w:val="24"/>
          <w:szCs w:val="24"/>
        </w:rPr>
        <w:t>А</w:t>
      </w:r>
      <w:r w:rsidR="00956960" w:rsidRPr="000B2217">
        <w:rPr>
          <w:rFonts w:ascii="Liberation Serif" w:hAnsi="Liberation Serif" w:cs="Liberation Serif"/>
          <w:sz w:val="24"/>
          <w:szCs w:val="24"/>
        </w:rPr>
        <w:t xml:space="preserve">. </w:t>
      </w:r>
      <w:r w:rsidR="006A7626" w:rsidRPr="000B2217">
        <w:rPr>
          <w:rFonts w:ascii="Liberation Serif" w:hAnsi="Liberation Serif" w:cs="Liberation Serif"/>
          <w:sz w:val="24"/>
          <w:szCs w:val="24"/>
        </w:rPr>
        <w:t>Герасимов</w:t>
      </w:r>
    </w:p>
    <w:p w:rsidR="000B2217" w:rsidRDefault="000B2217" w:rsidP="006A7626">
      <w:pPr>
        <w:rPr>
          <w:rFonts w:ascii="Liberation Serif" w:hAnsi="Liberation Serif" w:cs="Liberation Serif"/>
          <w:sz w:val="24"/>
          <w:szCs w:val="24"/>
        </w:rPr>
      </w:pPr>
    </w:p>
    <w:p w:rsidR="000B2217" w:rsidRDefault="000B2217" w:rsidP="006A7626">
      <w:pPr>
        <w:rPr>
          <w:rFonts w:ascii="Liberation Serif" w:hAnsi="Liberation Serif" w:cs="Liberation Serif"/>
          <w:sz w:val="24"/>
          <w:szCs w:val="24"/>
        </w:rPr>
      </w:pPr>
    </w:p>
    <w:p w:rsidR="000B2217" w:rsidRDefault="000B2217" w:rsidP="006A7626">
      <w:pPr>
        <w:rPr>
          <w:rFonts w:ascii="Liberation Serif" w:hAnsi="Liberation Serif" w:cs="Liberation Serif"/>
          <w:sz w:val="24"/>
          <w:szCs w:val="24"/>
        </w:rPr>
      </w:pPr>
    </w:p>
    <w:p w:rsidR="000B2217" w:rsidRDefault="000B2217" w:rsidP="006A7626">
      <w:pPr>
        <w:rPr>
          <w:rFonts w:ascii="Liberation Serif" w:hAnsi="Liberation Serif" w:cs="Liberation Serif"/>
          <w:sz w:val="24"/>
          <w:szCs w:val="24"/>
        </w:rPr>
      </w:pPr>
    </w:p>
    <w:p w:rsidR="000B2217" w:rsidRDefault="000B2217" w:rsidP="006A7626">
      <w:pPr>
        <w:rPr>
          <w:rFonts w:ascii="Liberation Serif" w:hAnsi="Liberation Serif" w:cs="Liberation Serif"/>
          <w:sz w:val="24"/>
          <w:szCs w:val="24"/>
        </w:rPr>
      </w:pPr>
    </w:p>
    <w:p w:rsidR="000B2217" w:rsidRDefault="000B2217" w:rsidP="006A7626">
      <w:pPr>
        <w:rPr>
          <w:rFonts w:ascii="Liberation Serif" w:hAnsi="Liberation Serif" w:cs="Liberation Serif"/>
          <w:sz w:val="24"/>
          <w:szCs w:val="24"/>
        </w:rPr>
      </w:pPr>
    </w:p>
    <w:p w:rsidR="000B2217" w:rsidRDefault="000B2217" w:rsidP="006A7626">
      <w:pPr>
        <w:rPr>
          <w:rFonts w:ascii="Liberation Serif" w:hAnsi="Liberation Serif" w:cs="Liberation Serif"/>
          <w:sz w:val="24"/>
          <w:szCs w:val="24"/>
        </w:rPr>
      </w:pPr>
    </w:p>
    <w:p w:rsidR="000B2217" w:rsidRPr="000B2217" w:rsidRDefault="000B2217" w:rsidP="006A7626">
      <w:pPr>
        <w:rPr>
          <w:rFonts w:ascii="Liberation Serif" w:hAnsi="Liberation Serif" w:cs="Liberation Serif"/>
          <w:sz w:val="24"/>
          <w:szCs w:val="24"/>
        </w:rPr>
      </w:pP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lastRenderedPageBreak/>
        <w:t xml:space="preserve">Утверждено 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Каменска-Уральского</w:t>
      </w:r>
      <w:r w:rsidR="004B51C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0837DA" w:rsidRDefault="000837DA" w:rsidP="00894A58">
      <w:pPr>
        <w:ind w:left="56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52018B" w:rsidRPr="00E94410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25.03.2022 </w:t>
      </w:r>
      <w:r w:rsidR="0052018B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 xml:space="preserve"> 176 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«О городском конкурсе </w:t>
      </w:r>
      <w:r w:rsidR="003348A9">
        <w:rPr>
          <w:rFonts w:ascii="Liberation Serif" w:hAnsi="Liberation Serif"/>
          <w:sz w:val="28"/>
          <w:szCs w:val="28"/>
        </w:rPr>
        <w:t>«</w:t>
      </w:r>
      <w:r w:rsidR="00FF77C5">
        <w:rPr>
          <w:rFonts w:ascii="Liberation Serif" w:hAnsi="Liberation Serif"/>
          <w:sz w:val="28"/>
          <w:szCs w:val="28"/>
        </w:rPr>
        <w:t>Традиции моего народа – традиции Каменска</w:t>
      </w:r>
      <w:r w:rsidR="003348A9">
        <w:rPr>
          <w:rFonts w:ascii="Liberation Serif" w:hAnsi="Liberation Serif"/>
          <w:sz w:val="28"/>
          <w:szCs w:val="28"/>
        </w:rPr>
        <w:t>»</w:t>
      </w:r>
    </w:p>
    <w:p w:rsidR="00894A58" w:rsidRPr="00E94410" w:rsidRDefault="00894A58" w:rsidP="00894A58">
      <w:pPr>
        <w:jc w:val="center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jc w:val="center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jc w:val="center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Положение</w:t>
      </w:r>
    </w:p>
    <w:p w:rsidR="00894A58" w:rsidRPr="00E94410" w:rsidRDefault="00894A58" w:rsidP="00894A58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о городском конкурсе </w:t>
      </w:r>
      <w:r w:rsidR="003348A9">
        <w:rPr>
          <w:rFonts w:ascii="Liberation Serif" w:hAnsi="Liberation Serif"/>
          <w:sz w:val="28"/>
          <w:szCs w:val="28"/>
        </w:rPr>
        <w:t>«</w:t>
      </w:r>
      <w:r w:rsidR="00FF77C5">
        <w:rPr>
          <w:rFonts w:ascii="Liberation Serif" w:hAnsi="Liberation Serif"/>
          <w:sz w:val="28"/>
          <w:szCs w:val="28"/>
        </w:rPr>
        <w:t>Традиции моего народа – традиции Каменска</w:t>
      </w:r>
      <w:r w:rsidR="003348A9">
        <w:rPr>
          <w:rFonts w:ascii="Liberation Serif" w:hAnsi="Liberation Serif"/>
          <w:sz w:val="28"/>
          <w:szCs w:val="28"/>
        </w:rPr>
        <w:t>»</w:t>
      </w:r>
      <w:r w:rsidR="00C4086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94A58" w:rsidRPr="00E94410" w:rsidRDefault="00894A58" w:rsidP="00894A5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94A58" w:rsidRPr="00E94410" w:rsidRDefault="00894A58" w:rsidP="00894A58">
      <w:pPr>
        <w:numPr>
          <w:ilvl w:val="0"/>
          <w:numId w:val="2"/>
        </w:numPr>
        <w:tabs>
          <w:tab w:val="left" w:pos="-1134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Общие положения</w:t>
      </w:r>
    </w:p>
    <w:p w:rsidR="00894A58" w:rsidRPr="00E94410" w:rsidRDefault="00894A58" w:rsidP="00894A5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Настоящее Положение определяет порядок проведения городского конкурса </w:t>
      </w:r>
      <w:r w:rsidR="003348A9">
        <w:rPr>
          <w:rFonts w:ascii="Liberation Serif" w:hAnsi="Liberation Serif"/>
          <w:sz w:val="28"/>
          <w:szCs w:val="28"/>
        </w:rPr>
        <w:t>«</w:t>
      </w:r>
      <w:r w:rsidR="00FF77C5">
        <w:rPr>
          <w:rFonts w:ascii="Liberation Serif" w:hAnsi="Liberation Serif"/>
          <w:sz w:val="28"/>
          <w:szCs w:val="28"/>
        </w:rPr>
        <w:t>Традиции моего народа – традиции Каменска»</w:t>
      </w:r>
      <w:r w:rsidR="00FF77C5">
        <w:rPr>
          <w:rFonts w:ascii="Liberation Serif" w:hAnsi="Liberation Serif" w:cs="Liberation Serif"/>
          <w:sz w:val="28"/>
          <w:szCs w:val="28"/>
        </w:rPr>
        <w:t xml:space="preserve"> </w:t>
      </w:r>
      <w:r w:rsidR="00C40865">
        <w:rPr>
          <w:rFonts w:ascii="Liberation Serif" w:hAnsi="Liberation Serif" w:cs="Liberation Serif"/>
          <w:sz w:val="28"/>
          <w:szCs w:val="28"/>
        </w:rPr>
        <w:t xml:space="preserve"> </w:t>
      </w:r>
      <w:r w:rsidR="00C40865">
        <w:rPr>
          <w:rFonts w:ascii="Liberation Serif" w:hAnsi="Liberation Serif"/>
          <w:sz w:val="28"/>
          <w:szCs w:val="28"/>
        </w:rPr>
        <w:t>(далее – Конкурс)</w:t>
      </w:r>
      <w:r w:rsidR="00C40865">
        <w:rPr>
          <w:rFonts w:ascii="Liberation Serif" w:hAnsi="Liberation Serif" w:cs="Liberation Serif"/>
          <w:sz w:val="28"/>
          <w:szCs w:val="28"/>
        </w:rPr>
        <w:t xml:space="preserve">, </w:t>
      </w:r>
      <w:r w:rsidRPr="00E94410">
        <w:rPr>
          <w:rFonts w:ascii="Liberation Serif" w:hAnsi="Liberation Serif"/>
          <w:sz w:val="28"/>
          <w:szCs w:val="28"/>
        </w:rPr>
        <w:t>условия участия в нем, порядок определения победител</w:t>
      </w:r>
      <w:r w:rsidR="00E355D1">
        <w:rPr>
          <w:rFonts w:ascii="Liberation Serif" w:hAnsi="Liberation Serif"/>
          <w:sz w:val="28"/>
          <w:szCs w:val="28"/>
        </w:rPr>
        <w:t>я и призеров</w:t>
      </w:r>
      <w:r w:rsidRPr="00E94410">
        <w:rPr>
          <w:rFonts w:ascii="Liberation Serif" w:hAnsi="Liberation Serif"/>
          <w:sz w:val="28"/>
          <w:szCs w:val="28"/>
        </w:rPr>
        <w:t xml:space="preserve"> Конкурса и иные конкурсные процедуры.</w:t>
      </w:r>
    </w:p>
    <w:p w:rsidR="00894A58" w:rsidRPr="00E94410" w:rsidRDefault="00894A58" w:rsidP="00894A58">
      <w:pPr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Организатором Ко</w:t>
      </w:r>
      <w:r w:rsidR="00382511" w:rsidRPr="00E94410">
        <w:rPr>
          <w:rFonts w:ascii="Liberation Serif" w:hAnsi="Liberation Serif"/>
          <w:sz w:val="28"/>
          <w:szCs w:val="28"/>
        </w:rPr>
        <w:t>нкурса выступает Администрация К</w:t>
      </w:r>
      <w:r w:rsidRPr="00E94410">
        <w:rPr>
          <w:rFonts w:ascii="Liberation Serif" w:hAnsi="Liberation Serif"/>
          <w:sz w:val="28"/>
          <w:szCs w:val="28"/>
        </w:rPr>
        <w:t>аменск-Уральского</w:t>
      </w:r>
      <w:r w:rsidR="00382511" w:rsidRPr="00E94410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E94410">
        <w:rPr>
          <w:rFonts w:ascii="Liberation Serif" w:hAnsi="Liberation Serif"/>
          <w:sz w:val="28"/>
          <w:szCs w:val="28"/>
        </w:rPr>
        <w:t xml:space="preserve">. </w:t>
      </w:r>
    </w:p>
    <w:p w:rsidR="00894A58" w:rsidRDefault="00894A58" w:rsidP="00894A58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Участниками Конкурса являются </w:t>
      </w:r>
      <w:r w:rsidR="00873D1E">
        <w:rPr>
          <w:rFonts w:ascii="Liberation Serif" w:hAnsi="Liberation Serif"/>
          <w:sz w:val="28"/>
          <w:szCs w:val="28"/>
        </w:rPr>
        <w:t>члены национально-культурных объединений</w:t>
      </w:r>
      <w:r w:rsidR="00B806C7">
        <w:rPr>
          <w:rFonts w:ascii="Liberation Serif" w:hAnsi="Liberation Serif"/>
          <w:sz w:val="28"/>
          <w:szCs w:val="28"/>
        </w:rPr>
        <w:t xml:space="preserve">, жители </w:t>
      </w:r>
      <w:r w:rsidR="00873D1E">
        <w:rPr>
          <w:rFonts w:ascii="Liberation Serif" w:hAnsi="Liberation Serif"/>
          <w:sz w:val="28"/>
          <w:szCs w:val="28"/>
        </w:rPr>
        <w:t xml:space="preserve">Каменск-Уральского городского округа, </w:t>
      </w:r>
      <w:r w:rsidR="00B806C7">
        <w:rPr>
          <w:rFonts w:ascii="Liberation Serif" w:hAnsi="Liberation Serif"/>
          <w:sz w:val="28"/>
          <w:szCs w:val="28"/>
        </w:rPr>
        <w:t>принимающие</w:t>
      </w:r>
      <w:r w:rsidR="00873D1E">
        <w:rPr>
          <w:rFonts w:ascii="Liberation Serif" w:hAnsi="Liberation Serif"/>
          <w:sz w:val="28"/>
          <w:szCs w:val="28"/>
        </w:rPr>
        <w:t xml:space="preserve"> участие в </w:t>
      </w:r>
      <w:r w:rsidR="00B806C7">
        <w:rPr>
          <w:rFonts w:ascii="Liberation Serif" w:hAnsi="Liberation Serif"/>
          <w:sz w:val="28"/>
          <w:szCs w:val="28"/>
        </w:rPr>
        <w:t xml:space="preserve">работе </w:t>
      </w:r>
      <w:r w:rsidR="00873D1E">
        <w:rPr>
          <w:rFonts w:ascii="Liberation Serif" w:hAnsi="Liberation Serif"/>
          <w:sz w:val="28"/>
          <w:szCs w:val="28"/>
        </w:rPr>
        <w:t>по сохранению и развитию этнокультурного многообразия,</w:t>
      </w:r>
      <w:r w:rsidR="00597736">
        <w:rPr>
          <w:rFonts w:ascii="Liberation Serif" w:hAnsi="Liberation Serif"/>
          <w:sz w:val="28"/>
          <w:szCs w:val="28"/>
        </w:rPr>
        <w:t xml:space="preserve"> </w:t>
      </w:r>
      <w:r w:rsidR="00B806C7">
        <w:rPr>
          <w:rFonts w:ascii="Liberation Serif" w:hAnsi="Liberation Serif"/>
          <w:sz w:val="28"/>
          <w:szCs w:val="28"/>
        </w:rPr>
        <w:t>гармонизации межнациональных отношений</w:t>
      </w:r>
      <w:r w:rsidR="00C3208D">
        <w:rPr>
          <w:rFonts w:ascii="Liberation Serif" w:hAnsi="Liberation Serif"/>
          <w:sz w:val="28"/>
          <w:szCs w:val="28"/>
        </w:rPr>
        <w:t xml:space="preserve"> на территории Каменск-Уральского городского округа</w:t>
      </w:r>
      <w:r w:rsidR="00AF39BB">
        <w:rPr>
          <w:rFonts w:ascii="Liberation Serif" w:hAnsi="Liberation Serif"/>
          <w:sz w:val="28"/>
          <w:szCs w:val="28"/>
        </w:rPr>
        <w:t xml:space="preserve"> в период 2021-2022 годов</w:t>
      </w:r>
      <w:r w:rsidR="00C3208D">
        <w:rPr>
          <w:rFonts w:ascii="Liberation Serif" w:hAnsi="Liberation Serif"/>
          <w:sz w:val="28"/>
          <w:szCs w:val="28"/>
        </w:rPr>
        <w:t>.</w:t>
      </w:r>
    </w:p>
    <w:p w:rsidR="00894A58" w:rsidRPr="00E94410" w:rsidRDefault="00894A58" w:rsidP="00894A58">
      <w:pPr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Результаты Конкурса размещаются на официальном </w:t>
      </w:r>
      <w:r w:rsidR="00B164BA">
        <w:rPr>
          <w:rFonts w:ascii="Liberation Serif" w:hAnsi="Liberation Serif"/>
          <w:sz w:val="28"/>
          <w:szCs w:val="28"/>
        </w:rPr>
        <w:t>сайте муниципального образования</w:t>
      </w:r>
      <w:r w:rsidRPr="00E94410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Pr="004B51C1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www.kamensk-uralskiy.ru</w:t>
        </w:r>
      </w:hyperlink>
      <w:r w:rsidR="00B164BA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«Интернет».</w:t>
      </w:r>
    </w:p>
    <w:p w:rsidR="00894A58" w:rsidRPr="00E94410" w:rsidRDefault="00894A58" w:rsidP="00894A58">
      <w:pPr>
        <w:tabs>
          <w:tab w:val="left" w:pos="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894A58" w:rsidRPr="00E94410" w:rsidRDefault="00894A58" w:rsidP="00894A58">
      <w:pPr>
        <w:tabs>
          <w:tab w:val="left" w:pos="0"/>
          <w:tab w:val="left" w:pos="382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2. Цель и задачи Конкурса</w:t>
      </w:r>
    </w:p>
    <w:p w:rsidR="00894A58" w:rsidRPr="00E94410" w:rsidRDefault="00894A58" w:rsidP="00894A58">
      <w:pPr>
        <w:tabs>
          <w:tab w:val="left" w:pos="0"/>
          <w:tab w:val="left" w:pos="3828"/>
        </w:tabs>
        <w:overflowPunct w:val="0"/>
        <w:autoSpaceDE w:val="0"/>
        <w:autoSpaceDN w:val="0"/>
        <w:adjustRightInd w:val="0"/>
        <w:ind w:left="1429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894A58" w:rsidRPr="00E94410" w:rsidRDefault="006E123A" w:rsidP="00894A58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Цель Конкурса:</w:t>
      </w:r>
      <w:r w:rsidR="00597736">
        <w:rPr>
          <w:rFonts w:ascii="Liberation Serif" w:hAnsi="Liberation Serif"/>
          <w:sz w:val="28"/>
          <w:szCs w:val="28"/>
        </w:rPr>
        <w:t xml:space="preserve"> </w:t>
      </w:r>
      <w:r w:rsidR="00B806C7">
        <w:rPr>
          <w:rFonts w:ascii="Liberation Serif" w:hAnsi="Liberation Serif"/>
          <w:sz w:val="28"/>
          <w:szCs w:val="28"/>
        </w:rPr>
        <w:t xml:space="preserve">активизация деятельности институтов гражданского общества, </w:t>
      </w:r>
      <w:r w:rsidR="008828C3">
        <w:rPr>
          <w:rFonts w:ascii="Liberation Serif" w:hAnsi="Liberation Serif"/>
          <w:sz w:val="28"/>
          <w:szCs w:val="28"/>
        </w:rPr>
        <w:t xml:space="preserve">повышение уровня мотивация личного участия </w:t>
      </w:r>
      <w:r w:rsidR="00B806C7">
        <w:rPr>
          <w:rFonts w:ascii="Liberation Serif" w:hAnsi="Liberation Serif"/>
          <w:sz w:val="28"/>
          <w:szCs w:val="28"/>
        </w:rPr>
        <w:t>жителей Каменск-Уральского городского округа в деятельности по сохранению и развитию этнокультурного многообразия, укреплению межнационального согласия и единства российской нации</w:t>
      </w:r>
      <w:r w:rsidR="00B806C7" w:rsidRPr="00E94410">
        <w:rPr>
          <w:rFonts w:ascii="Liberation Serif" w:hAnsi="Liberation Serif"/>
          <w:sz w:val="28"/>
          <w:szCs w:val="28"/>
        </w:rPr>
        <w:t>.</w:t>
      </w:r>
      <w:r w:rsidR="00894A58" w:rsidRPr="00E94410">
        <w:rPr>
          <w:rFonts w:ascii="Liberation Serif" w:hAnsi="Liberation Serif"/>
          <w:sz w:val="28"/>
          <w:szCs w:val="28"/>
        </w:rPr>
        <w:t xml:space="preserve"> </w:t>
      </w:r>
    </w:p>
    <w:p w:rsidR="00894A58" w:rsidRDefault="00894A58" w:rsidP="00894A58">
      <w:pPr>
        <w:pStyle w:val="ae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2.2. Задачи Конкурса:</w:t>
      </w:r>
    </w:p>
    <w:p w:rsidR="00C3208D" w:rsidRDefault="00C3208D" w:rsidP="00C3208D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повышение статуса и престижности общественной деятельности, направленной  на этнокультурное развитие и укрепление единства многонационального населения Каменск-Уральского городского округа;</w:t>
      </w:r>
    </w:p>
    <w:p w:rsidR="00C3208D" w:rsidRDefault="00C3208D" w:rsidP="00C3208D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стимулирование и поддержка деятельности национально-культурных объединений, </w:t>
      </w:r>
      <w:r w:rsidR="008828C3">
        <w:rPr>
          <w:rFonts w:ascii="Liberation Serif" w:hAnsi="Liberation Serif"/>
          <w:sz w:val="28"/>
          <w:szCs w:val="28"/>
        </w:rPr>
        <w:t xml:space="preserve">жителей Каменск-Уральского городского округа, </w:t>
      </w:r>
      <w:r>
        <w:rPr>
          <w:rFonts w:ascii="Liberation Serif" w:hAnsi="Liberation Serif"/>
          <w:sz w:val="28"/>
          <w:szCs w:val="28"/>
        </w:rPr>
        <w:t>реализующих проекты и мероприятия по сохранению национальных традиций;</w:t>
      </w:r>
    </w:p>
    <w:p w:rsidR="00C3208D" w:rsidRDefault="00C3208D" w:rsidP="00C3208D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8828C3">
        <w:rPr>
          <w:rFonts w:ascii="Liberation Serif" w:hAnsi="Liberation Serif"/>
          <w:sz w:val="28"/>
          <w:szCs w:val="28"/>
        </w:rPr>
        <w:t xml:space="preserve">повышение эффективности работы по воспитанию культуры межнациональных  отношений, профилактике экстремизма, межэтнических конфликтов в городском сообществе.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3208D" w:rsidRDefault="00C3208D" w:rsidP="00C3208D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894A58" w:rsidRPr="005D5DFD" w:rsidRDefault="00894A58" w:rsidP="00894A58">
      <w:pPr>
        <w:numPr>
          <w:ilvl w:val="0"/>
          <w:numId w:val="4"/>
        </w:numPr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Этапы проведения Конкурса</w:t>
      </w:r>
    </w:p>
    <w:p w:rsidR="00894A58" w:rsidRPr="005D5DFD" w:rsidRDefault="00894A58" w:rsidP="00894A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4A58" w:rsidRPr="005D5DFD" w:rsidRDefault="00894A58" w:rsidP="00894A58">
      <w:pPr>
        <w:ind w:firstLine="709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Конкурс проводится заочно, поэтапно:</w:t>
      </w:r>
    </w:p>
    <w:p w:rsidR="00894A58" w:rsidRPr="005D5DFD" w:rsidRDefault="00894A58" w:rsidP="00894A5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I эта</w:t>
      </w:r>
      <w:r w:rsidR="005C1396">
        <w:rPr>
          <w:rFonts w:ascii="Liberation Serif" w:hAnsi="Liberation Serif"/>
          <w:sz w:val="28"/>
          <w:szCs w:val="28"/>
        </w:rPr>
        <w:t>п – прием зая</w:t>
      </w:r>
      <w:r w:rsidR="0079528C">
        <w:rPr>
          <w:rFonts w:ascii="Liberation Serif" w:hAnsi="Liberation Serif"/>
          <w:sz w:val="28"/>
          <w:szCs w:val="28"/>
        </w:rPr>
        <w:t xml:space="preserve">вок – в период с </w:t>
      </w:r>
      <w:r w:rsidR="00DB52BE">
        <w:rPr>
          <w:rFonts w:ascii="Liberation Serif" w:hAnsi="Liberation Serif"/>
          <w:sz w:val="28"/>
          <w:szCs w:val="28"/>
        </w:rPr>
        <w:t>03</w:t>
      </w:r>
      <w:r w:rsidRPr="005D5DFD">
        <w:rPr>
          <w:rFonts w:ascii="Liberation Serif" w:hAnsi="Liberation Serif"/>
          <w:sz w:val="28"/>
          <w:szCs w:val="28"/>
        </w:rPr>
        <w:t xml:space="preserve"> по </w:t>
      </w:r>
      <w:r w:rsidR="00DB52BE">
        <w:rPr>
          <w:rFonts w:ascii="Liberation Serif" w:hAnsi="Liberation Serif"/>
          <w:sz w:val="28"/>
          <w:szCs w:val="28"/>
        </w:rPr>
        <w:t>14 октября</w:t>
      </w:r>
      <w:r w:rsidR="0079528C">
        <w:rPr>
          <w:rFonts w:ascii="Liberation Serif" w:hAnsi="Liberation Serif"/>
          <w:sz w:val="28"/>
          <w:szCs w:val="28"/>
        </w:rPr>
        <w:t xml:space="preserve"> 2022</w:t>
      </w:r>
      <w:r w:rsidRPr="005D5DFD">
        <w:rPr>
          <w:rFonts w:ascii="Liberation Serif" w:hAnsi="Liberation Serif"/>
          <w:sz w:val="28"/>
          <w:szCs w:val="28"/>
        </w:rPr>
        <w:t xml:space="preserve"> года. </w:t>
      </w:r>
    </w:p>
    <w:p w:rsidR="00894A58" w:rsidRPr="005D5DFD" w:rsidRDefault="00894A58" w:rsidP="00894A5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  <w:lang w:val="en-US"/>
        </w:rPr>
        <w:t>II</w:t>
      </w:r>
      <w:r w:rsidRPr="005D5DFD">
        <w:rPr>
          <w:rFonts w:ascii="Liberation Serif" w:hAnsi="Liberation Serif"/>
          <w:sz w:val="28"/>
          <w:szCs w:val="28"/>
        </w:rPr>
        <w:t xml:space="preserve"> этап – работа конкурсной комиссии по определению победителей</w:t>
      </w:r>
      <w:r w:rsidR="00635C68">
        <w:rPr>
          <w:rFonts w:ascii="Liberation Serif" w:hAnsi="Liberation Serif"/>
          <w:sz w:val="28"/>
          <w:szCs w:val="28"/>
        </w:rPr>
        <w:t xml:space="preserve"> </w:t>
      </w:r>
      <w:r w:rsidRPr="005D5DFD">
        <w:rPr>
          <w:rFonts w:ascii="Liberation Serif" w:hAnsi="Liberation Serif"/>
          <w:sz w:val="28"/>
          <w:szCs w:val="28"/>
        </w:rPr>
        <w:t xml:space="preserve"> </w:t>
      </w:r>
      <w:r w:rsidR="00635C68">
        <w:rPr>
          <w:rFonts w:ascii="Liberation Serif" w:hAnsi="Liberation Serif"/>
          <w:sz w:val="28"/>
          <w:szCs w:val="28"/>
        </w:rPr>
        <w:t>г</w:t>
      </w:r>
      <w:r w:rsidR="0079528C" w:rsidRPr="00872E43">
        <w:rPr>
          <w:rFonts w:ascii="Liberation Serif" w:hAnsi="Liberation Serif"/>
          <w:sz w:val="28"/>
          <w:szCs w:val="28"/>
        </w:rPr>
        <w:t xml:space="preserve">ородского конкурса </w:t>
      </w:r>
      <w:r w:rsidR="00DB52BE">
        <w:rPr>
          <w:rFonts w:ascii="Liberation Serif" w:hAnsi="Liberation Serif"/>
          <w:sz w:val="28"/>
          <w:szCs w:val="28"/>
        </w:rPr>
        <w:t>«</w:t>
      </w:r>
      <w:r w:rsidR="00FF77C5">
        <w:rPr>
          <w:rFonts w:ascii="Liberation Serif" w:hAnsi="Liberation Serif"/>
          <w:sz w:val="28"/>
          <w:szCs w:val="28"/>
        </w:rPr>
        <w:t>Традиции моего народа – традиции Каменска»</w:t>
      </w:r>
      <w:r w:rsidR="0079528C" w:rsidRPr="005D5DFD">
        <w:rPr>
          <w:rFonts w:ascii="Liberation Serif" w:hAnsi="Liberation Serif"/>
          <w:sz w:val="28"/>
          <w:szCs w:val="28"/>
        </w:rPr>
        <w:t xml:space="preserve"> </w:t>
      </w:r>
      <w:r w:rsidRPr="005D5DFD">
        <w:rPr>
          <w:rFonts w:ascii="Liberation Serif" w:hAnsi="Liberation Serif"/>
          <w:sz w:val="28"/>
          <w:szCs w:val="28"/>
        </w:rPr>
        <w:t xml:space="preserve">(далее – Конкурсная комиссия) - в период с </w:t>
      </w:r>
      <w:r w:rsidR="00DB52BE">
        <w:rPr>
          <w:rFonts w:ascii="Liberation Serif" w:hAnsi="Liberation Serif"/>
          <w:sz w:val="28"/>
          <w:szCs w:val="28"/>
        </w:rPr>
        <w:t>17</w:t>
      </w:r>
      <w:r w:rsidRPr="005D5DFD">
        <w:rPr>
          <w:rFonts w:ascii="Liberation Serif" w:hAnsi="Liberation Serif"/>
          <w:sz w:val="28"/>
          <w:szCs w:val="28"/>
        </w:rPr>
        <w:t xml:space="preserve"> по </w:t>
      </w:r>
      <w:r w:rsidR="00DB52BE">
        <w:rPr>
          <w:rFonts w:ascii="Liberation Serif" w:hAnsi="Liberation Serif"/>
          <w:sz w:val="28"/>
          <w:szCs w:val="28"/>
        </w:rPr>
        <w:t>31 октября</w:t>
      </w:r>
      <w:r w:rsidRPr="005D5DFD">
        <w:rPr>
          <w:rFonts w:ascii="Liberation Serif" w:hAnsi="Liberation Serif"/>
          <w:sz w:val="28"/>
          <w:szCs w:val="28"/>
        </w:rPr>
        <w:t xml:space="preserve"> 202</w:t>
      </w:r>
      <w:r w:rsidR="00635C68">
        <w:rPr>
          <w:rFonts w:ascii="Liberation Serif" w:hAnsi="Liberation Serif"/>
          <w:sz w:val="28"/>
          <w:szCs w:val="28"/>
        </w:rPr>
        <w:t>2</w:t>
      </w:r>
      <w:r w:rsidRPr="005D5DFD">
        <w:rPr>
          <w:rFonts w:ascii="Liberation Serif" w:hAnsi="Liberation Serif"/>
          <w:sz w:val="28"/>
          <w:szCs w:val="28"/>
        </w:rPr>
        <w:t xml:space="preserve"> года.</w:t>
      </w:r>
    </w:p>
    <w:p w:rsidR="00894A58" w:rsidRPr="005D5DFD" w:rsidRDefault="00894A58" w:rsidP="00894A5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 xml:space="preserve">III этап – </w:t>
      </w:r>
      <w:r w:rsidR="00635C68">
        <w:rPr>
          <w:rFonts w:ascii="Liberation Serif" w:hAnsi="Liberation Serif"/>
          <w:sz w:val="28"/>
          <w:szCs w:val="28"/>
        </w:rPr>
        <w:t xml:space="preserve">подведение и опубликование итогов Конкурса, </w:t>
      </w:r>
      <w:r w:rsidRPr="005D5DFD">
        <w:rPr>
          <w:rFonts w:ascii="Liberation Serif" w:hAnsi="Liberation Serif"/>
          <w:sz w:val="28"/>
          <w:szCs w:val="28"/>
        </w:rPr>
        <w:t>награждение по</w:t>
      </w:r>
      <w:r w:rsidR="004125A0" w:rsidRPr="005D5DFD">
        <w:rPr>
          <w:rFonts w:ascii="Liberation Serif" w:hAnsi="Liberation Serif"/>
          <w:sz w:val="28"/>
          <w:szCs w:val="28"/>
        </w:rPr>
        <w:t>бедител</w:t>
      </w:r>
      <w:r w:rsidR="00CF09E3">
        <w:rPr>
          <w:rFonts w:ascii="Liberation Serif" w:hAnsi="Liberation Serif"/>
          <w:sz w:val="28"/>
          <w:szCs w:val="28"/>
        </w:rPr>
        <w:t>я</w:t>
      </w:r>
      <w:r w:rsidR="00DB52BE">
        <w:rPr>
          <w:rFonts w:ascii="Liberation Serif" w:hAnsi="Liberation Serif"/>
          <w:sz w:val="28"/>
          <w:szCs w:val="28"/>
        </w:rPr>
        <w:t xml:space="preserve">, призеров </w:t>
      </w:r>
      <w:r w:rsidR="004B51C1">
        <w:rPr>
          <w:rFonts w:ascii="Liberation Serif" w:hAnsi="Liberation Serif"/>
          <w:sz w:val="28"/>
          <w:szCs w:val="28"/>
        </w:rPr>
        <w:t>и</w:t>
      </w:r>
      <w:r w:rsidR="00635C68">
        <w:rPr>
          <w:rFonts w:ascii="Liberation Serif" w:hAnsi="Liberation Serif"/>
          <w:sz w:val="28"/>
          <w:szCs w:val="28"/>
        </w:rPr>
        <w:t xml:space="preserve"> участников </w:t>
      </w:r>
      <w:r w:rsidR="004B51C1">
        <w:rPr>
          <w:rFonts w:ascii="Liberation Serif" w:hAnsi="Liberation Serif"/>
          <w:sz w:val="28"/>
          <w:szCs w:val="28"/>
        </w:rPr>
        <w:t xml:space="preserve"> </w:t>
      </w:r>
      <w:r w:rsidR="00B164BA">
        <w:rPr>
          <w:rFonts w:ascii="Liberation Serif" w:hAnsi="Liberation Serif"/>
          <w:sz w:val="28"/>
          <w:szCs w:val="28"/>
        </w:rPr>
        <w:t xml:space="preserve">Конкурса </w:t>
      </w:r>
      <w:r w:rsidR="00635C68">
        <w:rPr>
          <w:rFonts w:ascii="Liberation Serif" w:hAnsi="Liberation Serif"/>
          <w:sz w:val="28"/>
          <w:szCs w:val="28"/>
        </w:rPr>
        <w:t xml:space="preserve">- </w:t>
      </w:r>
      <w:r w:rsidR="00B164BA">
        <w:rPr>
          <w:rFonts w:ascii="Liberation Serif" w:hAnsi="Liberation Serif"/>
          <w:sz w:val="28"/>
          <w:szCs w:val="28"/>
        </w:rPr>
        <w:t xml:space="preserve">в период с </w:t>
      </w:r>
      <w:r w:rsidR="00C26772">
        <w:rPr>
          <w:rFonts w:ascii="Liberation Serif" w:hAnsi="Liberation Serif"/>
          <w:sz w:val="28"/>
          <w:szCs w:val="28"/>
        </w:rPr>
        <w:t xml:space="preserve">01 ноября </w:t>
      </w:r>
      <w:r w:rsidR="004125A0" w:rsidRPr="005D5DFD">
        <w:rPr>
          <w:rFonts w:ascii="Liberation Serif" w:hAnsi="Liberation Serif"/>
          <w:sz w:val="28"/>
          <w:szCs w:val="28"/>
        </w:rPr>
        <w:t>по</w:t>
      </w:r>
      <w:r w:rsidR="00CF09E3">
        <w:rPr>
          <w:rFonts w:ascii="Liberation Serif" w:hAnsi="Liberation Serif"/>
          <w:sz w:val="28"/>
          <w:szCs w:val="28"/>
        </w:rPr>
        <w:t xml:space="preserve"> </w:t>
      </w:r>
      <w:r w:rsidR="004125A0" w:rsidRPr="005D5DFD">
        <w:rPr>
          <w:rFonts w:ascii="Liberation Serif" w:hAnsi="Liberation Serif"/>
          <w:sz w:val="28"/>
          <w:szCs w:val="28"/>
        </w:rPr>
        <w:t xml:space="preserve"> </w:t>
      </w:r>
      <w:r w:rsidR="00C26772">
        <w:rPr>
          <w:rFonts w:ascii="Liberation Serif" w:hAnsi="Liberation Serif"/>
          <w:sz w:val="28"/>
          <w:szCs w:val="28"/>
        </w:rPr>
        <w:t xml:space="preserve">         </w:t>
      </w:r>
      <w:r w:rsidR="00635C68">
        <w:rPr>
          <w:rFonts w:ascii="Liberation Serif" w:hAnsi="Liberation Serif"/>
          <w:sz w:val="28"/>
          <w:szCs w:val="28"/>
        </w:rPr>
        <w:t>2</w:t>
      </w:r>
      <w:r w:rsidR="00C26772">
        <w:rPr>
          <w:rFonts w:ascii="Liberation Serif" w:hAnsi="Liberation Serif"/>
          <w:sz w:val="28"/>
          <w:szCs w:val="28"/>
        </w:rPr>
        <w:t>3</w:t>
      </w:r>
      <w:r w:rsidR="00635C68">
        <w:rPr>
          <w:rFonts w:ascii="Liberation Serif" w:hAnsi="Liberation Serif"/>
          <w:sz w:val="28"/>
          <w:szCs w:val="28"/>
        </w:rPr>
        <w:t xml:space="preserve"> </w:t>
      </w:r>
      <w:r w:rsidR="00C26772">
        <w:rPr>
          <w:rFonts w:ascii="Liberation Serif" w:hAnsi="Liberation Serif"/>
          <w:sz w:val="28"/>
          <w:szCs w:val="28"/>
        </w:rPr>
        <w:t>декабря</w:t>
      </w:r>
      <w:r w:rsidRPr="005D5DFD">
        <w:rPr>
          <w:rFonts w:ascii="Liberation Serif" w:hAnsi="Liberation Serif"/>
          <w:sz w:val="28"/>
          <w:szCs w:val="28"/>
        </w:rPr>
        <w:t xml:space="preserve"> 202</w:t>
      </w:r>
      <w:r w:rsidR="00635C68">
        <w:rPr>
          <w:rFonts w:ascii="Liberation Serif" w:hAnsi="Liberation Serif"/>
          <w:sz w:val="28"/>
          <w:szCs w:val="28"/>
        </w:rPr>
        <w:t>2</w:t>
      </w:r>
      <w:r w:rsidRPr="005D5DFD">
        <w:rPr>
          <w:rFonts w:ascii="Liberation Serif" w:hAnsi="Liberation Serif"/>
          <w:sz w:val="28"/>
          <w:szCs w:val="28"/>
        </w:rPr>
        <w:t xml:space="preserve"> года.</w:t>
      </w:r>
      <w:r w:rsidRPr="005D5DFD">
        <w:rPr>
          <w:rFonts w:ascii="Liberation Serif" w:hAnsi="Liberation Serif"/>
          <w:b/>
          <w:sz w:val="28"/>
          <w:szCs w:val="28"/>
        </w:rPr>
        <w:tab/>
      </w:r>
    </w:p>
    <w:p w:rsidR="00894A58" w:rsidRPr="005D5DFD" w:rsidRDefault="00894A58" w:rsidP="00894A58">
      <w:pPr>
        <w:pStyle w:val="a4"/>
        <w:rPr>
          <w:rFonts w:ascii="Liberation Serif" w:hAnsi="Liberation Serif"/>
          <w:szCs w:val="28"/>
        </w:rPr>
      </w:pPr>
    </w:p>
    <w:p w:rsidR="00894A58" w:rsidRPr="005D5DFD" w:rsidRDefault="00894A58" w:rsidP="00E355D1">
      <w:pPr>
        <w:numPr>
          <w:ilvl w:val="0"/>
          <w:numId w:val="5"/>
        </w:numPr>
        <w:jc w:val="center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Требования к предоставляемым материалам</w:t>
      </w:r>
    </w:p>
    <w:p w:rsidR="00894A58" w:rsidRPr="005D5DFD" w:rsidRDefault="00894A58" w:rsidP="00894A58">
      <w:pPr>
        <w:ind w:firstLine="709"/>
        <w:rPr>
          <w:rFonts w:ascii="Liberation Serif" w:hAnsi="Liberation Serif"/>
          <w:sz w:val="28"/>
          <w:szCs w:val="28"/>
        </w:rPr>
      </w:pPr>
    </w:p>
    <w:p w:rsidR="00894A58" w:rsidRPr="005D5DFD" w:rsidRDefault="00894A58" w:rsidP="00894A58">
      <w:pPr>
        <w:numPr>
          <w:ilvl w:val="1"/>
          <w:numId w:val="5"/>
        </w:numPr>
        <w:tabs>
          <w:tab w:val="left" w:pos="-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</w:rPr>
      </w:pPr>
      <w:r w:rsidRPr="005D5DFD">
        <w:rPr>
          <w:rFonts w:ascii="Liberation Serif" w:hAnsi="Liberation Serif"/>
          <w:sz w:val="28"/>
          <w:szCs w:val="28"/>
          <w:lang w:eastAsia="en-US"/>
        </w:rPr>
        <w:t xml:space="preserve">Для участия в Конкурсе формируется заявка </w:t>
      </w:r>
      <w:r w:rsidR="00E84E13">
        <w:rPr>
          <w:rFonts w:ascii="Liberation Serif" w:hAnsi="Liberation Serif"/>
          <w:sz w:val="28"/>
          <w:szCs w:val="28"/>
          <w:lang w:eastAsia="en-US"/>
        </w:rPr>
        <w:t xml:space="preserve">от </w:t>
      </w:r>
      <w:r w:rsidR="00E355D1">
        <w:rPr>
          <w:rFonts w:ascii="Liberation Serif" w:hAnsi="Liberation Serif"/>
          <w:sz w:val="28"/>
          <w:szCs w:val="28"/>
          <w:lang w:eastAsia="en-US"/>
        </w:rPr>
        <w:t xml:space="preserve">участника Конкурса </w:t>
      </w:r>
      <w:r w:rsidR="009905D6">
        <w:rPr>
          <w:rFonts w:ascii="Liberation Serif" w:hAnsi="Liberation Serif"/>
          <w:sz w:val="28"/>
          <w:szCs w:val="28"/>
          <w:lang w:eastAsia="en-US"/>
        </w:rPr>
        <w:t xml:space="preserve">в соответствии </w:t>
      </w:r>
      <w:r w:rsidR="009905D6" w:rsidRPr="005D5DFD">
        <w:rPr>
          <w:rFonts w:ascii="Liberation Serif" w:hAnsi="Liberation Serif"/>
          <w:sz w:val="28"/>
          <w:szCs w:val="28"/>
          <w:lang w:eastAsia="en-US"/>
        </w:rPr>
        <w:t>с Приложением к настоящему Положению</w:t>
      </w:r>
      <w:r w:rsidR="00E84E1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9905D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5D5DFD">
        <w:rPr>
          <w:rFonts w:ascii="Liberation Serif" w:hAnsi="Liberation Serif"/>
          <w:sz w:val="28"/>
          <w:szCs w:val="28"/>
          <w:lang w:eastAsia="en-US"/>
        </w:rPr>
        <w:t xml:space="preserve">Заявка (скан-копия) направляется в электронном виде в Администрацию Каменск-Уральского </w:t>
      </w:r>
      <w:r w:rsidR="005D5DFD" w:rsidRPr="005D5DFD">
        <w:rPr>
          <w:rFonts w:ascii="Liberation Serif" w:hAnsi="Liberation Serif"/>
          <w:sz w:val="28"/>
          <w:szCs w:val="28"/>
          <w:lang w:eastAsia="en-US"/>
        </w:rPr>
        <w:t xml:space="preserve">городского округа </w:t>
      </w:r>
      <w:r w:rsidRPr="005D5DFD">
        <w:rPr>
          <w:rFonts w:ascii="Liberation Serif" w:hAnsi="Liberation Serif"/>
          <w:sz w:val="28"/>
          <w:szCs w:val="28"/>
          <w:lang w:eastAsia="en-US"/>
        </w:rPr>
        <w:t xml:space="preserve">(ул. Ленина, д. 32, кабинет 225, отдел организационной работы и  связей с общественностью, тел. 8(3439) 39-69-03, адрес электронной почты: </w:t>
      </w:r>
      <w:hyperlink r:id="rId11" w:history="1"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val="en-US" w:eastAsia="en-US"/>
          </w:rPr>
          <w:t>pr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@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val="en-US" w:eastAsia="en-US"/>
          </w:rPr>
          <w:t>admnet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.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val="en-US" w:eastAsia="en-US"/>
          </w:rPr>
          <w:t>kamensktel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.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E84E13">
        <w:rPr>
          <w:rFonts w:ascii="Liberation Serif" w:hAnsi="Liberation Serif"/>
          <w:sz w:val="28"/>
          <w:szCs w:val="28"/>
          <w:lang w:eastAsia="en-US"/>
        </w:rPr>
        <w:t>, Кузнецова Оксана Владимировна</w:t>
      </w:r>
      <w:r w:rsidRPr="005D5DFD">
        <w:rPr>
          <w:rFonts w:ascii="Liberation Serif" w:hAnsi="Liberation Serif"/>
          <w:sz w:val="28"/>
          <w:szCs w:val="28"/>
          <w:lang w:eastAsia="en-US"/>
        </w:rPr>
        <w:t>).</w:t>
      </w:r>
    </w:p>
    <w:p w:rsidR="00894A58" w:rsidRPr="001E077F" w:rsidRDefault="00894A58" w:rsidP="00894A58">
      <w:pPr>
        <w:numPr>
          <w:ilvl w:val="1"/>
          <w:numId w:val="5"/>
        </w:numPr>
        <w:tabs>
          <w:tab w:val="left" w:pos="-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</w:rPr>
      </w:pPr>
      <w:r w:rsidRPr="005D5DFD">
        <w:rPr>
          <w:rFonts w:ascii="Liberation Serif" w:hAnsi="Liberation Serif"/>
          <w:sz w:val="28"/>
          <w:szCs w:val="28"/>
          <w:lang w:eastAsia="en-US"/>
        </w:rPr>
        <w:t xml:space="preserve">Дополнительно к заявке может быть направлен материал, </w:t>
      </w:r>
      <w:r w:rsidR="00E84E13">
        <w:rPr>
          <w:rFonts w:ascii="Liberation Serif" w:hAnsi="Liberation Serif"/>
          <w:sz w:val="28"/>
          <w:szCs w:val="28"/>
          <w:lang w:eastAsia="en-US"/>
        </w:rPr>
        <w:t xml:space="preserve">подтверждающий проведение и результаты работы </w:t>
      </w:r>
      <w:r w:rsidR="00AF39BB">
        <w:rPr>
          <w:rFonts w:ascii="Liberation Serif" w:hAnsi="Liberation Serif"/>
          <w:sz w:val="28"/>
          <w:szCs w:val="28"/>
          <w:lang w:eastAsia="en-US"/>
        </w:rPr>
        <w:t xml:space="preserve">за период 2021 – 2022 годов  </w:t>
      </w:r>
      <w:r w:rsidR="00901DA0">
        <w:rPr>
          <w:rFonts w:ascii="Liberation Serif" w:hAnsi="Liberation Serif"/>
          <w:sz w:val="28"/>
          <w:szCs w:val="28"/>
          <w:lang w:eastAsia="en-US"/>
        </w:rPr>
        <w:t xml:space="preserve">по тематике Конкурса  </w:t>
      </w:r>
      <w:r w:rsidRPr="005D5DFD">
        <w:rPr>
          <w:rFonts w:ascii="Liberation Serif" w:hAnsi="Liberation Serif"/>
          <w:sz w:val="28"/>
          <w:szCs w:val="28"/>
        </w:rPr>
        <w:t>(</w:t>
      </w:r>
      <w:r w:rsidR="00E84E13">
        <w:rPr>
          <w:rFonts w:ascii="Liberation Serif" w:hAnsi="Liberation Serif"/>
          <w:sz w:val="28"/>
          <w:szCs w:val="28"/>
        </w:rPr>
        <w:t>копии дипломов, благодарностей,</w:t>
      </w:r>
      <w:r w:rsidR="00513480">
        <w:rPr>
          <w:rFonts w:ascii="Liberation Serif" w:hAnsi="Liberation Serif"/>
          <w:sz w:val="28"/>
          <w:szCs w:val="28"/>
        </w:rPr>
        <w:t xml:space="preserve"> отзывы, </w:t>
      </w:r>
      <w:r w:rsidR="00E84E13">
        <w:rPr>
          <w:rFonts w:ascii="Liberation Serif" w:hAnsi="Liberation Serif"/>
          <w:sz w:val="28"/>
          <w:szCs w:val="28"/>
        </w:rPr>
        <w:t xml:space="preserve"> </w:t>
      </w:r>
      <w:r w:rsidR="00513480">
        <w:rPr>
          <w:rFonts w:ascii="Liberation Serif" w:hAnsi="Liberation Serif"/>
          <w:sz w:val="28"/>
          <w:szCs w:val="28"/>
        </w:rPr>
        <w:t xml:space="preserve">фотоматериал </w:t>
      </w:r>
      <w:r w:rsidRPr="005D5DFD">
        <w:rPr>
          <w:rFonts w:ascii="Liberation Serif" w:hAnsi="Liberation Serif"/>
          <w:sz w:val="28"/>
          <w:szCs w:val="28"/>
        </w:rPr>
        <w:t>и другое).</w:t>
      </w:r>
    </w:p>
    <w:p w:rsidR="001E077F" w:rsidRPr="00E94410" w:rsidRDefault="001E077F" w:rsidP="001E077F">
      <w:pPr>
        <w:numPr>
          <w:ilvl w:val="1"/>
          <w:numId w:val="5"/>
        </w:numPr>
        <w:tabs>
          <w:tab w:val="left" w:pos="-1134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</w:rPr>
      </w:pPr>
      <w:r w:rsidRPr="00E94410">
        <w:rPr>
          <w:rFonts w:ascii="Liberation Serif" w:hAnsi="Liberation Serif"/>
          <w:sz w:val="28"/>
          <w:szCs w:val="28"/>
          <w:lang w:eastAsia="en-US"/>
        </w:rPr>
        <w:t xml:space="preserve">В случае несоответствия заявки требованиям настоящего Положения, заявка </w:t>
      </w:r>
      <w:r>
        <w:rPr>
          <w:rFonts w:ascii="Liberation Serif" w:hAnsi="Liberation Serif"/>
          <w:sz w:val="28"/>
          <w:szCs w:val="28"/>
          <w:lang w:eastAsia="en-US"/>
        </w:rPr>
        <w:t>отклоняется от участия в Конкурсе</w:t>
      </w:r>
      <w:r w:rsidRPr="00E94410">
        <w:rPr>
          <w:rFonts w:ascii="Liberation Serif" w:hAnsi="Liberation Serif"/>
          <w:sz w:val="28"/>
          <w:szCs w:val="28"/>
          <w:lang w:eastAsia="en-US"/>
        </w:rPr>
        <w:t>.</w:t>
      </w:r>
    </w:p>
    <w:p w:rsidR="001E077F" w:rsidRPr="005D5DFD" w:rsidRDefault="001E077F" w:rsidP="001E077F">
      <w:pPr>
        <w:tabs>
          <w:tab w:val="left" w:pos="-1134"/>
          <w:tab w:val="left" w:pos="1418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Liberation Serif" w:hAnsi="Liberation Serif"/>
          <w:sz w:val="28"/>
        </w:rPr>
      </w:pPr>
    </w:p>
    <w:p w:rsidR="00894A58" w:rsidRPr="005D5DFD" w:rsidRDefault="00894A58" w:rsidP="00901DA0">
      <w:pPr>
        <w:numPr>
          <w:ilvl w:val="0"/>
          <w:numId w:val="7"/>
        </w:numPr>
        <w:jc w:val="center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Конкурсная комиссия</w:t>
      </w:r>
    </w:p>
    <w:p w:rsidR="00894A58" w:rsidRPr="005D5DFD" w:rsidRDefault="00894A58" w:rsidP="00894A58">
      <w:pPr>
        <w:ind w:left="709"/>
        <w:rPr>
          <w:rFonts w:ascii="Liberation Serif" w:hAnsi="Liberation Serif"/>
          <w:sz w:val="28"/>
          <w:szCs w:val="28"/>
        </w:rPr>
      </w:pPr>
    </w:p>
    <w:p w:rsidR="00894A58" w:rsidRPr="005D5DFD" w:rsidRDefault="00894A58" w:rsidP="00894A58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D5DFD">
        <w:rPr>
          <w:rFonts w:ascii="Liberation Serif" w:hAnsi="Liberation Serif"/>
          <w:sz w:val="28"/>
          <w:szCs w:val="28"/>
          <w:lang w:eastAsia="en-US"/>
        </w:rPr>
        <w:t>Для подведения итогов Конкурса создается Конкурсная комиссия, состав которой утверждается постановлением Администрации Каменск-Уральского</w:t>
      </w:r>
      <w:r w:rsidR="0011206D">
        <w:rPr>
          <w:rFonts w:ascii="Liberation Serif" w:hAnsi="Liberation Serif"/>
          <w:sz w:val="28"/>
          <w:szCs w:val="28"/>
          <w:lang w:eastAsia="en-US"/>
        </w:rPr>
        <w:t xml:space="preserve"> городского округа</w:t>
      </w:r>
      <w:r w:rsidRPr="005D5DFD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894A58" w:rsidRPr="005D5DFD" w:rsidRDefault="00894A58" w:rsidP="00894A58">
      <w:pPr>
        <w:numPr>
          <w:ilvl w:val="1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  <w:lang w:eastAsia="en-US"/>
        </w:rPr>
        <w:t>В Конкурсную комиссию входят представители  органов местного самоуправления</w:t>
      </w:r>
      <w:r w:rsidR="00F94E1C">
        <w:rPr>
          <w:rFonts w:ascii="Liberation Serif" w:hAnsi="Liberation Serif"/>
          <w:sz w:val="28"/>
          <w:szCs w:val="28"/>
          <w:lang w:eastAsia="en-US"/>
        </w:rPr>
        <w:t>,</w:t>
      </w:r>
      <w:r w:rsidRPr="005D5DF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01C8C">
        <w:rPr>
          <w:rFonts w:ascii="Liberation Serif" w:hAnsi="Liberation Serif"/>
          <w:sz w:val="28"/>
          <w:szCs w:val="28"/>
          <w:lang w:eastAsia="en-US"/>
        </w:rPr>
        <w:t xml:space="preserve">Общественной палаты Каменск-Уральского городского округа, </w:t>
      </w:r>
      <w:r w:rsidR="00F94E1C">
        <w:rPr>
          <w:rFonts w:ascii="Liberation Serif" w:hAnsi="Liberation Serif"/>
          <w:sz w:val="28"/>
          <w:szCs w:val="28"/>
          <w:lang w:eastAsia="en-US"/>
        </w:rPr>
        <w:t>Консультативного совета по делам национальностей Каменск-Уральского гор</w:t>
      </w:r>
      <w:r w:rsidR="0011206D">
        <w:rPr>
          <w:rFonts w:ascii="Liberation Serif" w:hAnsi="Liberation Serif"/>
          <w:sz w:val="28"/>
          <w:szCs w:val="28"/>
          <w:lang w:eastAsia="en-US"/>
        </w:rPr>
        <w:t>одского округа</w:t>
      </w:r>
      <w:r w:rsidR="00F94E1C">
        <w:rPr>
          <w:rFonts w:ascii="Liberation Serif" w:hAnsi="Liberation Serif"/>
          <w:sz w:val="28"/>
          <w:szCs w:val="28"/>
        </w:rPr>
        <w:t>.</w:t>
      </w:r>
      <w:r w:rsidR="00F94E1C" w:rsidRPr="005D5DFD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5D5DFD">
        <w:rPr>
          <w:rFonts w:ascii="Liberation Serif" w:hAnsi="Liberation Serif"/>
          <w:bCs/>
          <w:color w:val="000000"/>
          <w:sz w:val="28"/>
          <w:szCs w:val="28"/>
        </w:rPr>
        <w:t>Конкурсная комиссия состоит из</w:t>
      </w:r>
      <w:r w:rsidRPr="005D5DFD">
        <w:rPr>
          <w:rFonts w:ascii="Liberation Serif" w:hAnsi="Liberation Serif"/>
          <w:color w:val="000000"/>
          <w:sz w:val="28"/>
          <w:szCs w:val="28"/>
        </w:rPr>
        <w:t xml:space="preserve"> председателя, заместителя председателя, секретаря и членов Конкурсной комиссии. Председателем Конкурсной комиссии является руководитель аппарата Администрации Каменск-Уральского</w:t>
      </w:r>
      <w:r w:rsidR="00F94E1C"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 w:rsidRPr="005D5DFD">
        <w:rPr>
          <w:rFonts w:ascii="Liberation Serif" w:hAnsi="Liberation Serif"/>
          <w:color w:val="000000"/>
          <w:sz w:val="28"/>
          <w:szCs w:val="28"/>
        </w:rPr>
        <w:t>. 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F07821" w:rsidRPr="00F07821" w:rsidRDefault="00894A58" w:rsidP="00F07821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 xml:space="preserve">Заседание Конкурсной комиссии является правомочным, если на нем присутствует не менее </w:t>
      </w:r>
      <w:r w:rsidR="00F94E1C">
        <w:rPr>
          <w:rFonts w:ascii="Liberation Serif" w:hAnsi="Liberation Serif"/>
          <w:sz w:val="28"/>
          <w:szCs w:val="28"/>
        </w:rPr>
        <w:t xml:space="preserve">2/3 </w:t>
      </w:r>
      <w:r w:rsidRPr="005D5DFD">
        <w:rPr>
          <w:rFonts w:ascii="Liberation Serif" w:hAnsi="Liberation Serif"/>
          <w:sz w:val="28"/>
          <w:szCs w:val="28"/>
        </w:rPr>
        <w:t xml:space="preserve">от состава Конкурсной комиссии. </w:t>
      </w:r>
      <w:r w:rsidR="00F07821" w:rsidRPr="00F07821">
        <w:rPr>
          <w:rFonts w:ascii="Liberation Serif" w:hAnsi="Liberation Serif"/>
          <w:sz w:val="28"/>
          <w:szCs w:val="28"/>
        </w:rPr>
        <w:t xml:space="preserve">Решение Конкурсной </w:t>
      </w:r>
      <w:r w:rsidR="00F07821">
        <w:rPr>
          <w:rFonts w:ascii="Liberation Serif" w:hAnsi="Liberation Serif"/>
          <w:sz w:val="28"/>
          <w:szCs w:val="28"/>
        </w:rPr>
        <w:t>комиссии оформляется протоколом.</w:t>
      </w:r>
    </w:p>
    <w:p w:rsidR="00894A58" w:rsidRDefault="00C51C56" w:rsidP="00582B65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>5.4</w:t>
      </w:r>
      <w:r w:rsidR="00582B65">
        <w:rPr>
          <w:rFonts w:ascii="Liberation Serif" w:hAnsi="Liberation Serif"/>
          <w:sz w:val="28"/>
          <w:szCs w:val="28"/>
        </w:rPr>
        <w:t xml:space="preserve">. </w:t>
      </w:r>
      <w:r w:rsidR="00894A58" w:rsidRPr="00F07821">
        <w:rPr>
          <w:rFonts w:ascii="Liberation Serif" w:hAnsi="Liberation Serif"/>
          <w:sz w:val="28"/>
          <w:szCs w:val="28"/>
        </w:rPr>
        <w:t xml:space="preserve">Конкурсная комиссия рассматривает поступившие заявки </w:t>
      </w:r>
      <w:r w:rsidR="00894A58" w:rsidRPr="00F07821">
        <w:rPr>
          <w:rFonts w:ascii="Liberation Serif" w:hAnsi="Liberation Serif"/>
          <w:sz w:val="28"/>
        </w:rPr>
        <w:t>и выносит</w:t>
      </w:r>
      <w:r w:rsidR="00894A58" w:rsidRPr="00F07821">
        <w:rPr>
          <w:rFonts w:ascii="Liberation Serif" w:hAnsi="Liberation Serif"/>
          <w:b/>
          <w:sz w:val="28"/>
          <w:szCs w:val="28"/>
        </w:rPr>
        <w:t xml:space="preserve"> </w:t>
      </w:r>
      <w:r w:rsidR="00894A58" w:rsidRPr="00F07821">
        <w:rPr>
          <w:rFonts w:ascii="Liberation Serif" w:hAnsi="Liberation Serif"/>
          <w:sz w:val="28"/>
        </w:rPr>
        <w:t>свое заключение</w:t>
      </w:r>
      <w:r w:rsidR="00A1129A">
        <w:rPr>
          <w:rFonts w:ascii="Liberation Serif" w:hAnsi="Liberation Serif"/>
          <w:sz w:val="28"/>
        </w:rPr>
        <w:t xml:space="preserve"> по итогам деятельности</w:t>
      </w:r>
      <w:r w:rsidR="00C13310">
        <w:rPr>
          <w:rFonts w:ascii="Liberation Serif" w:hAnsi="Liberation Serif"/>
          <w:sz w:val="28"/>
        </w:rPr>
        <w:t xml:space="preserve">, направленной на </w:t>
      </w:r>
      <w:r w:rsidR="00582B65">
        <w:rPr>
          <w:rFonts w:ascii="Liberation Serif" w:hAnsi="Liberation Serif"/>
          <w:sz w:val="28"/>
        </w:rPr>
        <w:t xml:space="preserve"> </w:t>
      </w:r>
      <w:r w:rsidR="00C13310">
        <w:rPr>
          <w:rFonts w:ascii="Liberation Serif" w:hAnsi="Liberation Serif"/>
          <w:sz w:val="28"/>
          <w:szCs w:val="28"/>
        </w:rPr>
        <w:t xml:space="preserve">гармонизацию  межнациональных отношений, </w:t>
      </w:r>
      <w:r w:rsidR="00582B65">
        <w:rPr>
          <w:rFonts w:ascii="Liberation Serif" w:hAnsi="Liberation Serif"/>
          <w:sz w:val="28"/>
          <w:szCs w:val="28"/>
        </w:rPr>
        <w:t>сохранени</w:t>
      </w:r>
      <w:r w:rsidR="00C13310">
        <w:rPr>
          <w:rFonts w:ascii="Liberation Serif" w:hAnsi="Liberation Serif"/>
          <w:sz w:val="28"/>
          <w:szCs w:val="28"/>
        </w:rPr>
        <w:t>е</w:t>
      </w:r>
      <w:r w:rsidR="00582B65">
        <w:rPr>
          <w:rFonts w:ascii="Liberation Serif" w:hAnsi="Liberation Serif"/>
          <w:sz w:val="28"/>
          <w:szCs w:val="28"/>
        </w:rPr>
        <w:t xml:space="preserve"> и развити</w:t>
      </w:r>
      <w:r w:rsidR="00C13310">
        <w:rPr>
          <w:rFonts w:ascii="Liberation Serif" w:hAnsi="Liberation Serif"/>
          <w:sz w:val="28"/>
          <w:szCs w:val="28"/>
        </w:rPr>
        <w:t>е</w:t>
      </w:r>
      <w:r w:rsidR="00582B65">
        <w:rPr>
          <w:rFonts w:ascii="Liberation Serif" w:hAnsi="Liberation Serif"/>
          <w:sz w:val="28"/>
          <w:szCs w:val="28"/>
        </w:rPr>
        <w:t xml:space="preserve"> </w:t>
      </w:r>
      <w:r w:rsidR="00C13310">
        <w:rPr>
          <w:rFonts w:ascii="Liberation Serif" w:hAnsi="Liberation Serif"/>
          <w:sz w:val="28"/>
          <w:szCs w:val="28"/>
        </w:rPr>
        <w:t>национальных традиций</w:t>
      </w:r>
      <w:r w:rsidR="00582B65">
        <w:rPr>
          <w:rFonts w:ascii="Liberation Serif" w:hAnsi="Liberation Serif"/>
          <w:sz w:val="28"/>
          <w:szCs w:val="28"/>
        </w:rPr>
        <w:t xml:space="preserve"> на территории Каменск-Уральского городского округа в период 2021 – 2022 годов</w:t>
      </w:r>
      <w:r w:rsidR="00894A58" w:rsidRPr="00F07821">
        <w:rPr>
          <w:rFonts w:ascii="Liberation Serif" w:hAnsi="Liberation Serif"/>
          <w:sz w:val="28"/>
        </w:rPr>
        <w:t>, оценивая кажд</w:t>
      </w:r>
      <w:r w:rsidR="00F07821" w:rsidRPr="00F07821">
        <w:rPr>
          <w:rFonts w:ascii="Liberation Serif" w:hAnsi="Liberation Serif"/>
          <w:sz w:val="28"/>
        </w:rPr>
        <w:t>ую заявку</w:t>
      </w:r>
      <w:r w:rsidR="00894A58" w:rsidRPr="00F07821">
        <w:rPr>
          <w:rFonts w:ascii="Liberation Serif" w:hAnsi="Liberation Serif"/>
          <w:sz w:val="28"/>
          <w:szCs w:val="28"/>
        </w:rPr>
        <w:t xml:space="preserve"> </w:t>
      </w:r>
      <w:r w:rsidR="00F753E3">
        <w:rPr>
          <w:rFonts w:ascii="Liberation Serif" w:hAnsi="Liberation Serif"/>
          <w:sz w:val="28"/>
          <w:szCs w:val="28"/>
        </w:rPr>
        <w:t xml:space="preserve">по </w:t>
      </w:r>
      <w:r w:rsidR="00894A58" w:rsidRPr="00F07821">
        <w:rPr>
          <w:rFonts w:ascii="Liberation Serif" w:hAnsi="Liberation Serif"/>
          <w:sz w:val="28"/>
        </w:rPr>
        <w:t>следующим критериям:</w:t>
      </w:r>
    </w:p>
    <w:p w:rsidR="009A4B3B" w:rsidRDefault="009A4B3B" w:rsidP="00582B65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</w:t>
      </w:r>
      <w:r w:rsidR="00C13310">
        <w:rPr>
          <w:rFonts w:ascii="Liberation Serif" w:hAnsi="Liberation Serif"/>
          <w:sz w:val="28"/>
        </w:rPr>
        <w:t>количество мероприятий, инициированных и проведенных участником Конкурса (самостоятельно и/или совместно с партнерами);</w:t>
      </w:r>
    </w:p>
    <w:p w:rsidR="00C13310" w:rsidRDefault="00C13310" w:rsidP="00582B65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</w:t>
      </w:r>
      <w:r w:rsidR="00CF09E3">
        <w:rPr>
          <w:rFonts w:ascii="Liberation Serif" w:hAnsi="Liberation Serif"/>
          <w:sz w:val="28"/>
        </w:rPr>
        <w:t>к</w:t>
      </w:r>
      <w:r>
        <w:rPr>
          <w:rFonts w:ascii="Liberation Serif" w:hAnsi="Liberation Serif"/>
          <w:sz w:val="28"/>
        </w:rPr>
        <w:t>оличество городских мероприятий, в которых участник Конкурса принял участие;</w:t>
      </w:r>
    </w:p>
    <w:p w:rsidR="00F753E3" w:rsidRDefault="00F753E3" w:rsidP="00F753E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</w:t>
      </w:r>
      <w:r w:rsidR="00CF09E3">
        <w:rPr>
          <w:rFonts w:ascii="Liberation Serif" w:hAnsi="Liberation Serif"/>
          <w:sz w:val="28"/>
        </w:rPr>
        <w:t>к</w:t>
      </w:r>
      <w:r>
        <w:rPr>
          <w:rFonts w:ascii="Liberation Serif" w:hAnsi="Liberation Serif"/>
          <w:sz w:val="28"/>
        </w:rPr>
        <w:t>оличество областных, всероссийских мероприятий,</w:t>
      </w:r>
      <w:r w:rsidRPr="00F753E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в которых участник Конкурса принял участие;</w:t>
      </w:r>
    </w:p>
    <w:p w:rsidR="00F753E3" w:rsidRDefault="00F753E3" w:rsidP="00F753E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4) </w:t>
      </w:r>
      <w:r w:rsidR="00CF09E3">
        <w:rPr>
          <w:rFonts w:ascii="Liberation Serif" w:hAnsi="Liberation Serif"/>
          <w:sz w:val="28"/>
        </w:rPr>
        <w:t>п</w:t>
      </w:r>
      <w:r>
        <w:rPr>
          <w:rFonts w:ascii="Liberation Serif" w:hAnsi="Liberation Serif"/>
          <w:sz w:val="28"/>
        </w:rPr>
        <w:t>ривлеч</w:t>
      </w:r>
      <w:r w:rsidR="001C6BBF">
        <w:rPr>
          <w:rFonts w:ascii="Liberation Serif" w:hAnsi="Liberation Serif"/>
          <w:sz w:val="28"/>
        </w:rPr>
        <w:t>ение широких групп населения к участию в мероприятиях;</w:t>
      </w:r>
    </w:p>
    <w:p w:rsidR="00F753E3" w:rsidRDefault="00F753E3" w:rsidP="00F753E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5) </w:t>
      </w:r>
      <w:r w:rsidR="00CF09E3">
        <w:rPr>
          <w:rFonts w:ascii="Liberation Serif" w:hAnsi="Liberation Serif"/>
          <w:sz w:val="28"/>
        </w:rPr>
        <w:t>н</w:t>
      </w:r>
      <w:r>
        <w:rPr>
          <w:rFonts w:ascii="Liberation Serif" w:hAnsi="Liberation Serif"/>
          <w:sz w:val="28"/>
        </w:rPr>
        <w:t>аличие публикаций, репортажей о деятельности участника К</w:t>
      </w:r>
      <w:r w:rsidR="00B6237C">
        <w:rPr>
          <w:rFonts w:ascii="Liberation Serif" w:hAnsi="Liberation Serif"/>
          <w:sz w:val="28"/>
        </w:rPr>
        <w:t>онкурса;</w:t>
      </w:r>
    </w:p>
    <w:p w:rsidR="00B6237C" w:rsidRDefault="00B6237C" w:rsidP="00F753E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CF09E3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аличие почетных грамот, благодарственных писем, дипломов </w:t>
      </w:r>
      <w:r w:rsidRPr="00513480">
        <w:rPr>
          <w:rFonts w:ascii="Liberation Serif" w:hAnsi="Liberation Serif"/>
          <w:sz w:val="28"/>
          <w:szCs w:val="28"/>
        </w:rPr>
        <w:t>на имя участника</w:t>
      </w:r>
      <w:r>
        <w:rPr>
          <w:rFonts w:ascii="Liberation Serif" w:hAnsi="Liberation Serif"/>
          <w:sz w:val="28"/>
          <w:szCs w:val="28"/>
        </w:rPr>
        <w:t xml:space="preserve"> Конкурса.</w:t>
      </w:r>
    </w:p>
    <w:p w:rsidR="00894A58" w:rsidRPr="005D5DFD" w:rsidRDefault="00894A58" w:rsidP="00894A58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Каждый показатель о</w:t>
      </w:r>
      <w:r w:rsidR="00A92D6C">
        <w:rPr>
          <w:rFonts w:ascii="Liberation Serif" w:hAnsi="Liberation Serif"/>
          <w:sz w:val="28"/>
          <w:szCs w:val="28"/>
        </w:rPr>
        <w:t>ценивается в диапа</w:t>
      </w:r>
      <w:r w:rsidR="00C51C56">
        <w:rPr>
          <w:rFonts w:ascii="Liberation Serif" w:hAnsi="Liberation Serif"/>
          <w:sz w:val="28"/>
          <w:szCs w:val="28"/>
        </w:rPr>
        <w:t>зоне от 0 до 5</w:t>
      </w:r>
      <w:r w:rsidRPr="005D5DFD">
        <w:rPr>
          <w:rFonts w:ascii="Liberation Serif" w:hAnsi="Liberation Serif"/>
          <w:sz w:val="28"/>
          <w:szCs w:val="28"/>
        </w:rPr>
        <w:t xml:space="preserve"> баллов.</w:t>
      </w:r>
    </w:p>
    <w:p w:rsidR="00C51C56" w:rsidRDefault="00C51C56" w:rsidP="00C51C56">
      <w:pPr>
        <w:pStyle w:val="a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5.5. </w:t>
      </w:r>
      <w:r w:rsidR="004B5331">
        <w:rPr>
          <w:rFonts w:ascii="Liberation Serif" w:hAnsi="Liberation Serif"/>
          <w:sz w:val="28"/>
          <w:szCs w:val="28"/>
        </w:rPr>
        <w:t>Члены Конкурсной комиссии выставляют баллы по каждому критерию и суммируют полученные баллы по каждой заявке.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sz w:val="28"/>
          <w:szCs w:val="28"/>
        </w:rPr>
        <w:t>Победител</w:t>
      </w:r>
      <w:r w:rsidR="007D7F4D">
        <w:rPr>
          <w:sz w:val="28"/>
          <w:szCs w:val="28"/>
        </w:rPr>
        <w:t xml:space="preserve">ем и призерами </w:t>
      </w:r>
      <w:r>
        <w:rPr>
          <w:sz w:val="28"/>
          <w:szCs w:val="28"/>
        </w:rPr>
        <w:t>становятся участники Конкурса, набравшие наибольшее количество баллов.</w:t>
      </w:r>
    </w:p>
    <w:p w:rsidR="00F21D49" w:rsidRDefault="004B5331" w:rsidP="00C51C56">
      <w:pPr>
        <w:pStyle w:val="ac"/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51C56">
        <w:rPr>
          <w:rFonts w:ascii="Liberation Serif" w:hAnsi="Liberation Serif"/>
          <w:sz w:val="28"/>
          <w:szCs w:val="28"/>
        </w:rPr>
        <w:t xml:space="preserve">Победитель и призеры </w:t>
      </w:r>
      <w:r w:rsidR="00F21D49" w:rsidRPr="00E94410">
        <w:rPr>
          <w:rFonts w:ascii="Liberation Serif" w:hAnsi="Liberation Serif"/>
          <w:sz w:val="28"/>
          <w:szCs w:val="28"/>
        </w:rPr>
        <w:t xml:space="preserve">Конкурса награждаются </w:t>
      </w:r>
      <w:r w:rsidR="00F21D49" w:rsidRPr="00266D99">
        <w:rPr>
          <w:rFonts w:ascii="Liberation Serif" w:hAnsi="Liberation Serif"/>
          <w:sz w:val="28"/>
          <w:szCs w:val="28"/>
        </w:rPr>
        <w:t xml:space="preserve">дипломами Конкурса и </w:t>
      </w:r>
      <w:r w:rsidR="009C13C2">
        <w:rPr>
          <w:rFonts w:ascii="Liberation Serif" w:hAnsi="Liberation Serif"/>
          <w:sz w:val="28"/>
          <w:szCs w:val="28"/>
        </w:rPr>
        <w:t xml:space="preserve">денежными премиями: </w:t>
      </w:r>
      <w:r w:rsidR="007D7F4D">
        <w:rPr>
          <w:rFonts w:ascii="Liberation Serif" w:hAnsi="Liberation Serif"/>
          <w:sz w:val="28"/>
          <w:szCs w:val="28"/>
        </w:rPr>
        <w:t xml:space="preserve">за </w:t>
      </w:r>
      <w:r w:rsidR="009C13C2">
        <w:rPr>
          <w:rFonts w:ascii="Liberation Serif" w:hAnsi="Liberation Serif"/>
          <w:sz w:val="28"/>
          <w:szCs w:val="28"/>
        </w:rPr>
        <w:t xml:space="preserve">1 место - </w:t>
      </w:r>
      <w:r w:rsidR="007D7F4D">
        <w:rPr>
          <w:rFonts w:ascii="Liberation Serif" w:hAnsi="Liberation Serif"/>
          <w:sz w:val="28"/>
          <w:szCs w:val="28"/>
        </w:rPr>
        <w:t>13,0 тыс. рублей,</w:t>
      </w:r>
      <w:r w:rsidR="009C13C2">
        <w:rPr>
          <w:rFonts w:ascii="Liberation Serif" w:hAnsi="Liberation Serif"/>
          <w:sz w:val="28"/>
          <w:szCs w:val="28"/>
        </w:rPr>
        <w:t xml:space="preserve"> 2 место </w:t>
      </w:r>
      <w:r w:rsidR="007D7F4D">
        <w:rPr>
          <w:rFonts w:ascii="Liberation Serif" w:hAnsi="Liberation Serif"/>
          <w:sz w:val="28"/>
          <w:szCs w:val="28"/>
        </w:rPr>
        <w:t>–</w:t>
      </w:r>
      <w:r w:rsidR="009C13C2">
        <w:rPr>
          <w:rFonts w:ascii="Liberation Serif" w:hAnsi="Liberation Serif"/>
          <w:sz w:val="28"/>
          <w:szCs w:val="28"/>
        </w:rPr>
        <w:t xml:space="preserve"> </w:t>
      </w:r>
      <w:r w:rsidR="007D7F4D">
        <w:rPr>
          <w:rFonts w:ascii="Liberation Serif" w:hAnsi="Liberation Serif"/>
          <w:sz w:val="28"/>
          <w:szCs w:val="28"/>
        </w:rPr>
        <w:t xml:space="preserve">10,0 тыс. рублей, 3 </w:t>
      </w:r>
      <w:r w:rsidR="009C13C2">
        <w:rPr>
          <w:rFonts w:ascii="Liberation Serif" w:hAnsi="Liberation Serif"/>
          <w:sz w:val="28"/>
          <w:szCs w:val="28"/>
        </w:rPr>
        <w:t xml:space="preserve">место - </w:t>
      </w:r>
      <w:r w:rsidR="007D7F4D" w:rsidRPr="007D7F4D">
        <w:rPr>
          <w:rFonts w:ascii="Liberation Serif" w:hAnsi="Liberation Serif"/>
          <w:sz w:val="28"/>
          <w:szCs w:val="28"/>
        </w:rPr>
        <w:t>7,0 тыс. рублей,</w:t>
      </w:r>
      <w:r w:rsidR="007D7F4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F21D49" w:rsidRPr="00E94410">
        <w:rPr>
          <w:rFonts w:ascii="Liberation Serif" w:hAnsi="Liberation Serif"/>
          <w:sz w:val="28"/>
          <w:szCs w:val="28"/>
        </w:rPr>
        <w:t xml:space="preserve">участники Конкурса – дипломами Конкурса. </w:t>
      </w:r>
    </w:p>
    <w:p w:rsidR="00CB103B" w:rsidRDefault="00CB103B" w:rsidP="00CB103B">
      <w:pPr>
        <w:pStyle w:val="ac"/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Денежные премии перечисляются победителю и призерам Конкурса путем безналичного расчета с учетом удержания подоходного налога.</w:t>
      </w:r>
    </w:p>
    <w:p w:rsidR="00894A58" w:rsidRPr="00E94410" w:rsidRDefault="00894A58" w:rsidP="007D7F4D">
      <w:pPr>
        <w:numPr>
          <w:ilvl w:val="1"/>
          <w:numId w:val="26"/>
        </w:numPr>
        <w:tabs>
          <w:tab w:val="left" w:pos="-1134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</w:rPr>
      </w:pPr>
      <w:r w:rsidRPr="00E94410">
        <w:rPr>
          <w:rFonts w:ascii="Liberation Serif" w:hAnsi="Liberation Serif"/>
          <w:sz w:val="28"/>
          <w:szCs w:val="28"/>
          <w:lang w:eastAsia="en-US"/>
        </w:rPr>
        <w:t>Конкурсная комиссия оставляет за собой право запрашивать дополнительные сведения и д</w:t>
      </w:r>
      <w:r w:rsidR="007D7F4D">
        <w:rPr>
          <w:rFonts w:ascii="Liberation Serif" w:hAnsi="Liberation Serif"/>
          <w:sz w:val="28"/>
          <w:szCs w:val="28"/>
          <w:lang w:eastAsia="en-US"/>
        </w:rPr>
        <w:t>окументы у участников Конкурса.</w:t>
      </w:r>
    </w:p>
    <w:p w:rsidR="00894A58" w:rsidRPr="00E94410" w:rsidRDefault="00894A58" w:rsidP="00894A58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ind w:left="5245" w:firstLine="419"/>
        <w:rPr>
          <w:rFonts w:ascii="Liberation Serif" w:hAnsi="Liberation Serif"/>
          <w:sz w:val="52"/>
          <w:szCs w:val="52"/>
        </w:rPr>
      </w:pPr>
    </w:p>
    <w:p w:rsidR="00894A58" w:rsidRDefault="00894A58" w:rsidP="00894A58">
      <w:pPr>
        <w:ind w:left="5245" w:firstLine="419"/>
        <w:rPr>
          <w:rFonts w:ascii="Liberation Serif" w:hAnsi="Liberation Serif"/>
          <w:sz w:val="52"/>
          <w:szCs w:val="52"/>
        </w:rPr>
      </w:pPr>
    </w:p>
    <w:p w:rsidR="004B5331" w:rsidRDefault="004B5331" w:rsidP="00894A58">
      <w:pPr>
        <w:ind w:left="5245" w:firstLine="419"/>
        <w:rPr>
          <w:rFonts w:ascii="Liberation Serif" w:hAnsi="Liberation Serif"/>
          <w:sz w:val="52"/>
          <w:szCs w:val="52"/>
        </w:rPr>
      </w:pPr>
    </w:p>
    <w:p w:rsidR="004B5331" w:rsidRDefault="004B5331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1E077F" w:rsidRDefault="001E077F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1E077F" w:rsidRDefault="001E077F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6260FA" w:rsidRDefault="006260FA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87743B" w:rsidRDefault="0087743B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6260FA" w:rsidRDefault="006260FA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6260FA" w:rsidRDefault="006260FA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894A58" w:rsidRPr="00E94410" w:rsidRDefault="004B5331" w:rsidP="00894A58">
      <w:pPr>
        <w:ind w:left="5245" w:firstLine="4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87743B">
        <w:rPr>
          <w:rFonts w:ascii="Liberation Serif" w:hAnsi="Liberation Serif"/>
          <w:sz w:val="28"/>
          <w:szCs w:val="28"/>
        </w:rPr>
        <w:t xml:space="preserve">риложение </w:t>
      </w:r>
      <w:r w:rsidR="00894A58" w:rsidRPr="00E94410">
        <w:rPr>
          <w:rFonts w:ascii="Liberation Serif" w:hAnsi="Liberation Serif"/>
          <w:sz w:val="28"/>
          <w:szCs w:val="28"/>
        </w:rPr>
        <w:t xml:space="preserve"> 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к Положению «</w:t>
      </w:r>
      <w:r w:rsidR="000F2416" w:rsidRPr="00E94410">
        <w:rPr>
          <w:rFonts w:ascii="Liberation Serif" w:hAnsi="Liberation Serif"/>
          <w:sz w:val="28"/>
          <w:szCs w:val="28"/>
        </w:rPr>
        <w:t xml:space="preserve">О городском конкурсе </w:t>
      </w:r>
      <w:r w:rsidR="006E47ED">
        <w:rPr>
          <w:rFonts w:ascii="Liberation Serif" w:hAnsi="Liberation Serif"/>
          <w:sz w:val="28"/>
          <w:szCs w:val="28"/>
        </w:rPr>
        <w:t>«</w:t>
      </w:r>
      <w:r w:rsidR="00FF77C5">
        <w:rPr>
          <w:rFonts w:ascii="Liberation Serif" w:hAnsi="Liberation Serif"/>
          <w:sz w:val="28"/>
          <w:szCs w:val="28"/>
        </w:rPr>
        <w:t>Традиции моего народа – традиции Каменска»</w:t>
      </w:r>
      <w:r w:rsidR="00FF77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94A58" w:rsidRPr="00E94410" w:rsidRDefault="00894A58" w:rsidP="00894A58">
      <w:pPr>
        <w:tabs>
          <w:tab w:val="center" w:pos="5103"/>
          <w:tab w:val="left" w:pos="5954"/>
          <w:tab w:val="left" w:pos="5985"/>
          <w:tab w:val="left" w:pos="6663"/>
        </w:tabs>
        <w:ind w:left="5670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tabs>
          <w:tab w:val="center" w:pos="5103"/>
          <w:tab w:val="left" w:pos="5954"/>
          <w:tab w:val="left" w:pos="5985"/>
          <w:tab w:val="left" w:pos="6663"/>
        </w:tabs>
        <w:ind w:left="5670" w:hanging="425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ab/>
        <w:t xml:space="preserve">В Администрацию </w:t>
      </w:r>
    </w:p>
    <w:p w:rsidR="00894A58" w:rsidRPr="00E94410" w:rsidRDefault="00894A58" w:rsidP="00894A58">
      <w:pPr>
        <w:tabs>
          <w:tab w:val="center" w:pos="5103"/>
          <w:tab w:val="left" w:pos="5954"/>
          <w:tab w:val="left" w:pos="5985"/>
          <w:tab w:val="left" w:pos="6663"/>
        </w:tabs>
        <w:ind w:left="5670" w:hanging="425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ab/>
        <w:t>Каменск-Уральского</w:t>
      </w:r>
      <w:r w:rsidR="0011206D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894A58" w:rsidRPr="00E94410" w:rsidRDefault="00894A58" w:rsidP="00894A58">
      <w:pPr>
        <w:tabs>
          <w:tab w:val="center" w:pos="5103"/>
          <w:tab w:val="left" w:pos="5954"/>
          <w:tab w:val="left" w:pos="5985"/>
          <w:tab w:val="left" w:pos="6663"/>
        </w:tabs>
        <w:ind w:left="5670" w:hanging="425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tabs>
          <w:tab w:val="center" w:pos="5103"/>
          <w:tab w:val="left" w:pos="5985"/>
        </w:tabs>
        <w:jc w:val="center"/>
        <w:rPr>
          <w:rFonts w:ascii="Liberation Serif" w:hAnsi="Liberation Serif"/>
          <w:sz w:val="28"/>
          <w:szCs w:val="28"/>
        </w:rPr>
      </w:pPr>
    </w:p>
    <w:p w:rsidR="00FF77C5" w:rsidRDefault="006E47ED" w:rsidP="00FF77C5">
      <w:pPr>
        <w:tabs>
          <w:tab w:val="center" w:pos="5103"/>
          <w:tab w:val="left" w:pos="5985"/>
        </w:tabs>
        <w:jc w:val="center"/>
        <w:rPr>
          <w:sz w:val="28"/>
          <w:szCs w:val="28"/>
        </w:rPr>
      </w:pPr>
      <w:r w:rsidRPr="006E47ED">
        <w:rPr>
          <w:sz w:val="28"/>
          <w:szCs w:val="28"/>
        </w:rPr>
        <w:t>Заявка</w:t>
      </w:r>
      <w:r w:rsidR="00FF77C5">
        <w:rPr>
          <w:sz w:val="28"/>
          <w:szCs w:val="28"/>
        </w:rPr>
        <w:t xml:space="preserve"> </w:t>
      </w:r>
      <w:r w:rsidRPr="006E47ED">
        <w:rPr>
          <w:sz w:val="28"/>
          <w:szCs w:val="28"/>
        </w:rPr>
        <w:t>на участие в городском конкурсе</w:t>
      </w:r>
    </w:p>
    <w:p w:rsidR="006E47ED" w:rsidRPr="006E47ED" w:rsidRDefault="006E47ED" w:rsidP="00FF77C5">
      <w:pPr>
        <w:tabs>
          <w:tab w:val="center" w:pos="5103"/>
          <w:tab w:val="left" w:pos="5985"/>
        </w:tabs>
        <w:jc w:val="center"/>
        <w:rPr>
          <w:sz w:val="28"/>
          <w:szCs w:val="28"/>
        </w:rPr>
      </w:pPr>
      <w:r w:rsidRPr="006E47ED">
        <w:rPr>
          <w:sz w:val="28"/>
          <w:szCs w:val="28"/>
        </w:rPr>
        <w:t xml:space="preserve"> «</w:t>
      </w:r>
      <w:r w:rsidR="00FF77C5">
        <w:rPr>
          <w:rFonts w:ascii="Liberation Serif" w:hAnsi="Liberation Serif"/>
          <w:sz w:val="28"/>
          <w:szCs w:val="28"/>
        </w:rPr>
        <w:t>Традиции моего народа – традиции Каменска»</w:t>
      </w:r>
      <w:r w:rsidR="00FF77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E47ED" w:rsidRDefault="006E47ED" w:rsidP="006E47ED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243"/>
        <w:gridCol w:w="1808"/>
      </w:tblGrid>
      <w:tr w:rsidR="006E47ED" w:rsidRPr="00E94410" w:rsidTr="002D1C24">
        <w:tc>
          <w:tcPr>
            <w:tcW w:w="803" w:type="dxa"/>
          </w:tcPr>
          <w:p w:rsidR="006E47ED" w:rsidRPr="00E94410" w:rsidRDefault="006E47E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9051" w:type="dxa"/>
            <w:gridSpan w:val="2"/>
          </w:tcPr>
          <w:p w:rsidR="006E47ED" w:rsidRPr="00E94410" w:rsidRDefault="006E47ED" w:rsidP="002D1C2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Информация об участнике К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онкурса</w:t>
            </w:r>
          </w:p>
        </w:tc>
      </w:tr>
      <w:tr w:rsidR="006E47ED" w:rsidRPr="00E94410" w:rsidTr="002D1C24">
        <w:tc>
          <w:tcPr>
            <w:tcW w:w="803" w:type="dxa"/>
          </w:tcPr>
          <w:p w:rsidR="006E47ED" w:rsidRPr="00E94410" w:rsidRDefault="006E47E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1.1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43" w:type="dxa"/>
          </w:tcPr>
          <w:p w:rsidR="006E47ED" w:rsidRPr="00E94410" w:rsidRDefault="006E47ED" w:rsidP="006E47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1808" w:type="dxa"/>
          </w:tcPr>
          <w:p w:rsidR="006E47ED" w:rsidRPr="00E94410" w:rsidRDefault="006E47E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47ED" w:rsidRPr="00E94410" w:rsidTr="002D1C24">
        <w:tc>
          <w:tcPr>
            <w:tcW w:w="803" w:type="dxa"/>
          </w:tcPr>
          <w:p w:rsidR="006E47ED" w:rsidRDefault="006E47E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243" w:type="dxa"/>
          </w:tcPr>
          <w:p w:rsidR="006E47ED" w:rsidRDefault="006E47ED" w:rsidP="006E47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6E47ED" w:rsidRPr="00E94410" w:rsidRDefault="006E47E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512EF" w:rsidRPr="00E94410" w:rsidTr="002D1C24">
        <w:tc>
          <w:tcPr>
            <w:tcW w:w="803" w:type="dxa"/>
          </w:tcPr>
          <w:p w:rsidR="00A512EF" w:rsidRDefault="00A512EF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1.3.</w:t>
            </w:r>
          </w:p>
        </w:tc>
        <w:tc>
          <w:tcPr>
            <w:tcW w:w="7243" w:type="dxa"/>
          </w:tcPr>
          <w:p w:rsidR="00A512EF" w:rsidRDefault="00A512EF" w:rsidP="006E47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Паспортные данные</w:t>
            </w:r>
          </w:p>
        </w:tc>
        <w:tc>
          <w:tcPr>
            <w:tcW w:w="1808" w:type="dxa"/>
          </w:tcPr>
          <w:p w:rsidR="00A512EF" w:rsidRPr="00E94410" w:rsidRDefault="00A512EF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47ED" w:rsidRPr="00E94410" w:rsidTr="002D1C24">
        <w:tc>
          <w:tcPr>
            <w:tcW w:w="803" w:type="dxa"/>
          </w:tcPr>
          <w:p w:rsidR="006E47ED" w:rsidRPr="00E94410" w:rsidRDefault="006E47ED" w:rsidP="00A51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1.</w:t>
            </w:r>
            <w:r w:rsidR="00A512EF">
              <w:rPr>
                <w:rFonts w:ascii="Liberation Serif" w:hAnsi="Liberation Serif"/>
                <w:sz w:val="28"/>
                <w:szCs w:val="28"/>
              </w:rPr>
              <w:t>4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43" w:type="dxa"/>
          </w:tcPr>
          <w:p w:rsidR="006E47ED" w:rsidRPr="00E94410" w:rsidRDefault="006E47ED" w:rsidP="006E47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Контактный телефон, электронная почта </w:t>
            </w:r>
          </w:p>
        </w:tc>
        <w:tc>
          <w:tcPr>
            <w:tcW w:w="1808" w:type="dxa"/>
          </w:tcPr>
          <w:p w:rsidR="006E47ED" w:rsidRPr="00E94410" w:rsidRDefault="006E47E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512EF" w:rsidRPr="00E94410" w:rsidTr="002D1C24">
        <w:tc>
          <w:tcPr>
            <w:tcW w:w="803" w:type="dxa"/>
          </w:tcPr>
          <w:p w:rsidR="00A512EF" w:rsidRPr="00E94410" w:rsidRDefault="00A512EF" w:rsidP="00A51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1.5.</w:t>
            </w:r>
          </w:p>
        </w:tc>
        <w:tc>
          <w:tcPr>
            <w:tcW w:w="7243" w:type="dxa"/>
          </w:tcPr>
          <w:p w:rsidR="00A512EF" w:rsidRDefault="00A512EF" w:rsidP="006E47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Членство в национально-культурном объединении Каменск-Уральского городского округа</w:t>
            </w:r>
          </w:p>
        </w:tc>
        <w:tc>
          <w:tcPr>
            <w:tcW w:w="1808" w:type="dxa"/>
          </w:tcPr>
          <w:p w:rsidR="00A512EF" w:rsidRPr="00E94410" w:rsidRDefault="00A512EF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A4DB2" w:rsidRPr="00E94410" w:rsidTr="002D1C24">
        <w:tc>
          <w:tcPr>
            <w:tcW w:w="803" w:type="dxa"/>
          </w:tcPr>
          <w:p w:rsidR="00FA4DB2" w:rsidRDefault="00FA4DB2" w:rsidP="00A51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1.6.</w:t>
            </w:r>
          </w:p>
        </w:tc>
        <w:tc>
          <w:tcPr>
            <w:tcW w:w="7243" w:type="dxa"/>
          </w:tcPr>
          <w:p w:rsidR="00FA4DB2" w:rsidRDefault="00FA4DB2" w:rsidP="00FA4DB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08" w:type="dxa"/>
          </w:tcPr>
          <w:p w:rsidR="00FA4DB2" w:rsidRPr="00E94410" w:rsidRDefault="00FA4DB2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47ED" w:rsidRPr="00E94410" w:rsidTr="002D1C24">
        <w:tc>
          <w:tcPr>
            <w:tcW w:w="803" w:type="dxa"/>
          </w:tcPr>
          <w:p w:rsidR="006E47ED" w:rsidRPr="00E94410" w:rsidRDefault="006E47E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9051" w:type="dxa"/>
            <w:gridSpan w:val="2"/>
          </w:tcPr>
          <w:p w:rsidR="006E47ED" w:rsidRPr="00E94410" w:rsidRDefault="006E47ED" w:rsidP="00FA4D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Информация о деятельности </w:t>
            </w:r>
          </w:p>
        </w:tc>
      </w:tr>
      <w:tr w:rsidR="006E47ED" w:rsidRPr="00E94410" w:rsidTr="002D1C24">
        <w:tc>
          <w:tcPr>
            <w:tcW w:w="803" w:type="dxa"/>
          </w:tcPr>
          <w:p w:rsidR="006E47ED" w:rsidRPr="00E94410" w:rsidRDefault="006E47E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43" w:type="dxa"/>
          </w:tcPr>
          <w:p w:rsidR="006E47ED" w:rsidRPr="00BE7B5F" w:rsidRDefault="007D7F4D" w:rsidP="007D7F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Информация о мероприятиях, инициированных и проведенных участником Конкурса самостоятельно и/или совместно с партнерами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512EF">
              <w:rPr>
                <w:rFonts w:ascii="Liberation Serif" w:hAnsi="Liberation Serif"/>
                <w:sz w:val="28"/>
                <w:szCs w:val="28"/>
              </w:rPr>
              <w:t>(дата, название, место проведения, состав и количество участников мероприятия)</w:t>
            </w:r>
          </w:p>
        </w:tc>
        <w:tc>
          <w:tcPr>
            <w:tcW w:w="1808" w:type="dxa"/>
          </w:tcPr>
          <w:p w:rsidR="006E47ED" w:rsidRPr="00E94410" w:rsidRDefault="006E47E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D7F4D" w:rsidRPr="00E94410" w:rsidTr="002D1C24">
        <w:tc>
          <w:tcPr>
            <w:tcW w:w="803" w:type="dxa"/>
          </w:tcPr>
          <w:p w:rsidR="007D7F4D" w:rsidRDefault="007D7F4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43" w:type="dxa"/>
          </w:tcPr>
          <w:p w:rsidR="007D7F4D" w:rsidRDefault="007D7F4D" w:rsidP="007D7F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Информация о городских мероприятиях, в которых участник Конкурса принял участие </w:t>
            </w:r>
            <w:r>
              <w:rPr>
                <w:rFonts w:ascii="Liberation Serif" w:hAnsi="Liberation Serif"/>
                <w:sz w:val="28"/>
                <w:szCs w:val="28"/>
              </w:rPr>
              <w:t>(дата, название, место проведения, состав и количество участников мероприятия)</w:t>
            </w:r>
          </w:p>
        </w:tc>
        <w:tc>
          <w:tcPr>
            <w:tcW w:w="1808" w:type="dxa"/>
          </w:tcPr>
          <w:p w:rsidR="007D7F4D" w:rsidRPr="00E94410" w:rsidRDefault="007D7F4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D7F4D" w:rsidRPr="00E94410" w:rsidTr="002D1C24">
        <w:tc>
          <w:tcPr>
            <w:tcW w:w="803" w:type="dxa"/>
          </w:tcPr>
          <w:p w:rsidR="007D7F4D" w:rsidRDefault="007D7F4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43" w:type="dxa"/>
          </w:tcPr>
          <w:p w:rsidR="007D7F4D" w:rsidRDefault="007D7F4D" w:rsidP="00B62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Информация об областных, всероссийских мероприятиях,</w:t>
            </w:r>
            <w:r w:rsidRPr="00F753E3">
              <w:rPr>
                <w:rFonts w:ascii="Liberation Serif" w:hAnsi="Liberation Serif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в которых участник Конкурса принял участие</w:t>
            </w:r>
            <w:r w:rsidR="00B6237C">
              <w:rPr>
                <w:rFonts w:ascii="Liberation Serif" w:hAnsi="Liberation Serif"/>
                <w:sz w:val="28"/>
              </w:rPr>
              <w:t xml:space="preserve"> </w:t>
            </w:r>
            <w:r w:rsidR="00B6237C">
              <w:rPr>
                <w:rFonts w:ascii="Liberation Serif" w:hAnsi="Liberation Serif"/>
                <w:sz w:val="28"/>
                <w:szCs w:val="28"/>
              </w:rPr>
              <w:t>(дата, название, место проведения)</w:t>
            </w:r>
          </w:p>
        </w:tc>
        <w:tc>
          <w:tcPr>
            <w:tcW w:w="1808" w:type="dxa"/>
          </w:tcPr>
          <w:p w:rsidR="007D7F4D" w:rsidRPr="00E94410" w:rsidRDefault="007D7F4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237C" w:rsidRPr="00E94410" w:rsidTr="002D1C24">
        <w:tc>
          <w:tcPr>
            <w:tcW w:w="803" w:type="dxa"/>
          </w:tcPr>
          <w:p w:rsidR="00B6237C" w:rsidRDefault="00B6237C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43" w:type="dxa"/>
          </w:tcPr>
          <w:p w:rsidR="00B6237C" w:rsidRDefault="00B6237C" w:rsidP="007D7F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Информация о категориях населения, привлеченных к участию в мероприятиях, количество</w:t>
            </w:r>
          </w:p>
        </w:tc>
        <w:tc>
          <w:tcPr>
            <w:tcW w:w="1808" w:type="dxa"/>
          </w:tcPr>
          <w:p w:rsidR="00B6237C" w:rsidRPr="00E94410" w:rsidRDefault="00B6237C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A4DB2" w:rsidRPr="00E94410" w:rsidTr="002D1C24">
        <w:tc>
          <w:tcPr>
            <w:tcW w:w="803" w:type="dxa"/>
          </w:tcPr>
          <w:p w:rsidR="00FA4DB2" w:rsidRDefault="00FA4DB2" w:rsidP="00B6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="00B6237C"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43" w:type="dxa"/>
          </w:tcPr>
          <w:p w:rsidR="00FA4DB2" w:rsidRPr="00FA4DB2" w:rsidRDefault="00B6237C" w:rsidP="00B62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Информация о публикациях, репортажах о деятельности участника Конкурса</w:t>
            </w:r>
            <w:r w:rsidRPr="00FA4D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 СМИ </w:t>
            </w:r>
          </w:p>
        </w:tc>
        <w:tc>
          <w:tcPr>
            <w:tcW w:w="1808" w:type="dxa"/>
          </w:tcPr>
          <w:p w:rsidR="00FA4DB2" w:rsidRPr="00E94410" w:rsidRDefault="00FA4DB2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47ED" w:rsidRPr="00E94410" w:rsidTr="002D1C24">
        <w:tc>
          <w:tcPr>
            <w:tcW w:w="803" w:type="dxa"/>
          </w:tcPr>
          <w:p w:rsidR="006E47ED" w:rsidRDefault="006E47ED" w:rsidP="00B6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="00B6237C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43" w:type="dxa"/>
          </w:tcPr>
          <w:p w:rsidR="006E47ED" w:rsidRPr="00513480" w:rsidRDefault="00B6237C" w:rsidP="00B6237C">
            <w:pPr>
              <w:widowControl w:val="0"/>
              <w:autoSpaceDE w:val="0"/>
              <w:autoSpaceDN w:val="0"/>
              <w:adjustRightInd w:val="0"/>
              <w:ind w:left="4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Сведения о наличии п</w:t>
            </w:r>
            <w:r w:rsidR="00513480">
              <w:rPr>
                <w:rFonts w:ascii="Liberation Serif" w:hAnsi="Liberation Serif"/>
                <w:sz w:val="28"/>
                <w:szCs w:val="28"/>
              </w:rPr>
              <w:t>очетны</w:t>
            </w:r>
            <w:r>
              <w:rPr>
                <w:rFonts w:ascii="Liberation Serif" w:hAnsi="Liberation Serif"/>
                <w:sz w:val="28"/>
                <w:szCs w:val="28"/>
              </w:rPr>
              <w:t>х</w:t>
            </w:r>
            <w:r w:rsidR="00513480">
              <w:rPr>
                <w:rFonts w:ascii="Liberation Serif" w:hAnsi="Liberation Serif"/>
                <w:sz w:val="28"/>
                <w:szCs w:val="28"/>
              </w:rPr>
              <w:t xml:space="preserve"> грамот, благодарственны</w:t>
            </w:r>
            <w:r>
              <w:rPr>
                <w:rFonts w:ascii="Liberation Serif" w:hAnsi="Liberation Serif"/>
                <w:sz w:val="28"/>
                <w:szCs w:val="28"/>
              </w:rPr>
              <w:t>х</w:t>
            </w:r>
            <w:r w:rsidR="00513480">
              <w:rPr>
                <w:rFonts w:ascii="Liberation Serif" w:hAnsi="Liberation Serif"/>
                <w:sz w:val="28"/>
                <w:szCs w:val="28"/>
              </w:rPr>
              <w:t xml:space="preserve"> пис</w:t>
            </w:r>
            <w:r>
              <w:rPr>
                <w:rFonts w:ascii="Liberation Serif" w:hAnsi="Liberation Serif"/>
                <w:sz w:val="28"/>
                <w:szCs w:val="28"/>
              </w:rPr>
              <w:t>ем</w:t>
            </w:r>
            <w:r w:rsidR="00513480">
              <w:rPr>
                <w:rFonts w:ascii="Liberation Serif" w:hAnsi="Liberation Serif"/>
                <w:sz w:val="28"/>
                <w:szCs w:val="28"/>
              </w:rPr>
              <w:t>, диплом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ов </w:t>
            </w:r>
            <w:r w:rsidR="00513480" w:rsidRPr="00513480">
              <w:rPr>
                <w:rFonts w:ascii="Liberation Serif" w:hAnsi="Liberation Serif"/>
                <w:sz w:val="28"/>
                <w:szCs w:val="28"/>
              </w:rPr>
              <w:t>на имя участника</w:t>
            </w:r>
            <w:r w:rsidR="006260FA">
              <w:rPr>
                <w:rFonts w:ascii="Liberation Serif" w:hAnsi="Liberation Serif"/>
                <w:sz w:val="28"/>
                <w:szCs w:val="28"/>
              </w:rPr>
              <w:t xml:space="preserve"> Конкурса</w:t>
            </w:r>
          </w:p>
        </w:tc>
        <w:tc>
          <w:tcPr>
            <w:tcW w:w="1808" w:type="dxa"/>
          </w:tcPr>
          <w:p w:rsidR="006E47ED" w:rsidRPr="00E94410" w:rsidRDefault="006E47ED" w:rsidP="002D1C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E47ED" w:rsidRDefault="006E47ED" w:rsidP="006E47ED">
      <w:pPr>
        <w:pStyle w:val="ae"/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6E47ED" w:rsidRPr="008C4906" w:rsidRDefault="006E47ED" w:rsidP="006E47ED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C4906">
        <w:rPr>
          <w:rFonts w:ascii="Liberation Serif" w:hAnsi="Liberation Serif"/>
          <w:sz w:val="28"/>
          <w:szCs w:val="28"/>
        </w:rPr>
        <w:t>Дополнительные материалы:____________________________</w:t>
      </w:r>
    </w:p>
    <w:p w:rsidR="006E47ED" w:rsidRDefault="006E47ED" w:rsidP="006E47ED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6260FA" w:rsidRPr="008C4906" w:rsidRDefault="006260FA" w:rsidP="006E47ED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13480" w:rsidRPr="008C4906" w:rsidRDefault="00513480" w:rsidP="00513480">
      <w:pPr>
        <w:tabs>
          <w:tab w:val="num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C4906">
        <w:rPr>
          <w:rFonts w:ascii="Liberation Serif" w:hAnsi="Liberation Serif"/>
          <w:sz w:val="28"/>
          <w:szCs w:val="28"/>
        </w:rPr>
        <w:t xml:space="preserve">Я удостоверяю, что вся информация, представленная в этой заявке, является правдивой, полной и точной. </w:t>
      </w:r>
    </w:p>
    <w:p w:rsidR="00513480" w:rsidRPr="008C4906" w:rsidRDefault="00513480" w:rsidP="0051348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4906">
        <w:rPr>
          <w:rFonts w:ascii="Liberation Serif" w:hAnsi="Liberation Serif"/>
          <w:sz w:val="28"/>
          <w:szCs w:val="28"/>
        </w:rPr>
        <w:t>Я даю свое согласие на обработку моих персональных данных в порядке, установленном Федеральным законом от 27.07.2006 № 152-ФЗ «О персональных данных»</w:t>
      </w:r>
      <w:r w:rsidR="00A651F7">
        <w:rPr>
          <w:rFonts w:ascii="Liberation Serif" w:hAnsi="Liberation Serif"/>
          <w:sz w:val="28"/>
          <w:szCs w:val="28"/>
        </w:rPr>
        <w:t xml:space="preserve"> (по форме согласно Приложению к настоящей заявке)</w:t>
      </w:r>
      <w:r w:rsidRPr="008C4906">
        <w:rPr>
          <w:rFonts w:ascii="Liberation Serif" w:hAnsi="Liberation Serif"/>
          <w:sz w:val="28"/>
          <w:szCs w:val="28"/>
        </w:rPr>
        <w:t>.</w:t>
      </w:r>
    </w:p>
    <w:p w:rsidR="00513480" w:rsidRPr="008C4906" w:rsidRDefault="00513480" w:rsidP="0051348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13480" w:rsidRPr="008C4906" w:rsidRDefault="00513480" w:rsidP="00513480">
      <w:pPr>
        <w:jc w:val="both"/>
        <w:rPr>
          <w:rFonts w:ascii="Liberation Serif" w:hAnsi="Liberation Serif"/>
          <w:sz w:val="28"/>
          <w:szCs w:val="28"/>
        </w:rPr>
      </w:pPr>
      <w:r w:rsidRPr="008C4906">
        <w:rPr>
          <w:rFonts w:ascii="Liberation Serif" w:hAnsi="Liberation Serif"/>
          <w:sz w:val="28"/>
          <w:szCs w:val="28"/>
        </w:rPr>
        <w:t>_______________________                                        ________________</w:t>
      </w:r>
    </w:p>
    <w:p w:rsidR="00513480" w:rsidRPr="008C4906" w:rsidRDefault="00513480" w:rsidP="00513480">
      <w:pPr>
        <w:tabs>
          <w:tab w:val="num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8C4906">
        <w:rPr>
          <w:rFonts w:ascii="Liberation Serif" w:hAnsi="Liberation Serif"/>
          <w:sz w:val="24"/>
          <w:szCs w:val="24"/>
        </w:rPr>
        <w:t>(подпись)</w:t>
      </w:r>
      <w:r w:rsidRPr="008C4906">
        <w:rPr>
          <w:rFonts w:ascii="Liberation Serif" w:hAnsi="Liberation Serif"/>
          <w:sz w:val="24"/>
          <w:szCs w:val="24"/>
        </w:rPr>
        <w:tab/>
      </w:r>
      <w:r w:rsidRPr="008C4906">
        <w:rPr>
          <w:rFonts w:ascii="Liberation Serif" w:hAnsi="Liberation Serif"/>
          <w:sz w:val="24"/>
          <w:szCs w:val="24"/>
        </w:rPr>
        <w:tab/>
        <w:t xml:space="preserve">                                                                     (Ф.И.О.) </w:t>
      </w:r>
    </w:p>
    <w:p w:rsidR="00513480" w:rsidRPr="008C4906" w:rsidRDefault="00513480" w:rsidP="00513480">
      <w:pPr>
        <w:ind w:left="5664"/>
        <w:rPr>
          <w:rFonts w:ascii="Liberation Serif" w:hAnsi="Liberation Serif"/>
          <w:sz w:val="28"/>
          <w:szCs w:val="28"/>
        </w:rPr>
      </w:pPr>
    </w:p>
    <w:p w:rsidR="00513480" w:rsidRPr="00E94410" w:rsidRDefault="00513480" w:rsidP="006E47ED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B6237C" w:rsidRDefault="00B6237C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A651F7" w:rsidRDefault="00A651F7" w:rsidP="00894A58">
      <w:pPr>
        <w:ind w:left="56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заявке на участие в городском конкурсе «Традиции моего народа – традиции Каменска»</w:t>
      </w:r>
    </w:p>
    <w:p w:rsidR="00A651F7" w:rsidRDefault="00A651F7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A651F7" w:rsidRPr="00E94410" w:rsidRDefault="00A651F7" w:rsidP="00A651F7">
      <w:pPr>
        <w:tabs>
          <w:tab w:val="center" w:pos="5103"/>
          <w:tab w:val="left" w:pos="5954"/>
          <w:tab w:val="left" w:pos="5985"/>
          <w:tab w:val="left" w:pos="6663"/>
        </w:tabs>
        <w:ind w:left="5670" w:hanging="4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94410">
        <w:rPr>
          <w:rFonts w:ascii="Liberation Serif" w:hAnsi="Liberation Serif"/>
          <w:sz w:val="28"/>
          <w:szCs w:val="28"/>
        </w:rPr>
        <w:t xml:space="preserve">В Администрацию </w:t>
      </w:r>
    </w:p>
    <w:p w:rsidR="00A651F7" w:rsidRPr="00E94410" w:rsidRDefault="00A651F7" w:rsidP="00A651F7">
      <w:pPr>
        <w:tabs>
          <w:tab w:val="center" w:pos="5103"/>
          <w:tab w:val="left" w:pos="5954"/>
          <w:tab w:val="left" w:pos="5985"/>
          <w:tab w:val="left" w:pos="6663"/>
        </w:tabs>
        <w:ind w:left="5670" w:hanging="425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ab/>
        <w:t>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A651F7" w:rsidRDefault="00A651F7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A651F7" w:rsidRDefault="00A651F7" w:rsidP="00A651F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Согласие</w:t>
      </w:r>
    </w:p>
    <w:p w:rsidR="00A651F7" w:rsidRDefault="00A651F7" w:rsidP="00A651F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обработку персональных данных</w:t>
      </w:r>
    </w:p>
    <w:p w:rsidR="00A651F7" w:rsidRDefault="00A651F7" w:rsidP="00A651F7">
      <w:pPr>
        <w:jc w:val="center"/>
        <w:rPr>
          <w:rFonts w:ascii="Liberation Serif" w:hAnsi="Liberation Serif"/>
          <w:sz w:val="28"/>
          <w:szCs w:val="28"/>
        </w:rPr>
      </w:pPr>
    </w:p>
    <w:p w:rsidR="00A651F7" w:rsidRDefault="00A651F7" w:rsidP="00A651F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Я, ____________________________________________________________,</w:t>
      </w:r>
    </w:p>
    <w:p w:rsidR="00A651F7" w:rsidRDefault="00A651F7" w:rsidP="00A651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проживающий по адресу:______________________________________________ __________________________________________________________________,</w:t>
      </w:r>
    </w:p>
    <w:p w:rsidR="00A651F7" w:rsidRDefault="00A651F7" w:rsidP="00A651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документ, удостоверяющий личность: серия__________номер______________,</w:t>
      </w:r>
    </w:p>
    <w:p w:rsidR="00A651F7" w:rsidRDefault="00A651F7" w:rsidP="00A651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выдан _______________________________________________________________</w:t>
      </w:r>
    </w:p>
    <w:p w:rsidR="00A651F7" w:rsidRDefault="00A651F7" w:rsidP="00A651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1C2C4A" w:rsidRDefault="00A651F7" w:rsidP="00A651F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согласен на обработку моих персональных данных Администрацией Каменск-Уральского городского округа (623400, г. Каменск-Уральский,            ул. Ленина, 32) (далее – Оператор), содержащихся в заявке на участие в городском конкурсе «Традиции моего народа – традиции Каменска» и других документах, представленных </w:t>
      </w:r>
      <w:r w:rsidR="001C2C4A">
        <w:rPr>
          <w:rFonts w:ascii="Liberation Serif" w:hAnsi="Liberation Serif"/>
          <w:sz w:val="28"/>
          <w:szCs w:val="28"/>
        </w:rPr>
        <w:t>для участие в ко</w:t>
      </w:r>
      <w:r>
        <w:rPr>
          <w:rFonts w:ascii="Liberation Serif" w:hAnsi="Liberation Serif"/>
          <w:sz w:val="28"/>
          <w:szCs w:val="28"/>
        </w:rPr>
        <w:t>нкурсе, а именно: фамилия, имя, отчество</w:t>
      </w:r>
      <w:r w:rsidR="001C2C4A">
        <w:rPr>
          <w:rFonts w:ascii="Liberation Serif" w:hAnsi="Liberation Serif"/>
          <w:sz w:val="28"/>
          <w:szCs w:val="28"/>
        </w:rPr>
        <w:t xml:space="preserve"> (при наличии); адрес места жительства; дата и место рождения; данные документы, удостоверяющие личность; фотоизображения; телефон; адрес электронной почты.</w:t>
      </w:r>
    </w:p>
    <w:p w:rsidR="00A651F7" w:rsidRDefault="001C2C4A" w:rsidP="00A651F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Обработка персональных данных будет осуществляться Оператором в целях проведения городского конкурса</w:t>
      </w:r>
      <w:r w:rsidR="00A651F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«Традиции моего народа – традиции Каменска».</w:t>
      </w:r>
    </w:p>
    <w:p w:rsidR="001C2C4A" w:rsidRDefault="001C2C4A" w:rsidP="00A651F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удаление, уничтожение персональных данных.</w:t>
      </w:r>
    </w:p>
    <w:p w:rsidR="001C2C4A" w:rsidRDefault="001C2C4A" w:rsidP="00A651F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согласие вступает в действие с момента его подписания и действует до 23 декабря</w:t>
      </w:r>
      <w:r w:rsidRPr="005D5DFD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2</w:t>
      </w:r>
      <w:r w:rsidRPr="005D5DFD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.</w:t>
      </w:r>
    </w:p>
    <w:p w:rsidR="001C2C4A" w:rsidRDefault="001C2C4A" w:rsidP="00A651F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документа, которым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 </w:t>
      </w:r>
    </w:p>
    <w:p w:rsidR="001C2C4A" w:rsidRDefault="001C2C4A" w:rsidP="00A651F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C2C4A" w:rsidRDefault="001C2C4A" w:rsidP="00A651F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C2C4A" w:rsidRDefault="001C2C4A" w:rsidP="001C2C4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«_____»_____________20___ г.      ____________________    ______________</w:t>
      </w:r>
    </w:p>
    <w:p w:rsidR="00A651F7" w:rsidRDefault="001C2C4A" w:rsidP="00D5277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D52772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4"/>
          <w:szCs w:val="24"/>
        </w:rPr>
        <w:t>Ф.И.О.</w:t>
      </w:r>
      <w:r w:rsidR="00D52772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                       </w:t>
      </w:r>
      <w:r w:rsidR="00D52772">
        <w:rPr>
          <w:rFonts w:ascii="Liberation Serif" w:hAnsi="Liberation Serif"/>
          <w:sz w:val="24"/>
          <w:szCs w:val="24"/>
        </w:rPr>
        <w:t xml:space="preserve">   (</w:t>
      </w:r>
      <w:r>
        <w:rPr>
          <w:rFonts w:ascii="Liberation Serif" w:hAnsi="Liberation Serif"/>
          <w:sz w:val="24"/>
          <w:szCs w:val="24"/>
        </w:rPr>
        <w:t>подпись</w:t>
      </w:r>
      <w:r w:rsidR="00D52772">
        <w:rPr>
          <w:rFonts w:ascii="Liberation Serif" w:hAnsi="Liberation Serif"/>
          <w:sz w:val="24"/>
          <w:szCs w:val="24"/>
        </w:rPr>
        <w:t>)</w:t>
      </w:r>
    </w:p>
    <w:p w:rsidR="00D52772" w:rsidRDefault="00D52772" w:rsidP="00D52772">
      <w:pPr>
        <w:jc w:val="both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Утвержден 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Каменск-Уральского</w:t>
      </w:r>
      <w:r w:rsidR="0011206D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894A58" w:rsidRPr="00E94410" w:rsidRDefault="000837DA" w:rsidP="00894A58">
      <w:pPr>
        <w:ind w:left="56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894A58" w:rsidRPr="00E94410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25.03.2022</w:t>
      </w:r>
      <w:r w:rsidR="00033B25">
        <w:rPr>
          <w:rFonts w:ascii="Liberation Serif" w:hAnsi="Liberation Serif"/>
          <w:sz w:val="28"/>
          <w:szCs w:val="28"/>
        </w:rPr>
        <w:t xml:space="preserve"> </w:t>
      </w:r>
      <w:r w:rsidR="00E07B4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176</w:t>
      </w:r>
      <w:bookmarkStart w:id="0" w:name="_GoBack"/>
      <w:bookmarkEnd w:id="0"/>
    </w:p>
    <w:p w:rsidR="00E07B4E" w:rsidRDefault="00894A58" w:rsidP="00E87634">
      <w:pPr>
        <w:pStyle w:val="ae"/>
        <w:spacing w:after="0" w:line="240" w:lineRule="auto"/>
        <w:ind w:left="5664" w:firstLine="1"/>
        <w:jc w:val="both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«</w:t>
      </w:r>
      <w:r w:rsidR="00E07B4E" w:rsidRPr="00E94410">
        <w:rPr>
          <w:rFonts w:ascii="Liberation Serif" w:hAnsi="Liberation Serif"/>
          <w:sz w:val="28"/>
          <w:szCs w:val="28"/>
        </w:rPr>
        <w:t xml:space="preserve">О городском конкурсе </w:t>
      </w:r>
      <w:r w:rsidR="006260FA">
        <w:rPr>
          <w:rFonts w:ascii="Liberation Serif" w:hAnsi="Liberation Serif"/>
          <w:sz w:val="28"/>
          <w:szCs w:val="28"/>
        </w:rPr>
        <w:t>«</w:t>
      </w:r>
      <w:r w:rsidR="00FF77C5">
        <w:rPr>
          <w:rFonts w:ascii="Liberation Serif" w:hAnsi="Liberation Serif"/>
          <w:sz w:val="28"/>
          <w:szCs w:val="28"/>
        </w:rPr>
        <w:t>Традиции моего народа – традиции Каменска»</w:t>
      </w:r>
    </w:p>
    <w:p w:rsidR="00006901" w:rsidRDefault="00006901" w:rsidP="00E87634">
      <w:pPr>
        <w:pStyle w:val="ae"/>
        <w:spacing w:after="0" w:line="240" w:lineRule="auto"/>
        <w:ind w:left="5664" w:firstLine="1"/>
        <w:jc w:val="both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FF77C5">
      <w:pPr>
        <w:tabs>
          <w:tab w:val="left" w:pos="3969"/>
        </w:tabs>
        <w:jc w:val="center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Состав конкурсной комиссии</w:t>
      </w:r>
    </w:p>
    <w:p w:rsidR="00FF77C5" w:rsidRDefault="00894A58" w:rsidP="00D578AD">
      <w:pPr>
        <w:pStyle w:val="ae"/>
        <w:spacing w:after="0" w:line="240" w:lineRule="auto"/>
        <w:ind w:left="0" w:firstLine="709"/>
        <w:jc w:val="center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по определению победителей городского конкурса </w:t>
      </w:r>
    </w:p>
    <w:p w:rsidR="00E87634" w:rsidRPr="00E94410" w:rsidRDefault="006260FA" w:rsidP="00D578AD">
      <w:pPr>
        <w:pStyle w:val="ae"/>
        <w:spacing w:after="0" w:line="240" w:lineRule="auto"/>
        <w:ind w:lef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FF77C5">
        <w:rPr>
          <w:rFonts w:ascii="Liberation Serif" w:hAnsi="Liberation Serif"/>
          <w:sz w:val="28"/>
          <w:szCs w:val="28"/>
        </w:rPr>
        <w:t>Традиции моего народа – традиции Каменска»</w:t>
      </w:r>
      <w:r w:rsidR="00FF77C5">
        <w:rPr>
          <w:rFonts w:ascii="Liberation Serif" w:hAnsi="Liberation Serif" w:cs="Liberation Serif"/>
          <w:sz w:val="28"/>
          <w:szCs w:val="28"/>
        </w:rPr>
        <w:t xml:space="preserve"> </w:t>
      </w:r>
      <w:r w:rsidR="00D578AD">
        <w:rPr>
          <w:rFonts w:ascii="Liberation Serif" w:hAnsi="Liberation Serif"/>
          <w:sz w:val="28"/>
          <w:szCs w:val="28"/>
        </w:rPr>
        <w:t xml:space="preserve"> </w:t>
      </w:r>
    </w:p>
    <w:p w:rsidR="00894A58" w:rsidRPr="00E94410" w:rsidRDefault="00894A58" w:rsidP="00894A58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4"/>
        <w:gridCol w:w="3241"/>
        <w:gridCol w:w="5972"/>
      </w:tblGrid>
      <w:tr w:rsidR="00894A58" w:rsidRPr="00E94410" w:rsidTr="00FF77C5">
        <w:tc>
          <w:tcPr>
            <w:tcW w:w="534" w:type="dxa"/>
          </w:tcPr>
          <w:p w:rsidR="00894A58" w:rsidRPr="00E94410" w:rsidRDefault="00894A58" w:rsidP="00FF77C5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  <w:hideMark/>
          </w:tcPr>
          <w:p w:rsidR="00894A58" w:rsidRPr="00E94410" w:rsidRDefault="00A85779" w:rsidP="00262D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Ялунин</w:t>
            </w:r>
            <w:r w:rsidR="00894A58" w:rsidRPr="00E944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94A58" w:rsidRPr="00E94410" w:rsidRDefault="00A85779" w:rsidP="00A8577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Владимирович</w:t>
            </w:r>
          </w:p>
        </w:tc>
        <w:tc>
          <w:tcPr>
            <w:tcW w:w="5972" w:type="dxa"/>
          </w:tcPr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- руководитель аппарата Администрации город</w:t>
            </w:r>
            <w:r w:rsidR="007C58CF">
              <w:rPr>
                <w:rFonts w:ascii="Liberation Serif" w:hAnsi="Liberation Serif"/>
                <w:sz w:val="28"/>
                <w:szCs w:val="28"/>
              </w:rPr>
              <w:t>ского округа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, председатель Конкурсной комиссии;</w:t>
            </w:r>
          </w:p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4A58" w:rsidRPr="00E94410" w:rsidTr="00FF77C5">
        <w:tc>
          <w:tcPr>
            <w:tcW w:w="534" w:type="dxa"/>
          </w:tcPr>
          <w:p w:rsidR="00894A58" w:rsidRPr="00E94410" w:rsidRDefault="00894A58" w:rsidP="00FF77C5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  <w:hideMark/>
          </w:tcPr>
          <w:p w:rsidR="00894A58" w:rsidRPr="00E94410" w:rsidRDefault="00894A58" w:rsidP="00262D02">
            <w:pPr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Щербо</w:t>
            </w:r>
          </w:p>
          <w:p w:rsidR="00894A58" w:rsidRPr="00E94410" w:rsidRDefault="00894A58" w:rsidP="00262D02">
            <w:pPr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Татьяна Викторовна</w:t>
            </w:r>
          </w:p>
          <w:p w:rsidR="00894A58" w:rsidRPr="00E94410" w:rsidRDefault="00894A58" w:rsidP="00262D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72" w:type="dxa"/>
          </w:tcPr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 xml:space="preserve">- начальник отдела организационной работы и связей с общественностью Администрации </w:t>
            </w:r>
            <w:r w:rsidR="00B164BA">
              <w:rPr>
                <w:rFonts w:ascii="Liberation Serif" w:hAnsi="Liberation Serif"/>
                <w:sz w:val="28"/>
                <w:szCs w:val="28"/>
              </w:rPr>
              <w:t xml:space="preserve">Каменск-Уральского 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город</w:t>
            </w:r>
            <w:r w:rsidR="007C58CF">
              <w:rPr>
                <w:rFonts w:ascii="Liberation Serif" w:hAnsi="Liberation Serif"/>
                <w:sz w:val="28"/>
                <w:szCs w:val="28"/>
              </w:rPr>
              <w:t>ского округа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, заместитель председателя Конкурсной комиссии;</w:t>
            </w:r>
          </w:p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4A58" w:rsidRPr="00E94410" w:rsidTr="00FF77C5">
        <w:tc>
          <w:tcPr>
            <w:tcW w:w="534" w:type="dxa"/>
          </w:tcPr>
          <w:p w:rsidR="00894A58" w:rsidRPr="00E94410" w:rsidRDefault="00894A58" w:rsidP="00FF77C5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  <w:hideMark/>
          </w:tcPr>
          <w:p w:rsidR="00894A58" w:rsidRPr="00E94410" w:rsidRDefault="00894A58" w:rsidP="00262D02">
            <w:pPr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Кузнецова</w:t>
            </w:r>
          </w:p>
          <w:p w:rsidR="00894A58" w:rsidRPr="00E94410" w:rsidRDefault="00894A58" w:rsidP="00262D02">
            <w:pPr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Оксана Владимировна</w:t>
            </w:r>
          </w:p>
        </w:tc>
        <w:tc>
          <w:tcPr>
            <w:tcW w:w="5972" w:type="dxa"/>
            <w:hideMark/>
          </w:tcPr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 xml:space="preserve">- главный специалист отдела организационной работы и связей с общественностью Администрации </w:t>
            </w:r>
            <w:r w:rsidR="00B164BA">
              <w:rPr>
                <w:rFonts w:ascii="Liberation Serif" w:hAnsi="Liberation Serif"/>
                <w:sz w:val="28"/>
                <w:szCs w:val="28"/>
              </w:rPr>
              <w:t xml:space="preserve">Каменск-Уральского 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город</w:t>
            </w:r>
            <w:r w:rsidR="007C58CF">
              <w:rPr>
                <w:rFonts w:ascii="Liberation Serif" w:hAnsi="Liberation Serif"/>
                <w:sz w:val="28"/>
                <w:szCs w:val="28"/>
              </w:rPr>
              <w:t>ского округа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, секретарь Конкурсной комиссии;</w:t>
            </w:r>
          </w:p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60FA" w:rsidRPr="00E94410" w:rsidTr="00FF77C5">
        <w:tc>
          <w:tcPr>
            <w:tcW w:w="9747" w:type="dxa"/>
            <w:gridSpan w:val="3"/>
          </w:tcPr>
          <w:p w:rsidR="006260FA" w:rsidRPr="00E94410" w:rsidRDefault="006260FA" w:rsidP="00FF77C5">
            <w:pPr>
              <w:tabs>
                <w:tab w:val="num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Конкурсной комиссии:</w:t>
            </w:r>
          </w:p>
        </w:tc>
      </w:tr>
      <w:tr w:rsidR="00894A58" w:rsidRPr="00E94410" w:rsidTr="00FF77C5">
        <w:tc>
          <w:tcPr>
            <w:tcW w:w="534" w:type="dxa"/>
          </w:tcPr>
          <w:p w:rsidR="00894A58" w:rsidRPr="00E94410" w:rsidRDefault="00894A58" w:rsidP="00FF77C5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  <w:hideMark/>
          </w:tcPr>
          <w:p w:rsidR="00894A58" w:rsidRPr="00E94410" w:rsidRDefault="006260FA" w:rsidP="00FF77C5">
            <w:pPr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Партина</w:t>
            </w:r>
          </w:p>
          <w:p w:rsidR="00894A58" w:rsidRPr="00E94410" w:rsidRDefault="006260FA" w:rsidP="00FF77C5">
            <w:pPr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Геннадьевна</w:t>
            </w:r>
          </w:p>
        </w:tc>
        <w:tc>
          <w:tcPr>
            <w:tcW w:w="5972" w:type="dxa"/>
          </w:tcPr>
          <w:p w:rsidR="003C5BD4" w:rsidRDefault="00894A58" w:rsidP="00FF77C5">
            <w:pPr>
              <w:pStyle w:val="mbuk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3C5BD4">
              <w:rPr>
                <w:rFonts w:ascii="Liberation Serif" w:hAnsi="Liberation Serif"/>
                <w:sz w:val="28"/>
                <w:szCs w:val="28"/>
              </w:rPr>
              <w:t>заместитель директора МАУК «Каменск-Уральский краеведческий музей имени        И.Я. Стяжкина»</w:t>
            </w:r>
            <w:r w:rsidR="0011206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3C5BD4">
              <w:rPr>
                <w:rFonts w:ascii="Liberation Serif" w:hAnsi="Liberation Serif"/>
                <w:sz w:val="28"/>
                <w:szCs w:val="28"/>
              </w:rPr>
              <w:t>секретарь Общественной палаты Каменск-Уральского городского округа;</w:t>
            </w:r>
          </w:p>
          <w:p w:rsidR="00FF77C5" w:rsidRPr="00E94410" w:rsidRDefault="00FF77C5" w:rsidP="00FF77C5">
            <w:pPr>
              <w:pStyle w:val="mbuk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78AD" w:rsidRPr="00E94410" w:rsidTr="00FF77C5">
        <w:tc>
          <w:tcPr>
            <w:tcW w:w="534" w:type="dxa"/>
          </w:tcPr>
          <w:p w:rsidR="00D578AD" w:rsidRPr="00E94410" w:rsidRDefault="00D578AD" w:rsidP="00FF77C5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D578AD" w:rsidRDefault="006260FA" w:rsidP="00FF77C5">
            <w:pPr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Фомина</w:t>
            </w:r>
          </w:p>
          <w:p w:rsidR="00D578AD" w:rsidRDefault="006260FA" w:rsidP="00FF77C5">
            <w:pPr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Семеновна</w:t>
            </w:r>
          </w:p>
        </w:tc>
        <w:tc>
          <w:tcPr>
            <w:tcW w:w="5972" w:type="dxa"/>
          </w:tcPr>
          <w:p w:rsidR="00D578AD" w:rsidRDefault="00D578AD" w:rsidP="00262D02">
            <w:pPr>
              <w:pStyle w:val="mbuk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6260FA">
              <w:rPr>
                <w:rFonts w:ascii="Liberation Serif" w:hAnsi="Liberation Serif"/>
                <w:sz w:val="28"/>
                <w:szCs w:val="28"/>
              </w:rPr>
              <w:t>заведующая библиотекой № 16 – Центр национальных культур, член Консультативного совета Каменск-Уральского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578AD" w:rsidRPr="00E94410" w:rsidRDefault="00D578AD" w:rsidP="00262D02">
            <w:pPr>
              <w:pStyle w:val="mbuk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5BD4" w:rsidRPr="00E94410" w:rsidTr="00FF77C5">
        <w:tc>
          <w:tcPr>
            <w:tcW w:w="534" w:type="dxa"/>
          </w:tcPr>
          <w:p w:rsidR="003C5BD4" w:rsidRPr="00E94410" w:rsidRDefault="003C5BD4" w:rsidP="00FF77C5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3C5BD4" w:rsidRDefault="003C5BD4" w:rsidP="00FF77C5">
            <w:pPr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Шеремет</w:t>
            </w:r>
          </w:p>
          <w:p w:rsidR="003C5BD4" w:rsidRDefault="003C5BD4" w:rsidP="00FF77C5">
            <w:pPr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Дмитриевна</w:t>
            </w:r>
          </w:p>
        </w:tc>
        <w:tc>
          <w:tcPr>
            <w:tcW w:w="5972" w:type="dxa"/>
          </w:tcPr>
          <w:p w:rsidR="003C5BD4" w:rsidRDefault="003C5BD4" w:rsidP="00262D02">
            <w:pPr>
              <w:pStyle w:val="mbuk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информационно-аналитической работы и взаимодействия со СМИ Администрации Каменск-Уральского городского округа.</w:t>
            </w:r>
          </w:p>
        </w:tc>
      </w:tr>
    </w:tbl>
    <w:p w:rsidR="00894A58" w:rsidRPr="00E94410" w:rsidRDefault="00894A58" w:rsidP="00C13310">
      <w:pPr>
        <w:jc w:val="center"/>
        <w:rPr>
          <w:rFonts w:ascii="Liberation Serif" w:hAnsi="Liberation Serif"/>
          <w:sz w:val="28"/>
          <w:szCs w:val="28"/>
        </w:rPr>
      </w:pPr>
    </w:p>
    <w:sectPr w:rsidR="00894A58" w:rsidRPr="00E94410" w:rsidSect="000B221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79" w:rsidRDefault="001C0F79" w:rsidP="00FE58FB">
      <w:r>
        <w:separator/>
      </w:r>
    </w:p>
  </w:endnote>
  <w:endnote w:type="continuationSeparator" w:id="0">
    <w:p w:rsidR="001C0F79" w:rsidRDefault="001C0F79" w:rsidP="00FE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79" w:rsidRDefault="001C0F79" w:rsidP="00FE58FB">
      <w:r>
        <w:separator/>
      </w:r>
    </w:p>
  </w:footnote>
  <w:footnote w:type="continuationSeparator" w:id="0">
    <w:p w:rsidR="001C0F79" w:rsidRDefault="001C0F79" w:rsidP="00FE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40" w:rsidRDefault="008541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837DA">
      <w:rPr>
        <w:noProof/>
      </w:rPr>
      <w:t>8</w:t>
    </w:r>
    <w:r>
      <w:fldChar w:fldCharType="end"/>
    </w:r>
  </w:p>
  <w:p w:rsidR="00854140" w:rsidRDefault="008541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774"/>
    <w:multiLevelType w:val="hybridMultilevel"/>
    <w:tmpl w:val="2EF0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DC1"/>
    <w:multiLevelType w:val="multilevel"/>
    <w:tmpl w:val="5D701F8E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8" w:hanging="2160"/>
      </w:pPr>
      <w:rPr>
        <w:rFonts w:hint="default"/>
      </w:rPr>
    </w:lvl>
  </w:abstractNum>
  <w:abstractNum w:abstractNumId="2">
    <w:nsid w:val="0FC104D4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046E5"/>
    <w:multiLevelType w:val="hybridMultilevel"/>
    <w:tmpl w:val="70AA94FA"/>
    <w:lvl w:ilvl="0" w:tplc="F02A1A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67669"/>
    <w:multiLevelType w:val="hybridMultilevel"/>
    <w:tmpl w:val="3D72CF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AA4CFE"/>
    <w:multiLevelType w:val="hybridMultilevel"/>
    <w:tmpl w:val="7FB02A28"/>
    <w:lvl w:ilvl="0" w:tplc="0C0206CC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44B69002">
      <w:start w:val="1"/>
      <w:numFmt w:val="decimal"/>
      <w:lvlText w:val="%2."/>
      <w:lvlJc w:val="left"/>
      <w:pPr>
        <w:ind w:left="3916" w:hanging="360"/>
      </w:pPr>
      <w:rPr>
        <w:rFonts w:ascii="Times New Roman" w:eastAsia="Times New Roman" w:hAnsi="Times New Roman" w:cs="Times New Roman"/>
      </w:rPr>
    </w:lvl>
    <w:lvl w:ilvl="2" w:tplc="0C0206CC">
      <w:start w:val="3"/>
      <w:numFmt w:val="decimal"/>
      <w:lvlText w:val="%3."/>
      <w:lvlJc w:val="left"/>
      <w:pPr>
        <w:ind w:left="463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A95697"/>
    <w:multiLevelType w:val="hybridMultilevel"/>
    <w:tmpl w:val="E1CAA958"/>
    <w:lvl w:ilvl="0" w:tplc="3C587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C338BF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DE23E8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AF0EAB"/>
    <w:multiLevelType w:val="multilevel"/>
    <w:tmpl w:val="D9645F8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A537557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BC3E71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91770D"/>
    <w:multiLevelType w:val="multilevel"/>
    <w:tmpl w:val="E22A1264"/>
    <w:lvl w:ilvl="0">
      <w:start w:val="4"/>
      <w:numFmt w:val="decimal"/>
      <w:lvlText w:val="%1."/>
      <w:lvlJc w:val="left"/>
      <w:pPr>
        <w:ind w:left="432" w:hanging="432"/>
      </w:pPr>
      <w:rPr>
        <w:rFonts w:ascii="Liberation Serif" w:hAnsi="Liberation Serif" w:hint="default"/>
      </w:rPr>
    </w:lvl>
    <w:lvl w:ilvl="1">
      <w:start w:val="2"/>
      <w:numFmt w:val="decimal"/>
      <w:lvlText w:val="%1.%2."/>
      <w:lvlJc w:val="left"/>
      <w:pPr>
        <w:ind w:left="4276" w:hanging="72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ascii="Liberation Serif" w:hAnsi="Liberation Serif" w:hint="default"/>
      </w:rPr>
    </w:lvl>
  </w:abstractNum>
  <w:abstractNum w:abstractNumId="14">
    <w:nsid w:val="48D84580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858B4"/>
    <w:multiLevelType w:val="multilevel"/>
    <w:tmpl w:val="0A8E34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16">
    <w:nsid w:val="592930FC"/>
    <w:multiLevelType w:val="multilevel"/>
    <w:tmpl w:val="07AA6C9A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99A75BF"/>
    <w:multiLevelType w:val="hybridMultilevel"/>
    <w:tmpl w:val="6854F26C"/>
    <w:lvl w:ilvl="0" w:tplc="DD9EA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3C15F2">
      <w:numFmt w:val="none"/>
      <w:lvlText w:val=""/>
      <w:lvlJc w:val="left"/>
      <w:pPr>
        <w:tabs>
          <w:tab w:val="num" w:pos="360"/>
        </w:tabs>
      </w:pPr>
    </w:lvl>
    <w:lvl w:ilvl="2" w:tplc="280CD3D8">
      <w:numFmt w:val="none"/>
      <w:lvlText w:val=""/>
      <w:lvlJc w:val="left"/>
      <w:pPr>
        <w:tabs>
          <w:tab w:val="num" w:pos="360"/>
        </w:tabs>
      </w:pPr>
    </w:lvl>
    <w:lvl w:ilvl="3" w:tplc="B85E868E">
      <w:numFmt w:val="none"/>
      <w:lvlText w:val=""/>
      <w:lvlJc w:val="left"/>
      <w:pPr>
        <w:tabs>
          <w:tab w:val="num" w:pos="360"/>
        </w:tabs>
      </w:pPr>
    </w:lvl>
    <w:lvl w:ilvl="4" w:tplc="637AA7F4">
      <w:numFmt w:val="none"/>
      <w:lvlText w:val=""/>
      <w:lvlJc w:val="left"/>
      <w:pPr>
        <w:tabs>
          <w:tab w:val="num" w:pos="360"/>
        </w:tabs>
      </w:pPr>
    </w:lvl>
    <w:lvl w:ilvl="5" w:tplc="D30E3DFE">
      <w:numFmt w:val="none"/>
      <w:lvlText w:val=""/>
      <w:lvlJc w:val="left"/>
      <w:pPr>
        <w:tabs>
          <w:tab w:val="num" w:pos="360"/>
        </w:tabs>
      </w:pPr>
    </w:lvl>
    <w:lvl w:ilvl="6" w:tplc="B27CE6B2">
      <w:numFmt w:val="none"/>
      <w:lvlText w:val=""/>
      <w:lvlJc w:val="left"/>
      <w:pPr>
        <w:tabs>
          <w:tab w:val="num" w:pos="360"/>
        </w:tabs>
      </w:pPr>
    </w:lvl>
    <w:lvl w:ilvl="7" w:tplc="DAEAE15C">
      <w:numFmt w:val="none"/>
      <w:lvlText w:val=""/>
      <w:lvlJc w:val="left"/>
      <w:pPr>
        <w:tabs>
          <w:tab w:val="num" w:pos="360"/>
        </w:tabs>
      </w:pPr>
    </w:lvl>
    <w:lvl w:ilvl="8" w:tplc="32FEAB2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D93621F"/>
    <w:multiLevelType w:val="multilevel"/>
    <w:tmpl w:val="1826B2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19">
    <w:nsid w:val="6EBD102D"/>
    <w:multiLevelType w:val="multilevel"/>
    <w:tmpl w:val="0ECADBD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F4A354D"/>
    <w:multiLevelType w:val="hybridMultilevel"/>
    <w:tmpl w:val="310E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8214B"/>
    <w:multiLevelType w:val="multilevel"/>
    <w:tmpl w:val="07AA6C9A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76D34D6F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D74155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66390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5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8"/>
  </w:num>
  <w:num w:numId="10">
    <w:abstractNumId w:val="13"/>
  </w:num>
  <w:num w:numId="11">
    <w:abstractNumId w:val="7"/>
  </w:num>
  <w:num w:numId="12">
    <w:abstractNumId w:val="2"/>
  </w:num>
  <w:num w:numId="13">
    <w:abstractNumId w:val="24"/>
  </w:num>
  <w:num w:numId="14">
    <w:abstractNumId w:val="14"/>
  </w:num>
  <w:num w:numId="15">
    <w:abstractNumId w:val="8"/>
  </w:num>
  <w:num w:numId="16">
    <w:abstractNumId w:val="22"/>
  </w:num>
  <w:num w:numId="17">
    <w:abstractNumId w:val="12"/>
  </w:num>
  <w:num w:numId="18">
    <w:abstractNumId w:val="9"/>
  </w:num>
  <w:num w:numId="19">
    <w:abstractNumId w:val="11"/>
  </w:num>
  <w:num w:numId="20">
    <w:abstractNumId w:val="23"/>
  </w:num>
  <w:num w:numId="21">
    <w:abstractNumId w:val="17"/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73B"/>
    <w:rsid w:val="00000C3C"/>
    <w:rsid w:val="000059E8"/>
    <w:rsid w:val="00006901"/>
    <w:rsid w:val="00013F7B"/>
    <w:rsid w:val="00033B25"/>
    <w:rsid w:val="0004640A"/>
    <w:rsid w:val="0005183C"/>
    <w:rsid w:val="0005671E"/>
    <w:rsid w:val="00080008"/>
    <w:rsid w:val="000837DA"/>
    <w:rsid w:val="00087C90"/>
    <w:rsid w:val="000902D7"/>
    <w:rsid w:val="000B2217"/>
    <w:rsid w:val="000D3E0F"/>
    <w:rsid w:val="000E01B1"/>
    <w:rsid w:val="000E2147"/>
    <w:rsid w:val="000E28D9"/>
    <w:rsid w:val="000F1B36"/>
    <w:rsid w:val="000F2416"/>
    <w:rsid w:val="000F65D0"/>
    <w:rsid w:val="001049E4"/>
    <w:rsid w:val="0011206D"/>
    <w:rsid w:val="00127D17"/>
    <w:rsid w:val="00130774"/>
    <w:rsid w:val="00133698"/>
    <w:rsid w:val="00136BAB"/>
    <w:rsid w:val="001B7EFD"/>
    <w:rsid w:val="001C0848"/>
    <w:rsid w:val="001C0F79"/>
    <w:rsid w:val="001C2C4A"/>
    <w:rsid w:val="001C3FF3"/>
    <w:rsid w:val="001C4C3C"/>
    <w:rsid w:val="001C6BBF"/>
    <w:rsid w:val="001D1482"/>
    <w:rsid w:val="001E077F"/>
    <w:rsid w:val="001E4BC5"/>
    <w:rsid w:val="001E5681"/>
    <w:rsid w:val="001F4FF6"/>
    <w:rsid w:val="001F5E0E"/>
    <w:rsid w:val="00203DF5"/>
    <w:rsid w:val="00216F86"/>
    <w:rsid w:val="0022539A"/>
    <w:rsid w:val="0023226A"/>
    <w:rsid w:val="00244F47"/>
    <w:rsid w:val="0025320E"/>
    <w:rsid w:val="002575DB"/>
    <w:rsid w:val="00262D02"/>
    <w:rsid w:val="00262FEE"/>
    <w:rsid w:val="00264FCD"/>
    <w:rsid w:val="00266D99"/>
    <w:rsid w:val="00280B20"/>
    <w:rsid w:val="002B6C48"/>
    <w:rsid w:val="002C155F"/>
    <w:rsid w:val="002E0940"/>
    <w:rsid w:val="002E78B2"/>
    <w:rsid w:val="002F06AA"/>
    <w:rsid w:val="002F5173"/>
    <w:rsid w:val="002F5DB4"/>
    <w:rsid w:val="00301773"/>
    <w:rsid w:val="00311136"/>
    <w:rsid w:val="0031249B"/>
    <w:rsid w:val="00315DD4"/>
    <w:rsid w:val="00320B9C"/>
    <w:rsid w:val="00327328"/>
    <w:rsid w:val="003348A9"/>
    <w:rsid w:val="003354C9"/>
    <w:rsid w:val="00346EA4"/>
    <w:rsid w:val="00352B7E"/>
    <w:rsid w:val="00363499"/>
    <w:rsid w:val="00374C89"/>
    <w:rsid w:val="00382511"/>
    <w:rsid w:val="003A10F5"/>
    <w:rsid w:val="003B465F"/>
    <w:rsid w:val="003C5BD4"/>
    <w:rsid w:val="003D1950"/>
    <w:rsid w:val="003D37FE"/>
    <w:rsid w:val="003F6459"/>
    <w:rsid w:val="004125A0"/>
    <w:rsid w:val="00414C69"/>
    <w:rsid w:val="004247D5"/>
    <w:rsid w:val="00432B46"/>
    <w:rsid w:val="004571A6"/>
    <w:rsid w:val="00464612"/>
    <w:rsid w:val="00465EF1"/>
    <w:rsid w:val="004771EC"/>
    <w:rsid w:val="004814F3"/>
    <w:rsid w:val="004A6834"/>
    <w:rsid w:val="004B51C1"/>
    <w:rsid w:val="004B5331"/>
    <w:rsid w:val="004C3D72"/>
    <w:rsid w:val="004D038C"/>
    <w:rsid w:val="004D0FBC"/>
    <w:rsid w:val="004D1241"/>
    <w:rsid w:val="004D1807"/>
    <w:rsid w:val="004D3779"/>
    <w:rsid w:val="004E6B22"/>
    <w:rsid w:val="004E7B67"/>
    <w:rsid w:val="004F1BF0"/>
    <w:rsid w:val="004F1CE2"/>
    <w:rsid w:val="004F4246"/>
    <w:rsid w:val="004F6D76"/>
    <w:rsid w:val="00502339"/>
    <w:rsid w:val="00507E45"/>
    <w:rsid w:val="00513480"/>
    <w:rsid w:val="00514173"/>
    <w:rsid w:val="005167C6"/>
    <w:rsid w:val="005175B0"/>
    <w:rsid w:val="0052018B"/>
    <w:rsid w:val="00524EAF"/>
    <w:rsid w:val="00536788"/>
    <w:rsid w:val="00537685"/>
    <w:rsid w:val="005772A6"/>
    <w:rsid w:val="005824EE"/>
    <w:rsid w:val="00582B65"/>
    <w:rsid w:val="00592812"/>
    <w:rsid w:val="00592850"/>
    <w:rsid w:val="00593E35"/>
    <w:rsid w:val="00596EE0"/>
    <w:rsid w:val="00597736"/>
    <w:rsid w:val="005A0F2D"/>
    <w:rsid w:val="005A1DC4"/>
    <w:rsid w:val="005C1396"/>
    <w:rsid w:val="005D5DFD"/>
    <w:rsid w:val="005F7667"/>
    <w:rsid w:val="00603FA1"/>
    <w:rsid w:val="006260FA"/>
    <w:rsid w:val="00635407"/>
    <w:rsid w:val="00635C68"/>
    <w:rsid w:val="006610D1"/>
    <w:rsid w:val="00662364"/>
    <w:rsid w:val="00681B4B"/>
    <w:rsid w:val="006A7626"/>
    <w:rsid w:val="006C4418"/>
    <w:rsid w:val="006C465E"/>
    <w:rsid w:val="006C6C5E"/>
    <w:rsid w:val="006D3992"/>
    <w:rsid w:val="006D64FE"/>
    <w:rsid w:val="006E123A"/>
    <w:rsid w:val="006E19C4"/>
    <w:rsid w:val="006E2BE1"/>
    <w:rsid w:val="006E47ED"/>
    <w:rsid w:val="006F03E0"/>
    <w:rsid w:val="00702165"/>
    <w:rsid w:val="00717A87"/>
    <w:rsid w:val="00717FCF"/>
    <w:rsid w:val="00720985"/>
    <w:rsid w:val="00722C8A"/>
    <w:rsid w:val="00723E1B"/>
    <w:rsid w:val="007242BB"/>
    <w:rsid w:val="00724EF1"/>
    <w:rsid w:val="007369DF"/>
    <w:rsid w:val="00767376"/>
    <w:rsid w:val="0078373B"/>
    <w:rsid w:val="00785CAF"/>
    <w:rsid w:val="00786299"/>
    <w:rsid w:val="0079528C"/>
    <w:rsid w:val="007961D6"/>
    <w:rsid w:val="007A68E4"/>
    <w:rsid w:val="007C4124"/>
    <w:rsid w:val="007C58CF"/>
    <w:rsid w:val="007D7F4D"/>
    <w:rsid w:val="007E790F"/>
    <w:rsid w:val="00803264"/>
    <w:rsid w:val="0082064E"/>
    <w:rsid w:val="0083594B"/>
    <w:rsid w:val="00847BD2"/>
    <w:rsid w:val="00852F1B"/>
    <w:rsid w:val="00854140"/>
    <w:rsid w:val="008556E0"/>
    <w:rsid w:val="00855C65"/>
    <w:rsid w:val="008658AB"/>
    <w:rsid w:val="00871148"/>
    <w:rsid w:val="00872E43"/>
    <w:rsid w:val="00873D1E"/>
    <w:rsid w:val="008753DD"/>
    <w:rsid w:val="008772FD"/>
    <w:rsid w:val="0087743B"/>
    <w:rsid w:val="008828C3"/>
    <w:rsid w:val="008849BE"/>
    <w:rsid w:val="00884AD3"/>
    <w:rsid w:val="008927F6"/>
    <w:rsid w:val="00894A58"/>
    <w:rsid w:val="00895F6B"/>
    <w:rsid w:val="00896CBC"/>
    <w:rsid w:val="008A3245"/>
    <w:rsid w:val="008A7C34"/>
    <w:rsid w:val="008B0AC5"/>
    <w:rsid w:val="008B59A7"/>
    <w:rsid w:val="008C0E41"/>
    <w:rsid w:val="008C4906"/>
    <w:rsid w:val="008F1E76"/>
    <w:rsid w:val="008F6B01"/>
    <w:rsid w:val="00901DA0"/>
    <w:rsid w:val="00905461"/>
    <w:rsid w:val="00915AC3"/>
    <w:rsid w:val="00927DB6"/>
    <w:rsid w:val="00935E88"/>
    <w:rsid w:val="009361E5"/>
    <w:rsid w:val="00942769"/>
    <w:rsid w:val="00956960"/>
    <w:rsid w:val="009617D4"/>
    <w:rsid w:val="00971532"/>
    <w:rsid w:val="00972FA2"/>
    <w:rsid w:val="00975A1C"/>
    <w:rsid w:val="009830CF"/>
    <w:rsid w:val="009905D6"/>
    <w:rsid w:val="009911C4"/>
    <w:rsid w:val="0099224C"/>
    <w:rsid w:val="009A4B3B"/>
    <w:rsid w:val="009B5A8D"/>
    <w:rsid w:val="009C13C2"/>
    <w:rsid w:val="009D731E"/>
    <w:rsid w:val="009D7869"/>
    <w:rsid w:val="009F0214"/>
    <w:rsid w:val="009F7FAB"/>
    <w:rsid w:val="00A0089C"/>
    <w:rsid w:val="00A01C8C"/>
    <w:rsid w:val="00A07D5A"/>
    <w:rsid w:val="00A1076A"/>
    <w:rsid w:val="00A1129A"/>
    <w:rsid w:val="00A26589"/>
    <w:rsid w:val="00A3778F"/>
    <w:rsid w:val="00A431B4"/>
    <w:rsid w:val="00A43324"/>
    <w:rsid w:val="00A43B90"/>
    <w:rsid w:val="00A512EF"/>
    <w:rsid w:val="00A5498A"/>
    <w:rsid w:val="00A6275E"/>
    <w:rsid w:val="00A651F7"/>
    <w:rsid w:val="00A6796C"/>
    <w:rsid w:val="00A85779"/>
    <w:rsid w:val="00A92D6C"/>
    <w:rsid w:val="00AC76A7"/>
    <w:rsid w:val="00AD10E1"/>
    <w:rsid w:val="00AE0656"/>
    <w:rsid w:val="00AE7888"/>
    <w:rsid w:val="00AF0EE5"/>
    <w:rsid w:val="00AF39BB"/>
    <w:rsid w:val="00AF5A96"/>
    <w:rsid w:val="00B067B1"/>
    <w:rsid w:val="00B1109B"/>
    <w:rsid w:val="00B164BA"/>
    <w:rsid w:val="00B2343E"/>
    <w:rsid w:val="00B236C5"/>
    <w:rsid w:val="00B31834"/>
    <w:rsid w:val="00B35F18"/>
    <w:rsid w:val="00B3701A"/>
    <w:rsid w:val="00B37941"/>
    <w:rsid w:val="00B6237C"/>
    <w:rsid w:val="00B806C7"/>
    <w:rsid w:val="00B836C1"/>
    <w:rsid w:val="00B91D93"/>
    <w:rsid w:val="00B95DBC"/>
    <w:rsid w:val="00B9696C"/>
    <w:rsid w:val="00BA7870"/>
    <w:rsid w:val="00BB0AAB"/>
    <w:rsid w:val="00BC1089"/>
    <w:rsid w:val="00BC77AC"/>
    <w:rsid w:val="00BD433B"/>
    <w:rsid w:val="00BE54AE"/>
    <w:rsid w:val="00BE7B5F"/>
    <w:rsid w:val="00BF6E52"/>
    <w:rsid w:val="00BF786B"/>
    <w:rsid w:val="00C13310"/>
    <w:rsid w:val="00C26772"/>
    <w:rsid w:val="00C3208D"/>
    <w:rsid w:val="00C40865"/>
    <w:rsid w:val="00C51C56"/>
    <w:rsid w:val="00C55198"/>
    <w:rsid w:val="00C56C2C"/>
    <w:rsid w:val="00C60ABC"/>
    <w:rsid w:val="00C721E5"/>
    <w:rsid w:val="00C72755"/>
    <w:rsid w:val="00C733AE"/>
    <w:rsid w:val="00C768D5"/>
    <w:rsid w:val="00C80D30"/>
    <w:rsid w:val="00C80D8F"/>
    <w:rsid w:val="00C8290F"/>
    <w:rsid w:val="00C85ADC"/>
    <w:rsid w:val="00CA0B8F"/>
    <w:rsid w:val="00CA14D7"/>
    <w:rsid w:val="00CA4E33"/>
    <w:rsid w:val="00CB103B"/>
    <w:rsid w:val="00CC0A8B"/>
    <w:rsid w:val="00CC339A"/>
    <w:rsid w:val="00CE2E0C"/>
    <w:rsid w:val="00CF09E3"/>
    <w:rsid w:val="00CF7251"/>
    <w:rsid w:val="00D31C95"/>
    <w:rsid w:val="00D31D26"/>
    <w:rsid w:val="00D45774"/>
    <w:rsid w:val="00D46873"/>
    <w:rsid w:val="00D52772"/>
    <w:rsid w:val="00D55FBC"/>
    <w:rsid w:val="00D578AD"/>
    <w:rsid w:val="00D64BCF"/>
    <w:rsid w:val="00D76661"/>
    <w:rsid w:val="00D921D5"/>
    <w:rsid w:val="00DA1202"/>
    <w:rsid w:val="00DB52BE"/>
    <w:rsid w:val="00DD57AE"/>
    <w:rsid w:val="00DD587B"/>
    <w:rsid w:val="00DE4BE7"/>
    <w:rsid w:val="00DF6E34"/>
    <w:rsid w:val="00DF714D"/>
    <w:rsid w:val="00E05AA1"/>
    <w:rsid w:val="00E07B4E"/>
    <w:rsid w:val="00E355D1"/>
    <w:rsid w:val="00E37668"/>
    <w:rsid w:val="00E403CB"/>
    <w:rsid w:val="00E84E13"/>
    <w:rsid w:val="00E871BC"/>
    <w:rsid w:val="00E87634"/>
    <w:rsid w:val="00E93A6E"/>
    <w:rsid w:val="00E94410"/>
    <w:rsid w:val="00E9473A"/>
    <w:rsid w:val="00EA6FEE"/>
    <w:rsid w:val="00EB65F8"/>
    <w:rsid w:val="00EC1ADA"/>
    <w:rsid w:val="00EC4834"/>
    <w:rsid w:val="00ED4DA5"/>
    <w:rsid w:val="00ED5B77"/>
    <w:rsid w:val="00EE4587"/>
    <w:rsid w:val="00EF0A39"/>
    <w:rsid w:val="00F01936"/>
    <w:rsid w:val="00F07821"/>
    <w:rsid w:val="00F129BF"/>
    <w:rsid w:val="00F16976"/>
    <w:rsid w:val="00F21D49"/>
    <w:rsid w:val="00F37640"/>
    <w:rsid w:val="00F4136A"/>
    <w:rsid w:val="00F54ECB"/>
    <w:rsid w:val="00F753E3"/>
    <w:rsid w:val="00F94E1C"/>
    <w:rsid w:val="00FA194B"/>
    <w:rsid w:val="00FA3C20"/>
    <w:rsid w:val="00FA4DB2"/>
    <w:rsid w:val="00FB378D"/>
    <w:rsid w:val="00FB42BA"/>
    <w:rsid w:val="00FB6612"/>
    <w:rsid w:val="00FC5F73"/>
    <w:rsid w:val="00FD50F6"/>
    <w:rsid w:val="00FD7594"/>
    <w:rsid w:val="00FD7DEC"/>
    <w:rsid w:val="00FE224B"/>
    <w:rsid w:val="00FE58FB"/>
    <w:rsid w:val="00FE7AC4"/>
    <w:rsid w:val="00FF05E0"/>
    <w:rsid w:val="00FF46F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4A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E58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FE58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FE5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8FB"/>
  </w:style>
  <w:style w:type="paragraph" w:styleId="a9">
    <w:name w:val="footer"/>
    <w:basedOn w:val="a"/>
    <w:link w:val="aa"/>
    <w:rsid w:val="00FE5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58FB"/>
  </w:style>
  <w:style w:type="character" w:customStyle="1" w:styleId="ab">
    <w:name w:val="Основной текст_"/>
    <w:link w:val="10"/>
    <w:rsid w:val="00CC339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C339A"/>
    <w:pPr>
      <w:shd w:val="clear" w:color="auto" w:fill="FFFFFF"/>
      <w:spacing w:line="0" w:lineRule="atLeast"/>
      <w:ind w:hanging="360"/>
    </w:pPr>
    <w:rPr>
      <w:sz w:val="27"/>
      <w:szCs w:val="27"/>
    </w:rPr>
  </w:style>
  <w:style w:type="character" w:customStyle="1" w:styleId="20">
    <w:name w:val="Заголовок 2 Знак"/>
    <w:link w:val="2"/>
    <w:semiHidden/>
    <w:rsid w:val="00894A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894A58"/>
    <w:pPr>
      <w:spacing w:after="120"/>
    </w:pPr>
  </w:style>
  <w:style w:type="character" w:customStyle="1" w:styleId="ad">
    <w:name w:val="Основной текст Знак"/>
    <w:basedOn w:val="a0"/>
    <w:link w:val="ac"/>
    <w:rsid w:val="00894A58"/>
  </w:style>
  <w:style w:type="paragraph" w:styleId="ae">
    <w:name w:val="List Paragraph"/>
    <w:basedOn w:val="a"/>
    <w:uiPriority w:val="34"/>
    <w:qFormat/>
    <w:rsid w:val="00894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894A58"/>
    <w:rPr>
      <w:color w:val="0000FF"/>
      <w:u w:val="single"/>
    </w:rPr>
  </w:style>
  <w:style w:type="paragraph" w:customStyle="1" w:styleId="mbuk">
    <w:name w:val="mbuk"/>
    <w:basedOn w:val="a"/>
    <w:rsid w:val="00894A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164B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0">
    <w:name w:val="Emphasis"/>
    <w:qFormat/>
    <w:rsid w:val="00A85779"/>
    <w:rPr>
      <w:i/>
      <w:iCs/>
    </w:rPr>
  </w:style>
  <w:style w:type="paragraph" w:customStyle="1" w:styleId="ConsPlusNormal">
    <w:name w:val="ConsPlusNormal"/>
    <w:rsid w:val="008927F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admnet.kamenskte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mensk-uralski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necovaOV\Desktop\&#1053;&#1086;&#1074;&#1099;&#1081;%20&#1055;&#1083;&#1072;&#1085;%202021-2023%20&#1075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C0AE-BBEB-42F3-A89D-84566F28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План 2021-2023 гг</Template>
  <TotalTime>3161</TotalTime>
  <Pages>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KuznecovaOV</dc:creator>
  <cp:lastModifiedBy>KuznecovaOV</cp:lastModifiedBy>
  <cp:revision>40</cp:revision>
  <cp:lastPrinted>2022-03-24T07:16:00Z</cp:lastPrinted>
  <dcterms:created xsi:type="dcterms:W3CDTF">2020-10-07T05:37:00Z</dcterms:created>
  <dcterms:modified xsi:type="dcterms:W3CDTF">2022-03-25T05:59:00Z</dcterms:modified>
</cp:coreProperties>
</file>