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8" w:rsidRDefault="00915AC3" w:rsidP="00894A58">
      <w:pPr>
        <w:tabs>
          <w:tab w:val="left" w:pos="3969"/>
        </w:tabs>
        <w:rPr>
          <w:rFonts w:ascii="Liberation Serif" w:hAnsi="Liberation Serif" w:cs="Liberation Serif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12.6pt;margin-top:10.4pt;width:48pt;height:63.35pt;z-index:2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854140" w:rsidRDefault="00915AC3" w:rsidP="004C3D72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gerb_gor_corona_rastr" style="width:33.55pt;height:56.15pt;visibility:visible">
                        <v:imagedata r:id="rId9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894A58">
      <w:pPr>
        <w:tabs>
          <w:tab w:val="left" w:pos="3969"/>
        </w:tabs>
        <w:rPr>
          <w:rFonts w:ascii="Liberation Serif" w:hAnsi="Liberation Serif" w:cs="Liberation Serif"/>
          <w:bCs/>
          <w:iCs/>
          <w:sz w:val="24"/>
        </w:rPr>
      </w:pPr>
      <w:r w:rsidRPr="00B91D93">
        <w:rPr>
          <w:rFonts w:ascii="Liberation Serif" w:hAnsi="Liberation Serif" w:cs="Liberation Serif"/>
          <w:bCs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915AC3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w:pict>
          <v:line id="Line 3" o:spid="_x0000_s1026" style="position:absolute;z-index:1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>от</w:t>
      </w:r>
      <w:r w:rsidR="0052018B">
        <w:rPr>
          <w:rFonts w:ascii="Liberation Serif" w:hAnsi="Liberation Serif" w:cs="Liberation Serif"/>
          <w:sz w:val="24"/>
        </w:rPr>
        <w:t xml:space="preserve"> </w:t>
      </w:r>
      <w:r w:rsidR="00033B25" w:rsidRPr="00033B25">
        <w:rPr>
          <w:rFonts w:ascii="Liberation Serif" w:hAnsi="Liberation Serif" w:cs="Liberation Serif"/>
          <w:sz w:val="24"/>
        </w:rPr>
        <w:t>18</w:t>
      </w:r>
      <w:r w:rsidR="00033B25">
        <w:rPr>
          <w:rFonts w:ascii="Liberation Serif" w:hAnsi="Liberation Serif" w:cs="Liberation Serif"/>
          <w:sz w:val="24"/>
        </w:rPr>
        <w:t>.02.2022</w:t>
      </w:r>
      <w:r w:rsidR="0052018B">
        <w:rPr>
          <w:rFonts w:ascii="Liberation Serif" w:hAnsi="Liberation Serif" w:cs="Liberation Serif"/>
          <w:sz w:val="24"/>
        </w:rPr>
        <w:t xml:space="preserve"> </w:t>
      </w:r>
      <w:r w:rsidR="00133698" w:rsidRPr="00B91D93">
        <w:rPr>
          <w:rFonts w:ascii="Liberation Serif" w:hAnsi="Liberation Serif" w:cs="Liberation Serif"/>
          <w:sz w:val="24"/>
        </w:rPr>
        <w:t xml:space="preserve">№ </w:t>
      </w:r>
      <w:r w:rsidR="00033B25">
        <w:rPr>
          <w:rFonts w:ascii="Liberation Serif" w:hAnsi="Liberation Serif" w:cs="Liberation Serif"/>
          <w:sz w:val="24"/>
        </w:rPr>
        <w:t>94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4A6834" w:rsidRPr="00DA1202" w:rsidRDefault="0078373B" w:rsidP="0078373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A1202">
        <w:rPr>
          <w:rFonts w:ascii="Liberation Serif" w:hAnsi="Liberation Serif" w:cs="Liberation Serif"/>
          <w:b/>
          <w:sz w:val="24"/>
          <w:szCs w:val="24"/>
        </w:rPr>
        <w:t>О</w:t>
      </w:r>
      <w:r w:rsidR="00894A58" w:rsidRPr="00DA1202">
        <w:rPr>
          <w:rFonts w:ascii="Liberation Serif" w:hAnsi="Liberation Serif" w:cs="Liberation Serif"/>
          <w:b/>
          <w:sz w:val="24"/>
          <w:szCs w:val="24"/>
        </w:rPr>
        <w:t xml:space="preserve"> городском конкурсе на лучш</w:t>
      </w:r>
      <w:r w:rsidR="004A6834" w:rsidRPr="00DA1202">
        <w:rPr>
          <w:rFonts w:ascii="Liberation Serif" w:hAnsi="Liberation Serif" w:cs="Liberation Serif"/>
          <w:b/>
          <w:sz w:val="24"/>
          <w:szCs w:val="24"/>
        </w:rPr>
        <w:t xml:space="preserve">ую организацию работы по </w:t>
      </w:r>
      <w:r w:rsidR="00D31D26" w:rsidRPr="00DA1202">
        <w:rPr>
          <w:rFonts w:ascii="Liberation Serif" w:hAnsi="Liberation Serif" w:cs="Liberation Serif"/>
          <w:b/>
          <w:sz w:val="24"/>
          <w:szCs w:val="24"/>
        </w:rPr>
        <w:t xml:space="preserve">воспитанию культуры межэтнического взаимодействия и </w:t>
      </w:r>
      <w:r w:rsidR="004A6834" w:rsidRPr="00DA1202">
        <w:rPr>
          <w:rFonts w:ascii="Liberation Serif" w:hAnsi="Liberation Serif" w:cs="Liberation Serif"/>
          <w:b/>
          <w:sz w:val="24"/>
          <w:szCs w:val="24"/>
        </w:rPr>
        <w:t xml:space="preserve">профилактике экстремизма </w:t>
      </w:r>
    </w:p>
    <w:p w:rsidR="00133698" w:rsidRPr="00DA1202" w:rsidRDefault="00133698" w:rsidP="00133698">
      <w:pPr>
        <w:pStyle w:val="a4"/>
        <w:ind w:firstLine="0"/>
        <w:rPr>
          <w:rFonts w:ascii="Liberation Serif" w:hAnsi="Liberation Serif" w:cs="Liberation Serif"/>
          <w:sz w:val="24"/>
        </w:rPr>
      </w:pPr>
    </w:p>
    <w:p w:rsidR="004F1BF0" w:rsidRPr="00DA1202" w:rsidRDefault="00262D02" w:rsidP="00B164BA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DA1202">
        <w:rPr>
          <w:rFonts w:ascii="Liberation Serif" w:hAnsi="Liberation Serif"/>
          <w:b w:val="0"/>
          <w:sz w:val="24"/>
          <w:szCs w:val="24"/>
        </w:rPr>
        <w:t xml:space="preserve">В целях </w:t>
      </w:r>
      <w:r w:rsidR="00B35F18" w:rsidRPr="00DA1202">
        <w:rPr>
          <w:rFonts w:ascii="Liberation Serif" w:hAnsi="Liberation Serif"/>
          <w:b w:val="0"/>
          <w:sz w:val="24"/>
          <w:szCs w:val="24"/>
        </w:rPr>
        <w:t>исполнения</w:t>
      </w:r>
      <w:r w:rsidRPr="00DA1202">
        <w:rPr>
          <w:rFonts w:ascii="Liberation Serif" w:hAnsi="Liberation Serif"/>
          <w:b w:val="0"/>
          <w:sz w:val="24"/>
          <w:szCs w:val="24"/>
        </w:rPr>
        <w:t xml:space="preserve"> мероприятий подпрограммы «Профилактика экстремизма, укрепление межнационального и межконфессионального согласия в Каменск-Уральском городском округе на 2020 - 2026 годы» муниципальной программы «Обеспечение развития гражданского общества и муниципального управления в Каменск-Уральском городском округе на 2020 – 2026 годы», утвержденной постановлением Администрации города Каменска-Уральского от 10.10.2019 № 830</w:t>
      </w:r>
      <w:r w:rsidR="00B164BA" w:rsidRPr="00DA1202">
        <w:rPr>
          <w:rFonts w:ascii="Liberation Serif" w:hAnsi="Liberation Serif"/>
          <w:b w:val="0"/>
          <w:sz w:val="24"/>
          <w:szCs w:val="24"/>
        </w:rPr>
        <w:t xml:space="preserve"> (в редакции постановления Администрации города Каменска-Уральского от 31.01.2020 № 70, постановлений Администрации Каменск-Уральского городского округа от 09.10.2020 №</w:t>
      </w:r>
      <w:r w:rsidR="004A6834" w:rsidRPr="00DA1202">
        <w:rPr>
          <w:rFonts w:ascii="Liberation Serif" w:hAnsi="Liberation Serif"/>
          <w:b w:val="0"/>
          <w:sz w:val="24"/>
          <w:szCs w:val="24"/>
        </w:rPr>
        <w:t xml:space="preserve"> </w:t>
      </w:r>
      <w:r w:rsidR="00B164BA" w:rsidRPr="00DA1202">
        <w:rPr>
          <w:rFonts w:ascii="Liberation Serif" w:hAnsi="Liberation Serif"/>
          <w:b w:val="0"/>
          <w:sz w:val="24"/>
          <w:szCs w:val="24"/>
        </w:rPr>
        <w:t>752, от 30.12.2020 № 1042</w:t>
      </w:r>
      <w:r w:rsidR="004A6834" w:rsidRPr="00DA1202">
        <w:rPr>
          <w:rFonts w:ascii="Liberation Serif" w:hAnsi="Liberation Serif"/>
          <w:b w:val="0"/>
          <w:sz w:val="24"/>
          <w:szCs w:val="24"/>
        </w:rPr>
        <w:t xml:space="preserve">, от 22.03.2021 </w:t>
      </w:r>
      <w:r w:rsidR="00B2343E" w:rsidRPr="00DA1202">
        <w:rPr>
          <w:rFonts w:ascii="Liberation Serif" w:hAnsi="Liberation Serif"/>
          <w:b w:val="0"/>
          <w:sz w:val="24"/>
          <w:szCs w:val="24"/>
        </w:rPr>
        <w:t xml:space="preserve">       </w:t>
      </w:r>
      <w:r w:rsidR="004A6834" w:rsidRPr="00DA1202">
        <w:rPr>
          <w:rFonts w:ascii="Liberation Serif" w:hAnsi="Liberation Serif"/>
          <w:b w:val="0"/>
          <w:sz w:val="24"/>
          <w:szCs w:val="24"/>
        </w:rPr>
        <w:t>№ 227, от 03.09.2021 № 715, от 07.12.2021 № 929, от 14.01.2022 № 21),</w:t>
      </w:r>
      <w:r w:rsidRPr="00DA1202">
        <w:rPr>
          <w:rFonts w:ascii="Liberation Serif" w:hAnsi="Liberation Serif"/>
          <w:sz w:val="24"/>
          <w:szCs w:val="24"/>
        </w:rPr>
        <w:t xml:space="preserve"> </w:t>
      </w:r>
      <w:r w:rsidRPr="00DA1202">
        <w:rPr>
          <w:rFonts w:ascii="Liberation Serif" w:hAnsi="Liberation Serif"/>
          <w:b w:val="0"/>
          <w:sz w:val="24"/>
          <w:szCs w:val="24"/>
        </w:rPr>
        <w:t xml:space="preserve">для </w:t>
      </w:r>
      <w:r w:rsidR="004A6834" w:rsidRPr="00DA1202">
        <w:rPr>
          <w:rFonts w:ascii="Liberation Serif" w:hAnsi="Liberation Serif"/>
          <w:b w:val="0"/>
          <w:sz w:val="24"/>
          <w:szCs w:val="24"/>
        </w:rPr>
        <w:t xml:space="preserve">повышения эффективности работы по профилактике экстремизма, </w:t>
      </w:r>
      <w:r w:rsidR="0022539A" w:rsidRPr="00DA1202">
        <w:rPr>
          <w:rFonts w:ascii="Liberation Serif" w:hAnsi="Liberation Serif"/>
          <w:b w:val="0"/>
          <w:sz w:val="24"/>
          <w:szCs w:val="24"/>
        </w:rPr>
        <w:t>межнациональных ко</w:t>
      </w:r>
      <w:r w:rsidR="00D31D26" w:rsidRPr="00DA1202">
        <w:rPr>
          <w:rFonts w:ascii="Liberation Serif" w:hAnsi="Liberation Serif"/>
          <w:b w:val="0"/>
          <w:sz w:val="24"/>
          <w:szCs w:val="24"/>
        </w:rPr>
        <w:t>н</w:t>
      </w:r>
      <w:r w:rsidR="0022539A" w:rsidRPr="00DA1202">
        <w:rPr>
          <w:rFonts w:ascii="Liberation Serif" w:hAnsi="Liberation Serif"/>
          <w:b w:val="0"/>
          <w:sz w:val="24"/>
          <w:szCs w:val="24"/>
        </w:rPr>
        <w:t>фликтов</w:t>
      </w:r>
      <w:r w:rsidR="004A6834" w:rsidRPr="00DA1202">
        <w:rPr>
          <w:rFonts w:ascii="Liberation Serif" w:hAnsi="Liberation Serif"/>
          <w:b w:val="0"/>
          <w:sz w:val="24"/>
          <w:szCs w:val="24"/>
        </w:rPr>
        <w:t xml:space="preserve"> в подростково-молодежной среде</w:t>
      </w:r>
      <w:r w:rsidR="00B35F18" w:rsidRPr="00DA1202">
        <w:rPr>
          <w:rFonts w:ascii="Liberation Serif" w:hAnsi="Liberation Serif"/>
          <w:b w:val="0"/>
          <w:sz w:val="24"/>
          <w:szCs w:val="24"/>
        </w:rPr>
        <w:t xml:space="preserve">, </w:t>
      </w:r>
      <w:r w:rsidR="004A6834" w:rsidRPr="00DA1202">
        <w:rPr>
          <w:rFonts w:ascii="Liberation Serif" w:hAnsi="Liberation Serif"/>
          <w:b w:val="0"/>
          <w:sz w:val="24"/>
          <w:szCs w:val="24"/>
        </w:rPr>
        <w:t xml:space="preserve">с целью реализации мероприятий </w:t>
      </w:r>
      <w:r w:rsidR="00B35F18" w:rsidRPr="00DA1202">
        <w:rPr>
          <w:rFonts w:ascii="Liberation Serif" w:hAnsi="Liberation Serif"/>
          <w:b w:val="0"/>
          <w:sz w:val="24"/>
          <w:szCs w:val="24"/>
        </w:rPr>
        <w:t xml:space="preserve"> государственной национальной политики в Российской Федерации на территории Каменск-Уральского городского округа</w:t>
      </w:r>
      <w:r w:rsidR="0078373B" w:rsidRPr="00DA1202">
        <w:rPr>
          <w:rFonts w:ascii="Liberation Serif" w:hAnsi="Liberation Serif"/>
          <w:b w:val="0"/>
          <w:sz w:val="24"/>
          <w:szCs w:val="24"/>
        </w:rPr>
        <w:t xml:space="preserve">, </w:t>
      </w:r>
      <w:r w:rsidR="004F1BF0" w:rsidRPr="00DA1202">
        <w:rPr>
          <w:rFonts w:ascii="Liberation Serif" w:hAnsi="Liberation Serif" w:cs="Liberation Serif"/>
          <w:b w:val="0"/>
          <w:sz w:val="24"/>
          <w:szCs w:val="24"/>
        </w:rPr>
        <w:t>Администрация Каменск-Уральского городского округа</w:t>
      </w:r>
    </w:p>
    <w:p w:rsidR="004F1BF0" w:rsidRPr="00DA1202" w:rsidRDefault="004F1BF0" w:rsidP="00B35F1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A1202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872E43" w:rsidRPr="00DA1202" w:rsidRDefault="00872E43" w:rsidP="00872E43">
      <w:pPr>
        <w:pStyle w:val="ac"/>
        <w:numPr>
          <w:ilvl w:val="0"/>
          <w:numId w:val="3"/>
        </w:numPr>
        <w:spacing w:after="0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DA1202">
        <w:rPr>
          <w:rFonts w:ascii="Liberation Serif" w:hAnsi="Liberation Serif"/>
          <w:sz w:val="24"/>
          <w:szCs w:val="24"/>
        </w:rPr>
        <w:t xml:space="preserve">Утвердить Положение о городском конкурсе </w:t>
      </w:r>
      <w:r w:rsidR="0022539A" w:rsidRPr="00DA1202">
        <w:rPr>
          <w:rFonts w:ascii="Liberation Serif" w:hAnsi="Liberation Serif" w:cs="Liberation Serif"/>
          <w:sz w:val="24"/>
          <w:szCs w:val="24"/>
        </w:rPr>
        <w:t xml:space="preserve">на лучшую организацию работы по </w:t>
      </w:r>
      <w:r w:rsidR="00D31D26" w:rsidRPr="00DA1202">
        <w:rPr>
          <w:rFonts w:ascii="Liberation Serif" w:hAnsi="Liberation Serif" w:cs="Liberation Serif"/>
          <w:sz w:val="24"/>
          <w:szCs w:val="24"/>
        </w:rPr>
        <w:t xml:space="preserve">воспитанию культуры межэтнического взаимодействия и </w:t>
      </w:r>
      <w:r w:rsidR="0022539A" w:rsidRPr="00DA1202">
        <w:rPr>
          <w:rFonts w:ascii="Liberation Serif" w:hAnsi="Liberation Serif" w:cs="Liberation Serif"/>
          <w:sz w:val="24"/>
          <w:szCs w:val="24"/>
        </w:rPr>
        <w:t>профилактике экстремизма</w:t>
      </w:r>
      <w:r w:rsidR="00D31D26" w:rsidRPr="00DA1202">
        <w:rPr>
          <w:rFonts w:ascii="Liberation Serif" w:hAnsi="Liberation Serif" w:cs="Liberation Serif"/>
          <w:sz w:val="24"/>
          <w:szCs w:val="24"/>
        </w:rPr>
        <w:t xml:space="preserve"> </w:t>
      </w:r>
      <w:r w:rsidRPr="00DA1202">
        <w:rPr>
          <w:rFonts w:ascii="Liberation Serif" w:hAnsi="Liberation Serif"/>
          <w:sz w:val="24"/>
          <w:szCs w:val="24"/>
        </w:rPr>
        <w:t>(прилагается).</w:t>
      </w:r>
    </w:p>
    <w:p w:rsidR="00872E43" w:rsidRPr="00DA1202" w:rsidRDefault="00872E43" w:rsidP="00872E43">
      <w:pPr>
        <w:pStyle w:val="ac"/>
        <w:numPr>
          <w:ilvl w:val="0"/>
          <w:numId w:val="3"/>
        </w:numPr>
        <w:spacing w:after="0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DA1202">
        <w:rPr>
          <w:rFonts w:ascii="Liberation Serif" w:hAnsi="Liberation Serif"/>
          <w:sz w:val="24"/>
          <w:szCs w:val="24"/>
        </w:rPr>
        <w:t xml:space="preserve">Утвердить состав конкурсной комиссии по определению победителей городского конкурса </w:t>
      </w:r>
      <w:r w:rsidR="0022539A" w:rsidRPr="00DA1202">
        <w:rPr>
          <w:rFonts w:ascii="Liberation Serif" w:hAnsi="Liberation Serif" w:cs="Liberation Serif"/>
          <w:sz w:val="24"/>
          <w:szCs w:val="24"/>
        </w:rPr>
        <w:t xml:space="preserve">на лучшую организацию работы по </w:t>
      </w:r>
      <w:r w:rsidR="00D31D26" w:rsidRPr="00DA1202">
        <w:rPr>
          <w:rFonts w:ascii="Liberation Serif" w:hAnsi="Liberation Serif" w:cs="Liberation Serif"/>
          <w:sz w:val="24"/>
          <w:szCs w:val="24"/>
        </w:rPr>
        <w:t xml:space="preserve">воспитанию культуры межэтнического взаимодействия и </w:t>
      </w:r>
      <w:r w:rsidR="0022539A" w:rsidRPr="00DA1202">
        <w:rPr>
          <w:rFonts w:ascii="Liberation Serif" w:hAnsi="Liberation Serif" w:cs="Liberation Serif"/>
          <w:sz w:val="24"/>
          <w:szCs w:val="24"/>
        </w:rPr>
        <w:t xml:space="preserve">профилактике экстремизма </w:t>
      </w:r>
      <w:r w:rsidRPr="00DA1202">
        <w:rPr>
          <w:rFonts w:ascii="Liberation Serif" w:hAnsi="Liberation Serif"/>
          <w:sz w:val="24"/>
          <w:szCs w:val="24"/>
        </w:rPr>
        <w:t>(прилагается).</w:t>
      </w:r>
    </w:p>
    <w:p w:rsidR="00B2343E" w:rsidRPr="00DA1202" w:rsidRDefault="00B2343E" w:rsidP="00B2343E">
      <w:pPr>
        <w:pStyle w:val="ac"/>
        <w:numPr>
          <w:ilvl w:val="0"/>
          <w:numId w:val="3"/>
        </w:numPr>
        <w:spacing w:after="0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DA1202">
        <w:rPr>
          <w:rFonts w:ascii="Liberation Serif" w:hAnsi="Liberation Serif"/>
          <w:sz w:val="24"/>
          <w:szCs w:val="24"/>
        </w:rPr>
        <w:t>Разместить данное постановление на официальном сайте муниципального образования.</w:t>
      </w:r>
    </w:p>
    <w:p w:rsidR="00872E43" w:rsidRPr="00DA1202" w:rsidRDefault="00872E43" w:rsidP="00872E43">
      <w:pPr>
        <w:pStyle w:val="ac"/>
        <w:numPr>
          <w:ilvl w:val="0"/>
          <w:numId w:val="3"/>
        </w:numPr>
        <w:spacing w:after="0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DA1202">
        <w:rPr>
          <w:rFonts w:ascii="Liberation Serif" w:hAnsi="Liberation Serif"/>
          <w:sz w:val="24"/>
          <w:szCs w:val="24"/>
        </w:rPr>
        <w:t>Контроль за исполнением данного постановления возложить на руководителя аппарата Администрации город</w:t>
      </w:r>
      <w:r w:rsidR="008F1E76" w:rsidRPr="00DA1202">
        <w:rPr>
          <w:rFonts w:ascii="Liberation Serif" w:hAnsi="Liberation Serif"/>
          <w:sz w:val="24"/>
          <w:szCs w:val="24"/>
        </w:rPr>
        <w:t>ского округа</w:t>
      </w:r>
      <w:r w:rsidRPr="00DA1202">
        <w:rPr>
          <w:rFonts w:ascii="Liberation Serif" w:hAnsi="Liberation Serif"/>
          <w:sz w:val="24"/>
          <w:szCs w:val="24"/>
        </w:rPr>
        <w:t xml:space="preserve"> </w:t>
      </w:r>
      <w:r w:rsidR="00A85779" w:rsidRPr="00DA1202">
        <w:rPr>
          <w:rFonts w:ascii="Liberation Serif" w:hAnsi="Liberation Serif"/>
          <w:sz w:val="24"/>
          <w:szCs w:val="24"/>
        </w:rPr>
        <w:t>Ялунина А.В.</w:t>
      </w:r>
    </w:p>
    <w:p w:rsidR="00133698" w:rsidRPr="00DA1202" w:rsidRDefault="00133698" w:rsidP="001336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33698" w:rsidRPr="00DA1202" w:rsidRDefault="00133698" w:rsidP="001336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D921D5" w:rsidRPr="00DA1202" w:rsidRDefault="00D31D26" w:rsidP="006A7626">
      <w:pPr>
        <w:rPr>
          <w:rFonts w:ascii="Liberation Serif" w:hAnsi="Liberation Serif" w:cs="Liberation Serif"/>
          <w:sz w:val="24"/>
          <w:szCs w:val="24"/>
        </w:rPr>
      </w:pPr>
      <w:r w:rsidRPr="00DA1202">
        <w:rPr>
          <w:rFonts w:ascii="Liberation Serif" w:hAnsi="Liberation Serif" w:cs="Liberation Serif"/>
          <w:sz w:val="24"/>
          <w:szCs w:val="24"/>
        </w:rPr>
        <w:t>Г</w:t>
      </w:r>
      <w:r w:rsidR="006A7626" w:rsidRPr="00DA1202">
        <w:rPr>
          <w:rFonts w:ascii="Liberation Serif" w:hAnsi="Liberation Serif" w:cs="Liberation Serif"/>
          <w:sz w:val="24"/>
          <w:szCs w:val="24"/>
        </w:rPr>
        <w:t>лав</w:t>
      </w:r>
      <w:r w:rsidRPr="00DA1202">
        <w:rPr>
          <w:rFonts w:ascii="Liberation Serif" w:hAnsi="Liberation Serif" w:cs="Liberation Serif"/>
          <w:sz w:val="24"/>
          <w:szCs w:val="24"/>
        </w:rPr>
        <w:t>а</w:t>
      </w:r>
      <w:r w:rsidR="006A7626" w:rsidRPr="00DA1202">
        <w:rPr>
          <w:rFonts w:ascii="Liberation Serif" w:hAnsi="Liberation Serif" w:cs="Liberation Serif"/>
          <w:sz w:val="24"/>
          <w:szCs w:val="24"/>
        </w:rPr>
        <w:t xml:space="preserve"> </w:t>
      </w:r>
      <w:r w:rsidR="00133698" w:rsidRPr="00DA1202">
        <w:rPr>
          <w:rFonts w:ascii="Liberation Serif" w:hAnsi="Liberation Serif" w:cs="Liberation Serif"/>
          <w:sz w:val="24"/>
          <w:szCs w:val="24"/>
        </w:rPr>
        <w:t xml:space="preserve"> </w:t>
      </w:r>
      <w:r w:rsidR="00FD7DEC" w:rsidRPr="00DA1202">
        <w:rPr>
          <w:rFonts w:ascii="Liberation Serif" w:hAnsi="Liberation Serif" w:cs="Liberation Serif"/>
          <w:sz w:val="24"/>
          <w:szCs w:val="24"/>
        </w:rPr>
        <w:br/>
      </w:r>
      <w:r w:rsidR="00720985" w:rsidRPr="00DA1202">
        <w:rPr>
          <w:rFonts w:ascii="Liberation Serif" w:hAnsi="Liberation Serif" w:cs="Liberation Serif"/>
          <w:sz w:val="24"/>
          <w:szCs w:val="24"/>
        </w:rPr>
        <w:t>Каменск-Уральского</w:t>
      </w:r>
      <w:r w:rsidR="00FD7DEC" w:rsidRPr="00DA1202">
        <w:rPr>
          <w:rFonts w:ascii="Liberation Serif" w:hAnsi="Liberation Serif" w:cs="Liberation Serif"/>
          <w:sz w:val="24"/>
          <w:szCs w:val="24"/>
        </w:rPr>
        <w:t xml:space="preserve"> </w:t>
      </w:r>
      <w:r w:rsidR="00720985" w:rsidRPr="00DA1202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="00FD7DEC" w:rsidRPr="00DA1202">
        <w:rPr>
          <w:rFonts w:ascii="Liberation Serif" w:hAnsi="Liberation Serif" w:cs="Liberation Serif"/>
          <w:sz w:val="24"/>
          <w:szCs w:val="24"/>
        </w:rPr>
        <w:tab/>
      </w:r>
      <w:r w:rsidR="00FD7DEC" w:rsidRPr="00DA1202">
        <w:rPr>
          <w:rFonts w:ascii="Liberation Serif" w:hAnsi="Liberation Serif" w:cs="Liberation Serif"/>
          <w:sz w:val="24"/>
          <w:szCs w:val="24"/>
        </w:rPr>
        <w:tab/>
      </w:r>
      <w:r w:rsidR="00FD7DEC" w:rsidRPr="00DA1202">
        <w:rPr>
          <w:rFonts w:ascii="Liberation Serif" w:hAnsi="Liberation Serif" w:cs="Liberation Serif"/>
          <w:sz w:val="24"/>
          <w:szCs w:val="24"/>
        </w:rPr>
        <w:tab/>
      </w:r>
      <w:r w:rsidR="00FD7DEC" w:rsidRPr="00DA1202">
        <w:rPr>
          <w:rFonts w:ascii="Liberation Serif" w:hAnsi="Liberation Serif" w:cs="Liberation Serif"/>
          <w:sz w:val="24"/>
          <w:szCs w:val="24"/>
        </w:rPr>
        <w:tab/>
      </w:r>
      <w:r w:rsidR="006A7626" w:rsidRPr="00DA1202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2343E" w:rsidRPr="00DA1202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4F4246" w:rsidRPr="00DA1202">
        <w:rPr>
          <w:rFonts w:ascii="Liberation Serif" w:hAnsi="Liberation Serif" w:cs="Liberation Serif"/>
          <w:sz w:val="24"/>
          <w:szCs w:val="24"/>
        </w:rPr>
        <w:t>А</w:t>
      </w:r>
      <w:r w:rsidR="00133698" w:rsidRPr="00DA1202">
        <w:rPr>
          <w:rFonts w:ascii="Liberation Serif" w:hAnsi="Liberation Serif" w:cs="Liberation Serif"/>
          <w:sz w:val="24"/>
          <w:szCs w:val="24"/>
        </w:rPr>
        <w:t>.</w:t>
      </w:r>
      <w:r w:rsidR="006A7626" w:rsidRPr="00DA1202">
        <w:rPr>
          <w:rFonts w:ascii="Liberation Serif" w:hAnsi="Liberation Serif" w:cs="Liberation Serif"/>
          <w:sz w:val="24"/>
          <w:szCs w:val="24"/>
        </w:rPr>
        <w:t>А</w:t>
      </w:r>
      <w:r w:rsidR="00956960" w:rsidRPr="00DA1202">
        <w:rPr>
          <w:rFonts w:ascii="Liberation Serif" w:hAnsi="Liberation Serif" w:cs="Liberation Serif"/>
          <w:sz w:val="24"/>
          <w:szCs w:val="24"/>
        </w:rPr>
        <w:t xml:space="preserve">. </w:t>
      </w:r>
      <w:r w:rsidR="006A7626" w:rsidRPr="00DA1202">
        <w:rPr>
          <w:rFonts w:ascii="Liberation Serif" w:hAnsi="Liberation Serif" w:cs="Liberation Serif"/>
          <w:sz w:val="24"/>
          <w:szCs w:val="24"/>
        </w:rPr>
        <w:t>Герасимов</w:t>
      </w:r>
    </w:p>
    <w:p w:rsidR="00B2343E" w:rsidRDefault="00B2343E" w:rsidP="006A7626">
      <w:pPr>
        <w:rPr>
          <w:rFonts w:ascii="Liberation Serif" w:hAnsi="Liberation Serif" w:cs="Liberation Serif"/>
          <w:sz w:val="24"/>
          <w:szCs w:val="24"/>
        </w:rPr>
      </w:pPr>
    </w:p>
    <w:p w:rsidR="00B2343E" w:rsidRDefault="00B2343E" w:rsidP="006A7626">
      <w:pPr>
        <w:rPr>
          <w:rFonts w:ascii="Liberation Serif" w:hAnsi="Liberation Serif" w:cs="Liberation Serif"/>
          <w:sz w:val="24"/>
          <w:szCs w:val="24"/>
        </w:rPr>
      </w:pPr>
    </w:p>
    <w:p w:rsidR="00B2343E" w:rsidRDefault="00B2343E" w:rsidP="006A7626">
      <w:pPr>
        <w:rPr>
          <w:rFonts w:ascii="Liberation Serif" w:hAnsi="Liberation Serif" w:cs="Liberation Serif"/>
          <w:sz w:val="24"/>
          <w:szCs w:val="24"/>
        </w:rPr>
      </w:pPr>
    </w:p>
    <w:p w:rsidR="00B2343E" w:rsidRDefault="00B2343E" w:rsidP="006A7626">
      <w:pPr>
        <w:rPr>
          <w:rFonts w:ascii="Liberation Serif" w:hAnsi="Liberation Serif" w:cs="Liberation Serif"/>
          <w:sz w:val="24"/>
          <w:szCs w:val="24"/>
        </w:rPr>
      </w:pPr>
    </w:p>
    <w:p w:rsidR="00B2343E" w:rsidRDefault="00B2343E" w:rsidP="006A7626">
      <w:pPr>
        <w:rPr>
          <w:rFonts w:ascii="Liberation Serif" w:hAnsi="Liberation Serif" w:cs="Liberation Serif"/>
          <w:sz w:val="24"/>
          <w:szCs w:val="24"/>
        </w:rPr>
      </w:pPr>
    </w:p>
    <w:p w:rsidR="00B2343E" w:rsidRPr="00B2343E" w:rsidRDefault="00B2343E" w:rsidP="006A7626">
      <w:pPr>
        <w:rPr>
          <w:rFonts w:ascii="Liberation Serif" w:hAnsi="Liberation Serif" w:cs="Liberation Serif"/>
          <w:sz w:val="24"/>
          <w:szCs w:val="24"/>
        </w:rPr>
      </w:pPr>
    </w:p>
    <w:p w:rsidR="00DA1202" w:rsidRDefault="00DA1202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lastRenderedPageBreak/>
        <w:t xml:space="preserve">Утверждено 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Каменска-Уральского</w:t>
      </w:r>
      <w:r w:rsidR="004B51C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894A58" w:rsidRPr="00E94410" w:rsidRDefault="00D31D26" w:rsidP="00894A58">
      <w:pPr>
        <w:ind w:left="56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52018B" w:rsidRPr="00E94410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033B25">
        <w:rPr>
          <w:rFonts w:ascii="Liberation Serif" w:hAnsi="Liberation Serif"/>
          <w:sz w:val="28"/>
          <w:szCs w:val="28"/>
        </w:rPr>
        <w:t>18.02.2022</w:t>
      </w:r>
      <w:r w:rsidR="0052018B">
        <w:rPr>
          <w:rFonts w:ascii="Liberation Serif" w:hAnsi="Liberation Serif"/>
          <w:sz w:val="28"/>
          <w:szCs w:val="28"/>
        </w:rPr>
        <w:t xml:space="preserve"> № </w:t>
      </w:r>
      <w:r w:rsidR="00033B25">
        <w:rPr>
          <w:rFonts w:ascii="Liberation Serif" w:hAnsi="Liberation Serif"/>
          <w:sz w:val="28"/>
          <w:szCs w:val="28"/>
        </w:rPr>
        <w:t>94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«О городском конкурсе на лучш</w:t>
      </w:r>
      <w:r w:rsidR="000E01B1">
        <w:rPr>
          <w:rFonts w:ascii="Liberation Serif" w:hAnsi="Liberation Serif"/>
          <w:sz w:val="28"/>
          <w:szCs w:val="28"/>
        </w:rPr>
        <w:t>ую организацию работы</w:t>
      </w:r>
      <w:r w:rsidRPr="00E94410">
        <w:rPr>
          <w:rFonts w:ascii="Liberation Serif" w:hAnsi="Liberation Serif"/>
          <w:sz w:val="28"/>
          <w:szCs w:val="28"/>
        </w:rPr>
        <w:t xml:space="preserve"> </w:t>
      </w:r>
      <w:r w:rsidR="00D31D26">
        <w:rPr>
          <w:rFonts w:ascii="Liberation Serif" w:hAnsi="Liberation Serif"/>
          <w:sz w:val="28"/>
          <w:szCs w:val="28"/>
        </w:rPr>
        <w:t xml:space="preserve">по </w:t>
      </w:r>
      <w:r w:rsidR="00D31D26" w:rsidRPr="0022539A">
        <w:rPr>
          <w:rFonts w:ascii="Liberation Serif" w:hAnsi="Liberation Serif" w:cs="Liberation Serif"/>
          <w:sz w:val="28"/>
          <w:szCs w:val="28"/>
        </w:rPr>
        <w:t xml:space="preserve">воспитанию культуры межэтнического взаимодействия </w:t>
      </w:r>
      <w:r w:rsidR="00D31D26">
        <w:rPr>
          <w:rFonts w:ascii="Liberation Serif" w:hAnsi="Liberation Serif" w:cs="Liberation Serif"/>
          <w:sz w:val="28"/>
          <w:szCs w:val="28"/>
        </w:rPr>
        <w:t xml:space="preserve">и </w:t>
      </w:r>
      <w:r w:rsidR="00D31D26" w:rsidRPr="0022539A">
        <w:rPr>
          <w:rFonts w:ascii="Liberation Serif" w:hAnsi="Liberation Serif" w:cs="Liberation Serif"/>
          <w:sz w:val="28"/>
          <w:szCs w:val="28"/>
        </w:rPr>
        <w:t>профилактике экстремизма</w:t>
      </w:r>
      <w:r w:rsidRPr="00E94410">
        <w:rPr>
          <w:rFonts w:ascii="Liberation Serif" w:hAnsi="Liberation Serif"/>
          <w:sz w:val="28"/>
          <w:szCs w:val="28"/>
        </w:rPr>
        <w:t>»</w:t>
      </w:r>
    </w:p>
    <w:p w:rsidR="00894A58" w:rsidRPr="00E94410" w:rsidRDefault="00894A58" w:rsidP="00894A58">
      <w:pPr>
        <w:jc w:val="center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jc w:val="center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jc w:val="center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Положение</w:t>
      </w:r>
    </w:p>
    <w:p w:rsidR="00894A58" w:rsidRPr="00E94410" w:rsidRDefault="00894A58" w:rsidP="00894A58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о городском конкурсе на лучш</w:t>
      </w:r>
      <w:r w:rsidR="000E01B1">
        <w:rPr>
          <w:rFonts w:ascii="Liberation Serif" w:hAnsi="Liberation Serif"/>
          <w:sz w:val="28"/>
          <w:szCs w:val="28"/>
        </w:rPr>
        <w:t xml:space="preserve">ую организацию </w:t>
      </w:r>
      <w:r w:rsidR="005D5DFD">
        <w:rPr>
          <w:rFonts w:ascii="Liberation Serif" w:hAnsi="Liberation Serif"/>
          <w:sz w:val="28"/>
          <w:szCs w:val="28"/>
        </w:rPr>
        <w:t xml:space="preserve"> </w:t>
      </w:r>
      <w:r w:rsidR="000E01B1">
        <w:rPr>
          <w:rFonts w:ascii="Liberation Serif" w:hAnsi="Liberation Serif"/>
          <w:sz w:val="28"/>
          <w:szCs w:val="28"/>
        </w:rPr>
        <w:t>работы</w:t>
      </w:r>
      <w:r w:rsidRPr="00E94410">
        <w:rPr>
          <w:rFonts w:ascii="Liberation Serif" w:hAnsi="Liberation Serif"/>
          <w:sz w:val="28"/>
          <w:szCs w:val="28"/>
        </w:rPr>
        <w:t xml:space="preserve"> </w:t>
      </w:r>
      <w:r w:rsidR="00130774" w:rsidRPr="00E94410">
        <w:rPr>
          <w:rFonts w:ascii="Liberation Serif" w:hAnsi="Liberation Serif"/>
          <w:sz w:val="28"/>
          <w:szCs w:val="28"/>
        </w:rPr>
        <w:t xml:space="preserve">по </w:t>
      </w:r>
      <w:r w:rsidR="00D31D26" w:rsidRPr="0022539A">
        <w:rPr>
          <w:rFonts w:ascii="Liberation Serif" w:hAnsi="Liberation Serif" w:cs="Liberation Serif"/>
          <w:sz w:val="28"/>
          <w:szCs w:val="28"/>
        </w:rPr>
        <w:t xml:space="preserve">воспитанию культуры межэтнического взаимодействия </w:t>
      </w:r>
      <w:r w:rsidR="00D31D26">
        <w:rPr>
          <w:rFonts w:ascii="Liberation Serif" w:hAnsi="Liberation Serif" w:cs="Liberation Serif"/>
          <w:sz w:val="28"/>
          <w:szCs w:val="28"/>
        </w:rPr>
        <w:t xml:space="preserve">и </w:t>
      </w:r>
      <w:r w:rsidR="00D31D26" w:rsidRPr="0022539A">
        <w:rPr>
          <w:rFonts w:ascii="Liberation Serif" w:hAnsi="Liberation Serif" w:cs="Liberation Serif"/>
          <w:sz w:val="28"/>
          <w:szCs w:val="28"/>
        </w:rPr>
        <w:t>профилактике экстремизма</w:t>
      </w:r>
      <w:r w:rsidR="00C4086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94A58" w:rsidRPr="00E94410" w:rsidRDefault="00894A58" w:rsidP="00894A5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94A58" w:rsidRPr="00E94410" w:rsidRDefault="00894A58" w:rsidP="00894A58">
      <w:pPr>
        <w:numPr>
          <w:ilvl w:val="0"/>
          <w:numId w:val="2"/>
        </w:numPr>
        <w:tabs>
          <w:tab w:val="left" w:pos="-1134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Общие положения</w:t>
      </w:r>
    </w:p>
    <w:p w:rsidR="00894A58" w:rsidRPr="00E94410" w:rsidRDefault="00894A58" w:rsidP="00894A5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Настоящее Положение определяет порядок проведения городского конкурса на лучш</w:t>
      </w:r>
      <w:r w:rsidR="000E01B1">
        <w:rPr>
          <w:rFonts w:ascii="Liberation Serif" w:hAnsi="Liberation Serif"/>
          <w:sz w:val="28"/>
          <w:szCs w:val="28"/>
        </w:rPr>
        <w:t>ую организацию работы</w:t>
      </w:r>
      <w:r w:rsidRPr="00E94410">
        <w:rPr>
          <w:rFonts w:ascii="Liberation Serif" w:hAnsi="Liberation Serif"/>
          <w:sz w:val="28"/>
          <w:szCs w:val="28"/>
        </w:rPr>
        <w:t xml:space="preserve"> </w:t>
      </w:r>
      <w:r w:rsidR="00382511" w:rsidRPr="00E94410">
        <w:rPr>
          <w:rFonts w:ascii="Liberation Serif" w:hAnsi="Liberation Serif"/>
          <w:sz w:val="28"/>
          <w:szCs w:val="28"/>
        </w:rPr>
        <w:t xml:space="preserve">по </w:t>
      </w:r>
      <w:r w:rsidR="00C60ABC" w:rsidRPr="0022539A">
        <w:rPr>
          <w:rFonts w:ascii="Liberation Serif" w:hAnsi="Liberation Serif" w:cs="Liberation Serif"/>
          <w:sz w:val="28"/>
          <w:szCs w:val="28"/>
        </w:rPr>
        <w:t xml:space="preserve">воспитанию культуры межэтнического взаимодействия </w:t>
      </w:r>
      <w:r w:rsidR="00C60ABC">
        <w:rPr>
          <w:rFonts w:ascii="Liberation Serif" w:hAnsi="Liberation Serif" w:cs="Liberation Serif"/>
          <w:sz w:val="28"/>
          <w:szCs w:val="28"/>
        </w:rPr>
        <w:t xml:space="preserve">и </w:t>
      </w:r>
      <w:r w:rsidR="00C60ABC" w:rsidRPr="0022539A">
        <w:rPr>
          <w:rFonts w:ascii="Liberation Serif" w:hAnsi="Liberation Serif" w:cs="Liberation Serif"/>
          <w:sz w:val="28"/>
          <w:szCs w:val="28"/>
        </w:rPr>
        <w:t xml:space="preserve">профилактике экстремизма </w:t>
      </w:r>
      <w:r w:rsidR="00C40865">
        <w:rPr>
          <w:rFonts w:ascii="Liberation Serif" w:hAnsi="Liberation Serif"/>
          <w:sz w:val="28"/>
          <w:szCs w:val="28"/>
        </w:rPr>
        <w:t xml:space="preserve">в </w:t>
      </w:r>
      <w:r w:rsidR="00B236C5">
        <w:rPr>
          <w:rFonts w:ascii="Liberation Serif" w:hAnsi="Liberation Serif" w:cs="Liberation Serif"/>
          <w:sz w:val="28"/>
          <w:szCs w:val="28"/>
        </w:rPr>
        <w:t>2021-</w:t>
      </w:r>
      <w:r w:rsidR="00C40865">
        <w:rPr>
          <w:rFonts w:ascii="Liberation Serif" w:hAnsi="Liberation Serif" w:cs="Liberation Serif"/>
          <w:sz w:val="28"/>
          <w:szCs w:val="28"/>
        </w:rPr>
        <w:t xml:space="preserve">2022 учебном году </w:t>
      </w:r>
      <w:r w:rsidR="00C40865">
        <w:rPr>
          <w:rFonts w:ascii="Liberation Serif" w:hAnsi="Liberation Serif"/>
          <w:sz w:val="28"/>
          <w:szCs w:val="28"/>
        </w:rPr>
        <w:t>(далее – Конкурс)</w:t>
      </w:r>
      <w:r w:rsidR="00C40865">
        <w:rPr>
          <w:rFonts w:ascii="Liberation Serif" w:hAnsi="Liberation Serif" w:cs="Liberation Serif"/>
          <w:sz w:val="28"/>
          <w:szCs w:val="28"/>
        </w:rPr>
        <w:t xml:space="preserve">, </w:t>
      </w:r>
      <w:r w:rsidRPr="00E94410">
        <w:rPr>
          <w:rFonts w:ascii="Liberation Serif" w:hAnsi="Liberation Serif"/>
          <w:sz w:val="28"/>
          <w:szCs w:val="28"/>
        </w:rPr>
        <w:t>условия участия в нем, порядок определения победителей Конкурса и иные конкурсные процедуры.</w:t>
      </w:r>
    </w:p>
    <w:p w:rsidR="00894A58" w:rsidRPr="00E94410" w:rsidRDefault="00894A58" w:rsidP="00894A58">
      <w:pPr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Организатором Ко</w:t>
      </w:r>
      <w:r w:rsidR="00382511" w:rsidRPr="00E94410">
        <w:rPr>
          <w:rFonts w:ascii="Liberation Serif" w:hAnsi="Liberation Serif"/>
          <w:sz w:val="28"/>
          <w:szCs w:val="28"/>
        </w:rPr>
        <w:t>нкурса выступает Администрация К</w:t>
      </w:r>
      <w:r w:rsidRPr="00E94410">
        <w:rPr>
          <w:rFonts w:ascii="Liberation Serif" w:hAnsi="Liberation Serif"/>
          <w:sz w:val="28"/>
          <w:szCs w:val="28"/>
        </w:rPr>
        <w:t>аменск-Уральского</w:t>
      </w:r>
      <w:r w:rsidR="00382511" w:rsidRPr="00E94410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E94410">
        <w:rPr>
          <w:rFonts w:ascii="Liberation Serif" w:hAnsi="Liberation Serif"/>
          <w:sz w:val="28"/>
          <w:szCs w:val="28"/>
        </w:rPr>
        <w:t xml:space="preserve">. </w:t>
      </w:r>
    </w:p>
    <w:p w:rsidR="00894A58" w:rsidRDefault="00894A58" w:rsidP="00894A58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Участниками Конкурса являются </w:t>
      </w:r>
      <w:r w:rsidR="00B1109B">
        <w:rPr>
          <w:rFonts w:ascii="Liberation Serif" w:hAnsi="Liberation Serif"/>
          <w:sz w:val="28"/>
          <w:szCs w:val="28"/>
        </w:rPr>
        <w:t>образовательные организации</w:t>
      </w:r>
      <w:r w:rsidRPr="00E94410">
        <w:rPr>
          <w:rFonts w:ascii="Liberation Serif" w:hAnsi="Liberation Serif"/>
          <w:sz w:val="28"/>
          <w:szCs w:val="28"/>
        </w:rPr>
        <w:t>, расположенны</w:t>
      </w:r>
      <w:r w:rsidR="00B1109B">
        <w:rPr>
          <w:rFonts w:ascii="Liberation Serif" w:hAnsi="Liberation Serif"/>
          <w:sz w:val="28"/>
          <w:szCs w:val="28"/>
        </w:rPr>
        <w:t>е</w:t>
      </w:r>
      <w:r w:rsidRPr="00E94410">
        <w:rPr>
          <w:rFonts w:ascii="Liberation Serif" w:hAnsi="Liberation Serif"/>
          <w:sz w:val="28"/>
          <w:szCs w:val="28"/>
        </w:rPr>
        <w:t xml:space="preserve"> на территории Каменск-Уральск</w:t>
      </w:r>
      <w:r w:rsidR="00382511" w:rsidRPr="00E94410">
        <w:rPr>
          <w:rFonts w:ascii="Liberation Serif" w:hAnsi="Liberation Serif"/>
          <w:sz w:val="28"/>
          <w:szCs w:val="28"/>
        </w:rPr>
        <w:t>ого городского округа</w:t>
      </w:r>
      <w:r w:rsidR="006E123A">
        <w:rPr>
          <w:rFonts w:ascii="Liberation Serif" w:hAnsi="Liberation Serif"/>
          <w:sz w:val="28"/>
          <w:szCs w:val="28"/>
        </w:rPr>
        <w:t xml:space="preserve"> (далее – образовательные организации)</w:t>
      </w:r>
      <w:r w:rsidRPr="00E94410">
        <w:rPr>
          <w:rFonts w:ascii="Liberation Serif" w:hAnsi="Liberation Serif"/>
          <w:sz w:val="28"/>
          <w:szCs w:val="28"/>
        </w:rPr>
        <w:t>.</w:t>
      </w:r>
    </w:p>
    <w:p w:rsidR="00894A58" w:rsidRPr="00E94410" w:rsidRDefault="00894A58" w:rsidP="00894A58">
      <w:pPr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Результаты Конкурса размещаются на официальном </w:t>
      </w:r>
      <w:r w:rsidR="00B164BA">
        <w:rPr>
          <w:rFonts w:ascii="Liberation Serif" w:hAnsi="Liberation Serif"/>
          <w:sz w:val="28"/>
          <w:szCs w:val="28"/>
        </w:rPr>
        <w:t>сайте муниципального образования</w:t>
      </w:r>
      <w:r w:rsidRPr="00E94410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Pr="004B51C1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www.kamensk-uralskiy.ru</w:t>
        </w:r>
      </w:hyperlink>
      <w:r w:rsidR="00B164BA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«Интернет».</w:t>
      </w:r>
    </w:p>
    <w:p w:rsidR="00894A58" w:rsidRPr="00E94410" w:rsidRDefault="00894A58" w:rsidP="00894A58">
      <w:pPr>
        <w:tabs>
          <w:tab w:val="left" w:pos="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894A58" w:rsidRPr="00E94410" w:rsidRDefault="00894A58" w:rsidP="00894A58">
      <w:pPr>
        <w:tabs>
          <w:tab w:val="left" w:pos="0"/>
          <w:tab w:val="left" w:pos="382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2. Цель и задачи Конкурса</w:t>
      </w:r>
    </w:p>
    <w:p w:rsidR="00894A58" w:rsidRPr="00E94410" w:rsidRDefault="00894A58" w:rsidP="00894A58">
      <w:pPr>
        <w:tabs>
          <w:tab w:val="left" w:pos="0"/>
          <w:tab w:val="left" w:pos="3828"/>
        </w:tabs>
        <w:overflowPunct w:val="0"/>
        <w:autoSpaceDE w:val="0"/>
        <w:autoSpaceDN w:val="0"/>
        <w:adjustRightInd w:val="0"/>
        <w:ind w:left="1429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894A58" w:rsidRPr="00E94410" w:rsidRDefault="006E123A" w:rsidP="00894A58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Цель Конкурса: выявление и</w:t>
      </w:r>
      <w:r w:rsidR="00894A58" w:rsidRPr="00E9441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поддержка образовательных организаций</w:t>
      </w:r>
      <w:r w:rsidR="00244F47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эффективно осуществляющих деятельность </w:t>
      </w:r>
      <w:r w:rsidR="00E94410" w:rsidRPr="00E94410">
        <w:rPr>
          <w:rFonts w:ascii="Liberation Serif" w:hAnsi="Liberation Serif"/>
          <w:sz w:val="28"/>
          <w:szCs w:val="28"/>
        </w:rPr>
        <w:t>по гармонизации</w:t>
      </w:r>
      <w:r w:rsidR="00E94410">
        <w:rPr>
          <w:rFonts w:ascii="Liberation Serif" w:hAnsi="Liberation Serif"/>
          <w:sz w:val="28"/>
          <w:szCs w:val="28"/>
        </w:rPr>
        <w:t xml:space="preserve"> межнациональных</w:t>
      </w:r>
      <w:r w:rsidR="00E94410" w:rsidRPr="00E94410">
        <w:rPr>
          <w:rFonts w:ascii="Liberation Serif" w:hAnsi="Liberation Serif"/>
          <w:sz w:val="28"/>
          <w:szCs w:val="28"/>
        </w:rPr>
        <w:t xml:space="preserve"> отношений</w:t>
      </w:r>
      <w:r w:rsidR="00E94410">
        <w:rPr>
          <w:rFonts w:ascii="Liberation Serif" w:hAnsi="Liberation Serif"/>
          <w:sz w:val="28"/>
          <w:szCs w:val="28"/>
        </w:rPr>
        <w:t>,</w:t>
      </w:r>
      <w:r w:rsidR="00E94410" w:rsidRPr="00E94410">
        <w:rPr>
          <w:rFonts w:ascii="Liberation Serif" w:hAnsi="Liberation Serif"/>
          <w:sz w:val="28"/>
          <w:szCs w:val="28"/>
        </w:rPr>
        <w:t xml:space="preserve"> профилактике </w:t>
      </w:r>
      <w:r w:rsidR="00264FCD" w:rsidRPr="00264FCD">
        <w:rPr>
          <w:rFonts w:ascii="Liberation Serif" w:hAnsi="Liberation Serif"/>
          <w:sz w:val="28"/>
          <w:szCs w:val="28"/>
        </w:rPr>
        <w:t>распространения идеологии экстремизма</w:t>
      </w:r>
      <w:r w:rsidR="00264FCD" w:rsidRPr="00E94410">
        <w:rPr>
          <w:rFonts w:ascii="Liberation Serif" w:hAnsi="Liberation Serif"/>
          <w:sz w:val="28"/>
          <w:szCs w:val="28"/>
        </w:rPr>
        <w:t xml:space="preserve"> </w:t>
      </w:r>
      <w:r w:rsidR="006E19C4">
        <w:rPr>
          <w:rFonts w:ascii="Liberation Serif" w:hAnsi="Liberation Serif"/>
          <w:sz w:val="28"/>
          <w:szCs w:val="28"/>
        </w:rPr>
        <w:t>в подростково-молодежной среде.</w:t>
      </w:r>
      <w:r w:rsidR="00894A58" w:rsidRPr="00E94410">
        <w:rPr>
          <w:rFonts w:ascii="Liberation Serif" w:hAnsi="Liberation Serif"/>
          <w:sz w:val="28"/>
          <w:szCs w:val="28"/>
        </w:rPr>
        <w:t xml:space="preserve"> </w:t>
      </w:r>
    </w:p>
    <w:p w:rsidR="00894A58" w:rsidRPr="00E94410" w:rsidRDefault="00894A58" w:rsidP="00894A58">
      <w:pPr>
        <w:pStyle w:val="ae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2.2. Задачи Конкурса:</w:t>
      </w:r>
    </w:p>
    <w:p w:rsidR="00AC76A7" w:rsidRPr="00264FCD" w:rsidRDefault="000D3E0F" w:rsidP="00894A58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64FCD">
        <w:rPr>
          <w:rFonts w:ascii="Liberation Serif" w:hAnsi="Liberation Serif"/>
          <w:sz w:val="28"/>
          <w:szCs w:val="28"/>
        </w:rPr>
        <w:t>1</w:t>
      </w:r>
      <w:r w:rsidR="00AC76A7" w:rsidRPr="00264FCD">
        <w:rPr>
          <w:rFonts w:ascii="Liberation Serif" w:hAnsi="Liberation Serif"/>
          <w:sz w:val="28"/>
          <w:szCs w:val="28"/>
        </w:rPr>
        <w:t xml:space="preserve">) стимулирование и поддержка деятельности </w:t>
      </w:r>
      <w:r w:rsidR="006E19C4" w:rsidRPr="00264FCD">
        <w:rPr>
          <w:rFonts w:ascii="Liberation Serif" w:hAnsi="Liberation Serif"/>
          <w:sz w:val="28"/>
          <w:szCs w:val="28"/>
        </w:rPr>
        <w:t>образовательных организаций</w:t>
      </w:r>
      <w:r w:rsidR="00AC76A7" w:rsidRPr="00264FCD">
        <w:rPr>
          <w:rFonts w:ascii="Liberation Serif" w:hAnsi="Liberation Serif"/>
          <w:sz w:val="28"/>
          <w:szCs w:val="28"/>
        </w:rPr>
        <w:t xml:space="preserve">, реализующих проекты </w:t>
      </w:r>
      <w:r w:rsidRPr="00264FCD">
        <w:rPr>
          <w:rFonts w:ascii="Liberation Serif" w:hAnsi="Liberation Serif"/>
          <w:sz w:val="28"/>
          <w:szCs w:val="28"/>
        </w:rPr>
        <w:t xml:space="preserve">и мероприятия </w:t>
      </w:r>
      <w:r w:rsidR="00264FCD" w:rsidRPr="00264FCD">
        <w:rPr>
          <w:rFonts w:ascii="Liberation Serif" w:hAnsi="Liberation Serif"/>
          <w:sz w:val="28"/>
          <w:szCs w:val="28"/>
        </w:rPr>
        <w:t xml:space="preserve">по </w:t>
      </w:r>
      <w:r w:rsidRPr="00264FCD">
        <w:rPr>
          <w:rFonts w:ascii="Liberation Serif" w:hAnsi="Liberation Serif"/>
          <w:sz w:val="28"/>
          <w:szCs w:val="28"/>
        </w:rPr>
        <w:t>профилактике</w:t>
      </w:r>
      <w:r w:rsidR="00264FCD">
        <w:rPr>
          <w:rFonts w:ascii="Liberation Serif" w:hAnsi="Liberation Serif"/>
          <w:sz w:val="28"/>
          <w:szCs w:val="28"/>
        </w:rPr>
        <w:t xml:space="preserve"> экстремизма</w:t>
      </w:r>
      <w:r w:rsidR="00264FCD" w:rsidRPr="00264FCD">
        <w:rPr>
          <w:rFonts w:ascii="Liberation Serif" w:hAnsi="Liberation Serif"/>
          <w:sz w:val="28"/>
          <w:szCs w:val="28"/>
        </w:rPr>
        <w:t xml:space="preserve">, </w:t>
      </w:r>
      <w:r w:rsidR="00264FCD">
        <w:rPr>
          <w:rFonts w:ascii="Liberation Serif" w:hAnsi="Liberation Serif"/>
          <w:sz w:val="28"/>
          <w:szCs w:val="28"/>
        </w:rPr>
        <w:t xml:space="preserve">радикализма и </w:t>
      </w:r>
      <w:r w:rsidR="00264FCD" w:rsidRPr="00264FCD">
        <w:rPr>
          <w:rFonts w:ascii="Liberation Serif" w:hAnsi="Liberation Serif"/>
          <w:sz w:val="28"/>
          <w:szCs w:val="28"/>
        </w:rPr>
        <w:t xml:space="preserve">этноконфессиональных </w:t>
      </w:r>
      <w:r w:rsidRPr="00264FCD">
        <w:rPr>
          <w:rFonts w:ascii="Liberation Serif" w:hAnsi="Liberation Serif"/>
          <w:sz w:val="28"/>
          <w:szCs w:val="28"/>
        </w:rPr>
        <w:t xml:space="preserve"> </w:t>
      </w:r>
      <w:r w:rsidR="00264FCD" w:rsidRPr="00264FCD">
        <w:rPr>
          <w:rFonts w:ascii="Liberation Serif" w:hAnsi="Liberation Serif"/>
          <w:sz w:val="28"/>
          <w:szCs w:val="28"/>
        </w:rPr>
        <w:t xml:space="preserve">конфликтов </w:t>
      </w:r>
      <w:r w:rsidRPr="00264FCD">
        <w:rPr>
          <w:rFonts w:ascii="Liberation Serif" w:hAnsi="Liberation Serif"/>
          <w:sz w:val="28"/>
          <w:szCs w:val="28"/>
        </w:rPr>
        <w:t>в подростково-молодежной среде</w:t>
      </w:r>
      <w:r w:rsidR="00AC76A7" w:rsidRPr="00264FCD">
        <w:rPr>
          <w:rFonts w:ascii="Liberation Serif" w:hAnsi="Liberation Serif"/>
          <w:sz w:val="28"/>
          <w:szCs w:val="28"/>
        </w:rPr>
        <w:t>;</w:t>
      </w:r>
    </w:p>
    <w:p w:rsidR="009D7869" w:rsidRPr="006C4418" w:rsidRDefault="000D3E0F" w:rsidP="00894A5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D7869" w:rsidRPr="006C4418">
        <w:rPr>
          <w:rFonts w:ascii="Liberation Serif" w:hAnsi="Liberation Serif"/>
          <w:sz w:val="28"/>
          <w:szCs w:val="28"/>
        </w:rPr>
        <w:t xml:space="preserve">) </w:t>
      </w:r>
      <w:r w:rsidR="006C4418" w:rsidRPr="006C4418">
        <w:rPr>
          <w:rFonts w:ascii="Liberation Serif" w:hAnsi="Liberation Serif"/>
          <w:sz w:val="28"/>
          <w:szCs w:val="28"/>
        </w:rPr>
        <w:t>повышение эффективности деятельности</w:t>
      </w:r>
      <w:r w:rsidR="00B164BA">
        <w:rPr>
          <w:rFonts w:ascii="Liberation Serif" w:hAnsi="Liberation Serif"/>
          <w:sz w:val="28"/>
          <w:szCs w:val="28"/>
        </w:rPr>
        <w:t xml:space="preserve"> </w:t>
      </w:r>
      <w:r w:rsidR="006E19C4">
        <w:rPr>
          <w:rFonts w:ascii="Liberation Serif" w:hAnsi="Liberation Serif"/>
          <w:sz w:val="28"/>
          <w:szCs w:val="28"/>
        </w:rPr>
        <w:t xml:space="preserve">образовательных организаций </w:t>
      </w:r>
      <w:r>
        <w:rPr>
          <w:rFonts w:ascii="Liberation Serif" w:hAnsi="Liberation Serif"/>
          <w:sz w:val="28"/>
          <w:szCs w:val="28"/>
        </w:rPr>
        <w:t>по воспитанию культуры межнационального общения</w:t>
      </w:r>
      <w:r w:rsidR="00264FCD">
        <w:rPr>
          <w:rFonts w:ascii="Liberation Serif" w:hAnsi="Liberation Serif"/>
          <w:sz w:val="28"/>
          <w:szCs w:val="28"/>
        </w:rPr>
        <w:t>, патриотизма, гражданской ответственности</w:t>
      </w:r>
      <w:r>
        <w:rPr>
          <w:rFonts w:ascii="Liberation Serif" w:hAnsi="Liberation Serif"/>
          <w:sz w:val="28"/>
          <w:szCs w:val="28"/>
        </w:rPr>
        <w:t xml:space="preserve">  у </w:t>
      </w:r>
      <w:r w:rsidR="00B2343E">
        <w:rPr>
          <w:rFonts w:ascii="Liberation Serif" w:hAnsi="Liberation Serif"/>
          <w:sz w:val="28"/>
          <w:szCs w:val="28"/>
        </w:rPr>
        <w:t>обучающихся</w:t>
      </w:r>
      <w:r w:rsidR="00854140" w:rsidRPr="006C4418">
        <w:rPr>
          <w:rFonts w:ascii="Liberation Serif" w:hAnsi="Liberation Serif"/>
          <w:sz w:val="28"/>
          <w:szCs w:val="28"/>
        </w:rPr>
        <w:t>;</w:t>
      </w:r>
    </w:p>
    <w:p w:rsidR="008A3245" w:rsidRDefault="000D3E0F" w:rsidP="00894A5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A3245">
        <w:rPr>
          <w:rFonts w:ascii="Liberation Serif" w:hAnsi="Liberation Serif"/>
          <w:sz w:val="28"/>
          <w:szCs w:val="28"/>
        </w:rPr>
        <w:t xml:space="preserve">) </w:t>
      </w:r>
      <w:r w:rsidR="00264FCD">
        <w:rPr>
          <w:rFonts w:ascii="Liberation Serif" w:hAnsi="Liberation Serif"/>
          <w:sz w:val="28"/>
          <w:szCs w:val="28"/>
        </w:rPr>
        <w:t>привлечение</w:t>
      </w:r>
      <w:r w:rsidR="008A3245">
        <w:rPr>
          <w:rFonts w:ascii="Liberation Serif" w:hAnsi="Liberation Serif"/>
          <w:sz w:val="28"/>
          <w:szCs w:val="28"/>
        </w:rPr>
        <w:t xml:space="preserve"> сотрудников </w:t>
      </w:r>
      <w:r>
        <w:rPr>
          <w:rFonts w:ascii="Liberation Serif" w:hAnsi="Liberation Serif"/>
          <w:sz w:val="28"/>
          <w:szCs w:val="28"/>
        </w:rPr>
        <w:t>образовательных организаций</w:t>
      </w:r>
      <w:r w:rsidR="008A3245">
        <w:rPr>
          <w:rFonts w:ascii="Liberation Serif" w:hAnsi="Liberation Serif"/>
          <w:sz w:val="28"/>
          <w:szCs w:val="28"/>
        </w:rPr>
        <w:t xml:space="preserve"> к </w:t>
      </w:r>
      <w:r>
        <w:rPr>
          <w:rFonts w:ascii="Liberation Serif" w:hAnsi="Liberation Serif"/>
          <w:sz w:val="28"/>
          <w:szCs w:val="28"/>
        </w:rPr>
        <w:t>работе</w:t>
      </w:r>
      <w:r w:rsidR="008A3245">
        <w:rPr>
          <w:rFonts w:ascii="Liberation Serif" w:hAnsi="Liberation Serif"/>
          <w:sz w:val="28"/>
          <w:szCs w:val="28"/>
        </w:rPr>
        <w:t>,  направленн</w:t>
      </w:r>
      <w:r>
        <w:rPr>
          <w:rFonts w:ascii="Liberation Serif" w:hAnsi="Liberation Serif"/>
          <w:sz w:val="28"/>
          <w:szCs w:val="28"/>
        </w:rPr>
        <w:t>ой</w:t>
      </w:r>
      <w:r w:rsidR="008A3245">
        <w:rPr>
          <w:rFonts w:ascii="Liberation Serif" w:hAnsi="Liberation Serif"/>
          <w:sz w:val="28"/>
          <w:szCs w:val="28"/>
        </w:rPr>
        <w:t xml:space="preserve"> на социальную и культурную адаптацию </w:t>
      </w:r>
      <w:r w:rsidR="001C3FF3">
        <w:rPr>
          <w:rFonts w:ascii="Liberation Serif" w:hAnsi="Liberation Serif"/>
          <w:sz w:val="28"/>
          <w:szCs w:val="28"/>
        </w:rPr>
        <w:t>и</w:t>
      </w:r>
      <w:r w:rsidR="008A3245">
        <w:rPr>
          <w:rFonts w:ascii="Liberation Serif" w:hAnsi="Liberation Serif"/>
          <w:sz w:val="28"/>
          <w:szCs w:val="28"/>
        </w:rPr>
        <w:t>ностранных граждан</w:t>
      </w:r>
      <w:r w:rsidR="001C3FF3">
        <w:rPr>
          <w:rFonts w:ascii="Liberation Serif" w:hAnsi="Liberation Serif"/>
          <w:sz w:val="28"/>
          <w:szCs w:val="28"/>
        </w:rPr>
        <w:t>,  обучающихся в образовательных организациях,</w:t>
      </w:r>
      <w:r w:rsidR="00884AD3">
        <w:rPr>
          <w:rFonts w:ascii="Liberation Serif" w:hAnsi="Liberation Serif"/>
          <w:sz w:val="28"/>
          <w:szCs w:val="28"/>
        </w:rPr>
        <w:t xml:space="preserve"> и их ин</w:t>
      </w:r>
      <w:r w:rsidR="00592812">
        <w:rPr>
          <w:rFonts w:ascii="Liberation Serif" w:hAnsi="Liberation Serif"/>
          <w:sz w:val="28"/>
          <w:szCs w:val="28"/>
        </w:rPr>
        <w:t>теграции в городское сообщество.</w:t>
      </w:r>
    </w:p>
    <w:p w:rsidR="008A3245" w:rsidRPr="00E94410" w:rsidRDefault="008A3245" w:rsidP="00894A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4A58" w:rsidRPr="005D5DFD" w:rsidRDefault="00894A58" w:rsidP="00894A58">
      <w:pPr>
        <w:numPr>
          <w:ilvl w:val="0"/>
          <w:numId w:val="4"/>
        </w:numPr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Этапы проведения Конкурса</w:t>
      </w:r>
    </w:p>
    <w:p w:rsidR="00894A58" w:rsidRPr="005D5DFD" w:rsidRDefault="00894A58" w:rsidP="00894A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4A58" w:rsidRPr="005D5DFD" w:rsidRDefault="00894A58" w:rsidP="00894A58">
      <w:pPr>
        <w:ind w:firstLine="709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Конкурс проводится заочно, поэтапно:</w:t>
      </w:r>
    </w:p>
    <w:p w:rsidR="00894A58" w:rsidRPr="005D5DFD" w:rsidRDefault="00894A58" w:rsidP="00894A5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I эта</w:t>
      </w:r>
      <w:r w:rsidR="005C1396">
        <w:rPr>
          <w:rFonts w:ascii="Liberation Serif" w:hAnsi="Liberation Serif"/>
          <w:sz w:val="28"/>
          <w:szCs w:val="28"/>
        </w:rPr>
        <w:t>п – прием зая</w:t>
      </w:r>
      <w:r w:rsidR="0079528C">
        <w:rPr>
          <w:rFonts w:ascii="Liberation Serif" w:hAnsi="Liberation Serif"/>
          <w:sz w:val="28"/>
          <w:szCs w:val="28"/>
        </w:rPr>
        <w:t>вок – в период с 1</w:t>
      </w:r>
      <w:r w:rsidR="0079528C" w:rsidRPr="0079528C">
        <w:rPr>
          <w:rFonts w:ascii="Liberation Serif" w:hAnsi="Liberation Serif"/>
          <w:sz w:val="28"/>
          <w:szCs w:val="28"/>
        </w:rPr>
        <w:t>4</w:t>
      </w:r>
      <w:r w:rsidRPr="005D5DFD">
        <w:rPr>
          <w:rFonts w:ascii="Liberation Serif" w:hAnsi="Liberation Serif"/>
          <w:sz w:val="28"/>
          <w:szCs w:val="28"/>
        </w:rPr>
        <w:t xml:space="preserve"> по </w:t>
      </w:r>
      <w:r w:rsidR="0079528C" w:rsidRPr="0079528C">
        <w:rPr>
          <w:rFonts w:ascii="Liberation Serif" w:hAnsi="Liberation Serif"/>
          <w:sz w:val="28"/>
          <w:szCs w:val="28"/>
        </w:rPr>
        <w:t xml:space="preserve">31 </w:t>
      </w:r>
      <w:r w:rsidR="0079528C">
        <w:rPr>
          <w:rFonts w:ascii="Liberation Serif" w:hAnsi="Liberation Serif"/>
          <w:sz w:val="28"/>
          <w:szCs w:val="28"/>
        </w:rPr>
        <w:t>марта 2022</w:t>
      </w:r>
      <w:r w:rsidRPr="005D5DFD">
        <w:rPr>
          <w:rFonts w:ascii="Liberation Serif" w:hAnsi="Liberation Serif"/>
          <w:sz w:val="28"/>
          <w:szCs w:val="28"/>
        </w:rPr>
        <w:t xml:space="preserve"> года. </w:t>
      </w:r>
    </w:p>
    <w:p w:rsidR="00894A58" w:rsidRPr="005D5DFD" w:rsidRDefault="00894A58" w:rsidP="00894A5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  <w:lang w:val="en-US"/>
        </w:rPr>
        <w:t>II</w:t>
      </w:r>
      <w:r w:rsidRPr="005D5DFD">
        <w:rPr>
          <w:rFonts w:ascii="Liberation Serif" w:hAnsi="Liberation Serif"/>
          <w:sz w:val="28"/>
          <w:szCs w:val="28"/>
        </w:rPr>
        <w:t xml:space="preserve"> этап – работа конкурсной комиссии по определению победителей</w:t>
      </w:r>
      <w:r w:rsidR="00635C68">
        <w:rPr>
          <w:rFonts w:ascii="Liberation Serif" w:hAnsi="Liberation Serif"/>
          <w:sz w:val="28"/>
          <w:szCs w:val="28"/>
        </w:rPr>
        <w:t xml:space="preserve"> </w:t>
      </w:r>
      <w:r w:rsidRPr="005D5DFD">
        <w:rPr>
          <w:rFonts w:ascii="Liberation Serif" w:hAnsi="Liberation Serif"/>
          <w:sz w:val="28"/>
          <w:szCs w:val="28"/>
        </w:rPr>
        <w:t xml:space="preserve"> </w:t>
      </w:r>
      <w:r w:rsidR="00635C68">
        <w:rPr>
          <w:rFonts w:ascii="Liberation Serif" w:hAnsi="Liberation Serif"/>
          <w:sz w:val="28"/>
          <w:szCs w:val="28"/>
        </w:rPr>
        <w:t>г</w:t>
      </w:r>
      <w:r w:rsidR="0079528C" w:rsidRPr="00872E43">
        <w:rPr>
          <w:rFonts w:ascii="Liberation Serif" w:hAnsi="Liberation Serif"/>
          <w:sz w:val="28"/>
          <w:szCs w:val="28"/>
        </w:rPr>
        <w:t xml:space="preserve">ородского конкурса </w:t>
      </w:r>
      <w:r w:rsidR="0079528C" w:rsidRPr="0022539A">
        <w:rPr>
          <w:rFonts w:ascii="Liberation Serif" w:hAnsi="Liberation Serif" w:cs="Liberation Serif"/>
          <w:sz w:val="28"/>
          <w:szCs w:val="28"/>
        </w:rPr>
        <w:t xml:space="preserve">на лучшую организацию работы по воспитанию культуры межэтнического взаимодействия </w:t>
      </w:r>
      <w:r w:rsidR="0079528C">
        <w:rPr>
          <w:rFonts w:ascii="Liberation Serif" w:hAnsi="Liberation Serif" w:cs="Liberation Serif"/>
          <w:sz w:val="28"/>
          <w:szCs w:val="28"/>
        </w:rPr>
        <w:t xml:space="preserve">и </w:t>
      </w:r>
      <w:r w:rsidR="0079528C" w:rsidRPr="0022539A">
        <w:rPr>
          <w:rFonts w:ascii="Liberation Serif" w:hAnsi="Liberation Serif" w:cs="Liberation Serif"/>
          <w:sz w:val="28"/>
          <w:szCs w:val="28"/>
        </w:rPr>
        <w:t>профилактике экстремизма</w:t>
      </w:r>
      <w:r w:rsidR="0079528C" w:rsidRPr="005D5DFD">
        <w:rPr>
          <w:rFonts w:ascii="Liberation Serif" w:hAnsi="Liberation Serif"/>
          <w:sz w:val="28"/>
          <w:szCs w:val="28"/>
        </w:rPr>
        <w:t xml:space="preserve"> </w:t>
      </w:r>
      <w:r w:rsidRPr="005D5DFD">
        <w:rPr>
          <w:rFonts w:ascii="Liberation Serif" w:hAnsi="Liberation Serif"/>
          <w:sz w:val="28"/>
          <w:szCs w:val="28"/>
        </w:rPr>
        <w:t>(далее – Конкурсная комиссия) - в период с 0</w:t>
      </w:r>
      <w:r w:rsidR="0079528C">
        <w:rPr>
          <w:rFonts w:ascii="Liberation Serif" w:hAnsi="Liberation Serif"/>
          <w:sz w:val="28"/>
          <w:szCs w:val="28"/>
        </w:rPr>
        <w:t>4</w:t>
      </w:r>
      <w:r w:rsidRPr="005D5DFD">
        <w:rPr>
          <w:rFonts w:ascii="Liberation Serif" w:hAnsi="Liberation Serif"/>
          <w:sz w:val="28"/>
          <w:szCs w:val="28"/>
        </w:rPr>
        <w:t xml:space="preserve"> по </w:t>
      </w:r>
      <w:r w:rsidR="004125A0" w:rsidRPr="005D5DFD">
        <w:rPr>
          <w:rFonts w:ascii="Liberation Serif" w:hAnsi="Liberation Serif"/>
          <w:sz w:val="28"/>
          <w:szCs w:val="28"/>
        </w:rPr>
        <w:t>1</w:t>
      </w:r>
      <w:r w:rsidR="00635C68">
        <w:rPr>
          <w:rFonts w:ascii="Liberation Serif" w:hAnsi="Liberation Serif"/>
          <w:sz w:val="28"/>
          <w:szCs w:val="28"/>
        </w:rPr>
        <w:t>5</w:t>
      </w:r>
      <w:r w:rsidRPr="005D5DFD">
        <w:rPr>
          <w:rFonts w:ascii="Liberation Serif" w:hAnsi="Liberation Serif"/>
          <w:sz w:val="28"/>
          <w:szCs w:val="28"/>
        </w:rPr>
        <w:t xml:space="preserve"> </w:t>
      </w:r>
      <w:r w:rsidR="00635C68">
        <w:rPr>
          <w:rFonts w:ascii="Liberation Serif" w:hAnsi="Liberation Serif"/>
          <w:sz w:val="28"/>
          <w:szCs w:val="28"/>
        </w:rPr>
        <w:t>апреля</w:t>
      </w:r>
      <w:r w:rsidRPr="005D5DFD">
        <w:rPr>
          <w:rFonts w:ascii="Liberation Serif" w:hAnsi="Liberation Serif"/>
          <w:sz w:val="28"/>
          <w:szCs w:val="28"/>
        </w:rPr>
        <w:t xml:space="preserve"> 202</w:t>
      </w:r>
      <w:r w:rsidR="00635C68">
        <w:rPr>
          <w:rFonts w:ascii="Liberation Serif" w:hAnsi="Liberation Serif"/>
          <w:sz w:val="28"/>
          <w:szCs w:val="28"/>
        </w:rPr>
        <w:t>2</w:t>
      </w:r>
      <w:r w:rsidRPr="005D5DFD">
        <w:rPr>
          <w:rFonts w:ascii="Liberation Serif" w:hAnsi="Liberation Serif"/>
          <w:sz w:val="28"/>
          <w:szCs w:val="28"/>
        </w:rPr>
        <w:t xml:space="preserve"> года.</w:t>
      </w:r>
    </w:p>
    <w:p w:rsidR="00894A58" w:rsidRPr="005D5DFD" w:rsidRDefault="00894A58" w:rsidP="00894A5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 xml:space="preserve">III этап – </w:t>
      </w:r>
      <w:r w:rsidR="00635C68">
        <w:rPr>
          <w:rFonts w:ascii="Liberation Serif" w:hAnsi="Liberation Serif"/>
          <w:sz w:val="28"/>
          <w:szCs w:val="28"/>
        </w:rPr>
        <w:t xml:space="preserve">подведение и опубликование итогов Конкурса, </w:t>
      </w:r>
      <w:r w:rsidRPr="005D5DFD">
        <w:rPr>
          <w:rFonts w:ascii="Liberation Serif" w:hAnsi="Liberation Serif"/>
          <w:sz w:val="28"/>
          <w:szCs w:val="28"/>
        </w:rPr>
        <w:t>награждение по</w:t>
      </w:r>
      <w:r w:rsidR="004125A0" w:rsidRPr="005D5DFD">
        <w:rPr>
          <w:rFonts w:ascii="Liberation Serif" w:hAnsi="Liberation Serif"/>
          <w:sz w:val="28"/>
          <w:szCs w:val="28"/>
        </w:rPr>
        <w:t xml:space="preserve">бедителей </w:t>
      </w:r>
      <w:r w:rsidR="004B51C1">
        <w:rPr>
          <w:rFonts w:ascii="Liberation Serif" w:hAnsi="Liberation Serif"/>
          <w:sz w:val="28"/>
          <w:szCs w:val="28"/>
        </w:rPr>
        <w:t>и</w:t>
      </w:r>
      <w:r w:rsidR="00635C68">
        <w:rPr>
          <w:rFonts w:ascii="Liberation Serif" w:hAnsi="Liberation Serif"/>
          <w:sz w:val="28"/>
          <w:szCs w:val="28"/>
        </w:rPr>
        <w:t xml:space="preserve"> участников </w:t>
      </w:r>
      <w:r w:rsidR="004B51C1">
        <w:rPr>
          <w:rFonts w:ascii="Liberation Serif" w:hAnsi="Liberation Serif"/>
          <w:sz w:val="28"/>
          <w:szCs w:val="28"/>
        </w:rPr>
        <w:t xml:space="preserve"> </w:t>
      </w:r>
      <w:r w:rsidR="00B164BA">
        <w:rPr>
          <w:rFonts w:ascii="Liberation Serif" w:hAnsi="Liberation Serif"/>
          <w:sz w:val="28"/>
          <w:szCs w:val="28"/>
        </w:rPr>
        <w:t xml:space="preserve">Конкурса </w:t>
      </w:r>
      <w:r w:rsidR="00635C68">
        <w:rPr>
          <w:rFonts w:ascii="Liberation Serif" w:hAnsi="Liberation Serif"/>
          <w:sz w:val="28"/>
          <w:szCs w:val="28"/>
        </w:rPr>
        <w:t xml:space="preserve">- </w:t>
      </w:r>
      <w:r w:rsidR="00B164BA">
        <w:rPr>
          <w:rFonts w:ascii="Liberation Serif" w:hAnsi="Liberation Serif"/>
          <w:sz w:val="28"/>
          <w:szCs w:val="28"/>
        </w:rPr>
        <w:t>в период с 1</w:t>
      </w:r>
      <w:r w:rsidR="00635C68">
        <w:rPr>
          <w:rFonts w:ascii="Liberation Serif" w:hAnsi="Liberation Serif"/>
          <w:sz w:val="28"/>
          <w:szCs w:val="28"/>
        </w:rPr>
        <w:t xml:space="preserve">8 </w:t>
      </w:r>
      <w:r w:rsidR="004125A0" w:rsidRPr="005D5DFD">
        <w:rPr>
          <w:rFonts w:ascii="Liberation Serif" w:hAnsi="Liberation Serif"/>
          <w:sz w:val="28"/>
          <w:szCs w:val="28"/>
        </w:rPr>
        <w:t xml:space="preserve">по </w:t>
      </w:r>
      <w:r w:rsidR="00635C68">
        <w:rPr>
          <w:rFonts w:ascii="Liberation Serif" w:hAnsi="Liberation Serif"/>
          <w:sz w:val="28"/>
          <w:szCs w:val="28"/>
        </w:rPr>
        <w:t>29 апреля</w:t>
      </w:r>
      <w:r w:rsidRPr="005D5DFD">
        <w:rPr>
          <w:rFonts w:ascii="Liberation Serif" w:hAnsi="Liberation Serif"/>
          <w:sz w:val="28"/>
          <w:szCs w:val="28"/>
        </w:rPr>
        <w:t xml:space="preserve"> 202</w:t>
      </w:r>
      <w:r w:rsidR="00635C68">
        <w:rPr>
          <w:rFonts w:ascii="Liberation Serif" w:hAnsi="Liberation Serif"/>
          <w:sz w:val="28"/>
          <w:szCs w:val="28"/>
        </w:rPr>
        <w:t>2</w:t>
      </w:r>
      <w:r w:rsidRPr="005D5DFD">
        <w:rPr>
          <w:rFonts w:ascii="Liberation Serif" w:hAnsi="Liberation Serif"/>
          <w:sz w:val="28"/>
          <w:szCs w:val="28"/>
        </w:rPr>
        <w:t xml:space="preserve"> года.</w:t>
      </w:r>
      <w:r w:rsidRPr="005D5DFD">
        <w:rPr>
          <w:rFonts w:ascii="Liberation Serif" w:hAnsi="Liberation Serif"/>
          <w:b/>
          <w:sz w:val="28"/>
          <w:szCs w:val="28"/>
        </w:rPr>
        <w:tab/>
      </w:r>
    </w:p>
    <w:p w:rsidR="00894A58" w:rsidRPr="005D5DFD" w:rsidRDefault="00894A58" w:rsidP="00894A5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894A58" w:rsidRPr="005D5DFD" w:rsidRDefault="0011206D" w:rsidP="00894A58">
      <w:pPr>
        <w:numPr>
          <w:ilvl w:val="0"/>
          <w:numId w:val="4"/>
        </w:numPr>
        <w:ind w:lef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Номинации К</w:t>
      </w:r>
      <w:r w:rsidR="00894A58" w:rsidRPr="005D5DFD">
        <w:rPr>
          <w:rFonts w:ascii="Liberation Serif" w:hAnsi="Liberation Serif"/>
          <w:sz w:val="28"/>
          <w:szCs w:val="28"/>
        </w:rPr>
        <w:t>онкурса</w:t>
      </w:r>
    </w:p>
    <w:p w:rsidR="00894A58" w:rsidRPr="005D5DFD" w:rsidRDefault="00894A58" w:rsidP="00894A58">
      <w:pPr>
        <w:ind w:left="720" w:firstLine="709"/>
        <w:rPr>
          <w:rFonts w:ascii="Liberation Serif" w:hAnsi="Liberation Serif"/>
          <w:b/>
          <w:sz w:val="28"/>
          <w:szCs w:val="28"/>
        </w:rPr>
      </w:pPr>
    </w:p>
    <w:p w:rsidR="00635C68" w:rsidRDefault="00894A58" w:rsidP="00635C68">
      <w:pPr>
        <w:ind w:firstLine="709"/>
        <w:jc w:val="both"/>
        <w:rPr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 xml:space="preserve">4.1. </w:t>
      </w:r>
      <w:r w:rsidR="00635C68">
        <w:rPr>
          <w:rFonts w:ascii="Liberation Serif" w:hAnsi="Liberation Serif"/>
          <w:sz w:val="28"/>
          <w:szCs w:val="28"/>
        </w:rPr>
        <w:t xml:space="preserve">Лучшая организация работы </w:t>
      </w:r>
      <w:r w:rsidR="00635C68" w:rsidRPr="00E94410">
        <w:rPr>
          <w:rFonts w:ascii="Liberation Serif" w:hAnsi="Liberation Serif"/>
          <w:sz w:val="28"/>
          <w:szCs w:val="28"/>
        </w:rPr>
        <w:t xml:space="preserve">по </w:t>
      </w:r>
      <w:r w:rsidR="00635C68" w:rsidRPr="0022539A">
        <w:rPr>
          <w:rFonts w:ascii="Liberation Serif" w:hAnsi="Liberation Serif" w:cs="Liberation Serif"/>
          <w:sz w:val="28"/>
          <w:szCs w:val="28"/>
        </w:rPr>
        <w:t xml:space="preserve">воспитанию культуры межэтнического взаимодействия </w:t>
      </w:r>
      <w:r w:rsidR="00635C68">
        <w:rPr>
          <w:rFonts w:ascii="Liberation Serif" w:hAnsi="Liberation Serif" w:cs="Liberation Serif"/>
          <w:sz w:val="28"/>
          <w:szCs w:val="28"/>
        </w:rPr>
        <w:t xml:space="preserve">и </w:t>
      </w:r>
      <w:r w:rsidR="00635C68" w:rsidRPr="0022539A">
        <w:rPr>
          <w:rFonts w:ascii="Liberation Serif" w:hAnsi="Liberation Serif" w:cs="Liberation Serif"/>
          <w:sz w:val="28"/>
          <w:szCs w:val="28"/>
        </w:rPr>
        <w:t xml:space="preserve">профилактике экстремизма </w:t>
      </w:r>
      <w:r w:rsidR="00635C68">
        <w:rPr>
          <w:rFonts w:ascii="Liberation Serif" w:hAnsi="Liberation Serif" w:cs="Liberation Serif"/>
          <w:sz w:val="28"/>
          <w:szCs w:val="28"/>
        </w:rPr>
        <w:t>в муниципальном общеобразовательном учреждении</w:t>
      </w:r>
      <w:r w:rsidR="00635C68">
        <w:rPr>
          <w:sz w:val="28"/>
          <w:szCs w:val="28"/>
        </w:rPr>
        <w:t xml:space="preserve">, </w:t>
      </w:r>
    </w:p>
    <w:p w:rsidR="00635C68" w:rsidRDefault="00635C68" w:rsidP="00635C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Лучшая организация работы </w:t>
      </w:r>
      <w:r w:rsidRPr="00E94410">
        <w:rPr>
          <w:rFonts w:ascii="Liberation Serif" w:hAnsi="Liberation Serif"/>
          <w:sz w:val="28"/>
          <w:szCs w:val="28"/>
        </w:rPr>
        <w:t xml:space="preserve">по </w:t>
      </w:r>
      <w:r w:rsidRPr="0022539A">
        <w:rPr>
          <w:rFonts w:ascii="Liberation Serif" w:hAnsi="Liberation Serif" w:cs="Liberation Serif"/>
          <w:sz w:val="28"/>
          <w:szCs w:val="28"/>
        </w:rPr>
        <w:t xml:space="preserve">воспитанию культуры межэтнического взаимодействия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22539A">
        <w:rPr>
          <w:rFonts w:ascii="Liberation Serif" w:hAnsi="Liberation Serif" w:cs="Liberation Serif"/>
          <w:sz w:val="28"/>
          <w:szCs w:val="28"/>
        </w:rPr>
        <w:t xml:space="preserve">профилактике экстремизма </w:t>
      </w:r>
      <w:r w:rsidR="00E84E13">
        <w:rPr>
          <w:rFonts w:ascii="Liberation Serif" w:hAnsi="Liberation Serif" w:cs="Liberation Serif"/>
          <w:sz w:val="28"/>
          <w:szCs w:val="28"/>
        </w:rPr>
        <w:t>в учреждении профессионального образования</w:t>
      </w:r>
      <w:r>
        <w:rPr>
          <w:sz w:val="28"/>
          <w:szCs w:val="28"/>
        </w:rPr>
        <w:t>.</w:t>
      </w:r>
    </w:p>
    <w:p w:rsidR="00894A58" w:rsidRPr="005D5DFD" w:rsidRDefault="00894A58" w:rsidP="00894A58">
      <w:pPr>
        <w:pStyle w:val="a4"/>
        <w:rPr>
          <w:rFonts w:ascii="Liberation Serif" w:hAnsi="Liberation Serif"/>
          <w:szCs w:val="28"/>
        </w:rPr>
      </w:pPr>
    </w:p>
    <w:p w:rsidR="00894A58" w:rsidRPr="005D5DFD" w:rsidRDefault="00894A58" w:rsidP="00E84E13">
      <w:pPr>
        <w:numPr>
          <w:ilvl w:val="0"/>
          <w:numId w:val="5"/>
        </w:numPr>
        <w:jc w:val="center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Требования к предоставляемым материалам</w:t>
      </w:r>
    </w:p>
    <w:p w:rsidR="00894A58" w:rsidRPr="005D5DFD" w:rsidRDefault="00894A58" w:rsidP="00894A58">
      <w:pPr>
        <w:ind w:firstLine="709"/>
        <w:rPr>
          <w:rFonts w:ascii="Liberation Serif" w:hAnsi="Liberation Serif"/>
          <w:sz w:val="28"/>
          <w:szCs w:val="28"/>
        </w:rPr>
      </w:pPr>
    </w:p>
    <w:p w:rsidR="00894A58" w:rsidRPr="005D5DFD" w:rsidRDefault="00894A58" w:rsidP="00894A58">
      <w:pPr>
        <w:numPr>
          <w:ilvl w:val="1"/>
          <w:numId w:val="5"/>
        </w:numPr>
        <w:tabs>
          <w:tab w:val="left" w:pos="-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</w:rPr>
      </w:pPr>
      <w:r w:rsidRPr="005D5DFD">
        <w:rPr>
          <w:rFonts w:ascii="Liberation Serif" w:hAnsi="Liberation Serif"/>
          <w:sz w:val="28"/>
          <w:szCs w:val="28"/>
          <w:lang w:eastAsia="en-US"/>
        </w:rPr>
        <w:t xml:space="preserve">Для участия в Конкурсе формируется заявка </w:t>
      </w:r>
      <w:r w:rsidR="00E84E13">
        <w:rPr>
          <w:rFonts w:ascii="Liberation Serif" w:hAnsi="Liberation Serif"/>
          <w:sz w:val="28"/>
          <w:szCs w:val="28"/>
          <w:lang w:eastAsia="en-US"/>
        </w:rPr>
        <w:t>от образовательной организации</w:t>
      </w:r>
      <w:r w:rsidR="009905D6">
        <w:rPr>
          <w:rFonts w:ascii="Liberation Serif" w:hAnsi="Liberation Serif"/>
          <w:sz w:val="28"/>
          <w:szCs w:val="28"/>
          <w:lang w:eastAsia="en-US"/>
        </w:rPr>
        <w:t xml:space="preserve"> в соответствии </w:t>
      </w:r>
      <w:r w:rsidR="009905D6" w:rsidRPr="005D5DFD">
        <w:rPr>
          <w:rFonts w:ascii="Liberation Serif" w:hAnsi="Liberation Serif"/>
          <w:sz w:val="28"/>
          <w:szCs w:val="28"/>
          <w:lang w:eastAsia="en-US"/>
        </w:rPr>
        <w:t>с Приложением 1 к настоящему Положению</w:t>
      </w:r>
      <w:r w:rsidR="00E84E1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9905D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5D5DFD">
        <w:rPr>
          <w:rFonts w:ascii="Liberation Serif" w:hAnsi="Liberation Serif"/>
          <w:sz w:val="28"/>
          <w:szCs w:val="28"/>
          <w:lang w:eastAsia="en-US"/>
        </w:rPr>
        <w:t xml:space="preserve">Заявка (скан-копия) направляется в электронном виде в Администрацию Каменск-Уральского </w:t>
      </w:r>
      <w:r w:rsidR="005D5DFD" w:rsidRPr="005D5DFD">
        <w:rPr>
          <w:rFonts w:ascii="Liberation Serif" w:hAnsi="Liberation Serif"/>
          <w:sz w:val="28"/>
          <w:szCs w:val="28"/>
          <w:lang w:eastAsia="en-US"/>
        </w:rPr>
        <w:t xml:space="preserve">городского округа </w:t>
      </w:r>
      <w:r w:rsidRPr="005D5DFD">
        <w:rPr>
          <w:rFonts w:ascii="Liberation Serif" w:hAnsi="Liberation Serif"/>
          <w:sz w:val="28"/>
          <w:szCs w:val="28"/>
          <w:lang w:eastAsia="en-US"/>
        </w:rPr>
        <w:t xml:space="preserve">(ул. Ленина, д. 32, кабинет 225, отдел организационной работы и  связей с общественностью, тел. 8(3439) 39-69-03, адрес электронной почты: </w:t>
      </w:r>
      <w:hyperlink r:id="rId11" w:history="1"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val="en-US" w:eastAsia="en-US"/>
          </w:rPr>
          <w:t>pr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@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val="en-US" w:eastAsia="en-US"/>
          </w:rPr>
          <w:t>admnet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.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val="en-US" w:eastAsia="en-US"/>
          </w:rPr>
          <w:t>kamensktel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eastAsia="en-US"/>
          </w:rPr>
          <w:t>.</w:t>
        </w:r>
        <w:r w:rsidR="00E84E13" w:rsidRPr="00E84E13">
          <w:rPr>
            <w:rStyle w:val="af"/>
            <w:rFonts w:ascii="Liberation Serif" w:hAnsi="Liberation Serif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E84E13">
        <w:rPr>
          <w:rFonts w:ascii="Liberation Serif" w:hAnsi="Liberation Serif"/>
          <w:sz w:val="28"/>
          <w:szCs w:val="28"/>
          <w:lang w:eastAsia="en-US"/>
        </w:rPr>
        <w:t>, Кузнецова Оксана Владимировна</w:t>
      </w:r>
      <w:r w:rsidRPr="005D5DFD">
        <w:rPr>
          <w:rFonts w:ascii="Liberation Serif" w:hAnsi="Liberation Serif"/>
          <w:sz w:val="28"/>
          <w:szCs w:val="28"/>
          <w:lang w:eastAsia="en-US"/>
        </w:rPr>
        <w:t>).</w:t>
      </w:r>
    </w:p>
    <w:p w:rsidR="00894A58" w:rsidRPr="001E077F" w:rsidRDefault="00894A58" w:rsidP="00894A58">
      <w:pPr>
        <w:numPr>
          <w:ilvl w:val="1"/>
          <w:numId w:val="5"/>
        </w:numPr>
        <w:tabs>
          <w:tab w:val="left" w:pos="-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</w:rPr>
      </w:pPr>
      <w:r w:rsidRPr="005D5DFD">
        <w:rPr>
          <w:rFonts w:ascii="Liberation Serif" w:hAnsi="Liberation Serif"/>
          <w:sz w:val="28"/>
          <w:szCs w:val="28"/>
          <w:lang w:eastAsia="en-US"/>
        </w:rPr>
        <w:t xml:space="preserve">Дополнительно к заявке может быть направлен материал, </w:t>
      </w:r>
      <w:r w:rsidR="00E84E13">
        <w:rPr>
          <w:rFonts w:ascii="Liberation Serif" w:hAnsi="Liberation Serif"/>
          <w:sz w:val="28"/>
          <w:szCs w:val="28"/>
          <w:lang w:eastAsia="en-US"/>
        </w:rPr>
        <w:t>подтверждающий проведение и результаты работы по профилактике экстремизма и воспитанию культуры межэтнического взаимодействия</w:t>
      </w:r>
      <w:r w:rsidR="005D5DFD" w:rsidRPr="005D5DFD">
        <w:rPr>
          <w:rFonts w:ascii="Liberation Serif" w:hAnsi="Liberation Serif"/>
          <w:sz w:val="28"/>
          <w:szCs w:val="28"/>
        </w:rPr>
        <w:t xml:space="preserve"> </w:t>
      </w:r>
      <w:r w:rsidRPr="005D5DFD">
        <w:rPr>
          <w:rFonts w:ascii="Liberation Serif" w:hAnsi="Liberation Serif"/>
          <w:sz w:val="28"/>
          <w:szCs w:val="28"/>
        </w:rPr>
        <w:t>(</w:t>
      </w:r>
      <w:r w:rsidR="00E84E13">
        <w:rPr>
          <w:rFonts w:ascii="Liberation Serif" w:hAnsi="Liberation Serif"/>
          <w:sz w:val="28"/>
          <w:szCs w:val="28"/>
        </w:rPr>
        <w:t xml:space="preserve">копии дипломов, благодарностей, </w:t>
      </w:r>
      <w:r w:rsidR="00080008">
        <w:rPr>
          <w:rFonts w:ascii="Liberation Serif" w:hAnsi="Liberation Serif"/>
          <w:sz w:val="28"/>
          <w:szCs w:val="28"/>
        </w:rPr>
        <w:t xml:space="preserve">планы мероприятий, </w:t>
      </w:r>
      <w:r w:rsidRPr="005D5DFD">
        <w:rPr>
          <w:rFonts w:ascii="Liberation Serif" w:hAnsi="Liberation Serif"/>
          <w:sz w:val="28"/>
          <w:szCs w:val="28"/>
        </w:rPr>
        <w:t>фотоматериал, видеоролики и другое).</w:t>
      </w:r>
    </w:p>
    <w:p w:rsidR="001E077F" w:rsidRPr="00E94410" w:rsidRDefault="001E077F" w:rsidP="001E077F">
      <w:pPr>
        <w:numPr>
          <w:ilvl w:val="1"/>
          <w:numId w:val="5"/>
        </w:numPr>
        <w:tabs>
          <w:tab w:val="left" w:pos="-1134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</w:rPr>
      </w:pPr>
      <w:r w:rsidRPr="00E94410">
        <w:rPr>
          <w:rFonts w:ascii="Liberation Serif" w:hAnsi="Liberation Serif"/>
          <w:sz w:val="28"/>
          <w:szCs w:val="28"/>
          <w:lang w:eastAsia="en-US"/>
        </w:rPr>
        <w:t xml:space="preserve">В случае несоответствия заявки требованиям настоящего Положения, заявка </w:t>
      </w:r>
      <w:r>
        <w:rPr>
          <w:rFonts w:ascii="Liberation Serif" w:hAnsi="Liberation Serif"/>
          <w:sz w:val="28"/>
          <w:szCs w:val="28"/>
          <w:lang w:eastAsia="en-US"/>
        </w:rPr>
        <w:t>отклоняется от участия в Конкурсе</w:t>
      </w:r>
      <w:r w:rsidRPr="00E94410">
        <w:rPr>
          <w:rFonts w:ascii="Liberation Serif" w:hAnsi="Liberation Serif"/>
          <w:sz w:val="28"/>
          <w:szCs w:val="28"/>
          <w:lang w:eastAsia="en-US"/>
        </w:rPr>
        <w:t>.</w:t>
      </w:r>
    </w:p>
    <w:p w:rsidR="001E077F" w:rsidRPr="005D5DFD" w:rsidRDefault="001E077F" w:rsidP="001E077F">
      <w:pPr>
        <w:tabs>
          <w:tab w:val="left" w:pos="-1134"/>
          <w:tab w:val="left" w:pos="1418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Liberation Serif" w:hAnsi="Liberation Serif"/>
          <w:sz w:val="28"/>
        </w:rPr>
      </w:pPr>
    </w:p>
    <w:p w:rsidR="00894A58" w:rsidRPr="005D5DFD" w:rsidRDefault="00894A58" w:rsidP="001E077F">
      <w:pPr>
        <w:numPr>
          <w:ilvl w:val="0"/>
          <w:numId w:val="7"/>
        </w:numPr>
        <w:jc w:val="center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Конкурсная комиссия</w:t>
      </w:r>
    </w:p>
    <w:p w:rsidR="00894A58" w:rsidRPr="005D5DFD" w:rsidRDefault="00894A58" w:rsidP="00894A58">
      <w:pPr>
        <w:ind w:left="709"/>
        <w:rPr>
          <w:rFonts w:ascii="Liberation Serif" w:hAnsi="Liberation Serif"/>
          <w:sz w:val="28"/>
          <w:szCs w:val="28"/>
        </w:rPr>
      </w:pPr>
    </w:p>
    <w:p w:rsidR="00894A58" w:rsidRPr="005D5DFD" w:rsidRDefault="00894A58" w:rsidP="00894A58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D5DFD">
        <w:rPr>
          <w:rFonts w:ascii="Liberation Serif" w:hAnsi="Liberation Serif"/>
          <w:sz w:val="28"/>
          <w:szCs w:val="28"/>
          <w:lang w:eastAsia="en-US"/>
        </w:rPr>
        <w:t>Для подведения итогов Конкурса создается Конкурсная комиссия, состав которой утверждается постановлением Администрации Каменск-Уральского</w:t>
      </w:r>
      <w:r w:rsidR="0011206D">
        <w:rPr>
          <w:rFonts w:ascii="Liberation Serif" w:hAnsi="Liberation Serif"/>
          <w:sz w:val="28"/>
          <w:szCs w:val="28"/>
          <w:lang w:eastAsia="en-US"/>
        </w:rPr>
        <w:t xml:space="preserve"> городского округа</w:t>
      </w:r>
      <w:r w:rsidRPr="005D5DFD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894A58" w:rsidRPr="005D5DFD" w:rsidRDefault="00894A58" w:rsidP="00894A58">
      <w:pPr>
        <w:numPr>
          <w:ilvl w:val="1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  <w:lang w:eastAsia="en-US"/>
        </w:rPr>
        <w:t>В Конкурсную комиссию входят представители  органов местного самоуправления</w:t>
      </w:r>
      <w:r w:rsidR="00F94E1C">
        <w:rPr>
          <w:rFonts w:ascii="Liberation Serif" w:hAnsi="Liberation Serif"/>
          <w:sz w:val="28"/>
          <w:szCs w:val="28"/>
          <w:lang w:eastAsia="en-US"/>
        </w:rPr>
        <w:t>,</w:t>
      </w:r>
      <w:r w:rsidRPr="005D5DF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BF786B">
        <w:rPr>
          <w:rFonts w:ascii="Liberation Serif" w:hAnsi="Liberation Serif"/>
          <w:sz w:val="28"/>
          <w:szCs w:val="28"/>
          <w:lang w:eastAsia="en-US"/>
        </w:rPr>
        <w:t xml:space="preserve">МКУ «Центр молодежной политики», </w:t>
      </w:r>
      <w:r w:rsidR="00F94E1C">
        <w:rPr>
          <w:rFonts w:ascii="Liberation Serif" w:hAnsi="Liberation Serif"/>
          <w:sz w:val="28"/>
          <w:szCs w:val="28"/>
          <w:lang w:eastAsia="en-US"/>
        </w:rPr>
        <w:t>Консультативного совета по делам национальностей Каменск-Уральского гор</w:t>
      </w:r>
      <w:r w:rsidR="0011206D">
        <w:rPr>
          <w:rFonts w:ascii="Liberation Serif" w:hAnsi="Liberation Serif"/>
          <w:sz w:val="28"/>
          <w:szCs w:val="28"/>
          <w:lang w:eastAsia="en-US"/>
        </w:rPr>
        <w:t>одского округа</w:t>
      </w:r>
      <w:r w:rsidR="00F94E1C">
        <w:rPr>
          <w:rFonts w:ascii="Liberation Serif" w:hAnsi="Liberation Serif"/>
          <w:sz w:val="28"/>
          <w:szCs w:val="28"/>
        </w:rPr>
        <w:t>.</w:t>
      </w:r>
      <w:r w:rsidR="00F94E1C" w:rsidRPr="005D5DFD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5D5DFD">
        <w:rPr>
          <w:rFonts w:ascii="Liberation Serif" w:hAnsi="Liberation Serif"/>
          <w:bCs/>
          <w:color w:val="000000"/>
          <w:sz w:val="28"/>
          <w:szCs w:val="28"/>
        </w:rPr>
        <w:t>Конкурсная комиссия состоит из</w:t>
      </w:r>
      <w:r w:rsidRPr="005D5DFD">
        <w:rPr>
          <w:rFonts w:ascii="Liberation Serif" w:hAnsi="Liberation Serif"/>
          <w:color w:val="000000"/>
          <w:sz w:val="28"/>
          <w:szCs w:val="28"/>
        </w:rPr>
        <w:t xml:space="preserve"> председателя, заместителя председателя, секретаря и членов Конкурсной комиссии. Председателем Конкурсной комиссии является руководитель аппарата Администрации Каменск-Уральского</w:t>
      </w:r>
      <w:r w:rsidR="00F94E1C"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 w:rsidRPr="005D5DFD">
        <w:rPr>
          <w:rFonts w:ascii="Liberation Serif" w:hAnsi="Liberation Serif"/>
          <w:color w:val="000000"/>
          <w:sz w:val="28"/>
          <w:szCs w:val="28"/>
        </w:rPr>
        <w:t>. 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F07821" w:rsidRPr="00F07821" w:rsidRDefault="00894A58" w:rsidP="00F07821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 xml:space="preserve">Заседание Конкурсной комиссии является правомочным, если на нем присутствует не менее </w:t>
      </w:r>
      <w:r w:rsidR="00F94E1C">
        <w:rPr>
          <w:rFonts w:ascii="Liberation Serif" w:hAnsi="Liberation Serif"/>
          <w:sz w:val="28"/>
          <w:szCs w:val="28"/>
        </w:rPr>
        <w:t xml:space="preserve">2/3 </w:t>
      </w:r>
      <w:r w:rsidRPr="005D5DFD">
        <w:rPr>
          <w:rFonts w:ascii="Liberation Serif" w:hAnsi="Liberation Serif"/>
          <w:sz w:val="28"/>
          <w:szCs w:val="28"/>
        </w:rPr>
        <w:t xml:space="preserve">от состава Конкурсной комиссии. </w:t>
      </w:r>
      <w:r w:rsidR="00F07821" w:rsidRPr="00F07821">
        <w:rPr>
          <w:rFonts w:ascii="Liberation Serif" w:hAnsi="Liberation Serif"/>
          <w:sz w:val="28"/>
          <w:szCs w:val="28"/>
        </w:rPr>
        <w:t xml:space="preserve">Решение Конкурсной </w:t>
      </w:r>
      <w:r w:rsidR="00F07821">
        <w:rPr>
          <w:rFonts w:ascii="Liberation Serif" w:hAnsi="Liberation Serif"/>
          <w:sz w:val="28"/>
          <w:szCs w:val="28"/>
        </w:rPr>
        <w:t>комиссии оформляется протоколом.</w:t>
      </w:r>
    </w:p>
    <w:p w:rsidR="00894A58" w:rsidRPr="008927F6" w:rsidRDefault="00894A58" w:rsidP="00894A58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F07821">
        <w:rPr>
          <w:rFonts w:ascii="Liberation Serif" w:hAnsi="Liberation Serif"/>
          <w:sz w:val="28"/>
          <w:szCs w:val="28"/>
        </w:rPr>
        <w:t xml:space="preserve">Конкурсная комиссия рассматривает поступившие заявки </w:t>
      </w:r>
      <w:r w:rsidR="00C40865">
        <w:rPr>
          <w:rFonts w:ascii="Liberation Serif" w:hAnsi="Liberation Serif"/>
          <w:sz w:val="28"/>
          <w:szCs w:val="28"/>
        </w:rPr>
        <w:t xml:space="preserve">по итогам работы </w:t>
      </w:r>
      <w:r w:rsidR="00C40865" w:rsidRPr="00E94410">
        <w:rPr>
          <w:rFonts w:ascii="Liberation Serif" w:hAnsi="Liberation Serif"/>
          <w:sz w:val="28"/>
          <w:szCs w:val="28"/>
        </w:rPr>
        <w:t xml:space="preserve">по </w:t>
      </w:r>
      <w:r w:rsidR="00C40865" w:rsidRPr="0022539A">
        <w:rPr>
          <w:rFonts w:ascii="Liberation Serif" w:hAnsi="Liberation Serif" w:cs="Liberation Serif"/>
          <w:sz w:val="28"/>
          <w:szCs w:val="28"/>
        </w:rPr>
        <w:t xml:space="preserve">воспитанию культуры межэтнического взаимодействия </w:t>
      </w:r>
      <w:r w:rsidR="00C40865">
        <w:rPr>
          <w:rFonts w:ascii="Liberation Serif" w:hAnsi="Liberation Serif" w:cs="Liberation Serif"/>
          <w:sz w:val="28"/>
          <w:szCs w:val="28"/>
        </w:rPr>
        <w:t xml:space="preserve">и </w:t>
      </w:r>
      <w:r w:rsidR="00C40865" w:rsidRPr="0022539A">
        <w:rPr>
          <w:rFonts w:ascii="Liberation Serif" w:hAnsi="Liberation Serif" w:cs="Liberation Serif"/>
          <w:sz w:val="28"/>
          <w:szCs w:val="28"/>
        </w:rPr>
        <w:t>профилактике экстремизма</w:t>
      </w:r>
      <w:r w:rsidR="00C40865">
        <w:rPr>
          <w:rFonts w:ascii="Liberation Serif" w:hAnsi="Liberation Serif" w:cs="Liberation Serif"/>
          <w:sz w:val="28"/>
          <w:szCs w:val="28"/>
        </w:rPr>
        <w:t xml:space="preserve"> </w:t>
      </w:r>
      <w:r w:rsidR="000F2416">
        <w:rPr>
          <w:rFonts w:ascii="Liberation Serif" w:hAnsi="Liberation Serif" w:cs="Liberation Serif"/>
          <w:sz w:val="28"/>
          <w:szCs w:val="28"/>
        </w:rPr>
        <w:t xml:space="preserve">в образовательной организации </w:t>
      </w:r>
      <w:r w:rsidR="00C40865">
        <w:rPr>
          <w:rFonts w:ascii="Liberation Serif" w:hAnsi="Liberation Serif"/>
          <w:sz w:val="28"/>
          <w:szCs w:val="28"/>
        </w:rPr>
        <w:t xml:space="preserve">в </w:t>
      </w:r>
      <w:r w:rsidR="00942769">
        <w:rPr>
          <w:rFonts w:ascii="Liberation Serif" w:hAnsi="Liberation Serif" w:cs="Liberation Serif"/>
          <w:sz w:val="28"/>
          <w:szCs w:val="28"/>
        </w:rPr>
        <w:t>2021-</w:t>
      </w:r>
      <w:r w:rsidR="00C40865">
        <w:rPr>
          <w:rFonts w:ascii="Liberation Serif" w:hAnsi="Liberation Serif" w:cs="Liberation Serif"/>
          <w:sz w:val="28"/>
          <w:szCs w:val="28"/>
        </w:rPr>
        <w:t>2022 учебном году</w:t>
      </w:r>
      <w:r w:rsidR="00C40865" w:rsidRPr="00F07821">
        <w:rPr>
          <w:rFonts w:ascii="Liberation Serif" w:hAnsi="Liberation Serif"/>
          <w:sz w:val="28"/>
        </w:rPr>
        <w:t xml:space="preserve"> </w:t>
      </w:r>
      <w:r w:rsidRPr="00F07821">
        <w:rPr>
          <w:rFonts w:ascii="Liberation Serif" w:hAnsi="Liberation Serif"/>
          <w:sz w:val="28"/>
        </w:rPr>
        <w:t>и выносит</w:t>
      </w:r>
      <w:r w:rsidRPr="00F07821">
        <w:rPr>
          <w:rFonts w:ascii="Liberation Serif" w:hAnsi="Liberation Serif"/>
          <w:b/>
          <w:sz w:val="28"/>
          <w:szCs w:val="28"/>
        </w:rPr>
        <w:t xml:space="preserve"> </w:t>
      </w:r>
      <w:r w:rsidRPr="00F07821">
        <w:rPr>
          <w:rFonts w:ascii="Liberation Serif" w:hAnsi="Liberation Serif"/>
          <w:sz w:val="28"/>
        </w:rPr>
        <w:t>свое заключение, оценивая кажд</w:t>
      </w:r>
      <w:r w:rsidR="00F07821" w:rsidRPr="00F07821">
        <w:rPr>
          <w:rFonts w:ascii="Liberation Serif" w:hAnsi="Liberation Serif"/>
          <w:sz w:val="28"/>
        </w:rPr>
        <w:t>ую заявку</w:t>
      </w:r>
      <w:r w:rsidRPr="00F07821">
        <w:rPr>
          <w:rFonts w:ascii="Liberation Serif" w:hAnsi="Liberation Serif"/>
          <w:sz w:val="28"/>
          <w:szCs w:val="28"/>
        </w:rPr>
        <w:t xml:space="preserve"> </w:t>
      </w:r>
      <w:r w:rsidRPr="00F07821">
        <w:rPr>
          <w:rFonts w:ascii="Liberation Serif" w:hAnsi="Liberation Serif"/>
          <w:sz w:val="28"/>
        </w:rPr>
        <w:t>по следующим критериям:</w:t>
      </w:r>
    </w:p>
    <w:p w:rsidR="008927F6" w:rsidRDefault="00D55FBC" w:rsidP="00D55FB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>Наличие</w:t>
      </w:r>
      <w:r w:rsidR="000F2416">
        <w:rPr>
          <w:sz w:val="28"/>
          <w:szCs w:val="28"/>
        </w:rPr>
        <w:t>/отсутствие</w:t>
      </w:r>
      <w:r>
        <w:rPr>
          <w:sz w:val="28"/>
          <w:szCs w:val="28"/>
        </w:rPr>
        <w:t xml:space="preserve"> </w:t>
      </w:r>
      <w:r w:rsidR="00080008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мероприятий по профилактике экстремизма, воспитанию патриотизма, уважительного</w:t>
      </w:r>
      <w:r w:rsidRPr="009049FC">
        <w:rPr>
          <w:sz w:val="28"/>
          <w:szCs w:val="28"/>
        </w:rPr>
        <w:t xml:space="preserve"> отношения</w:t>
      </w:r>
      <w:r>
        <w:rPr>
          <w:sz w:val="28"/>
          <w:szCs w:val="28"/>
        </w:rPr>
        <w:t xml:space="preserve"> к представителям разных национальностей и вероисповеданий;</w:t>
      </w:r>
      <w:r w:rsidR="00BB0AAB">
        <w:rPr>
          <w:sz w:val="28"/>
          <w:szCs w:val="28"/>
        </w:rPr>
        <w:t xml:space="preserve"> включение мероприятий данной направленности в программу воспитательной работы учреждения;</w:t>
      </w:r>
    </w:p>
    <w:p w:rsidR="00080008" w:rsidRPr="00080008" w:rsidRDefault="00D55FBC" w:rsidP="00D55FB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>Количество проведенных мероприятий по формированию</w:t>
      </w:r>
      <w:r w:rsidRPr="009049FC">
        <w:rPr>
          <w:sz w:val="28"/>
          <w:szCs w:val="28"/>
        </w:rPr>
        <w:t xml:space="preserve"> </w:t>
      </w:r>
      <w:r>
        <w:rPr>
          <w:sz w:val="28"/>
          <w:szCs w:val="28"/>
        </w:rPr>
        <w:t>у обучающихся</w:t>
      </w:r>
      <w:r w:rsidRPr="009049FC">
        <w:rPr>
          <w:sz w:val="28"/>
          <w:szCs w:val="28"/>
        </w:rPr>
        <w:t xml:space="preserve"> уважительного отношения к</w:t>
      </w:r>
      <w:r w:rsidR="00C40865">
        <w:rPr>
          <w:sz w:val="28"/>
          <w:szCs w:val="28"/>
        </w:rPr>
        <w:t>о всем</w:t>
      </w:r>
      <w:r w:rsidRPr="009049FC">
        <w:rPr>
          <w:sz w:val="28"/>
          <w:szCs w:val="28"/>
        </w:rPr>
        <w:t xml:space="preserve"> этносам и религиям</w:t>
      </w:r>
      <w:r w:rsidR="00C40865">
        <w:rPr>
          <w:sz w:val="28"/>
          <w:szCs w:val="28"/>
        </w:rPr>
        <w:t>, сохранению национальной культуры</w:t>
      </w:r>
      <w:r w:rsidR="00D45774">
        <w:rPr>
          <w:sz w:val="28"/>
          <w:szCs w:val="28"/>
        </w:rPr>
        <w:t>/</w:t>
      </w:r>
      <w:r w:rsidR="004D1241">
        <w:rPr>
          <w:sz w:val="28"/>
          <w:szCs w:val="28"/>
        </w:rPr>
        <w:t>количество участников</w:t>
      </w:r>
      <w:r w:rsidR="00C40865">
        <w:rPr>
          <w:sz w:val="28"/>
          <w:szCs w:val="28"/>
        </w:rPr>
        <w:t>;</w:t>
      </w:r>
    </w:p>
    <w:p w:rsidR="008927F6" w:rsidRPr="00D55FBC" w:rsidRDefault="00080008" w:rsidP="00D55FB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>К</w:t>
      </w:r>
      <w:r w:rsidR="00A92D6C">
        <w:rPr>
          <w:sz w:val="28"/>
          <w:szCs w:val="28"/>
        </w:rPr>
        <w:t xml:space="preserve">оличество проведенных </w:t>
      </w:r>
      <w:r>
        <w:rPr>
          <w:sz w:val="28"/>
          <w:szCs w:val="28"/>
        </w:rPr>
        <w:t xml:space="preserve">мероприятий </w:t>
      </w:r>
      <w:r w:rsidR="00A92D6C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 xml:space="preserve">по профилактике </w:t>
      </w:r>
      <w:r w:rsidR="00D55FBC">
        <w:rPr>
          <w:sz w:val="28"/>
          <w:szCs w:val="28"/>
        </w:rPr>
        <w:t xml:space="preserve"> экстремизма</w:t>
      </w:r>
      <w:r w:rsidR="00D45774">
        <w:rPr>
          <w:sz w:val="28"/>
          <w:szCs w:val="28"/>
        </w:rPr>
        <w:t>/</w:t>
      </w:r>
      <w:r w:rsidR="004D1241">
        <w:rPr>
          <w:sz w:val="28"/>
          <w:szCs w:val="28"/>
        </w:rPr>
        <w:t>количество участников</w:t>
      </w:r>
      <w:r w:rsidR="00D55FBC">
        <w:rPr>
          <w:sz w:val="28"/>
          <w:szCs w:val="28"/>
        </w:rPr>
        <w:t>;</w:t>
      </w:r>
    </w:p>
    <w:p w:rsidR="00D55FBC" w:rsidRPr="00D55FBC" w:rsidRDefault="00D55FBC" w:rsidP="00D55FB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 xml:space="preserve">Количество проведенных мероприятий  </w:t>
      </w:r>
      <w:r w:rsidRPr="009049FC">
        <w:rPr>
          <w:sz w:val="28"/>
          <w:szCs w:val="28"/>
        </w:rPr>
        <w:t xml:space="preserve">по воспитанию </w:t>
      </w:r>
      <w:r>
        <w:rPr>
          <w:sz w:val="28"/>
          <w:szCs w:val="28"/>
        </w:rPr>
        <w:t xml:space="preserve">у детей и подростков </w:t>
      </w:r>
      <w:r w:rsidRPr="009049FC">
        <w:rPr>
          <w:sz w:val="28"/>
          <w:szCs w:val="28"/>
        </w:rPr>
        <w:t>патриоти</w:t>
      </w:r>
      <w:r>
        <w:rPr>
          <w:sz w:val="28"/>
          <w:szCs w:val="28"/>
        </w:rPr>
        <w:t>ческих ценностей</w:t>
      </w:r>
      <w:r w:rsidR="00D45774">
        <w:rPr>
          <w:sz w:val="28"/>
          <w:szCs w:val="28"/>
        </w:rPr>
        <w:t>/</w:t>
      </w:r>
      <w:r w:rsidR="004D1241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>;</w:t>
      </w:r>
    </w:p>
    <w:p w:rsidR="00D55FBC" w:rsidRDefault="00D55FBC" w:rsidP="00D55FB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 </w:t>
      </w:r>
      <w:r w:rsidRPr="009049FC">
        <w:rPr>
          <w:rFonts w:ascii="Times New Roman" w:hAnsi="Times New Roman" w:cs="Times New Roman"/>
          <w:sz w:val="28"/>
          <w:szCs w:val="28"/>
        </w:rPr>
        <w:t>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</w:t>
      </w:r>
      <w:r w:rsidR="004D1241">
        <w:rPr>
          <w:rFonts w:ascii="Times New Roman" w:hAnsi="Times New Roman" w:cs="Times New Roman"/>
          <w:sz w:val="28"/>
          <w:szCs w:val="28"/>
        </w:rPr>
        <w:t>сть, всеми законными средствами</w:t>
      </w:r>
      <w:r w:rsidR="00D45774">
        <w:rPr>
          <w:rFonts w:ascii="Times New Roman" w:hAnsi="Times New Roman" w:cs="Times New Roman"/>
          <w:sz w:val="28"/>
          <w:szCs w:val="28"/>
        </w:rPr>
        <w:t>/количество участников</w:t>
      </w:r>
      <w:r w:rsidR="004D1241">
        <w:rPr>
          <w:rFonts w:ascii="Times New Roman" w:hAnsi="Times New Roman" w:cs="Times New Roman"/>
          <w:sz w:val="28"/>
          <w:szCs w:val="28"/>
        </w:rPr>
        <w:t>;</w:t>
      </w:r>
    </w:p>
    <w:p w:rsidR="000F2416" w:rsidRPr="004D1241" w:rsidRDefault="000F2416" w:rsidP="000F241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>Количество обучающихся, принявших участие в мероприятиях, конкурсах, проектах по профилактике экстремизма и гармонизации этноконфессиональных отношений городского, областного, федерального уровней;</w:t>
      </w:r>
    </w:p>
    <w:p w:rsidR="000F2416" w:rsidRDefault="000F2416" w:rsidP="000F2416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образовательном учреждении/  количество участников мероприятий</w:t>
      </w:r>
      <w:r w:rsidR="00BF786B">
        <w:rPr>
          <w:rFonts w:ascii="Times New Roman" w:hAnsi="Times New Roman" w:cs="Times New Roman"/>
          <w:sz w:val="28"/>
          <w:szCs w:val="28"/>
        </w:rPr>
        <w:t>, перечисленных в подпунктах 2-6        пункта 6.4.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D6C" w:rsidRPr="00A92D6C" w:rsidRDefault="00A92D6C" w:rsidP="00D55FB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6C">
        <w:rPr>
          <w:rFonts w:ascii="Times New Roman" w:hAnsi="Times New Roman" w:cs="Times New Roman"/>
          <w:sz w:val="28"/>
          <w:szCs w:val="28"/>
        </w:rPr>
        <w:t>Количество мероприятий с родительской общественностью по обсуждению вопросов профилактики экстремизма, безопасного поведения в сети</w:t>
      </w:r>
      <w:r w:rsidR="000F2416">
        <w:rPr>
          <w:rFonts w:ascii="Times New Roman" w:hAnsi="Times New Roman" w:cs="Times New Roman"/>
          <w:sz w:val="28"/>
          <w:szCs w:val="28"/>
        </w:rPr>
        <w:t xml:space="preserve"> «</w:t>
      </w:r>
      <w:r w:rsidRPr="00A92D6C">
        <w:rPr>
          <w:rFonts w:ascii="Times New Roman" w:hAnsi="Times New Roman" w:cs="Times New Roman"/>
          <w:sz w:val="28"/>
          <w:szCs w:val="28"/>
        </w:rPr>
        <w:t>Интернет</w:t>
      </w:r>
      <w:r w:rsidR="000F2416">
        <w:rPr>
          <w:rFonts w:ascii="Times New Roman" w:hAnsi="Times New Roman" w:cs="Times New Roman"/>
          <w:sz w:val="28"/>
          <w:szCs w:val="28"/>
        </w:rPr>
        <w:t>»</w:t>
      </w:r>
      <w:r w:rsidRPr="00A92D6C">
        <w:rPr>
          <w:rFonts w:ascii="Times New Roman" w:hAnsi="Times New Roman" w:cs="Times New Roman"/>
          <w:sz w:val="28"/>
          <w:szCs w:val="28"/>
        </w:rPr>
        <w:t>, социально опасного поведения обучающихся;</w:t>
      </w:r>
    </w:p>
    <w:p w:rsidR="00D55FBC" w:rsidRPr="00CC0A8B" w:rsidRDefault="00D55FBC" w:rsidP="00CC0A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>Количество работников образовательной организации, принявших участие в образовательных программах, п</w:t>
      </w:r>
      <w:r w:rsidRPr="009049FC">
        <w:rPr>
          <w:sz w:val="28"/>
          <w:szCs w:val="28"/>
        </w:rPr>
        <w:t>овы</w:t>
      </w:r>
      <w:r>
        <w:rPr>
          <w:sz w:val="28"/>
          <w:szCs w:val="28"/>
        </w:rPr>
        <w:t xml:space="preserve">сивших </w:t>
      </w:r>
      <w:r w:rsidRPr="009049FC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ый уровень по вопросам профилактики экстремизма и гармонизации этноконфессиональных отношений;</w:t>
      </w:r>
    </w:p>
    <w:p w:rsidR="00CC0A8B" w:rsidRPr="00CC0A8B" w:rsidRDefault="00CC0A8B" w:rsidP="00CC0A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>Количество работников образовательной организации, принявших участие в мероприятиях, конкурсах, проектах по профилактике экстремизма и гармонизации этноконфессиональных отношений городского, областного, федерального уровней;</w:t>
      </w:r>
    </w:p>
    <w:p w:rsidR="004D1241" w:rsidRPr="00BB0AAB" w:rsidRDefault="004D1241" w:rsidP="00CC0A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>Проведение работы с деть</w:t>
      </w:r>
      <w:r w:rsidR="00D578AD">
        <w:rPr>
          <w:sz w:val="28"/>
          <w:szCs w:val="28"/>
        </w:rPr>
        <w:t>ми, семьями иностранных граждан</w:t>
      </w:r>
      <w:r>
        <w:rPr>
          <w:sz w:val="28"/>
          <w:szCs w:val="28"/>
        </w:rPr>
        <w:t xml:space="preserve"> по их социокультурной адаптации</w:t>
      </w:r>
      <w:r w:rsidR="00BB0AAB">
        <w:rPr>
          <w:sz w:val="28"/>
          <w:szCs w:val="28"/>
        </w:rPr>
        <w:t>;</w:t>
      </w:r>
    </w:p>
    <w:p w:rsidR="00BB0AAB" w:rsidRPr="00CC0A8B" w:rsidRDefault="00BB0AAB" w:rsidP="00CC0A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>Наличие внешней (экспертной) оценки деятельности по профилактике экстремизма и гармонизации межнациональных и межрелигиозных отношений (дипломы, отзывы и т.д.).</w:t>
      </w:r>
    </w:p>
    <w:p w:rsidR="00894A58" w:rsidRPr="005D5DFD" w:rsidRDefault="00894A58" w:rsidP="00894A58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D5DFD">
        <w:rPr>
          <w:rFonts w:ascii="Liberation Serif" w:hAnsi="Liberation Serif"/>
          <w:sz w:val="28"/>
          <w:szCs w:val="28"/>
        </w:rPr>
        <w:t>Каждый показатель о</w:t>
      </w:r>
      <w:r w:rsidR="00A92D6C">
        <w:rPr>
          <w:rFonts w:ascii="Liberation Serif" w:hAnsi="Liberation Serif"/>
          <w:sz w:val="28"/>
          <w:szCs w:val="28"/>
        </w:rPr>
        <w:t>ценивается в диапазоне от 0 до 3</w:t>
      </w:r>
      <w:r w:rsidRPr="005D5DFD">
        <w:rPr>
          <w:rFonts w:ascii="Liberation Serif" w:hAnsi="Liberation Serif"/>
          <w:sz w:val="28"/>
          <w:szCs w:val="28"/>
        </w:rPr>
        <w:t xml:space="preserve"> баллов.</w:t>
      </w:r>
    </w:p>
    <w:p w:rsidR="00894A58" w:rsidRDefault="004B5331" w:rsidP="00894A58">
      <w:pPr>
        <w:pStyle w:val="ac"/>
        <w:numPr>
          <w:ilvl w:val="1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Члены Конкурсной комиссии выставляют баллы по каждому критерию и суммируют полученные баллы по каждой заявке. </w:t>
      </w:r>
      <w:r w:rsidR="00F21D49">
        <w:rPr>
          <w:rFonts w:ascii="Liberation Serif" w:hAnsi="Liberation Serif"/>
          <w:sz w:val="28"/>
          <w:szCs w:val="28"/>
        </w:rPr>
        <w:t>Лауреатами</w:t>
      </w:r>
      <w:r w:rsidR="00894A58" w:rsidRPr="00E9441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>,</w:t>
      </w:r>
      <w:r w:rsidRPr="004B533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>,</w:t>
      </w:r>
      <w:r w:rsidRPr="004B533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III</w:t>
      </w:r>
      <w:r w:rsidRPr="004B533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степени </w:t>
      </w:r>
      <w:r w:rsidR="00894A58" w:rsidRPr="00E94410">
        <w:rPr>
          <w:rFonts w:ascii="Liberation Serif" w:hAnsi="Liberation Serif"/>
          <w:sz w:val="28"/>
          <w:szCs w:val="28"/>
        </w:rPr>
        <w:t xml:space="preserve">в каждой номинации становятся </w:t>
      </w:r>
      <w:r w:rsidR="00F21D49">
        <w:rPr>
          <w:rFonts w:ascii="Liberation Serif" w:hAnsi="Liberation Serif"/>
          <w:sz w:val="28"/>
          <w:szCs w:val="28"/>
        </w:rPr>
        <w:t xml:space="preserve">3 </w:t>
      </w:r>
      <w:r w:rsidR="00894A58" w:rsidRPr="00E94410">
        <w:rPr>
          <w:rFonts w:ascii="Liberation Serif" w:hAnsi="Liberation Serif"/>
          <w:sz w:val="28"/>
          <w:szCs w:val="28"/>
        </w:rPr>
        <w:t>участник</w:t>
      </w:r>
      <w:r w:rsidR="00F21D49">
        <w:rPr>
          <w:rFonts w:ascii="Liberation Serif" w:hAnsi="Liberation Serif"/>
          <w:sz w:val="28"/>
          <w:szCs w:val="28"/>
        </w:rPr>
        <w:t xml:space="preserve">а Конкурса, набравшие </w:t>
      </w:r>
      <w:r w:rsidR="00894A58" w:rsidRPr="00E94410">
        <w:rPr>
          <w:rFonts w:ascii="Liberation Serif" w:hAnsi="Liberation Serif"/>
          <w:sz w:val="28"/>
          <w:szCs w:val="28"/>
        </w:rPr>
        <w:t>наибольшее количество баллов.</w:t>
      </w:r>
    </w:p>
    <w:p w:rsidR="00F21D49" w:rsidRPr="00E94410" w:rsidRDefault="00F21D49" w:rsidP="00F21D49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Лауреаты</w:t>
      </w:r>
      <w:r w:rsidRPr="00E94410">
        <w:rPr>
          <w:rFonts w:ascii="Liberation Serif" w:hAnsi="Liberation Serif"/>
          <w:sz w:val="28"/>
          <w:szCs w:val="28"/>
        </w:rPr>
        <w:t xml:space="preserve"> Конкурса награждаются </w:t>
      </w:r>
      <w:r w:rsidRPr="00266D99">
        <w:rPr>
          <w:rFonts w:ascii="Liberation Serif" w:hAnsi="Liberation Serif"/>
          <w:sz w:val="28"/>
          <w:szCs w:val="28"/>
        </w:rPr>
        <w:t>дипломами Конкурса и памятными призами,</w:t>
      </w:r>
      <w:r w:rsidRPr="00C7275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E94410">
        <w:rPr>
          <w:rFonts w:ascii="Liberation Serif" w:hAnsi="Liberation Serif"/>
          <w:sz w:val="28"/>
          <w:szCs w:val="28"/>
        </w:rPr>
        <w:t xml:space="preserve">участники Конкурса – дипломами Конкурса. </w:t>
      </w:r>
    </w:p>
    <w:p w:rsidR="00894A58" w:rsidRPr="00E94410" w:rsidRDefault="00894A58" w:rsidP="00F21D49">
      <w:pPr>
        <w:numPr>
          <w:ilvl w:val="1"/>
          <w:numId w:val="7"/>
        </w:numPr>
        <w:tabs>
          <w:tab w:val="left" w:pos="-1134"/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</w:rPr>
      </w:pPr>
      <w:r w:rsidRPr="00E94410">
        <w:rPr>
          <w:rFonts w:ascii="Liberation Serif" w:hAnsi="Liberation Serif"/>
          <w:sz w:val="28"/>
          <w:szCs w:val="28"/>
          <w:lang w:eastAsia="en-US"/>
        </w:rPr>
        <w:t xml:space="preserve">Конкурсная комиссия оставляет за собой право запрашивать дополнительные сведения и документы у участников Конкурса, привлекать к работе Конкурсной комиссии специалистов в сфере  профилактики экстремизма. </w:t>
      </w:r>
    </w:p>
    <w:p w:rsidR="00894A58" w:rsidRPr="00E94410" w:rsidRDefault="00894A58" w:rsidP="00894A58">
      <w:pPr>
        <w:pStyle w:val="ae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Материалы, направленные на Конкурс, не возвращаются и не рецензируются.</w:t>
      </w:r>
    </w:p>
    <w:p w:rsidR="00894A58" w:rsidRPr="00E94410" w:rsidRDefault="00894A58" w:rsidP="00894A58">
      <w:pPr>
        <w:pStyle w:val="ae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Участие в Конкурсе рассматривается как согласие </w:t>
      </w:r>
      <w:r w:rsidR="00B2343E">
        <w:rPr>
          <w:rFonts w:ascii="Liberation Serif" w:hAnsi="Liberation Serif"/>
          <w:sz w:val="28"/>
          <w:szCs w:val="28"/>
        </w:rPr>
        <w:t>участника Конкурса</w:t>
      </w:r>
      <w:r w:rsidRPr="00E94410">
        <w:rPr>
          <w:rFonts w:ascii="Liberation Serif" w:hAnsi="Liberation Serif"/>
          <w:sz w:val="28"/>
          <w:szCs w:val="28"/>
        </w:rPr>
        <w:t xml:space="preserve"> на полную или частичную публикацию конкурсных материалов, в том числе в </w:t>
      </w:r>
      <w:r w:rsidR="00A07D5A">
        <w:rPr>
          <w:rFonts w:ascii="Liberation Serif" w:hAnsi="Liberation Serif"/>
          <w:sz w:val="28"/>
          <w:szCs w:val="28"/>
        </w:rPr>
        <w:t>сети</w:t>
      </w:r>
      <w:r w:rsidRPr="00E94410">
        <w:rPr>
          <w:rFonts w:ascii="Liberation Serif" w:hAnsi="Liberation Serif"/>
          <w:sz w:val="28"/>
          <w:szCs w:val="28"/>
        </w:rPr>
        <w:t xml:space="preserve"> «Интернет».</w:t>
      </w:r>
    </w:p>
    <w:p w:rsidR="00894A58" w:rsidRPr="00E94410" w:rsidRDefault="00894A58" w:rsidP="00894A58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ind w:left="5245" w:firstLine="419"/>
        <w:rPr>
          <w:rFonts w:ascii="Liberation Serif" w:hAnsi="Liberation Serif"/>
          <w:sz w:val="52"/>
          <w:szCs w:val="52"/>
        </w:rPr>
      </w:pPr>
    </w:p>
    <w:p w:rsidR="00894A58" w:rsidRDefault="00894A58" w:rsidP="00894A58">
      <w:pPr>
        <w:ind w:left="5245" w:firstLine="419"/>
        <w:rPr>
          <w:rFonts w:ascii="Liberation Serif" w:hAnsi="Liberation Serif"/>
          <w:sz w:val="52"/>
          <w:szCs w:val="52"/>
        </w:rPr>
      </w:pPr>
    </w:p>
    <w:p w:rsidR="004B5331" w:rsidRDefault="004B5331" w:rsidP="00894A58">
      <w:pPr>
        <w:ind w:left="5245" w:firstLine="419"/>
        <w:rPr>
          <w:rFonts w:ascii="Liberation Serif" w:hAnsi="Liberation Serif"/>
          <w:sz w:val="52"/>
          <w:szCs w:val="52"/>
        </w:rPr>
      </w:pPr>
    </w:p>
    <w:p w:rsidR="004B5331" w:rsidRDefault="004B5331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1E077F" w:rsidRDefault="001E077F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1E077F" w:rsidRDefault="001E077F" w:rsidP="00894A58">
      <w:pPr>
        <w:ind w:left="5245" w:firstLine="419"/>
        <w:rPr>
          <w:rFonts w:ascii="Liberation Serif" w:hAnsi="Liberation Serif"/>
          <w:sz w:val="28"/>
          <w:szCs w:val="28"/>
        </w:rPr>
      </w:pPr>
    </w:p>
    <w:p w:rsidR="00894A58" w:rsidRPr="00E94410" w:rsidRDefault="004B5331" w:rsidP="00894A58">
      <w:pPr>
        <w:ind w:left="5245" w:firstLine="4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894A58" w:rsidRPr="00E94410">
        <w:rPr>
          <w:rFonts w:ascii="Liberation Serif" w:hAnsi="Liberation Serif"/>
          <w:sz w:val="28"/>
          <w:szCs w:val="28"/>
        </w:rPr>
        <w:t xml:space="preserve">риложение 1 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к Положению «</w:t>
      </w:r>
      <w:r w:rsidR="000F2416" w:rsidRPr="00E94410">
        <w:rPr>
          <w:rFonts w:ascii="Liberation Serif" w:hAnsi="Liberation Serif"/>
          <w:sz w:val="28"/>
          <w:szCs w:val="28"/>
        </w:rPr>
        <w:t>О городском конкурсе на лучш</w:t>
      </w:r>
      <w:r w:rsidR="000F2416">
        <w:rPr>
          <w:rFonts w:ascii="Liberation Serif" w:hAnsi="Liberation Serif"/>
          <w:sz w:val="28"/>
          <w:szCs w:val="28"/>
        </w:rPr>
        <w:t>ую организацию работы</w:t>
      </w:r>
      <w:r w:rsidR="000F2416" w:rsidRPr="00E94410">
        <w:rPr>
          <w:rFonts w:ascii="Liberation Serif" w:hAnsi="Liberation Serif"/>
          <w:sz w:val="28"/>
          <w:szCs w:val="28"/>
        </w:rPr>
        <w:t xml:space="preserve"> </w:t>
      </w:r>
      <w:r w:rsidR="000F2416">
        <w:rPr>
          <w:rFonts w:ascii="Liberation Serif" w:hAnsi="Liberation Serif"/>
          <w:sz w:val="28"/>
          <w:szCs w:val="28"/>
        </w:rPr>
        <w:t xml:space="preserve">по </w:t>
      </w:r>
      <w:r w:rsidR="000F2416" w:rsidRPr="0022539A">
        <w:rPr>
          <w:rFonts w:ascii="Liberation Serif" w:hAnsi="Liberation Serif" w:cs="Liberation Serif"/>
          <w:sz w:val="28"/>
          <w:szCs w:val="28"/>
        </w:rPr>
        <w:t xml:space="preserve">воспитанию культуры межэтнического взаимодействия </w:t>
      </w:r>
      <w:r w:rsidR="000F2416">
        <w:rPr>
          <w:rFonts w:ascii="Liberation Serif" w:hAnsi="Liberation Serif" w:cs="Liberation Serif"/>
          <w:sz w:val="28"/>
          <w:szCs w:val="28"/>
        </w:rPr>
        <w:t xml:space="preserve">и </w:t>
      </w:r>
      <w:r w:rsidR="000F2416" w:rsidRPr="0022539A">
        <w:rPr>
          <w:rFonts w:ascii="Liberation Serif" w:hAnsi="Liberation Serif" w:cs="Liberation Serif"/>
          <w:sz w:val="28"/>
          <w:szCs w:val="28"/>
        </w:rPr>
        <w:t>профилактике экстремизма</w:t>
      </w:r>
      <w:r w:rsidR="000F2416" w:rsidRPr="00E94410">
        <w:rPr>
          <w:rFonts w:ascii="Liberation Serif" w:hAnsi="Liberation Serif"/>
          <w:sz w:val="28"/>
          <w:szCs w:val="28"/>
        </w:rPr>
        <w:t>»</w:t>
      </w:r>
    </w:p>
    <w:p w:rsidR="00894A58" w:rsidRPr="00E94410" w:rsidRDefault="00894A58" w:rsidP="00894A58">
      <w:pPr>
        <w:tabs>
          <w:tab w:val="center" w:pos="5103"/>
          <w:tab w:val="left" w:pos="5954"/>
          <w:tab w:val="left" w:pos="5985"/>
          <w:tab w:val="left" w:pos="6663"/>
        </w:tabs>
        <w:ind w:left="5670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tabs>
          <w:tab w:val="center" w:pos="5103"/>
          <w:tab w:val="left" w:pos="5954"/>
          <w:tab w:val="left" w:pos="5985"/>
          <w:tab w:val="left" w:pos="6663"/>
        </w:tabs>
        <w:ind w:left="5670" w:hanging="425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ab/>
        <w:t xml:space="preserve">В Администрацию </w:t>
      </w:r>
    </w:p>
    <w:p w:rsidR="00894A58" w:rsidRPr="00E94410" w:rsidRDefault="00894A58" w:rsidP="00894A58">
      <w:pPr>
        <w:tabs>
          <w:tab w:val="center" w:pos="5103"/>
          <w:tab w:val="left" w:pos="5954"/>
          <w:tab w:val="left" w:pos="5985"/>
          <w:tab w:val="left" w:pos="6663"/>
        </w:tabs>
        <w:ind w:left="5670" w:hanging="425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ab/>
        <w:t>Каменск-Уральского</w:t>
      </w:r>
      <w:r w:rsidR="0011206D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894A58" w:rsidRPr="00E94410" w:rsidRDefault="00894A58" w:rsidP="00894A58">
      <w:pPr>
        <w:tabs>
          <w:tab w:val="center" w:pos="5103"/>
          <w:tab w:val="left" w:pos="5954"/>
          <w:tab w:val="left" w:pos="5985"/>
          <w:tab w:val="left" w:pos="6663"/>
        </w:tabs>
        <w:ind w:left="5670" w:hanging="425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tabs>
          <w:tab w:val="center" w:pos="5103"/>
          <w:tab w:val="left" w:pos="5985"/>
        </w:tabs>
        <w:jc w:val="center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tabs>
          <w:tab w:val="center" w:pos="5103"/>
          <w:tab w:val="left" w:pos="5985"/>
        </w:tabs>
        <w:jc w:val="center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Заявка на участие </w:t>
      </w:r>
    </w:p>
    <w:p w:rsidR="00EF0A39" w:rsidRDefault="00894A58" w:rsidP="00894A58">
      <w:pPr>
        <w:tabs>
          <w:tab w:val="center" w:pos="5103"/>
          <w:tab w:val="left" w:pos="5985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в </w:t>
      </w:r>
      <w:r w:rsidR="000F2416" w:rsidRPr="00E94410">
        <w:rPr>
          <w:rFonts w:ascii="Liberation Serif" w:hAnsi="Liberation Serif"/>
          <w:sz w:val="28"/>
          <w:szCs w:val="28"/>
        </w:rPr>
        <w:t>городском конкурсе на лучш</w:t>
      </w:r>
      <w:r w:rsidR="000F2416">
        <w:rPr>
          <w:rFonts w:ascii="Liberation Serif" w:hAnsi="Liberation Serif"/>
          <w:sz w:val="28"/>
          <w:szCs w:val="28"/>
        </w:rPr>
        <w:t>ую организацию работы</w:t>
      </w:r>
      <w:r w:rsidR="000F2416" w:rsidRPr="00E94410">
        <w:rPr>
          <w:rFonts w:ascii="Liberation Serif" w:hAnsi="Liberation Serif"/>
          <w:sz w:val="28"/>
          <w:szCs w:val="28"/>
        </w:rPr>
        <w:t xml:space="preserve"> </w:t>
      </w:r>
      <w:r w:rsidR="000F2416">
        <w:rPr>
          <w:rFonts w:ascii="Liberation Serif" w:hAnsi="Liberation Serif"/>
          <w:sz w:val="28"/>
          <w:szCs w:val="28"/>
        </w:rPr>
        <w:t xml:space="preserve">по </w:t>
      </w:r>
      <w:r w:rsidR="000F2416" w:rsidRPr="0022539A">
        <w:rPr>
          <w:rFonts w:ascii="Liberation Serif" w:hAnsi="Liberation Serif" w:cs="Liberation Serif"/>
          <w:sz w:val="28"/>
          <w:szCs w:val="28"/>
        </w:rPr>
        <w:t xml:space="preserve">воспитанию культуры межэтнического взаимодействия </w:t>
      </w:r>
      <w:r w:rsidR="000F2416">
        <w:rPr>
          <w:rFonts w:ascii="Liberation Serif" w:hAnsi="Liberation Serif" w:cs="Liberation Serif"/>
          <w:sz w:val="28"/>
          <w:szCs w:val="28"/>
        </w:rPr>
        <w:t xml:space="preserve">и </w:t>
      </w:r>
      <w:r w:rsidR="000F2416" w:rsidRPr="0022539A">
        <w:rPr>
          <w:rFonts w:ascii="Liberation Serif" w:hAnsi="Liberation Serif" w:cs="Liberation Serif"/>
          <w:sz w:val="28"/>
          <w:szCs w:val="28"/>
        </w:rPr>
        <w:t>профилактике экстремизма</w:t>
      </w:r>
      <w:r w:rsidR="000F241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94A58" w:rsidRPr="00E94410" w:rsidRDefault="000F2416" w:rsidP="00894A58">
      <w:pPr>
        <w:tabs>
          <w:tab w:val="center" w:pos="5103"/>
          <w:tab w:val="left" w:pos="5985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2021-2022 учебном году</w:t>
      </w:r>
      <w:r w:rsidR="0011206D" w:rsidRPr="00E94410">
        <w:rPr>
          <w:rFonts w:ascii="Liberation Serif" w:hAnsi="Liberation Serif"/>
          <w:sz w:val="28"/>
          <w:szCs w:val="28"/>
        </w:rPr>
        <w:t xml:space="preserve"> </w:t>
      </w:r>
    </w:p>
    <w:p w:rsidR="00894A58" w:rsidRPr="00E94410" w:rsidRDefault="00894A58" w:rsidP="00894A58">
      <w:pPr>
        <w:tabs>
          <w:tab w:val="center" w:pos="5103"/>
          <w:tab w:val="left" w:pos="5985"/>
        </w:tabs>
        <w:jc w:val="center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jc w:val="center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в номинации __________________________________________</w:t>
      </w:r>
      <w:r w:rsidR="00EF0A39">
        <w:rPr>
          <w:rFonts w:ascii="Liberation Serif" w:hAnsi="Liberation Serif"/>
          <w:sz w:val="28"/>
          <w:szCs w:val="28"/>
        </w:rPr>
        <w:t>___________</w:t>
      </w:r>
    </w:p>
    <w:p w:rsidR="00894A58" w:rsidRPr="00E94410" w:rsidRDefault="00894A58" w:rsidP="00894A58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243"/>
        <w:gridCol w:w="1808"/>
      </w:tblGrid>
      <w:tr w:rsidR="00BE7B5F" w:rsidRPr="00E94410" w:rsidTr="00E871BC">
        <w:tc>
          <w:tcPr>
            <w:tcW w:w="803" w:type="dxa"/>
          </w:tcPr>
          <w:p w:rsidR="00BE7B5F" w:rsidRPr="00E94410" w:rsidRDefault="00BE7B5F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9051" w:type="dxa"/>
            <w:gridSpan w:val="2"/>
          </w:tcPr>
          <w:p w:rsidR="00BE7B5F" w:rsidRPr="00E94410" w:rsidRDefault="00BE7B5F" w:rsidP="00262D0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Информация об участнике К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онкурса</w:t>
            </w:r>
          </w:p>
        </w:tc>
      </w:tr>
      <w:tr w:rsidR="00894A58" w:rsidRPr="00E94410" w:rsidTr="00F01936">
        <w:tc>
          <w:tcPr>
            <w:tcW w:w="803" w:type="dxa"/>
          </w:tcPr>
          <w:p w:rsidR="00894A58" w:rsidRPr="00E94410" w:rsidRDefault="00894A58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43" w:type="dxa"/>
          </w:tcPr>
          <w:p w:rsidR="00894A58" w:rsidRPr="00E94410" w:rsidRDefault="00EF0A39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808" w:type="dxa"/>
          </w:tcPr>
          <w:p w:rsidR="00894A58" w:rsidRPr="00E94410" w:rsidRDefault="00894A58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4A58" w:rsidRPr="00E94410" w:rsidTr="00F01936">
        <w:tc>
          <w:tcPr>
            <w:tcW w:w="803" w:type="dxa"/>
          </w:tcPr>
          <w:p w:rsidR="00894A58" w:rsidRPr="00E94410" w:rsidRDefault="00894A58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243" w:type="dxa"/>
          </w:tcPr>
          <w:p w:rsidR="00894A58" w:rsidRPr="00E94410" w:rsidRDefault="00EF0A39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1808" w:type="dxa"/>
          </w:tcPr>
          <w:p w:rsidR="00894A58" w:rsidRPr="00E94410" w:rsidRDefault="00894A58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4A58" w:rsidRPr="00E94410" w:rsidTr="00F01936">
        <w:tc>
          <w:tcPr>
            <w:tcW w:w="803" w:type="dxa"/>
          </w:tcPr>
          <w:p w:rsidR="00894A58" w:rsidRPr="00E94410" w:rsidRDefault="00894A58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1.3.</w:t>
            </w:r>
          </w:p>
        </w:tc>
        <w:tc>
          <w:tcPr>
            <w:tcW w:w="7243" w:type="dxa"/>
          </w:tcPr>
          <w:p w:rsidR="00894A58" w:rsidRPr="00E94410" w:rsidRDefault="00EF0A39" w:rsidP="00EF0A3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ФИО, д</w:t>
            </w:r>
            <w:r w:rsidR="00894A58" w:rsidRPr="00E94410">
              <w:rPr>
                <w:rFonts w:ascii="Liberation Serif" w:hAnsi="Liberation Serif"/>
                <w:sz w:val="28"/>
                <w:szCs w:val="28"/>
              </w:rPr>
              <w:t>олжность</w:t>
            </w:r>
            <w:r>
              <w:rPr>
                <w:rFonts w:ascii="Liberation Serif" w:hAnsi="Liberation Serif"/>
                <w:sz w:val="28"/>
                <w:szCs w:val="28"/>
              </w:rPr>
              <w:t>, контактный телефон, электронная почта лица, ответственного за подготовку заявки</w:t>
            </w:r>
          </w:p>
        </w:tc>
        <w:tc>
          <w:tcPr>
            <w:tcW w:w="1808" w:type="dxa"/>
          </w:tcPr>
          <w:p w:rsidR="00894A58" w:rsidRPr="00E94410" w:rsidRDefault="00894A58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E7B5F" w:rsidRPr="00E94410" w:rsidTr="00E871BC">
        <w:tc>
          <w:tcPr>
            <w:tcW w:w="803" w:type="dxa"/>
          </w:tcPr>
          <w:p w:rsidR="00BE7B5F" w:rsidRPr="00E94410" w:rsidRDefault="00BE7B5F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9051" w:type="dxa"/>
            <w:gridSpan w:val="2"/>
          </w:tcPr>
          <w:p w:rsidR="00BE7B5F" w:rsidRPr="00E94410" w:rsidRDefault="00BE7B5F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Информация о деятельности образовательной организации</w:t>
            </w:r>
          </w:p>
        </w:tc>
      </w:tr>
      <w:tr w:rsidR="00894A58" w:rsidRPr="00E94410" w:rsidTr="00F01936">
        <w:tc>
          <w:tcPr>
            <w:tcW w:w="803" w:type="dxa"/>
          </w:tcPr>
          <w:p w:rsidR="00894A58" w:rsidRPr="00E94410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43" w:type="dxa"/>
          </w:tcPr>
          <w:p w:rsidR="00894A58" w:rsidRPr="00BE7B5F" w:rsidRDefault="00E07B4E" w:rsidP="00A62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планов мероприятий по профилактике экстремизма, воспитанию патриотизма, уважительного</w:t>
            </w:r>
            <w:r w:rsidRPr="009049FC">
              <w:rPr>
                <w:sz w:val="28"/>
                <w:szCs w:val="28"/>
              </w:rPr>
              <w:t xml:space="preserve"> отношения</w:t>
            </w:r>
            <w:r>
              <w:rPr>
                <w:sz w:val="28"/>
                <w:szCs w:val="28"/>
              </w:rPr>
              <w:t xml:space="preserve"> к представителям разных национальностей и вероисповеданий</w:t>
            </w:r>
            <w:r w:rsidR="00803264">
              <w:rPr>
                <w:sz w:val="28"/>
                <w:szCs w:val="28"/>
              </w:rPr>
              <w:t>;</w:t>
            </w:r>
            <w:r w:rsidR="00BB0AAB">
              <w:rPr>
                <w:sz w:val="28"/>
                <w:szCs w:val="28"/>
              </w:rPr>
              <w:t xml:space="preserve"> включение мероприятий данной направленности в программу воспитательной работы учреждения;</w:t>
            </w:r>
          </w:p>
        </w:tc>
        <w:tc>
          <w:tcPr>
            <w:tcW w:w="1808" w:type="dxa"/>
          </w:tcPr>
          <w:p w:rsidR="00894A58" w:rsidRPr="00E94410" w:rsidRDefault="00894A58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B4E" w:rsidRPr="00E94410" w:rsidTr="00F01936">
        <w:tc>
          <w:tcPr>
            <w:tcW w:w="803" w:type="dxa"/>
          </w:tcPr>
          <w:p w:rsidR="00E07B4E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43" w:type="dxa"/>
          </w:tcPr>
          <w:p w:rsidR="00D578AD" w:rsidRPr="00D578AD" w:rsidRDefault="00E07B4E" w:rsidP="00D45774">
            <w:pPr>
              <w:widowControl w:val="0"/>
              <w:autoSpaceDE w:val="0"/>
              <w:autoSpaceDN w:val="0"/>
              <w:adjustRightInd w:val="0"/>
              <w:ind w:left="48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по формированию</w:t>
            </w:r>
            <w:r w:rsidRPr="00904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обучающихся</w:t>
            </w:r>
            <w:r w:rsidRPr="009049FC">
              <w:rPr>
                <w:sz w:val="28"/>
                <w:szCs w:val="28"/>
              </w:rPr>
              <w:t xml:space="preserve"> уважительного отношения к</w:t>
            </w:r>
            <w:r>
              <w:rPr>
                <w:sz w:val="28"/>
                <w:szCs w:val="28"/>
              </w:rPr>
              <w:t>о всем</w:t>
            </w:r>
            <w:r w:rsidRPr="009049FC">
              <w:rPr>
                <w:sz w:val="28"/>
                <w:szCs w:val="28"/>
              </w:rPr>
              <w:t xml:space="preserve"> этносам и религиям</w:t>
            </w:r>
            <w:r>
              <w:rPr>
                <w:sz w:val="28"/>
                <w:szCs w:val="28"/>
              </w:rPr>
              <w:t>, сохранению национальной культуры</w:t>
            </w:r>
            <w:r w:rsidR="00D4577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количество участников</w:t>
            </w:r>
            <w:r w:rsidR="00F01936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08" w:type="dxa"/>
          </w:tcPr>
          <w:p w:rsidR="00E07B4E" w:rsidRPr="00D578AD" w:rsidRDefault="00E07B4E" w:rsidP="00262D0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E07B4E" w:rsidRPr="00E94410" w:rsidTr="00F01936">
        <w:tc>
          <w:tcPr>
            <w:tcW w:w="803" w:type="dxa"/>
          </w:tcPr>
          <w:p w:rsidR="00E07B4E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43" w:type="dxa"/>
          </w:tcPr>
          <w:p w:rsidR="00E07B4E" w:rsidRDefault="00E07B4E" w:rsidP="00D45774">
            <w:pPr>
              <w:widowControl w:val="0"/>
              <w:autoSpaceDE w:val="0"/>
              <w:autoSpaceDN w:val="0"/>
              <w:adjustRightInd w:val="0"/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для обучающихся по профилактике  экстремизма</w:t>
            </w:r>
            <w:r w:rsidR="00D4577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количество участников</w:t>
            </w:r>
            <w:r w:rsidR="00F01936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08" w:type="dxa"/>
          </w:tcPr>
          <w:p w:rsidR="00E07B4E" w:rsidRPr="00E94410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B4E" w:rsidRPr="00E94410" w:rsidTr="00F01936">
        <w:tc>
          <w:tcPr>
            <w:tcW w:w="803" w:type="dxa"/>
          </w:tcPr>
          <w:p w:rsidR="00E07B4E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43" w:type="dxa"/>
          </w:tcPr>
          <w:p w:rsidR="00E07B4E" w:rsidRDefault="00E07B4E" w:rsidP="00F01936">
            <w:pPr>
              <w:widowControl w:val="0"/>
              <w:autoSpaceDE w:val="0"/>
              <w:autoSpaceDN w:val="0"/>
              <w:adjustRightInd w:val="0"/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  </w:t>
            </w:r>
            <w:r w:rsidRPr="009049FC">
              <w:rPr>
                <w:sz w:val="28"/>
                <w:szCs w:val="28"/>
              </w:rPr>
              <w:t xml:space="preserve">по воспитанию </w:t>
            </w:r>
            <w:r>
              <w:rPr>
                <w:sz w:val="28"/>
                <w:szCs w:val="28"/>
              </w:rPr>
              <w:t xml:space="preserve">у детей и подростков </w:t>
            </w:r>
            <w:r w:rsidRPr="009049FC">
              <w:rPr>
                <w:sz w:val="28"/>
                <w:szCs w:val="28"/>
              </w:rPr>
              <w:t>патриоти</w:t>
            </w:r>
            <w:r>
              <w:rPr>
                <w:sz w:val="28"/>
                <w:szCs w:val="28"/>
              </w:rPr>
              <w:t>ческих ценностей</w:t>
            </w:r>
            <w:r w:rsidR="00D45774">
              <w:rPr>
                <w:sz w:val="28"/>
                <w:szCs w:val="28"/>
              </w:rPr>
              <w:t>/ количество участников</w:t>
            </w:r>
            <w:r w:rsidR="00F01936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08" w:type="dxa"/>
          </w:tcPr>
          <w:p w:rsidR="00E07B4E" w:rsidRPr="00E94410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B4E" w:rsidRPr="00E94410" w:rsidTr="00F01936">
        <w:tc>
          <w:tcPr>
            <w:tcW w:w="803" w:type="dxa"/>
          </w:tcPr>
          <w:p w:rsidR="00E07B4E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43" w:type="dxa"/>
          </w:tcPr>
          <w:p w:rsidR="00E07B4E" w:rsidRDefault="00E07B4E" w:rsidP="00F01936">
            <w:pPr>
              <w:pStyle w:val="ConsPlusNormal"/>
              <w:ind w:left="4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 </w:t>
            </w:r>
            <w:r w:rsidRPr="009049FC">
              <w:rPr>
                <w:rFonts w:ascii="Times New Roman" w:hAnsi="Times New Roman" w:cs="Times New Roman"/>
                <w:sz w:val="28"/>
                <w:szCs w:val="28"/>
              </w:rPr>
              <w:t>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сть, всеми законными </w:t>
            </w:r>
            <w:r w:rsidR="00D45774">
              <w:rPr>
                <w:rFonts w:ascii="Times New Roman" w:hAnsi="Times New Roman" w:cs="Times New Roman"/>
                <w:sz w:val="28"/>
                <w:szCs w:val="28"/>
              </w:rPr>
              <w:t>средствами/количество участников</w:t>
            </w:r>
            <w:r w:rsidR="00F01936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808" w:type="dxa"/>
          </w:tcPr>
          <w:p w:rsidR="00E07B4E" w:rsidRPr="00E94410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B4E" w:rsidRPr="00E94410" w:rsidTr="00F01936">
        <w:tc>
          <w:tcPr>
            <w:tcW w:w="803" w:type="dxa"/>
          </w:tcPr>
          <w:p w:rsidR="00E07B4E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43" w:type="dxa"/>
          </w:tcPr>
          <w:p w:rsidR="00E07B4E" w:rsidRDefault="00E07B4E" w:rsidP="00B236C5">
            <w:pPr>
              <w:widowControl w:val="0"/>
              <w:autoSpaceDE w:val="0"/>
              <w:autoSpaceDN w:val="0"/>
              <w:adjustRightInd w:val="0"/>
              <w:ind w:firstLine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принявших участие в мероприятиях, конкурсах, проектах по профилактике экстремизма и гармонизации этноконфессиональных отношений городского, областного, федерального уровней</w:t>
            </w:r>
            <w:r w:rsidR="00F01936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08" w:type="dxa"/>
          </w:tcPr>
          <w:p w:rsidR="00E07B4E" w:rsidRPr="00E94410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B4E" w:rsidRPr="00E94410" w:rsidTr="00F01936">
        <w:tc>
          <w:tcPr>
            <w:tcW w:w="803" w:type="dxa"/>
          </w:tcPr>
          <w:p w:rsidR="00E07B4E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43" w:type="dxa"/>
          </w:tcPr>
          <w:p w:rsidR="00E07B4E" w:rsidRDefault="00E07B4E" w:rsidP="00B236C5">
            <w:pPr>
              <w:widowControl w:val="0"/>
              <w:autoSpaceDE w:val="0"/>
              <w:autoSpaceDN w:val="0"/>
              <w:adjustRightInd w:val="0"/>
              <w:ind w:firstLine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в образовательном учреждении/  количество участников вышеперечисленных мероприятий</w:t>
            </w:r>
          </w:p>
        </w:tc>
        <w:tc>
          <w:tcPr>
            <w:tcW w:w="1808" w:type="dxa"/>
          </w:tcPr>
          <w:p w:rsidR="00E07B4E" w:rsidRPr="00E94410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B4E" w:rsidRPr="00E94410" w:rsidTr="00F01936">
        <w:tc>
          <w:tcPr>
            <w:tcW w:w="803" w:type="dxa"/>
          </w:tcPr>
          <w:p w:rsidR="00E07B4E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43" w:type="dxa"/>
          </w:tcPr>
          <w:p w:rsidR="00E07B4E" w:rsidRDefault="00E07B4E" w:rsidP="00E07B4E">
            <w:pPr>
              <w:widowControl w:val="0"/>
              <w:autoSpaceDE w:val="0"/>
              <w:autoSpaceDN w:val="0"/>
              <w:adjustRightInd w:val="0"/>
              <w:ind w:left="48"/>
              <w:jc w:val="both"/>
              <w:rPr>
                <w:sz w:val="28"/>
                <w:szCs w:val="28"/>
              </w:rPr>
            </w:pPr>
            <w:r w:rsidRPr="00A92D6C">
              <w:rPr>
                <w:sz w:val="28"/>
                <w:szCs w:val="28"/>
              </w:rPr>
              <w:t>Количество мероприятий с родительской общественностью по обсуждению вопросов профилактики экстремизма, безопасного поведения в сети</w:t>
            </w:r>
            <w:r>
              <w:rPr>
                <w:sz w:val="28"/>
                <w:szCs w:val="28"/>
              </w:rPr>
              <w:t xml:space="preserve"> «</w:t>
            </w:r>
            <w:r w:rsidRPr="00A92D6C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A92D6C">
              <w:rPr>
                <w:sz w:val="28"/>
                <w:szCs w:val="28"/>
              </w:rPr>
              <w:t>, социально опасного поведения обучающихся</w:t>
            </w:r>
            <w:r w:rsidR="00F01936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08" w:type="dxa"/>
          </w:tcPr>
          <w:p w:rsidR="00E07B4E" w:rsidRPr="00E94410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B4E" w:rsidRPr="00E94410" w:rsidTr="00F01936">
        <w:tc>
          <w:tcPr>
            <w:tcW w:w="803" w:type="dxa"/>
          </w:tcPr>
          <w:p w:rsidR="00E07B4E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43" w:type="dxa"/>
          </w:tcPr>
          <w:p w:rsidR="00E07B4E" w:rsidRPr="00A92D6C" w:rsidRDefault="00E07B4E" w:rsidP="00D57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образовательной организации, принявших участие в образовательных программах, п</w:t>
            </w:r>
            <w:r w:rsidRPr="009049FC">
              <w:rPr>
                <w:sz w:val="28"/>
                <w:szCs w:val="28"/>
              </w:rPr>
              <w:t>овы</w:t>
            </w:r>
            <w:r>
              <w:rPr>
                <w:sz w:val="28"/>
                <w:szCs w:val="28"/>
              </w:rPr>
              <w:t xml:space="preserve">сивших </w:t>
            </w:r>
            <w:r w:rsidRPr="009049FC">
              <w:rPr>
                <w:sz w:val="28"/>
                <w:szCs w:val="28"/>
              </w:rPr>
              <w:t xml:space="preserve"> профессиональн</w:t>
            </w:r>
            <w:r>
              <w:rPr>
                <w:sz w:val="28"/>
                <w:szCs w:val="28"/>
              </w:rPr>
              <w:t>ый уровень по вопросам профилактики экстремизма и гармонизации этноконфессиональных отношений</w:t>
            </w:r>
          </w:p>
        </w:tc>
        <w:tc>
          <w:tcPr>
            <w:tcW w:w="1808" w:type="dxa"/>
          </w:tcPr>
          <w:p w:rsidR="00E07B4E" w:rsidRPr="00E94410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B4E" w:rsidRPr="00E94410" w:rsidTr="00F01936">
        <w:tc>
          <w:tcPr>
            <w:tcW w:w="803" w:type="dxa"/>
          </w:tcPr>
          <w:p w:rsidR="00E07B4E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2.10.</w:t>
            </w:r>
          </w:p>
        </w:tc>
        <w:tc>
          <w:tcPr>
            <w:tcW w:w="7243" w:type="dxa"/>
          </w:tcPr>
          <w:p w:rsidR="00E07B4E" w:rsidRDefault="00E07B4E" w:rsidP="00B236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образовательной организации, принявших участие в мероприятиях, конкурсах, проектах по профилактике экстремизма и гармонизации этноконфессиональных отношений городского, областного, федерального уровней</w:t>
            </w:r>
            <w:r w:rsidR="00F01936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08" w:type="dxa"/>
          </w:tcPr>
          <w:p w:rsidR="00E07B4E" w:rsidRPr="00E94410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B4E" w:rsidRPr="00E94410" w:rsidTr="00F01936">
        <w:tc>
          <w:tcPr>
            <w:tcW w:w="803" w:type="dxa"/>
          </w:tcPr>
          <w:p w:rsidR="00E07B4E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2.11.</w:t>
            </w:r>
          </w:p>
        </w:tc>
        <w:tc>
          <w:tcPr>
            <w:tcW w:w="7243" w:type="dxa"/>
          </w:tcPr>
          <w:p w:rsidR="00E07B4E" w:rsidRDefault="00D578AD" w:rsidP="00D57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проведении</w:t>
            </w:r>
            <w:r w:rsidR="00E07B4E">
              <w:rPr>
                <w:sz w:val="28"/>
                <w:szCs w:val="28"/>
              </w:rPr>
              <w:t xml:space="preserve"> работы с деть</w:t>
            </w:r>
            <w:r>
              <w:rPr>
                <w:sz w:val="28"/>
                <w:szCs w:val="28"/>
              </w:rPr>
              <w:t>ми, семьями иностранных граждан</w:t>
            </w:r>
            <w:r w:rsidR="00E07B4E">
              <w:rPr>
                <w:sz w:val="28"/>
                <w:szCs w:val="28"/>
              </w:rPr>
              <w:t xml:space="preserve"> по их социокультурной адаптации</w:t>
            </w:r>
          </w:p>
        </w:tc>
        <w:tc>
          <w:tcPr>
            <w:tcW w:w="1808" w:type="dxa"/>
          </w:tcPr>
          <w:p w:rsidR="00E07B4E" w:rsidRPr="00E94410" w:rsidRDefault="00E07B4E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3264" w:rsidRPr="00E94410" w:rsidTr="00F01936">
        <w:tc>
          <w:tcPr>
            <w:tcW w:w="803" w:type="dxa"/>
          </w:tcPr>
          <w:p w:rsidR="00803264" w:rsidRDefault="00803264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2.12.</w:t>
            </w:r>
          </w:p>
        </w:tc>
        <w:tc>
          <w:tcPr>
            <w:tcW w:w="7243" w:type="dxa"/>
          </w:tcPr>
          <w:p w:rsidR="00803264" w:rsidRDefault="00803264" w:rsidP="00803264">
            <w:pPr>
              <w:widowControl w:val="0"/>
              <w:autoSpaceDE w:val="0"/>
              <w:autoSpaceDN w:val="0"/>
              <w:adjustRightInd w:val="0"/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внешней (экспертной) оценки деятельности по профилактике экстремизма и гармонизации межнациональных и межрелигиозных отношений (дипломы, благодарности, отзывы и т.д.).</w:t>
            </w:r>
          </w:p>
        </w:tc>
        <w:tc>
          <w:tcPr>
            <w:tcW w:w="1808" w:type="dxa"/>
          </w:tcPr>
          <w:p w:rsidR="00803264" w:rsidRPr="00E94410" w:rsidRDefault="00803264" w:rsidP="00262D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94A58" w:rsidRDefault="00894A58" w:rsidP="00894A58">
      <w:pPr>
        <w:pStyle w:val="ae"/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01936" w:rsidRDefault="00F01936" w:rsidP="00894A58">
      <w:pPr>
        <w:pStyle w:val="ae"/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 w:rsidRPr="00F01936">
        <w:rPr>
          <w:rFonts w:ascii="Liberation Serif" w:hAnsi="Liberation Serif"/>
          <w:i/>
          <w:sz w:val="28"/>
          <w:szCs w:val="28"/>
        </w:rPr>
        <w:t>Указать даты проведения и название мероприятий</w:t>
      </w:r>
    </w:p>
    <w:p w:rsidR="00F01936" w:rsidRPr="00E94410" w:rsidRDefault="00F01936" w:rsidP="00894A58">
      <w:pPr>
        <w:pStyle w:val="ae"/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894A58" w:rsidRPr="00E94410" w:rsidRDefault="00894A58" w:rsidP="00894A58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Дополнительные материалы:____________________________</w:t>
      </w:r>
    </w:p>
    <w:p w:rsidR="00894A58" w:rsidRPr="00E94410" w:rsidRDefault="00894A58" w:rsidP="00894A58">
      <w:pPr>
        <w:pStyle w:val="ae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894A58" w:rsidRDefault="001E077F" w:rsidP="001E077F">
      <w:pPr>
        <w:pStyle w:val="ae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                                ___________________</w:t>
      </w:r>
      <w:r w:rsidR="00A43324">
        <w:rPr>
          <w:rFonts w:ascii="Liberation Serif" w:hAnsi="Liberation Serif"/>
          <w:sz w:val="28"/>
          <w:szCs w:val="28"/>
        </w:rPr>
        <w:t>______</w:t>
      </w:r>
    </w:p>
    <w:p w:rsidR="001E077F" w:rsidRPr="001E077F" w:rsidRDefault="00A43324" w:rsidP="001E077F">
      <w:pPr>
        <w:pStyle w:val="ae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</w:t>
      </w:r>
      <w:r w:rsidR="001E077F" w:rsidRPr="001E077F">
        <w:rPr>
          <w:rFonts w:ascii="Liberation Serif" w:hAnsi="Liberation Serif"/>
          <w:sz w:val="24"/>
          <w:szCs w:val="24"/>
        </w:rPr>
        <w:t>Подпись</w:t>
      </w:r>
      <w:r>
        <w:rPr>
          <w:rFonts w:ascii="Liberation Serif" w:hAnsi="Liberation Serif"/>
          <w:sz w:val="24"/>
          <w:szCs w:val="24"/>
        </w:rPr>
        <w:t xml:space="preserve">)                                                    (Ф.И.О. </w:t>
      </w:r>
      <w:r w:rsidR="001E077F" w:rsidRPr="001E077F">
        <w:rPr>
          <w:rFonts w:ascii="Liberation Serif" w:hAnsi="Liberation Serif"/>
          <w:sz w:val="24"/>
          <w:szCs w:val="24"/>
        </w:rPr>
        <w:t>руководителя образовательной организации</w:t>
      </w:r>
      <w:r>
        <w:rPr>
          <w:rFonts w:ascii="Liberation Serif" w:hAnsi="Liberation Serif"/>
          <w:sz w:val="24"/>
          <w:szCs w:val="24"/>
        </w:rPr>
        <w:t>)</w:t>
      </w:r>
      <w:r w:rsidR="001E077F">
        <w:rPr>
          <w:rFonts w:ascii="Liberation Serif" w:hAnsi="Liberation Serif"/>
          <w:sz w:val="24"/>
          <w:szCs w:val="24"/>
        </w:rPr>
        <w:t xml:space="preserve">                   </w:t>
      </w:r>
    </w:p>
    <w:p w:rsidR="001E077F" w:rsidRPr="00E94410" w:rsidRDefault="001E077F" w:rsidP="001E077F">
      <w:pPr>
        <w:pStyle w:val="ae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</w:t>
      </w:r>
    </w:p>
    <w:p w:rsidR="00D578AD" w:rsidRDefault="00D578AD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D578AD" w:rsidRDefault="00D578AD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9830CF" w:rsidRDefault="009830CF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9830CF" w:rsidRDefault="009830CF" w:rsidP="00894A58">
      <w:pPr>
        <w:ind w:left="5664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Утвержден 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Каменск-Уральского</w:t>
      </w:r>
      <w:r w:rsidR="0011206D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894A58" w:rsidRPr="00E94410" w:rsidRDefault="00894A58" w:rsidP="00894A58">
      <w:pPr>
        <w:ind w:left="5664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от </w:t>
      </w:r>
      <w:r w:rsidR="00033B25">
        <w:rPr>
          <w:rFonts w:ascii="Liberation Serif" w:hAnsi="Liberation Serif"/>
          <w:sz w:val="28"/>
          <w:szCs w:val="28"/>
        </w:rPr>
        <w:t xml:space="preserve">18.02.2022 </w:t>
      </w:r>
      <w:r w:rsidR="00E07B4E">
        <w:rPr>
          <w:rFonts w:ascii="Liberation Serif" w:hAnsi="Liberation Serif"/>
          <w:sz w:val="28"/>
          <w:szCs w:val="28"/>
        </w:rPr>
        <w:t xml:space="preserve"> № </w:t>
      </w:r>
      <w:r w:rsidR="00033B25">
        <w:rPr>
          <w:rFonts w:ascii="Liberation Serif" w:hAnsi="Liberation Serif"/>
          <w:sz w:val="28"/>
          <w:szCs w:val="28"/>
        </w:rPr>
        <w:t>94</w:t>
      </w:r>
      <w:bookmarkStart w:id="0" w:name="_GoBack"/>
      <w:bookmarkEnd w:id="0"/>
    </w:p>
    <w:p w:rsidR="00E07B4E" w:rsidRDefault="00894A58" w:rsidP="00E87634">
      <w:pPr>
        <w:pStyle w:val="ae"/>
        <w:spacing w:after="0" w:line="240" w:lineRule="auto"/>
        <w:ind w:left="5664" w:firstLine="1"/>
        <w:jc w:val="both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«</w:t>
      </w:r>
      <w:r w:rsidR="00E07B4E" w:rsidRPr="00E94410">
        <w:rPr>
          <w:rFonts w:ascii="Liberation Serif" w:hAnsi="Liberation Serif"/>
          <w:sz w:val="28"/>
          <w:szCs w:val="28"/>
        </w:rPr>
        <w:t>О городском конкурсе на лучш</w:t>
      </w:r>
      <w:r w:rsidR="00E07B4E">
        <w:rPr>
          <w:rFonts w:ascii="Liberation Serif" w:hAnsi="Liberation Serif"/>
          <w:sz w:val="28"/>
          <w:szCs w:val="28"/>
        </w:rPr>
        <w:t>ую организацию работы</w:t>
      </w:r>
      <w:r w:rsidR="00E07B4E" w:rsidRPr="00E94410">
        <w:rPr>
          <w:rFonts w:ascii="Liberation Serif" w:hAnsi="Liberation Serif"/>
          <w:sz w:val="28"/>
          <w:szCs w:val="28"/>
        </w:rPr>
        <w:t xml:space="preserve"> </w:t>
      </w:r>
      <w:r w:rsidR="00E07B4E">
        <w:rPr>
          <w:rFonts w:ascii="Liberation Serif" w:hAnsi="Liberation Serif"/>
          <w:sz w:val="28"/>
          <w:szCs w:val="28"/>
        </w:rPr>
        <w:t xml:space="preserve">по </w:t>
      </w:r>
      <w:r w:rsidR="00E07B4E" w:rsidRPr="0022539A">
        <w:rPr>
          <w:rFonts w:ascii="Liberation Serif" w:hAnsi="Liberation Serif" w:cs="Liberation Serif"/>
          <w:sz w:val="28"/>
          <w:szCs w:val="28"/>
        </w:rPr>
        <w:t xml:space="preserve">воспитанию культуры межэтнического взаимодействия </w:t>
      </w:r>
      <w:r w:rsidR="00E07B4E">
        <w:rPr>
          <w:rFonts w:ascii="Liberation Serif" w:hAnsi="Liberation Serif" w:cs="Liberation Serif"/>
          <w:sz w:val="28"/>
          <w:szCs w:val="28"/>
        </w:rPr>
        <w:t xml:space="preserve">и </w:t>
      </w:r>
      <w:r w:rsidR="00E07B4E" w:rsidRPr="0022539A">
        <w:rPr>
          <w:rFonts w:ascii="Liberation Serif" w:hAnsi="Liberation Serif" w:cs="Liberation Serif"/>
          <w:sz w:val="28"/>
          <w:szCs w:val="28"/>
        </w:rPr>
        <w:t>профилактике экстремизма</w:t>
      </w:r>
      <w:r w:rsidR="00E07B4E" w:rsidRPr="00E94410">
        <w:rPr>
          <w:rFonts w:ascii="Liberation Serif" w:hAnsi="Liberation Serif"/>
          <w:sz w:val="28"/>
          <w:szCs w:val="28"/>
        </w:rPr>
        <w:t>»</w:t>
      </w:r>
    </w:p>
    <w:p w:rsidR="00006901" w:rsidRDefault="00006901" w:rsidP="00E87634">
      <w:pPr>
        <w:pStyle w:val="ae"/>
        <w:spacing w:after="0" w:line="240" w:lineRule="auto"/>
        <w:ind w:left="5664" w:firstLine="1"/>
        <w:jc w:val="both"/>
        <w:rPr>
          <w:rFonts w:ascii="Liberation Serif" w:hAnsi="Liberation Serif"/>
          <w:sz w:val="28"/>
          <w:szCs w:val="28"/>
        </w:rPr>
      </w:pPr>
    </w:p>
    <w:p w:rsidR="00894A58" w:rsidRPr="00E94410" w:rsidRDefault="00894A58" w:rsidP="00894A5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94A58" w:rsidRPr="00E94410" w:rsidRDefault="00894A58" w:rsidP="00E87634">
      <w:pPr>
        <w:jc w:val="center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>Состав конкурсной комиссии</w:t>
      </w:r>
    </w:p>
    <w:p w:rsidR="00E87634" w:rsidRPr="00E94410" w:rsidRDefault="00894A58" w:rsidP="00D578AD">
      <w:pPr>
        <w:pStyle w:val="ae"/>
        <w:spacing w:after="0" w:line="240" w:lineRule="auto"/>
        <w:ind w:left="0" w:firstLine="709"/>
        <w:jc w:val="center"/>
        <w:rPr>
          <w:rFonts w:ascii="Liberation Serif" w:hAnsi="Liberation Serif"/>
          <w:sz w:val="28"/>
          <w:szCs w:val="28"/>
        </w:rPr>
      </w:pPr>
      <w:r w:rsidRPr="00E94410">
        <w:rPr>
          <w:rFonts w:ascii="Liberation Serif" w:hAnsi="Liberation Serif"/>
          <w:sz w:val="28"/>
          <w:szCs w:val="28"/>
        </w:rPr>
        <w:t xml:space="preserve">по определению победителей городского конкурса </w:t>
      </w:r>
      <w:r w:rsidR="00D578AD" w:rsidRPr="00E94410">
        <w:rPr>
          <w:rFonts w:ascii="Liberation Serif" w:hAnsi="Liberation Serif"/>
          <w:sz w:val="28"/>
          <w:szCs w:val="28"/>
        </w:rPr>
        <w:t>лучш</w:t>
      </w:r>
      <w:r w:rsidR="00D578AD">
        <w:rPr>
          <w:rFonts w:ascii="Liberation Serif" w:hAnsi="Liberation Serif"/>
          <w:sz w:val="28"/>
          <w:szCs w:val="28"/>
        </w:rPr>
        <w:t>ую организацию работы</w:t>
      </w:r>
      <w:r w:rsidR="00D578AD" w:rsidRPr="00E94410">
        <w:rPr>
          <w:rFonts w:ascii="Liberation Serif" w:hAnsi="Liberation Serif"/>
          <w:sz w:val="28"/>
          <w:szCs w:val="28"/>
        </w:rPr>
        <w:t xml:space="preserve"> </w:t>
      </w:r>
      <w:r w:rsidR="00D578AD">
        <w:rPr>
          <w:rFonts w:ascii="Liberation Serif" w:hAnsi="Liberation Serif"/>
          <w:sz w:val="28"/>
          <w:szCs w:val="28"/>
        </w:rPr>
        <w:t xml:space="preserve">по </w:t>
      </w:r>
      <w:r w:rsidR="00D578AD" w:rsidRPr="0022539A">
        <w:rPr>
          <w:rFonts w:ascii="Liberation Serif" w:hAnsi="Liberation Serif" w:cs="Liberation Serif"/>
          <w:sz w:val="28"/>
          <w:szCs w:val="28"/>
        </w:rPr>
        <w:t xml:space="preserve">воспитанию культуры межэтнического взаимодействия </w:t>
      </w:r>
      <w:r w:rsidR="00D578AD">
        <w:rPr>
          <w:rFonts w:ascii="Liberation Serif" w:hAnsi="Liberation Serif" w:cs="Liberation Serif"/>
          <w:sz w:val="28"/>
          <w:szCs w:val="28"/>
        </w:rPr>
        <w:t xml:space="preserve">и </w:t>
      </w:r>
      <w:r w:rsidR="00D578AD" w:rsidRPr="0022539A">
        <w:rPr>
          <w:rFonts w:ascii="Liberation Serif" w:hAnsi="Liberation Serif" w:cs="Liberation Serif"/>
          <w:sz w:val="28"/>
          <w:szCs w:val="28"/>
        </w:rPr>
        <w:t>профилактике экстремизма</w:t>
      </w:r>
      <w:r w:rsidR="00D578AD">
        <w:rPr>
          <w:rFonts w:ascii="Liberation Serif" w:hAnsi="Liberation Serif"/>
          <w:sz w:val="28"/>
          <w:szCs w:val="28"/>
        </w:rPr>
        <w:t xml:space="preserve"> </w:t>
      </w:r>
    </w:p>
    <w:p w:rsidR="00894A58" w:rsidRPr="00E94410" w:rsidRDefault="00894A58" w:rsidP="00894A58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34"/>
        <w:gridCol w:w="85"/>
        <w:gridCol w:w="3317"/>
        <w:gridCol w:w="5953"/>
        <w:gridCol w:w="142"/>
      </w:tblGrid>
      <w:tr w:rsidR="00894A58" w:rsidRPr="00E94410" w:rsidTr="0011206D">
        <w:tc>
          <w:tcPr>
            <w:tcW w:w="619" w:type="dxa"/>
            <w:gridSpan w:val="2"/>
          </w:tcPr>
          <w:p w:rsidR="00894A58" w:rsidRPr="00E94410" w:rsidRDefault="00894A58" w:rsidP="00894A58">
            <w:pPr>
              <w:numPr>
                <w:ilvl w:val="0"/>
                <w:numId w:val="6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17" w:type="dxa"/>
            <w:hideMark/>
          </w:tcPr>
          <w:p w:rsidR="00894A58" w:rsidRPr="00E94410" w:rsidRDefault="00A85779" w:rsidP="00262D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Ялунин</w:t>
            </w:r>
            <w:r w:rsidR="00894A58" w:rsidRPr="00E944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94A58" w:rsidRPr="00E94410" w:rsidRDefault="00A85779" w:rsidP="00A8577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Владимирович</w:t>
            </w:r>
          </w:p>
        </w:tc>
        <w:tc>
          <w:tcPr>
            <w:tcW w:w="6095" w:type="dxa"/>
            <w:gridSpan w:val="2"/>
          </w:tcPr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- руководитель аппарата Администрации город</w:t>
            </w:r>
            <w:r w:rsidR="007C58CF">
              <w:rPr>
                <w:rFonts w:ascii="Liberation Serif" w:hAnsi="Liberation Serif"/>
                <w:sz w:val="28"/>
                <w:szCs w:val="28"/>
              </w:rPr>
              <w:t>ского округа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, председатель Конкурсной комиссии;</w:t>
            </w:r>
          </w:p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4A58" w:rsidRPr="00E94410" w:rsidTr="0011206D">
        <w:tc>
          <w:tcPr>
            <w:tcW w:w="619" w:type="dxa"/>
            <w:gridSpan w:val="2"/>
          </w:tcPr>
          <w:p w:rsidR="00894A58" w:rsidRPr="00E94410" w:rsidRDefault="00894A58" w:rsidP="00894A58">
            <w:pPr>
              <w:numPr>
                <w:ilvl w:val="0"/>
                <w:numId w:val="6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17" w:type="dxa"/>
            <w:hideMark/>
          </w:tcPr>
          <w:p w:rsidR="00894A58" w:rsidRPr="00E94410" w:rsidRDefault="00894A58" w:rsidP="00262D02">
            <w:pPr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Щербо</w:t>
            </w:r>
          </w:p>
          <w:p w:rsidR="00894A58" w:rsidRPr="00E94410" w:rsidRDefault="00894A58" w:rsidP="00262D02">
            <w:pPr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Татьяна Викторовна</w:t>
            </w:r>
          </w:p>
          <w:p w:rsidR="00894A58" w:rsidRPr="00E94410" w:rsidRDefault="00894A58" w:rsidP="00262D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 xml:space="preserve">- начальник отдела организационной работы и связей с общественностью Администрации </w:t>
            </w:r>
            <w:r w:rsidR="00B164BA">
              <w:rPr>
                <w:rFonts w:ascii="Liberation Serif" w:hAnsi="Liberation Serif"/>
                <w:sz w:val="28"/>
                <w:szCs w:val="28"/>
              </w:rPr>
              <w:t xml:space="preserve">Каменск-Уральского 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город</w:t>
            </w:r>
            <w:r w:rsidR="007C58CF">
              <w:rPr>
                <w:rFonts w:ascii="Liberation Serif" w:hAnsi="Liberation Serif"/>
                <w:sz w:val="28"/>
                <w:szCs w:val="28"/>
              </w:rPr>
              <w:t>ского округа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, заместитель председателя Конкурсной комиссии;</w:t>
            </w:r>
          </w:p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4A58" w:rsidRPr="00E94410" w:rsidTr="0011206D">
        <w:tc>
          <w:tcPr>
            <w:tcW w:w="619" w:type="dxa"/>
            <w:gridSpan w:val="2"/>
          </w:tcPr>
          <w:p w:rsidR="00894A58" w:rsidRPr="00E94410" w:rsidRDefault="00894A58" w:rsidP="00894A58">
            <w:pPr>
              <w:numPr>
                <w:ilvl w:val="0"/>
                <w:numId w:val="6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17" w:type="dxa"/>
            <w:hideMark/>
          </w:tcPr>
          <w:p w:rsidR="00894A58" w:rsidRPr="00E94410" w:rsidRDefault="00894A58" w:rsidP="00262D02">
            <w:pPr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Кузнецова</w:t>
            </w:r>
          </w:p>
          <w:p w:rsidR="00894A58" w:rsidRPr="00E94410" w:rsidRDefault="00894A58" w:rsidP="00262D02">
            <w:pPr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>Оксана Владимировна</w:t>
            </w:r>
          </w:p>
        </w:tc>
        <w:tc>
          <w:tcPr>
            <w:tcW w:w="6095" w:type="dxa"/>
            <w:gridSpan w:val="2"/>
            <w:hideMark/>
          </w:tcPr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 xml:space="preserve">- главный специалист отдела организационной работы и связей с общественностью Администрации </w:t>
            </w:r>
            <w:r w:rsidR="00B164BA">
              <w:rPr>
                <w:rFonts w:ascii="Liberation Serif" w:hAnsi="Liberation Serif"/>
                <w:sz w:val="28"/>
                <w:szCs w:val="28"/>
              </w:rPr>
              <w:t xml:space="preserve">Каменск-Уральского 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город</w:t>
            </w:r>
            <w:r w:rsidR="007C58CF">
              <w:rPr>
                <w:rFonts w:ascii="Liberation Serif" w:hAnsi="Liberation Serif"/>
                <w:sz w:val="28"/>
                <w:szCs w:val="28"/>
              </w:rPr>
              <w:t>ского округа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, секретарь Конкурсной комиссии;</w:t>
            </w:r>
          </w:p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4A58" w:rsidRPr="00E94410" w:rsidTr="0011206D">
        <w:trPr>
          <w:gridAfter w:val="1"/>
          <w:wAfter w:w="142" w:type="dxa"/>
        </w:trPr>
        <w:tc>
          <w:tcPr>
            <w:tcW w:w="534" w:type="dxa"/>
          </w:tcPr>
          <w:p w:rsidR="00894A58" w:rsidRPr="00E94410" w:rsidRDefault="00894A58" w:rsidP="00894A58">
            <w:pPr>
              <w:numPr>
                <w:ilvl w:val="0"/>
                <w:numId w:val="6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hideMark/>
          </w:tcPr>
          <w:p w:rsidR="00894A58" w:rsidRPr="00E94410" w:rsidRDefault="00D578AD" w:rsidP="00262D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Миннуллина</w:t>
            </w:r>
          </w:p>
          <w:p w:rsidR="00894A58" w:rsidRPr="00E94410" w:rsidRDefault="00D578AD" w:rsidP="00262D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Лейла Минерафиковна</w:t>
            </w:r>
          </w:p>
        </w:tc>
        <w:tc>
          <w:tcPr>
            <w:tcW w:w="5953" w:type="dxa"/>
          </w:tcPr>
          <w:p w:rsidR="00894A58" w:rsidRPr="00E94410" w:rsidRDefault="00894A58" w:rsidP="00262D02">
            <w:pPr>
              <w:pStyle w:val="mbuk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4410">
              <w:rPr>
                <w:rFonts w:ascii="Liberation Serif" w:hAnsi="Liberation Serif"/>
                <w:sz w:val="28"/>
                <w:szCs w:val="28"/>
              </w:rPr>
              <w:t xml:space="preserve">- начальник ОМС «Управление </w:t>
            </w:r>
            <w:r w:rsidR="00D578A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B6612">
              <w:rPr>
                <w:rFonts w:ascii="Liberation Serif" w:hAnsi="Liberation Serif"/>
                <w:sz w:val="28"/>
                <w:szCs w:val="28"/>
              </w:rPr>
              <w:t xml:space="preserve"> Каменск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FB6612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»</w:t>
            </w:r>
            <w:r w:rsidR="0011206D">
              <w:rPr>
                <w:rFonts w:ascii="Liberation Serif" w:hAnsi="Liberation Serif"/>
                <w:sz w:val="28"/>
                <w:szCs w:val="28"/>
              </w:rPr>
              <w:t>, член Конкурсной комиссии</w:t>
            </w:r>
            <w:r w:rsidRPr="00E9441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94A58" w:rsidRPr="00E94410" w:rsidRDefault="00894A58" w:rsidP="00262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78AD" w:rsidRPr="00E94410" w:rsidTr="0011206D">
        <w:trPr>
          <w:gridAfter w:val="1"/>
          <w:wAfter w:w="142" w:type="dxa"/>
        </w:trPr>
        <w:tc>
          <w:tcPr>
            <w:tcW w:w="534" w:type="dxa"/>
          </w:tcPr>
          <w:p w:rsidR="00D578AD" w:rsidRPr="00E94410" w:rsidRDefault="00D578AD" w:rsidP="00894A58">
            <w:pPr>
              <w:numPr>
                <w:ilvl w:val="0"/>
                <w:numId w:val="6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578AD" w:rsidRDefault="00D578AD" w:rsidP="00262D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Оганян</w:t>
            </w:r>
          </w:p>
          <w:p w:rsidR="00D578AD" w:rsidRDefault="00D578AD" w:rsidP="00262D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Ануш Бабкеновна</w:t>
            </w:r>
          </w:p>
        </w:tc>
        <w:tc>
          <w:tcPr>
            <w:tcW w:w="5953" w:type="dxa"/>
          </w:tcPr>
          <w:p w:rsidR="00D578AD" w:rsidRDefault="00D578AD" w:rsidP="00262D02">
            <w:pPr>
              <w:pStyle w:val="mbuk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МКУ «Центр молодежной политики»</w:t>
            </w:r>
            <w:r w:rsidR="00A43324">
              <w:rPr>
                <w:rFonts w:ascii="Liberation Serif" w:hAnsi="Liberation Serif"/>
                <w:sz w:val="28"/>
                <w:szCs w:val="28"/>
              </w:rPr>
              <w:t>, член Конкурсной комиссии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578AD" w:rsidRPr="00E94410" w:rsidRDefault="00D578AD" w:rsidP="00262D02">
            <w:pPr>
              <w:pStyle w:val="mbuk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94E1C" w:rsidRPr="00E94410" w:rsidTr="0011206D">
        <w:trPr>
          <w:gridAfter w:val="1"/>
          <w:wAfter w:w="142" w:type="dxa"/>
        </w:trPr>
        <w:tc>
          <w:tcPr>
            <w:tcW w:w="534" w:type="dxa"/>
          </w:tcPr>
          <w:p w:rsidR="00F94E1C" w:rsidRPr="00E94410" w:rsidRDefault="00F94E1C" w:rsidP="00894A58">
            <w:pPr>
              <w:numPr>
                <w:ilvl w:val="0"/>
                <w:numId w:val="6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94E1C" w:rsidRDefault="00F94E1C" w:rsidP="00262D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Чемезова</w:t>
            </w:r>
          </w:p>
          <w:p w:rsidR="00F94E1C" w:rsidRPr="00E94410" w:rsidRDefault="00F94E1C" w:rsidP="00262D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Тимерхановна</w:t>
            </w:r>
          </w:p>
        </w:tc>
        <w:tc>
          <w:tcPr>
            <w:tcW w:w="5953" w:type="dxa"/>
          </w:tcPr>
          <w:p w:rsidR="00F94E1C" w:rsidRPr="00E94410" w:rsidRDefault="00F94E1C" w:rsidP="00803264">
            <w:pPr>
              <w:pStyle w:val="mbuk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член Консультативного совета по делам национальностей Каменск-Уральского городского о</w:t>
            </w:r>
            <w:r w:rsidR="00006901">
              <w:rPr>
                <w:rFonts w:ascii="Liberation Serif" w:hAnsi="Liberation Serif"/>
                <w:sz w:val="28"/>
                <w:szCs w:val="28"/>
              </w:rPr>
              <w:t>круга, член Конкурсной комиссии.</w:t>
            </w:r>
          </w:p>
        </w:tc>
      </w:tr>
    </w:tbl>
    <w:p w:rsidR="00894A58" w:rsidRPr="00E94410" w:rsidRDefault="00894A58" w:rsidP="00803264">
      <w:pPr>
        <w:jc w:val="center"/>
        <w:rPr>
          <w:rFonts w:ascii="Liberation Serif" w:hAnsi="Liberation Serif"/>
          <w:sz w:val="28"/>
          <w:szCs w:val="28"/>
        </w:rPr>
      </w:pPr>
    </w:p>
    <w:sectPr w:rsidR="00894A58" w:rsidRPr="00E94410" w:rsidSect="00F0782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C3" w:rsidRDefault="00915AC3" w:rsidP="00FE58FB">
      <w:r>
        <w:separator/>
      </w:r>
    </w:p>
  </w:endnote>
  <w:endnote w:type="continuationSeparator" w:id="0">
    <w:p w:rsidR="00915AC3" w:rsidRDefault="00915AC3" w:rsidP="00FE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C3" w:rsidRDefault="00915AC3" w:rsidP="00FE58FB">
      <w:r>
        <w:separator/>
      </w:r>
    </w:p>
  </w:footnote>
  <w:footnote w:type="continuationSeparator" w:id="0">
    <w:p w:rsidR="00915AC3" w:rsidRDefault="00915AC3" w:rsidP="00FE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40" w:rsidRDefault="008541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3B25">
      <w:rPr>
        <w:noProof/>
      </w:rPr>
      <w:t>8</w:t>
    </w:r>
    <w:r>
      <w:fldChar w:fldCharType="end"/>
    </w:r>
  </w:p>
  <w:p w:rsidR="00854140" w:rsidRDefault="008541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DC1"/>
    <w:multiLevelType w:val="multilevel"/>
    <w:tmpl w:val="5D701F8E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8" w:hanging="2160"/>
      </w:pPr>
      <w:rPr>
        <w:rFonts w:hint="default"/>
      </w:rPr>
    </w:lvl>
  </w:abstractNum>
  <w:abstractNum w:abstractNumId="1">
    <w:nsid w:val="0FC104D4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046E5"/>
    <w:multiLevelType w:val="hybridMultilevel"/>
    <w:tmpl w:val="70AA94FA"/>
    <w:lvl w:ilvl="0" w:tplc="F02A1A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67669"/>
    <w:multiLevelType w:val="hybridMultilevel"/>
    <w:tmpl w:val="3D72CF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AA4CFE"/>
    <w:multiLevelType w:val="hybridMultilevel"/>
    <w:tmpl w:val="7FB02A28"/>
    <w:lvl w:ilvl="0" w:tplc="0C0206CC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44B69002">
      <w:start w:val="1"/>
      <w:numFmt w:val="decimal"/>
      <w:lvlText w:val="%2."/>
      <w:lvlJc w:val="left"/>
      <w:pPr>
        <w:ind w:left="3916" w:hanging="360"/>
      </w:pPr>
      <w:rPr>
        <w:rFonts w:ascii="Times New Roman" w:eastAsia="Times New Roman" w:hAnsi="Times New Roman" w:cs="Times New Roman"/>
      </w:rPr>
    </w:lvl>
    <w:lvl w:ilvl="2" w:tplc="0C0206CC">
      <w:start w:val="3"/>
      <w:numFmt w:val="decimal"/>
      <w:lvlText w:val="%3."/>
      <w:lvlJc w:val="left"/>
      <w:pPr>
        <w:ind w:left="463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A95697"/>
    <w:multiLevelType w:val="hybridMultilevel"/>
    <w:tmpl w:val="E1CAA958"/>
    <w:lvl w:ilvl="0" w:tplc="3C587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C338BF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DE23E8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537557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C3E71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91770D"/>
    <w:multiLevelType w:val="multilevel"/>
    <w:tmpl w:val="E22A1264"/>
    <w:lvl w:ilvl="0">
      <w:start w:val="4"/>
      <w:numFmt w:val="decimal"/>
      <w:lvlText w:val="%1."/>
      <w:lvlJc w:val="left"/>
      <w:pPr>
        <w:ind w:left="432" w:hanging="432"/>
      </w:pPr>
      <w:rPr>
        <w:rFonts w:ascii="Liberation Serif" w:hAnsi="Liberation Serif" w:hint="default"/>
      </w:rPr>
    </w:lvl>
    <w:lvl w:ilvl="1">
      <w:start w:val="2"/>
      <w:numFmt w:val="decimal"/>
      <w:lvlText w:val="%1.%2."/>
      <w:lvlJc w:val="left"/>
      <w:pPr>
        <w:ind w:left="4276" w:hanging="72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ascii="Liberation Serif" w:hAnsi="Liberation Serif" w:hint="default"/>
      </w:rPr>
    </w:lvl>
  </w:abstractNum>
  <w:abstractNum w:abstractNumId="12">
    <w:nsid w:val="48D84580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A858B4"/>
    <w:multiLevelType w:val="multilevel"/>
    <w:tmpl w:val="98BE48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14">
    <w:nsid w:val="592930FC"/>
    <w:multiLevelType w:val="multilevel"/>
    <w:tmpl w:val="4274EA92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6D93621F"/>
    <w:multiLevelType w:val="multilevel"/>
    <w:tmpl w:val="1826B2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16">
    <w:nsid w:val="6EBD102D"/>
    <w:multiLevelType w:val="multilevel"/>
    <w:tmpl w:val="0ECADBD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6D34D6F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D74155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066390"/>
    <w:multiLevelType w:val="hybridMultilevel"/>
    <w:tmpl w:val="C62C223E"/>
    <w:lvl w:ilvl="0" w:tplc="623AA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4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19"/>
  </w:num>
  <w:num w:numId="14">
    <w:abstractNumId w:val="12"/>
  </w:num>
  <w:num w:numId="15">
    <w:abstractNumId w:val="7"/>
  </w:num>
  <w:num w:numId="16">
    <w:abstractNumId w:val="17"/>
  </w:num>
  <w:num w:numId="17">
    <w:abstractNumId w:val="10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73B"/>
    <w:rsid w:val="00000C3C"/>
    <w:rsid w:val="000059E8"/>
    <w:rsid w:val="00006901"/>
    <w:rsid w:val="00013F7B"/>
    <w:rsid w:val="00033B25"/>
    <w:rsid w:val="0005183C"/>
    <w:rsid w:val="0005671E"/>
    <w:rsid w:val="00080008"/>
    <w:rsid w:val="00087C90"/>
    <w:rsid w:val="000902D7"/>
    <w:rsid w:val="000D3E0F"/>
    <w:rsid w:val="000E01B1"/>
    <w:rsid w:val="000E2147"/>
    <w:rsid w:val="000E28D9"/>
    <w:rsid w:val="000F1B36"/>
    <w:rsid w:val="000F2416"/>
    <w:rsid w:val="000F65D0"/>
    <w:rsid w:val="001049E4"/>
    <w:rsid w:val="0011206D"/>
    <w:rsid w:val="00127D17"/>
    <w:rsid w:val="00130774"/>
    <w:rsid w:val="00133698"/>
    <w:rsid w:val="00136BAB"/>
    <w:rsid w:val="001C0848"/>
    <w:rsid w:val="001C3FF3"/>
    <w:rsid w:val="001C4C3C"/>
    <w:rsid w:val="001D1482"/>
    <w:rsid w:val="001E077F"/>
    <w:rsid w:val="001E4BC5"/>
    <w:rsid w:val="001E5681"/>
    <w:rsid w:val="001F4FF6"/>
    <w:rsid w:val="00203DF5"/>
    <w:rsid w:val="00216F86"/>
    <w:rsid w:val="0022539A"/>
    <w:rsid w:val="0023226A"/>
    <w:rsid w:val="00244F47"/>
    <w:rsid w:val="0025320E"/>
    <w:rsid w:val="002575DB"/>
    <w:rsid w:val="00262D02"/>
    <w:rsid w:val="00262FEE"/>
    <w:rsid w:val="00264FCD"/>
    <w:rsid w:val="00266D99"/>
    <w:rsid w:val="00280B20"/>
    <w:rsid w:val="002B6C48"/>
    <w:rsid w:val="002C155F"/>
    <w:rsid w:val="002E78B2"/>
    <w:rsid w:val="002F06AA"/>
    <w:rsid w:val="002F5173"/>
    <w:rsid w:val="002F5DB4"/>
    <w:rsid w:val="00301773"/>
    <w:rsid w:val="00311136"/>
    <w:rsid w:val="0031249B"/>
    <w:rsid w:val="00315DD4"/>
    <w:rsid w:val="00320B9C"/>
    <w:rsid w:val="00327328"/>
    <w:rsid w:val="003354C9"/>
    <w:rsid w:val="00346EA4"/>
    <w:rsid w:val="00352B7E"/>
    <w:rsid w:val="00363499"/>
    <w:rsid w:val="00374C89"/>
    <w:rsid w:val="00382511"/>
    <w:rsid w:val="003A10F5"/>
    <w:rsid w:val="003B465F"/>
    <w:rsid w:val="003D1950"/>
    <w:rsid w:val="003D37FE"/>
    <w:rsid w:val="003F6459"/>
    <w:rsid w:val="004125A0"/>
    <w:rsid w:val="00414C69"/>
    <w:rsid w:val="004247D5"/>
    <w:rsid w:val="00432B46"/>
    <w:rsid w:val="004571A6"/>
    <w:rsid w:val="00464612"/>
    <w:rsid w:val="00465EF1"/>
    <w:rsid w:val="004771EC"/>
    <w:rsid w:val="004A6834"/>
    <w:rsid w:val="004B51C1"/>
    <w:rsid w:val="004B5331"/>
    <w:rsid w:val="004C3D72"/>
    <w:rsid w:val="004D038C"/>
    <w:rsid w:val="004D0FBC"/>
    <w:rsid w:val="004D1241"/>
    <w:rsid w:val="004D1807"/>
    <w:rsid w:val="004D3779"/>
    <w:rsid w:val="004E6B22"/>
    <w:rsid w:val="004E7B67"/>
    <w:rsid w:val="004F1BF0"/>
    <w:rsid w:val="004F4246"/>
    <w:rsid w:val="004F6D76"/>
    <w:rsid w:val="00502339"/>
    <w:rsid w:val="00507E45"/>
    <w:rsid w:val="00514173"/>
    <w:rsid w:val="005175B0"/>
    <w:rsid w:val="0052018B"/>
    <w:rsid w:val="00524EAF"/>
    <w:rsid w:val="00536788"/>
    <w:rsid w:val="00537685"/>
    <w:rsid w:val="005772A6"/>
    <w:rsid w:val="005824EE"/>
    <w:rsid w:val="00592812"/>
    <w:rsid w:val="00592850"/>
    <w:rsid w:val="00593E35"/>
    <w:rsid w:val="00596EE0"/>
    <w:rsid w:val="005A0F2D"/>
    <w:rsid w:val="005A1DC4"/>
    <w:rsid w:val="005C1396"/>
    <w:rsid w:val="005D5DFD"/>
    <w:rsid w:val="005F7667"/>
    <w:rsid w:val="00603FA1"/>
    <w:rsid w:val="00635407"/>
    <w:rsid w:val="00635C68"/>
    <w:rsid w:val="006610D1"/>
    <w:rsid w:val="00662364"/>
    <w:rsid w:val="00681B4B"/>
    <w:rsid w:val="006A7626"/>
    <w:rsid w:val="006C4418"/>
    <w:rsid w:val="006C6C5E"/>
    <w:rsid w:val="006D64FE"/>
    <w:rsid w:val="006E123A"/>
    <w:rsid w:val="006E19C4"/>
    <w:rsid w:val="006E2BE1"/>
    <w:rsid w:val="006F03E0"/>
    <w:rsid w:val="00702165"/>
    <w:rsid w:val="00717A87"/>
    <w:rsid w:val="00717FCF"/>
    <w:rsid w:val="00720985"/>
    <w:rsid w:val="00722C8A"/>
    <w:rsid w:val="00723E1B"/>
    <w:rsid w:val="007242BB"/>
    <w:rsid w:val="00724EF1"/>
    <w:rsid w:val="007369DF"/>
    <w:rsid w:val="00767376"/>
    <w:rsid w:val="0078373B"/>
    <w:rsid w:val="00785CAF"/>
    <w:rsid w:val="00786299"/>
    <w:rsid w:val="0079528C"/>
    <w:rsid w:val="007A68E4"/>
    <w:rsid w:val="007C58CF"/>
    <w:rsid w:val="007E790F"/>
    <w:rsid w:val="00803264"/>
    <w:rsid w:val="0082064E"/>
    <w:rsid w:val="0083594B"/>
    <w:rsid w:val="00847BD2"/>
    <w:rsid w:val="00852F1B"/>
    <w:rsid w:val="00854140"/>
    <w:rsid w:val="008556E0"/>
    <w:rsid w:val="00855C65"/>
    <w:rsid w:val="008658AB"/>
    <w:rsid w:val="00871148"/>
    <w:rsid w:val="00872E43"/>
    <w:rsid w:val="008753DD"/>
    <w:rsid w:val="008772FD"/>
    <w:rsid w:val="00884AD3"/>
    <w:rsid w:val="008927F6"/>
    <w:rsid w:val="00894A58"/>
    <w:rsid w:val="00896CBC"/>
    <w:rsid w:val="008A3245"/>
    <w:rsid w:val="008A7C34"/>
    <w:rsid w:val="008B0AC5"/>
    <w:rsid w:val="008B59A7"/>
    <w:rsid w:val="008C0E41"/>
    <w:rsid w:val="008F1E76"/>
    <w:rsid w:val="008F6B01"/>
    <w:rsid w:val="00905461"/>
    <w:rsid w:val="00915AC3"/>
    <w:rsid w:val="00927DB6"/>
    <w:rsid w:val="00935E88"/>
    <w:rsid w:val="00942769"/>
    <w:rsid w:val="00956960"/>
    <w:rsid w:val="009617D4"/>
    <w:rsid w:val="00972FA2"/>
    <w:rsid w:val="00975A1C"/>
    <w:rsid w:val="009830CF"/>
    <w:rsid w:val="009905D6"/>
    <w:rsid w:val="009911C4"/>
    <w:rsid w:val="0099224C"/>
    <w:rsid w:val="009B5A8D"/>
    <w:rsid w:val="009D731E"/>
    <w:rsid w:val="009D7869"/>
    <w:rsid w:val="009F0214"/>
    <w:rsid w:val="009F7FAB"/>
    <w:rsid w:val="00A0089C"/>
    <w:rsid w:val="00A07D5A"/>
    <w:rsid w:val="00A1076A"/>
    <w:rsid w:val="00A26589"/>
    <w:rsid w:val="00A3778F"/>
    <w:rsid w:val="00A431B4"/>
    <w:rsid w:val="00A43324"/>
    <w:rsid w:val="00A43B90"/>
    <w:rsid w:val="00A5498A"/>
    <w:rsid w:val="00A6275E"/>
    <w:rsid w:val="00A6796C"/>
    <w:rsid w:val="00A85779"/>
    <w:rsid w:val="00A92D6C"/>
    <w:rsid w:val="00AC76A7"/>
    <w:rsid w:val="00AD10E1"/>
    <w:rsid w:val="00AE0656"/>
    <w:rsid w:val="00AE7888"/>
    <w:rsid w:val="00AF0EE5"/>
    <w:rsid w:val="00AF5A96"/>
    <w:rsid w:val="00B067B1"/>
    <w:rsid w:val="00B1109B"/>
    <w:rsid w:val="00B164BA"/>
    <w:rsid w:val="00B2343E"/>
    <w:rsid w:val="00B236C5"/>
    <w:rsid w:val="00B31834"/>
    <w:rsid w:val="00B35F18"/>
    <w:rsid w:val="00B3701A"/>
    <w:rsid w:val="00B37941"/>
    <w:rsid w:val="00B836C1"/>
    <w:rsid w:val="00B91D93"/>
    <w:rsid w:val="00B95DBC"/>
    <w:rsid w:val="00BA7870"/>
    <w:rsid w:val="00BB0AAB"/>
    <w:rsid w:val="00BC77AC"/>
    <w:rsid w:val="00BD433B"/>
    <w:rsid w:val="00BE54AE"/>
    <w:rsid w:val="00BE7B5F"/>
    <w:rsid w:val="00BF6E52"/>
    <w:rsid w:val="00BF786B"/>
    <w:rsid w:val="00C40865"/>
    <w:rsid w:val="00C55198"/>
    <w:rsid w:val="00C56C2C"/>
    <w:rsid w:val="00C60ABC"/>
    <w:rsid w:val="00C721E5"/>
    <w:rsid w:val="00C72755"/>
    <w:rsid w:val="00C733AE"/>
    <w:rsid w:val="00C80D30"/>
    <w:rsid w:val="00C80D8F"/>
    <w:rsid w:val="00C8290F"/>
    <w:rsid w:val="00C85ADC"/>
    <w:rsid w:val="00CA0B8F"/>
    <w:rsid w:val="00CA14D7"/>
    <w:rsid w:val="00CC0A8B"/>
    <w:rsid w:val="00CC339A"/>
    <w:rsid w:val="00CE2E0C"/>
    <w:rsid w:val="00CF7251"/>
    <w:rsid w:val="00D31C95"/>
    <w:rsid w:val="00D31D26"/>
    <w:rsid w:val="00D45774"/>
    <w:rsid w:val="00D46873"/>
    <w:rsid w:val="00D55FBC"/>
    <w:rsid w:val="00D578AD"/>
    <w:rsid w:val="00D64BCF"/>
    <w:rsid w:val="00D76661"/>
    <w:rsid w:val="00D921D5"/>
    <w:rsid w:val="00DA1202"/>
    <w:rsid w:val="00DD57AE"/>
    <w:rsid w:val="00DE4BE7"/>
    <w:rsid w:val="00DF6E34"/>
    <w:rsid w:val="00DF714D"/>
    <w:rsid w:val="00E05AA1"/>
    <w:rsid w:val="00E07B4E"/>
    <w:rsid w:val="00E37668"/>
    <w:rsid w:val="00E403CB"/>
    <w:rsid w:val="00E84E13"/>
    <w:rsid w:val="00E871BC"/>
    <w:rsid w:val="00E87634"/>
    <w:rsid w:val="00E93A6E"/>
    <w:rsid w:val="00E94410"/>
    <w:rsid w:val="00E9473A"/>
    <w:rsid w:val="00EA6FEE"/>
    <w:rsid w:val="00EB65F8"/>
    <w:rsid w:val="00EC1ADA"/>
    <w:rsid w:val="00EC4834"/>
    <w:rsid w:val="00ED4DA5"/>
    <w:rsid w:val="00ED5B77"/>
    <w:rsid w:val="00EE4587"/>
    <w:rsid w:val="00EF0A39"/>
    <w:rsid w:val="00F01936"/>
    <w:rsid w:val="00F07821"/>
    <w:rsid w:val="00F129BF"/>
    <w:rsid w:val="00F16976"/>
    <w:rsid w:val="00F21D49"/>
    <w:rsid w:val="00F37640"/>
    <w:rsid w:val="00F4136A"/>
    <w:rsid w:val="00F54ECB"/>
    <w:rsid w:val="00F94E1C"/>
    <w:rsid w:val="00FA194B"/>
    <w:rsid w:val="00FA3C20"/>
    <w:rsid w:val="00FB378D"/>
    <w:rsid w:val="00FB42BA"/>
    <w:rsid w:val="00FB6612"/>
    <w:rsid w:val="00FC5F73"/>
    <w:rsid w:val="00FD50F6"/>
    <w:rsid w:val="00FD7DEC"/>
    <w:rsid w:val="00FE224B"/>
    <w:rsid w:val="00FE58FB"/>
    <w:rsid w:val="00FE7AC4"/>
    <w:rsid w:val="00FF05E0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4A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E58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FE58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FE5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8FB"/>
  </w:style>
  <w:style w:type="paragraph" w:styleId="a9">
    <w:name w:val="footer"/>
    <w:basedOn w:val="a"/>
    <w:link w:val="aa"/>
    <w:rsid w:val="00FE5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58FB"/>
  </w:style>
  <w:style w:type="character" w:customStyle="1" w:styleId="ab">
    <w:name w:val="Основной текст_"/>
    <w:link w:val="10"/>
    <w:rsid w:val="00CC339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C339A"/>
    <w:pPr>
      <w:shd w:val="clear" w:color="auto" w:fill="FFFFFF"/>
      <w:spacing w:line="0" w:lineRule="atLeast"/>
      <w:ind w:hanging="360"/>
    </w:pPr>
    <w:rPr>
      <w:sz w:val="27"/>
      <w:szCs w:val="27"/>
    </w:rPr>
  </w:style>
  <w:style w:type="character" w:customStyle="1" w:styleId="20">
    <w:name w:val="Заголовок 2 Знак"/>
    <w:link w:val="2"/>
    <w:semiHidden/>
    <w:rsid w:val="00894A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894A58"/>
    <w:pPr>
      <w:spacing w:after="120"/>
    </w:pPr>
  </w:style>
  <w:style w:type="character" w:customStyle="1" w:styleId="ad">
    <w:name w:val="Основной текст Знак"/>
    <w:basedOn w:val="a0"/>
    <w:link w:val="ac"/>
    <w:rsid w:val="00894A58"/>
  </w:style>
  <w:style w:type="paragraph" w:styleId="ae">
    <w:name w:val="List Paragraph"/>
    <w:basedOn w:val="a"/>
    <w:uiPriority w:val="34"/>
    <w:qFormat/>
    <w:rsid w:val="00894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894A58"/>
    <w:rPr>
      <w:color w:val="0000FF"/>
      <w:u w:val="single"/>
    </w:rPr>
  </w:style>
  <w:style w:type="paragraph" w:customStyle="1" w:styleId="mbuk">
    <w:name w:val="mbuk"/>
    <w:basedOn w:val="a"/>
    <w:rsid w:val="00894A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164B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0">
    <w:name w:val="Emphasis"/>
    <w:qFormat/>
    <w:rsid w:val="00A85779"/>
    <w:rPr>
      <w:i/>
      <w:iCs/>
    </w:rPr>
  </w:style>
  <w:style w:type="paragraph" w:customStyle="1" w:styleId="ConsPlusNormal">
    <w:name w:val="ConsPlusNormal"/>
    <w:rsid w:val="008927F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admnet.kamenskte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mensk-uralski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necovaOV\Desktop\&#1053;&#1086;&#1074;&#1099;&#1081;%20&#1055;&#1083;&#1072;&#1085;%202021-2023%20&#1075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6A97-9015-4B18-8A4A-B96A63D6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План 2021-2023 гг</Template>
  <TotalTime>2571</TotalTime>
  <Pages>8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KuznecovaOV</dc:creator>
  <cp:lastModifiedBy>KuznecovaOV</cp:lastModifiedBy>
  <cp:revision>14</cp:revision>
  <cp:lastPrinted>2022-02-16T06:04:00Z</cp:lastPrinted>
  <dcterms:created xsi:type="dcterms:W3CDTF">2020-10-07T05:37:00Z</dcterms:created>
  <dcterms:modified xsi:type="dcterms:W3CDTF">2022-02-18T08:31:00Z</dcterms:modified>
</cp:coreProperties>
</file>