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jc w:val="right"/>
        <w:tblInd w:w="-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23722F" w:rsidRPr="004550A5" w:rsidTr="00424D18">
        <w:trPr>
          <w:jc w:val="right"/>
        </w:trPr>
        <w:tc>
          <w:tcPr>
            <w:tcW w:w="5067" w:type="dxa"/>
          </w:tcPr>
          <w:p w:rsidR="006945BE" w:rsidRDefault="0023722F" w:rsidP="00424D18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AC6AD3">
              <w:rPr>
                <w:rFonts w:ascii="Liberation Serif" w:hAnsi="Liberation Serif"/>
                <w:sz w:val="28"/>
                <w:szCs w:val="28"/>
              </w:rPr>
              <w:t xml:space="preserve">Утвержден </w:t>
            </w:r>
          </w:p>
          <w:p w:rsidR="0023722F" w:rsidRPr="004550A5" w:rsidRDefault="0023722F" w:rsidP="00513616">
            <w:pPr>
              <w:rPr>
                <w:sz w:val="28"/>
                <w:szCs w:val="28"/>
              </w:rPr>
            </w:pPr>
            <w:r w:rsidRPr="00AC6AD3"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Каменск-Уральс</w:t>
            </w:r>
            <w:r w:rsidR="00513616">
              <w:rPr>
                <w:rFonts w:ascii="Liberation Serif" w:hAnsi="Liberation Serif"/>
                <w:sz w:val="28"/>
                <w:szCs w:val="28"/>
              </w:rPr>
              <w:t>кого городского округа от 10.03.2021</w:t>
            </w:r>
            <w:r w:rsidRPr="00AC6AD3">
              <w:rPr>
                <w:rFonts w:ascii="Liberation Serif" w:hAnsi="Liberation Serif"/>
                <w:sz w:val="28"/>
                <w:szCs w:val="28"/>
              </w:rPr>
              <w:t xml:space="preserve">  №</w:t>
            </w:r>
            <w:r w:rsidR="00513616">
              <w:rPr>
                <w:rFonts w:ascii="Liberation Serif" w:hAnsi="Liberation Serif"/>
                <w:sz w:val="28"/>
                <w:szCs w:val="28"/>
              </w:rPr>
              <w:t xml:space="preserve"> 179  </w:t>
            </w:r>
            <w:r w:rsidRPr="00AC6AD3">
              <w:rPr>
                <w:rFonts w:ascii="Liberation Serif" w:hAnsi="Liberation Serif"/>
                <w:sz w:val="28"/>
                <w:szCs w:val="28"/>
              </w:rPr>
              <w:t xml:space="preserve">«Об утверждении Порядка предоставления субсидий из бюджета Каменск-Уральского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Каменск-Уральского городского округа» </w:t>
            </w:r>
          </w:p>
        </w:tc>
      </w:tr>
    </w:tbl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Default="0023722F" w:rsidP="00560532">
      <w:pPr>
        <w:rPr>
          <w:rFonts w:ascii="Liberation Serif" w:hAnsi="Liberation Serif" w:cs="Liberation Serif"/>
          <w:sz w:val="28"/>
          <w:szCs w:val="28"/>
        </w:rPr>
      </w:pPr>
    </w:p>
    <w:p w:rsidR="0023722F" w:rsidRPr="0023722F" w:rsidRDefault="0023722F" w:rsidP="0023722F">
      <w:pPr>
        <w:autoSpaceDE w:val="0"/>
        <w:autoSpaceDN w:val="0"/>
        <w:adjustRightInd w:val="0"/>
        <w:ind w:left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>ПОРЯДОК</w:t>
      </w:r>
    </w:p>
    <w:p w:rsidR="0023722F" w:rsidRPr="0023722F" w:rsidRDefault="0023722F" w:rsidP="0023722F">
      <w:pPr>
        <w:jc w:val="center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 xml:space="preserve">предоставления субсидий из бюджета Каменск-Уральского городского округа социально ориентированным некоммерческим организациям, </w:t>
      </w:r>
      <w:r w:rsidR="00804262">
        <w:rPr>
          <w:rFonts w:ascii="Liberation Serif" w:hAnsi="Liberation Serif"/>
          <w:b/>
          <w:sz w:val="28"/>
          <w:szCs w:val="28"/>
        </w:rPr>
        <w:t xml:space="preserve">               </w:t>
      </w:r>
      <w:r w:rsidRPr="0023722F">
        <w:rPr>
          <w:rFonts w:ascii="Liberation Serif" w:hAnsi="Liberation Serif"/>
          <w:b/>
          <w:sz w:val="28"/>
          <w:szCs w:val="28"/>
        </w:rPr>
        <w:t xml:space="preserve">не являющимся государственными (муниципальными) учреждениями, осуществляющим деятельность на территории </w:t>
      </w:r>
    </w:p>
    <w:p w:rsidR="0023722F" w:rsidRPr="0023722F" w:rsidRDefault="0023722F" w:rsidP="0023722F">
      <w:pPr>
        <w:jc w:val="center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 xml:space="preserve">Каменск-Уральского городского округа </w:t>
      </w:r>
    </w:p>
    <w:p w:rsidR="0023722F" w:rsidRPr="0023722F" w:rsidRDefault="0023722F" w:rsidP="0023722F">
      <w:pPr>
        <w:keepNext/>
        <w:spacing w:before="240" w:after="180"/>
        <w:ind w:firstLine="709"/>
        <w:jc w:val="center"/>
        <w:outlineLvl w:val="3"/>
        <w:rPr>
          <w:rFonts w:ascii="Liberation Serif" w:hAnsi="Liberation Serif"/>
          <w:b/>
          <w:bCs/>
          <w:sz w:val="28"/>
          <w:szCs w:val="28"/>
        </w:rPr>
      </w:pPr>
      <w:r w:rsidRPr="0023722F">
        <w:rPr>
          <w:rFonts w:ascii="Liberation Serif" w:hAnsi="Liberation Serif"/>
          <w:b/>
          <w:bCs/>
          <w:sz w:val="28"/>
          <w:szCs w:val="28"/>
        </w:rPr>
        <w:t>1.</w:t>
      </w:r>
      <w:r w:rsidR="006945B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B430F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:rsidR="0023722F" w:rsidRPr="0023722F" w:rsidRDefault="0023722F" w:rsidP="002372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3722F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23722F">
        <w:rPr>
          <w:rFonts w:ascii="Liberation Serif" w:eastAsia="Calibri" w:hAnsi="Liberation Serif"/>
          <w:sz w:val="28"/>
          <w:szCs w:val="28"/>
        </w:rPr>
        <w:t xml:space="preserve">Настоящий Порядок разработан в соответствии с </w:t>
      </w:r>
      <w:r w:rsidRPr="0023722F">
        <w:rPr>
          <w:rFonts w:ascii="Liberation Serif" w:hAnsi="Liberation Serif"/>
          <w:sz w:val="28"/>
          <w:szCs w:val="28"/>
        </w:rPr>
        <w:t xml:space="preserve">пунктом 2 статьи 78.1 </w:t>
      </w:r>
      <w:r w:rsidRPr="0023722F">
        <w:rPr>
          <w:rFonts w:ascii="Liberation Serif" w:eastAsia="Calibri" w:hAnsi="Liberation Serif"/>
          <w:sz w:val="28"/>
          <w:szCs w:val="28"/>
        </w:rPr>
        <w:t>Бюджетного кодекса Российской Федерации,</w:t>
      </w:r>
      <w:r w:rsidR="006945BE">
        <w:rPr>
          <w:rFonts w:ascii="Liberation Serif" w:hAnsi="Liberation Serif"/>
          <w:sz w:val="28"/>
          <w:szCs w:val="28"/>
        </w:rPr>
        <w:t xml:space="preserve"> Федеральным законом от               </w:t>
      </w:r>
      <w:r w:rsidRPr="0023722F">
        <w:rPr>
          <w:rFonts w:ascii="Liberation Serif" w:hAnsi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12 января 1996 года  № 7-ФЗ «О некоммерческих организациях»</w:t>
      </w:r>
      <w:r w:rsidRPr="0023722F">
        <w:rPr>
          <w:rFonts w:ascii="Liberation Serif" w:eastAsia="Calibri" w:hAnsi="Liberation Serif"/>
          <w:sz w:val="28"/>
          <w:szCs w:val="28"/>
        </w:rPr>
        <w:t>, постановлением Правительства Российской Федерации от 18.09.2020 № 1492 «</w:t>
      </w:r>
      <w:r w:rsidRPr="0023722F">
        <w:rPr>
          <w:rFonts w:ascii="Liberation Serif" w:eastAsia="Calibri" w:hAnsi="Liberation Serif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</w:t>
      </w:r>
      <w:proofErr w:type="gramEnd"/>
      <w:r w:rsidRPr="0023722F">
        <w:rPr>
          <w:rFonts w:ascii="Liberation Serif" w:eastAsia="Calibri" w:hAnsi="Liberation Serif"/>
          <w:bCs/>
          <w:sz w:val="28"/>
          <w:szCs w:val="28"/>
        </w:rPr>
        <w:t xml:space="preserve"> </w:t>
      </w:r>
      <w:proofErr w:type="gramStart"/>
      <w:r w:rsidRPr="0023722F">
        <w:rPr>
          <w:rFonts w:ascii="Liberation Serif" w:eastAsia="Calibri" w:hAnsi="Liberation Serif"/>
          <w:bCs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23722F">
        <w:rPr>
          <w:rFonts w:ascii="Liberation Serif" w:eastAsia="Calibri" w:hAnsi="Liberation Serif"/>
          <w:sz w:val="28"/>
          <w:szCs w:val="28"/>
        </w:rPr>
        <w:t xml:space="preserve">, </w:t>
      </w:r>
      <w:r w:rsidRPr="0023722F">
        <w:rPr>
          <w:rFonts w:ascii="Liberation Serif" w:eastAsia="Calibri" w:hAnsi="Liberation Serif"/>
          <w:sz w:val="28"/>
          <w:szCs w:val="28"/>
          <w:lang w:eastAsia="en-US"/>
        </w:rPr>
        <w:t>устанавливает</w:t>
      </w:r>
      <w:r w:rsidR="006945BE">
        <w:rPr>
          <w:rFonts w:ascii="Liberation Serif" w:eastAsia="Calibri" w:hAnsi="Liberation Serif"/>
          <w:sz w:val="28"/>
          <w:szCs w:val="28"/>
          <w:lang w:eastAsia="en-US"/>
        </w:rPr>
        <w:t xml:space="preserve"> цели, </w:t>
      </w:r>
      <w:r w:rsidRPr="0023722F">
        <w:rPr>
          <w:rFonts w:ascii="Liberation Serif" w:eastAsia="Calibri" w:hAnsi="Liberation Serif"/>
          <w:sz w:val="28"/>
          <w:szCs w:val="28"/>
          <w:lang w:eastAsia="en-US"/>
        </w:rPr>
        <w:t>условия и порядок предоставления субсидий из бюджета Каменск-Уральского городского округа социально ориентированным некоммерческим организациям,</w:t>
      </w:r>
      <w:r w:rsidRPr="0023722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3722F">
        <w:rPr>
          <w:rFonts w:ascii="Liberation Serif" w:hAnsi="Liberation Serif"/>
          <w:sz w:val="28"/>
          <w:szCs w:val="28"/>
        </w:rPr>
        <w:t>не являющимся государственными (муниципальными) учреждениями</w:t>
      </w:r>
      <w:proofErr w:type="gramEnd"/>
      <w:r w:rsidRPr="0023722F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23722F">
        <w:rPr>
          <w:rFonts w:ascii="Liberation Serif" w:hAnsi="Liberation Serif"/>
          <w:sz w:val="28"/>
          <w:szCs w:val="28"/>
        </w:rPr>
        <w:t>осуществляющим деятельность на территории  Каменск-Уральского городского округа (далее – субсидия),</w:t>
      </w:r>
      <w:r w:rsidRPr="0023722F">
        <w:rPr>
          <w:rFonts w:ascii="Liberation Serif" w:eastAsia="Calibri" w:hAnsi="Liberation Serif"/>
          <w:sz w:val="28"/>
          <w:szCs w:val="28"/>
          <w:lang w:eastAsia="en-US"/>
        </w:rPr>
        <w:t xml:space="preserve"> а также требования об осуществлении контроля за соблюдением условий, целей и порядка предоставления субсидий, ответственности за их нарушение.</w:t>
      </w:r>
      <w:proofErr w:type="gramEnd"/>
    </w:p>
    <w:p w:rsidR="0023722F" w:rsidRPr="0023722F" w:rsidRDefault="0023722F" w:rsidP="002372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23722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1.2. </w:t>
      </w:r>
      <w:proofErr w:type="gramStart"/>
      <w:r w:rsidRPr="0023722F">
        <w:rPr>
          <w:rFonts w:ascii="Liberation Serif" w:eastAsia="Calibri" w:hAnsi="Liberation Serif"/>
          <w:sz w:val="28"/>
          <w:szCs w:val="28"/>
          <w:lang w:eastAsia="en-US"/>
        </w:rPr>
        <w:t>Цель предоставления с</w:t>
      </w:r>
      <w:r w:rsidRPr="0023722F">
        <w:rPr>
          <w:rFonts w:ascii="Liberation Serif" w:hAnsi="Liberation Serif"/>
          <w:sz w:val="28"/>
          <w:szCs w:val="28"/>
        </w:rPr>
        <w:t>убсидий</w:t>
      </w:r>
      <w:r w:rsidRPr="0023722F">
        <w:rPr>
          <w:rFonts w:ascii="Liberation Serif" w:hAnsi="Liberation Serif"/>
          <w:b/>
          <w:sz w:val="28"/>
          <w:szCs w:val="28"/>
        </w:rPr>
        <w:t xml:space="preserve"> - </w:t>
      </w:r>
      <w:r w:rsidRPr="0023722F">
        <w:rPr>
          <w:rFonts w:ascii="Liberation Serif" w:hAnsi="Liberation Serif"/>
          <w:color w:val="000000"/>
          <w:sz w:val="28"/>
          <w:szCs w:val="28"/>
        </w:rPr>
        <w:t xml:space="preserve">поддержка социально ориентированных некоммерческих организаций (далее – СО НКО), </w:t>
      </w:r>
      <w:r w:rsidRPr="0023722F">
        <w:rPr>
          <w:rFonts w:ascii="Liberation Serif" w:eastAsia="Calibri" w:hAnsi="Liberation Serif"/>
          <w:sz w:val="28"/>
          <w:szCs w:val="28"/>
        </w:rPr>
        <w:t>не являющихся государственными (муниципальными) учреждениями</w:t>
      </w:r>
      <w:r w:rsidRPr="0023722F">
        <w:rPr>
          <w:rFonts w:ascii="Liberation Serif" w:hAnsi="Liberation Serif"/>
          <w:color w:val="000000"/>
          <w:sz w:val="28"/>
          <w:szCs w:val="28"/>
        </w:rPr>
        <w:t xml:space="preserve"> и осуществляющих деятельность на территории Камен</w:t>
      </w:r>
      <w:r w:rsidR="006945BE">
        <w:rPr>
          <w:rFonts w:ascii="Liberation Serif" w:hAnsi="Liberation Serif"/>
          <w:color w:val="000000"/>
          <w:sz w:val="28"/>
          <w:szCs w:val="28"/>
        </w:rPr>
        <w:t xml:space="preserve">ск-Уральского городского округа в рамках реализации мероприятий подпрограммы </w:t>
      </w:r>
      <w:r w:rsidR="006945BE" w:rsidRPr="0023722F">
        <w:rPr>
          <w:rFonts w:ascii="Liberation Serif" w:eastAsiaTheme="minorHAnsi" w:hAnsi="Liberation Serif"/>
          <w:sz w:val="28"/>
          <w:szCs w:val="28"/>
          <w:lang w:eastAsia="en-US"/>
        </w:rPr>
        <w:t>«Поддержка социально ориентированных некоммерческих организаций в Каменск-Уральском городском округе на 2020 – 2026 годы» муниципальной программы «Обеспечение развития гражданского общества и муниципального управления в Каменск-Уральском городском округе на 2020 – 2026 годы», утвержденной</w:t>
      </w:r>
      <w:proofErr w:type="gramEnd"/>
      <w:r w:rsidR="006945BE" w:rsidRPr="0023722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постановлением Администрации города Каменска-Уральского от 10.10.2019 </w:t>
      </w:r>
      <w:r w:rsidR="006945BE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</w:t>
      </w:r>
      <w:r w:rsidR="006945BE" w:rsidRPr="0023722F">
        <w:rPr>
          <w:rFonts w:ascii="Liberation Serif" w:eastAsiaTheme="minorHAnsi" w:hAnsi="Liberation Serif"/>
          <w:sz w:val="28"/>
          <w:szCs w:val="28"/>
          <w:lang w:eastAsia="en-US"/>
        </w:rPr>
        <w:t>№ 830</w:t>
      </w:r>
      <w:r w:rsidR="006945BE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– Программа).</w:t>
      </w:r>
    </w:p>
    <w:p w:rsidR="006B430F" w:rsidRPr="006B430F" w:rsidRDefault="006945BE" w:rsidP="006B43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</w:t>
      </w:r>
      <w:r w:rsidR="00F47194" w:rsidRPr="00F47194">
        <w:rPr>
          <w:rFonts w:ascii="Liberation Serif" w:hAnsi="Liberation Serif"/>
          <w:sz w:val="28"/>
          <w:szCs w:val="28"/>
        </w:rPr>
        <w:t xml:space="preserve">. </w:t>
      </w:r>
      <w:r w:rsidR="006B430F" w:rsidRPr="006B430F">
        <w:rPr>
          <w:rFonts w:ascii="Liberation Serif" w:hAnsi="Liberation Serif"/>
          <w:color w:val="000000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в пределах средств, предусмотренных на соответствующий финансовый год и плановый период на реализацию Программы, является Администрация Каменск-Уральского городского округа (далее – Администрация городского округа).</w:t>
      </w:r>
    </w:p>
    <w:p w:rsidR="009B7421" w:rsidRDefault="006945BE" w:rsidP="006B43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1.4. </w:t>
      </w:r>
      <w:r w:rsidR="006B430F">
        <w:rPr>
          <w:rFonts w:ascii="Liberation Serif" w:hAnsi="Liberation Serif"/>
          <w:color w:val="000000"/>
          <w:sz w:val="28"/>
          <w:szCs w:val="28"/>
        </w:rPr>
        <w:t>Получателями субсидий являю</w:t>
      </w:r>
      <w:r w:rsidR="006B430F" w:rsidRPr="006B430F">
        <w:rPr>
          <w:rFonts w:ascii="Liberation Serif" w:hAnsi="Liberation Serif"/>
          <w:color w:val="000000"/>
          <w:sz w:val="28"/>
          <w:szCs w:val="28"/>
        </w:rPr>
        <w:t xml:space="preserve">тся </w:t>
      </w:r>
      <w:r w:rsidR="006B430F">
        <w:rPr>
          <w:rFonts w:ascii="Liberation Serif" w:hAnsi="Liberation Serif"/>
          <w:color w:val="000000"/>
          <w:sz w:val="28"/>
          <w:szCs w:val="28"/>
        </w:rPr>
        <w:t>СО НКО</w:t>
      </w:r>
      <w:r w:rsidR="006B430F" w:rsidRPr="006B430F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6B430F">
        <w:rPr>
          <w:rFonts w:ascii="Liberation Serif" w:hAnsi="Liberation Serif"/>
          <w:color w:val="000000"/>
          <w:sz w:val="28"/>
          <w:szCs w:val="28"/>
        </w:rPr>
        <w:t>не являющие</w:t>
      </w:r>
      <w:r w:rsidR="006B430F" w:rsidRPr="006B430F">
        <w:rPr>
          <w:rFonts w:ascii="Liberation Serif" w:hAnsi="Liberation Serif"/>
          <w:color w:val="000000"/>
          <w:sz w:val="28"/>
          <w:szCs w:val="28"/>
        </w:rPr>
        <w:t>ся государственными (муниципальны</w:t>
      </w:r>
      <w:r w:rsidR="006B430F">
        <w:rPr>
          <w:rFonts w:ascii="Liberation Serif" w:hAnsi="Liberation Serif"/>
          <w:color w:val="000000"/>
          <w:sz w:val="28"/>
          <w:szCs w:val="28"/>
        </w:rPr>
        <w:t>ми) учреждениями, осуществляющие</w:t>
      </w:r>
      <w:r w:rsidR="006B430F" w:rsidRPr="006B430F">
        <w:rPr>
          <w:rFonts w:ascii="Liberation Serif" w:hAnsi="Liberation Serif"/>
          <w:color w:val="000000"/>
          <w:sz w:val="28"/>
          <w:szCs w:val="28"/>
        </w:rPr>
        <w:t xml:space="preserve"> деятельность на территории Каменск-Уральского городского округа</w:t>
      </w:r>
      <w:r w:rsidR="006B430F">
        <w:rPr>
          <w:rFonts w:ascii="Liberation Serif" w:hAnsi="Liberation Serif"/>
          <w:color w:val="000000"/>
          <w:sz w:val="28"/>
          <w:szCs w:val="28"/>
        </w:rPr>
        <w:t>.</w:t>
      </w:r>
    </w:p>
    <w:p w:rsidR="009B7421" w:rsidRPr="009B7421" w:rsidRDefault="009B7421" w:rsidP="009B74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1.5.  </w:t>
      </w:r>
      <w:r w:rsidRPr="009B7421">
        <w:rPr>
          <w:rFonts w:ascii="Liberation Serif" w:hAnsi="Liberation Serif"/>
          <w:color w:val="000000"/>
          <w:sz w:val="28"/>
          <w:szCs w:val="28"/>
        </w:rPr>
        <w:t>Информация о субсиди</w:t>
      </w:r>
      <w:r>
        <w:rPr>
          <w:rFonts w:ascii="Liberation Serif" w:hAnsi="Liberation Serif"/>
          <w:color w:val="000000"/>
          <w:sz w:val="28"/>
          <w:szCs w:val="28"/>
        </w:rPr>
        <w:t>ях</w:t>
      </w:r>
      <w:r w:rsidRPr="009B7421">
        <w:rPr>
          <w:rFonts w:ascii="Liberation Serif" w:hAnsi="Liberation Serif"/>
          <w:color w:val="000000"/>
          <w:sz w:val="28"/>
          <w:szCs w:val="28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6B430F" w:rsidRDefault="006B430F" w:rsidP="009B74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6B430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23722F" w:rsidRDefault="0023722F" w:rsidP="006B430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3722F">
        <w:rPr>
          <w:rFonts w:ascii="Liberation Serif" w:hAnsi="Liberation Serif"/>
          <w:b/>
          <w:bCs/>
          <w:sz w:val="28"/>
          <w:szCs w:val="28"/>
        </w:rPr>
        <w:t>2.</w:t>
      </w:r>
      <w:r w:rsidR="006B430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B430F" w:rsidRPr="0023722F">
        <w:rPr>
          <w:rFonts w:ascii="Liberation Serif" w:hAnsi="Liberation Serif"/>
          <w:b/>
          <w:bCs/>
          <w:sz w:val="28"/>
          <w:szCs w:val="28"/>
        </w:rPr>
        <w:t>УСЛОВИЯ И ПОРЯДОК ПРЕДОСТАВЛЕНИЯ СУБСИДИЙ</w:t>
      </w:r>
    </w:p>
    <w:p w:rsidR="006B430F" w:rsidRPr="0023722F" w:rsidRDefault="006B430F" w:rsidP="006B430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722F" w:rsidRPr="0023722F" w:rsidRDefault="0023722F" w:rsidP="0023722F">
      <w:pPr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2.1. Субсидии предоставляются СО НКО ежеквартально на частичное возмещение их расходов, фактически начисленных в отчетном периоде (квартале) и оплаченных до 15 числа месяца, следующего за отчетным периодом, связанных с достижением уставных целей СО НКО, а именно: </w:t>
      </w:r>
    </w:p>
    <w:p w:rsidR="0023722F" w:rsidRPr="0023722F" w:rsidRDefault="0023722F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2.1.1. Приобретение месячных проездных билетов </w:t>
      </w:r>
      <w:proofErr w:type="gramStart"/>
      <w:r w:rsidRPr="0023722F">
        <w:rPr>
          <w:rFonts w:ascii="Liberation Serif" w:hAnsi="Liberation Serif"/>
          <w:sz w:val="28"/>
          <w:szCs w:val="28"/>
        </w:rPr>
        <w:t>для</w:t>
      </w:r>
      <w:proofErr w:type="gramEnd"/>
      <w:r w:rsidRPr="0023722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3722F">
        <w:rPr>
          <w:rFonts w:ascii="Liberation Serif" w:hAnsi="Liberation Serif"/>
          <w:sz w:val="28"/>
          <w:szCs w:val="28"/>
        </w:rPr>
        <w:t>СО</w:t>
      </w:r>
      <w:proofErr w:type="gramEnd"/>
      <w:r w:rsidRPr="0023722F">
        <w:rPr>
          <w:rFonts w:ascii="Liberation Serif" w:hAnsi="Liberation Serif"/>
          <w:sz w:val="28"/>
          <w:szCs w:val="28"/>
        </w:rPr>
        <w:t xml:space="preserve"> НКО в служебных целях на все виды городского пассажирского транспорта</w:t>
      </w:r>
      <w:r w:rsidR="00804262">
        <w:rPr>
          <w:rFonts w:ascii="Liberation Serif" w:hAnsi="Liberation Serif"/>
          <w:sz w:val="28"/>
          <w:szCs w:val="28"/>
        </w:rPr>
        <w:t>,</w:t>
      </w:r>
      <w:r w:rsidRPr="0023722F">
        <w:rPr>
          <w:rFonts w:ascii="Liberation Serif" w:hAnsi="Liberation Serif"/>
          <w:sz w:val="28"/>
          <w:szCs w:val="28"/>
        </w:rPr>
        <w:t xml:space="preserve"> кроме такси (не более одного проездного билета в месяц);</w:t>
      </w:r>
    </w:p>
    <w:p w:rsidR="0023722F" w:rsidRPr="0023722F" w:rsidRDefault="0023722F" w:rsidP="0023722F">
      <w:pPr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2.1.2.  </w:t>
      </w:r>
      <w:r w:rsidRPr="0023722F">
        <w:rPr>
          <w:rFonts w:ascii="Liberation Serif" w:hAnsi="Liberation Serif"/>
          <w:bCs/>
          <w:iCs/>
          <w:sz w:val="28"/>
          <w:szCs w:val="28"/>
        </w:rPr>
        <w:t>Приобретение канцелярских товаров (не более 1000 рублей в месяц)</w:t>
      </w:r>
      <w:r w:rsidRPr="0023722F">
        <w:rPr>
          <w:rFonts w:ascii="Liberation Serif" w:hAnsi="Liberation Serif"/>
          <w:sz w:val="28"/>
          <w:szCs w:val="28"/>
        </w:rPr>
        <w:t>;</w:t>
      </w:r>
    </w:p>
    <w:p w:rsidR="0023722F" w:rsidRPr="0023722F" w:rsidRDefault="0023722F" w:rsidP="0023722F">
      <w:pPr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2.1.3. Оплату коммунальных услуг в нежилом помещении, которое  находится по юридическому адресу СО НКО, либо на право </w:t>
      </w:r>
      <w:proofErr w:type="gramStart"/>
      <w:r w:rsidRPr="0023722F">
        <w:rPr>
          <w:rFonts w:ascii="Liberation Serif" w:hAnsi="Liberation Serif"/>
          <w:sz w:val="28"/>
          <w:szCs w:val="28"/>
        </w:rPr>
        <w:t>пользования</w:t>
      </w:r>
      <w:proofErr w:type="gramEnd"/>
      <w:r w:rsidRPr="0023722F">
        <w:rPr>
          <w:rFonts w:ascii="Liberation Serif" w:hAnsi="Liberation Serif"/>
          <w:sz w:val="28"/>
          <w:szCs w:val="28"/>
        </w:rPr>
        <w:t xml:space="preserve"> которым для реализации уставных целей СО НКО заключен договор; </w:t>
      </w:r>
    </w:p>
    <w:p w:rsidR="0023722F" w:rsidRPr="0023722F" w:rsidRDefault="001E34D5" w:rsidP="001E34D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3722F" w:rsidRPr="0023722F">
        <w:rPr>
          <w:rFonts w:ascii="Liberation Serif" w:hAnsi="Liberation Serif"/>
          <w:sz w:val="28"/>
          <w:szCs w:val="28"/>
        </w:rPr>
        <w:t xml:space="preserve">2.1.4. Оплату услуг связи СО НКО в служебных целях (в том числе сотовой и проводной связи, не более 700 рублей в месяц); </w:t>
      </w:r>
    </w:p>
    <w:p w:rsidR="0023722F" w:rsidRPr="0023722F" w:rsidRDefault="000F73A0" w:rsidP="000F73A0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3722F" w:rsidRPr="0023722F">
        <w:rPr>
          <w:rFonts w:ascii="Liberation Serif" w:hAnsi="Liberation Serif"/>
          <w:sz w:val="28"/>
          <w:szCs w:val="28"/>
        </w:rPr>
        <w:t>2.1.5.</w:t>
      </w:r>
      <w:r w:rsidR="0023722F" w:rsidRPr="0023722F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="0023722F" w:rsidRPr="0023722F">
        <w:rPr>
          <w:rFonts w:ascii="Liberation Serif" w:hAnsi="Liberation Serif"/>
          <w:sz w:val="28"/>
          <w:szCs w:val="28"/>
        </w:rPr>
        <w:t>Оплату услуг по доступу к сети Интернет в служебных целях (не более 500 рублей в месяц);</w:t>
      </w:r>
    </w:p>
    <w:p w:rsidR="0023722F" w:rsidRPr="0023722F" w:rsidRDefault="000F73A0" w:rsidP="000F73A0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23722F" w:rsidRPr="0023722F">
        <w:rPr>
          <w:rFonts w:ascii="Liberation Serif" w:hAnsi="Liberation Serif"/>
          <w:sz w:val="28"/>
          <w:szCs w:val="28"/>
        </w:rPr>
        <w:t>2.1.6. Оплату расчетно-кассового обслуживания в кредитных организациях;</w:t>
      </w:r>
    </w:p>
    <w:p w:rsidR="0023722F" w:rsidRPr="0023722F" w:rsidRDefault="0023722F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lastRenderedPageBreak/>
        <w:t xml:space="preserve">2.1.7. </w:t>
      </w:r>
      <w:r w:rsidR="0048468B">
        <w:rPr>
          <w:rFonts w:ascii="Liberation Serif" w:hAnsi="Liberation Serif"/>
          <w:sz w:val="28"/>
          <w:szCs w:val="28"/>
        </w:rPr>
        <w:t xml:space="preserve"> </w:t>
      </w:r>
      <w:r w:rsidRPr="0023722F">
        <w:rPr>
          <w:rFonts w:ascii="Liberation Serif" w:hAnsi="Liberation Serif"/>
          <w:sz w:val="28"/>
          <w:szCs w:val="28"/>
        </w:rPr>
        <w:t>Оплату услуг по вывозу мусора;</w:t>
      </w:r>
    </w:p>
    <w:p w:rsidR="0023722F" w:rsidRPr="0023722F" w:rsidRDefault="0023722F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2.1.8. </w:t>
      </w:r>
      <w:r w:rsidRPr="0023722F">
        <w:rPr>
          <w:rFonts w:ascii="Liberation Serif" w:hAnsi="Liberation Serif"/>
          <w:bCs/>
          <w:iCs/>
          <w:sz w:val="28"/>
          <w:szCs w:val="28"/>
        </w:rPr>
        <w:t>Приобретение печатных периодических изданий (не более 2000 рублей в квартал).</w:t>
      </w:r>
      <w:r w:rsidRPr="0023722F">
        <w:rPr>
          <w:rFonts w:ascii="Liberation Serif" w:hAnsi="Liberation Serif"/>
          <w:sz w:val="28"/>
          <w:szCs w:val="28"/>
        </w:rPr>
        <w:t xml:space="preserve"> </w:t>
      </w:r>
    </w:p>
    <w:p w:rsidR="0023722F" w:rsidRPr="0023722F" w:rsidRDefault="0023722F" w:rsidP="002372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2.2. Субсидии СО НКО не предоставляются </w:t>
      </w:r>
      <w:proofErr w:type="gramStart"/>
      <w:r w:rsidRPr="0023722F">
        <w:rPr>
          <w:rFonts w:ascii="Liberation Serif" w:hAnsi="Liberation Serif"/>
          <w:sz w:val="28"/>
          <w:szCs w:val="28"/>
        </w:rPr>
        <w:t>для</w:t>
      </w:r>
      <w:proofErr w:type="gramEnd"/>
      <w:r w:rsidRPr="0023722F">
        <w:rPr>
          <w:rFonts w:ascii="Liberation Serif" w:hAnsi="Liberation Serif"/>
          <w:sz w:val="28"/>
          <w:szCs w:val="28"/>
        </w:rPr>
        <w:t>:</w:t>
      </w:r>
    </w:p>
    <w:p w:rsidR="0023722F" w:rsidRPr="0023722F" w:rsidRDefault="0023722F" w:rsidP="0023722F">
      <w:pPr>
        <w:tabs>
          <w:tab w:val="left" w:pos="1800"/>
          <w:tab w:val="left" w:pos="1980"/>
        </w:tabs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</w:t>
      </w:r>
      <w:r w:rsidR="001E34D5">
        <w:rPr>
          <w:rFonts w:ascii="Liberation Serif" w:hAnsi="Liberation Serif"/>
          <w:sz w:val="28"/>
          <w:szCs w:val="28"/>
        </w:rPr>
        <w:t xml:space="preserve"> </w:t>
      </w:r>
      <w:r w:rsidRPr="0023722F">
        <w:rPr>
          <w:rFonts w:ascii="Liberation Serif" w:hAnsi="Liberation Serif"/>
          <w:sz w:val="28"/>
          <w:szCs w:val="28"/>
        </w:rPr>
        <w:t>2.2.1. Оплаты труда и премирования;</w:t>
      </w:r>
    </w:p>
    <w:p w:rsidR="0023722F" w:rsidRPr="0023722F" w:rsidRDefault="0023722F" w:rsidP="0023722F">
      <w:pPr>
        <w:tabs>
          <w:tab w:val="left" w:pos="1800"/>
          <w:tab w:val="left" w:pos="1980"/>
        </w:tabs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</w:t>
      </w:r>
      <w:r w:rsidR="001E34D5">
        <w:rPr>
          <w:rFonts w:ascii="Liberation Serif" w:hAnsi="Liberation Serif"/>
          <w:sz w:val="28"/>
          <w:szCs w:val="28"/>
        </w:rPr>
        <w:t xml:space="preserve"> </w:t>
      </w:r>
      <w:r w:rsidRPr="0023722F">
        <w:rPr>
          <w:rFonts w:ascii="Liberation Serif" w:hAnsi="Liberation Serif"/>
          <w:sz w:val="28"/>
          <w:szCs w:val="28"/>
        </w:rPr>
        <w:t>2.2.2. Организации и проведения мероприятий;</w:t>
      </w:r>
    </w:p>
    <w:p w:rsidR="0023722F" w:rsidRPr="0023722F" w:rsidRDefault="0023722F" w:rsidP="0023722F">
      <w:pPr>
        <w:tabs>
          <w:tab w:val="left" w:pos="360"/>
          <w:tab w:val="left" w:pos="1620"/>
          <w:tab w:val="left" w:pos="1800"/>
          <w:tab w:val="left" w:pos="1980"/>
        </w:tabs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</w:t>
      </w:r>
      <w:r w:rsidR="001E34D5">
        <w:rPr>
          <w:rFonts w:ascii="Liberation Serif" w:hAnsi="Liberation Serif"/>
          <w:sz w:val="28"/>
          <w:szCs w:val="28"/>
        </w:rPr>
        <w:t xml:space="preserve"> </w:t>
      </w:r>
      <w:r w:rsidRPr="0023722F">
        <w:rPr>
          <w:rFonts w:ascii="Liberation Serif" w:hAnsi="Liberation Serif"/>
          <w:sz w:val="28"/>
          <w:szCs w:val="28"/>
        </w:rPr>
        <w:t>2.2.3. Оказания прямой гуманитарной и/или социальной помощи отдельным лицам, а также пожертвования частным лицам и организациям;</w:t>
      </w:r>
    </w:p>
    <w:p w:rsidR="0023722F" w:rsidRPr="0023722F" w:rsidRDefault="0023722F" w:rsidP="0023722F">
      <w:pPr>
        <w:tabs>
          <w:tab w:val="left" w:pos="1800"/>
          <w:tab w:val="left" w:pos="1980"/>
        </w:tabs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</w:t>
      </w:r>
      <w:r w:rsidR="001E34D5">
        <w:rPr>
          <w:rFonts w:ascii="Liberation Serif" w:hAnsi="Liberation Serif"/>
          <w:sz w:val="28"/>
          <w:szCs w:val="28"/>
        </w:rPr>
        <w:t xml:space="preserve"> </w:t>
      </w:r>
      <w:r w:rsidRPr="0023722F">
        <w:rPr>
          <w:rFonts w:ascii="Liberation Serif" w:hAnsi="Liberation Serif"/>
          <w:sz w:val="28"/>
          <w:szCs w:val="28"/>
        </w:rPr>
        <w:t>2.2.4. Приобретения мебели и оргтехники, другого имущества;</w:t>
      </w:r>
    </w:p>
    <w:p w:rsidR="0023722F" w:rsidRPr="0023722F" w:rsidRDefault="0023722F" w:rsidP="0023722F">
      <w:pPr>
        <w:tabs>
          <w:tab w:val="left" w:pos="1800"/>
          <w:tab w:val="left" w:pos="1980"/>
        </w:tabs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</w:t>
      </w:r>
      <w:r w:rsidR="001E34D5">
        <w:rPr>
          <w:rFonts w:ascii="Liberation Serif" w:hAnsi="Liberation Serif"/>
          <w:sz w:val="28"/>
          <w:szCs w:val="28"/>
        </w:rPr>
        <w:t xml:space="preserve"> </w:t>
      </w:r>
      <w:r w:rsidRPr="0023722F">
        <w:rPr>
          <w:rFonts w:ascii="Liberation Serif" w:hAnsi="Liberation Serif"/>
          <w:sz w:val="28"/>
          <w:szCs w:val="28"/>
        </w:rPr>
        <w:t xml:space="preserve">2.2.5. Приобретения стройматериалов, ремонта и строительства. </w:t>
      </w:r>
    </w:p>
    <w:p w:rsidR="0023722F" w:rsidRDefault="0023722F" w:rsidP="0023722F">
      <w:pPr>
        <w:tabs>
          <w:tab w:val="left" w:pos="1800"/>
          <w:tab w:val="left" w:pos="198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23722F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1E34D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3722F">
        <w:rPr>
          <w:rFonts w:ascii="Liberation Serif" w:hAnsi="Liberation Serif"/>
          <w:color w:val="000000"/>
          <w:sz w:val="28"/>
          <w:szCs w:val="28"/>
        </w:rPr>
        <w:t xml:space="preserve"> 2.3. Размер субсидии рассчитывается исходя из фактических и подтвержденных документально затрат СО НКО, перечисленных в пункте 2.1. настоящего Порядка, но не более </w:t>
      </w:r>
      <w:r w:rsidRPr="0023722F">
        <w:rPr>
          <w:rFonts w:ascii="Liberation Serif" w:hAnsi="Liberation Serif"/>
          <w:sz w:val="28"/>
          <w:szCs w:val="28"/>
        </w:rPr>
        <w:t>15 000 (пятнадцать тысяч) рублей на квартал</w:t>
      </w:r>
      <w:r w:rsidRPr="0023722F">
        <w:rPr>
          <w:rFonts w:ascii="Liberation Serif" w:hAnsi="Liberation Serif"/>
          <w:color w:val="000000"/>
          <w:sz w:val="28"/>
          <w:szCs w:val="28"/>
        </w:rPr>
        <w:t>.</w:t>
      </w:r>
    </w:p>
    <w:p w:rsidR="006B430F" w:rsidRPr="006B430F" w:rsidRDefault="006B430F" w:rsidP="006B430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</w:t>
      </w:r>
      <w:r w:rsidR="006945BE" w:rsidRPr="0023722F">
        <w:rPr>
          <w:rFonts w:ascii="Liberation Serif" w:hAnsi="Liberation Serif"/>
          <w:color w:val="000000"/>
          <w:sz w:val="28"/>
          <w:szCs w:val="28"/>
        </w:rPr>
        <w:t>.</w:t>
      </w:r>
      <w:r w:rsidR="006945BE" w:rsidRPr="0023722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СО НКО </w:t>
      </w:r>
      <w:r w:rsidRPr="006B430F">
        <w:rPr>
          <w:rFonts w:ascii="Liberation Serif" w:hAnsi="Liberation Serif"/>
          <w:color w:val="000000"/>
          <w:sz w:val="28"/>
          <w:szCs w:val="28"/>
        </w:rPr>
        <w:t>на первое число месяца, предшествующего меся</w:t>
      </w:r>
      <w:r w:rsidR="00233B9E">
        <w:rPr>
          <w:rFonts w:ascii="Liberation Serif" w:hAnsi="Liberation Serif"/>
          <w:color w:val="000000"/>
          <w:sz w:val="28"/>
          <w:szCs w:val="28"/>
        </w:rPr>
        <w:t xml:space="preserve">цу, в котором подается заявка </w:t>
      </w:r>
      <w:r w:rsidR="00233B9E" w:rsidRPr="00233B9E">
        <w:rPr>
          <w:rFonts w:ascii="Liberation Serif" w:hAnsi="Liberation Serif"/>
          <w:color w:val="000000"/>
          <w:sz w:val="28"/>
          <w:szCs w:val="28"/>
        </w:rPr>
        <w:t>на</w:t>
      </w:r>
      <w:r w:rsidR="00233B9E" w:rsidRPr="00233B9E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233B9E" w:rsidRPr="00233B9E">
        <w:rPr>
          <w:rFonts w:ascii="Liberation Serif" w:hAnsi="Liberation Serif"/>
          <w:color w:val="000000"/>
          <w:sz w:val="28"/>
          <w:szCs w:val="28"/>
        </w:rPr>
        <w:t>получение субсидии СО НКО, не являющейся государственным (муниципальным) учреждением, осуществляющей деятельность на территории Каменск-Уральского городского округа (далее – Заявка)</w:t>
      </w:r>
      <w:r w:rsidR="00AD291B">
        <w:rPr>
          <w:rFonts w:ascii="Liberation Serif" w:hAnsi="Liberation Serif"/>
          <w:color w:val="000000"/>
          <w:sz w:val="28"/>
          <w:szCs w:val="28"/>
        </w:rPr>
        <w:t>, должны</w:t>
      </w:r>
      <w:r w:rsidRPr="006B430F">
        <w:rPr>
          <w:rFonts w:ascii="Liberation Serif" w:hAnsi="Liberation Serif"/>
          <w:color w:val="000000"/>
          <w:sz w:val="28"/>
          <w:szCs w:val="28"/>
        </w:rPr>
        <w:t xml:space="preserve"> соответствовать следующим требованиям:</w:t>
      </w:r>
    </w:p>
    <w:p w:rsidR="006945BE" w:rsidRPr="00F47194" w:rsidRDefault="00233B9E" w:rsidP="006945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  <w:lang w:eastAsia="en-US"/>
        </w:rPr>
        <w:t>2.4</w:t>
      </w:r>
      <w:r w:rsidR="006945BE" w:rsidRPr="00F47194">
        <w:rPr>
          <w:rFonts w:ascii="Liberation Serif" w:eastAsia="Calibri" w:hAnsi="Liberation Serif" w:cs="Arial"/>
          <w:sz w:val="28"/>
          <w:szCs w:val="28"/>
          <w:lang w:eastAsia="en-US"/>
        </w:rPr>
        <w:t xml:space="preserve">.1. </w:t>
      </w:r>
      <w:proofErr w:type="gramStart"/>
      <w:r w:rsidR="00093DE7">
        <w:rPr>
          <w:rFonts w:ascii="Liberation Serif" w:eastAsia="Calibri" w:hAnsi="Liberation Serif" w:cs="Arial"/>
          <w:sz w:val="28"/>
          <w:szCs w:val="28"/>
          <w:lang w:eastAsia="en-US"/>
        </w:rPr>
        <w:t>Должны быть з</w:t>
      </w:r>
      <w:r w:rsidR="00093DE7">
        <w:rPr>
          <w:rFonts w:ascii="Liberation Serif" w:hAnsi="Liberation Serif"/>
          <w:sz w:val="28"/>
          <w:szCs w:val="28"/>
        </w:rPr>
        <w:t>арегистрированы</w:t>
      </w:r>
      <w:r w:rsidR="006945BE" w:rsidRPr="0023722F">
        <w:rPr>
          <w:rFonts w:ascii="Liberation Serif" w:hAnsi="Liberation Serif"/>
          <w:sz w:val="28"/>
          <w:szCs w:val="28"/>
        </w:rPr>
        <w:t xml:space="preserve"> в установленн</w:t>
      </w:r>
      <w:r w:rsidR="00093DE7">
        <w:rPr>
          <w:rFonts w:ascii="Liberation Serif" w:hAnsi="Liberation Serif"/>
          <w:sz w:val="28"/>
          <w:szCs w:val="28"/>
        </w:rPr>
        <w:t>ом законом порядке, поставлены</w:t>
      </w:r>
      <w:r w:rsidR="006945BE" w:rsidRPr="0023722F">
        <w:rPr>
          <w:rFonts w:ascii="Liberation Serif" w:hAnsi="Liberation Serif"/>
          <w:sz w:val="28"/>
          <w:szCs w:val="28"/>
        </w:rPr>
        <w:t xml:space="preserve"> на учет в </w:t>
      </w:r>
      <w:r w:rsidR="006945BE">
        <w:rPr>
          <w:rFonts w:ascii="Liberation Serif" w:hAnsi="Liberation Serif"/>
          <w:sz w:val="28"/>
          <w:szCs w:val="28"/>
        </w:rPr>
        <w:t xml:space="preserve">Межрайонной инспекции ФНС России № 22 по Свердловской области </w:t>
      </w:r>
      <w:r w:rsidR="006945BE" w:rsidRPr="0023722F">
        <w:rPr>
          <w:rFonts w:ascii="Liberation Serif" w:hAnsi="Liberation Serif"/>
          <w:sz w:val="28"/>
          <w:szCs w:val="28"/>
        </w:rPr>
        <w:t xml:space="preserve">(за исключением организаций, </w:t>
      </w:r>
      <w:r w:rsidR="00093DE7">
        <w:rPr>
          <w:rFonts w:ascii="Liberation Serif" w:hAnsi="Liberation Serif"/>
          <w:sz w:val="28"/>
          <w:szCs w:val="28"/>
        </w:rPr>
        <w:t>указанных в подпункте 2.4</w:t>
      </w:r>
      <w:r w:rsidR="006945BE" w:rsidRPr="0023722F">
        <w:rPr>
          <w:rFonts w:ascii="Liberation Serif" w:hAnsi="Liberation Serif"/>
          <w:sz w:val="28"/>
          <w:szCs w:val="28"/>
        </w:rPr>
        <w:t>.2</w:t>
      </w:r>
      <w:r w:rsidR="00093DE7">
        <w:rPr>
          <w:rFonts w:ascii="Liberation Serif" w:hAnsi="Liberation Serif"/>
          <w:sz w:val="28"/>
          <w:szCs w:val="28"/>
        </w:rPr>
        <w:t>. настоящего Порядка), созданы</w:t>
      </w:r>
      <w:r w:rsidR="006945BE" w:rsidRPr="0023722F">
        <w:rPr>
          <w:rFonts w:ascii="Liberation Serif" w:hAnsi="Liberation Serif"/>
          <w:sz w:val="28"/>
          <w:szCs w:val="28"/>
        </w:rPr>
        <w:t xml:space="preserve"> в предусмотренных Федеральным законом от 12 января 1996 года </w:t>
      </w:r>
      <w:r w:rsidR="006945BE" w:rsidRPr="00F47194">
        <w:rPr>
          <w:rFonts w:ascii="Liberation Serif" w:hAnsi="Liberation Serif"/>
          <w:sz w:val="28"/>
          <w:szCs w:val="28"/>
        </w:rPr>
        <w:t xml:space="preserve">№ 7-ФЗ </w:t>
      </w:r>
      <w:r w:rsidR="006945BE" w:rsidRPr="0023722F">
        <w:rPr>
          <w:rFonts w:ascii="Liberation Serif" w:hAnsi="Liberation Serif"/>
          <w:sz w:val="28"/>
          <w:szCs w:val="28"/>
        </w:rPr>
        <w:t>«О некоммерческих орган</w:t>
      </w:r>
      <w:r w:rsidR="00093DE7">
        <w:rPr>
          <w:rFonts w:ascii="Liberation Serif" w:hAnsi="Liberation Serif"/>
          <w:sz w:val="28"/>
          <w:szCs w:val="28"/>
        </w:rPr>
        <w:t>изациях» формах и осуществлять</w:t>
      </w:r>
      <w:r w:rsidR="006945BE" w:rsidRPr="0023722F">
        <w:rPr>
          <w:rFonts w:ascii="Liberation Serif" w:hAnsi="Liberation Serif"/>
          <w:sz w:val="28"/>
          <w:szCs w:val="28"/>
        </w:rPr>
        <w:t xml:space="preserve"> в соответствии с учредительными документами виды деятельности, предусмотренные статьей 31.1 Федерального закона от 12 января</w:t>
      </w:r>
      <w:proofErr w:type="gramEnd"/>
      <w:r w:rsidR="006945BE" w:rsidRPr="0023722F">
        <w:rPr>
          <w:rFonts w:ascii="Liberation Serif" w:hAnsi="Liberation Serif"/>
          <w:sz w:val="28"/>
          <w:szCs w:val="28"/>
        </w:rPr>
        <w:t xml:space="preserve"> 1996 года № 7-ФЗ «О некоммерческих организациях» на территории Каменск-Уральского городского округа;</w:t>
      </w:r>
    </w:p>
    <w:p w:rsidR="006945BE" w:rsidRPr="00AD291B" w:rsidRDefault="00233B9E" w:rsidP="006945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</w:t>
      </w:r>
      <w:r w:rsidR="006945BE" w:rsidRPr="00F47194">
        <w:rPr>
          <w:rFonts w:ascii="Liberation Serif" w:hAnsi="Liberation Serif"/>
          <w:sz w:val="28"/>
          <w:szCs w:val="28"/>
        </w:rPr>
        <w:t>.</w:t>
      </w:r>
      <w:r w:rsidR="006945BE" w:rsidRPr="00AD291B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D291B" w:rsidRPr="00AD291B">
        <w:rPr>
          <w:rFonts w:ascii="Liberation Serif" w:hAnsi="Liberation Serif"/>
          <w:sz w:val="28"/>
          <w:szCs w:val="28"/>
        </w:rPr>
        <w:t>Должны быть общественным объединением</w:t>
      </w:r>
      <w:r w:rsidR="006945BE" w:rsidRPr="00AD291B">
        <w:rPr>
          <w:rFonts w:ascii="Liberation Serif" w:hAnsi="Liberation Serif"/>
          <w:sz w:val="28"/>
          <w:szCs w:val="28"/>
        </w:rPr>
        <w:t xml:space="preserve"> инвалидов, созданны</w:t>
      </w:r>
      <w:r w:rsidR="00AD291B" w:rsidRPr="00AD291B">
        <w:rPr>
          <w:rFonts w:ascii="Liberation Serif" w:hAnsi="Liberation Serif"/>
          <w:sz w:val="28"/>
          <w:szCs w:val="28"/>
        </w:rPr>
        <w:t>м</w:t>
      </w:r>
      <w:r w:rsidR="006945BE" w:rsidRPr="00AD291B">
        <w:rPr>
          <w:rFonts w:ascii="Liberation Serif" w:hAnsi="Liberation Serif"/>
          <w:sz w:val="28"/>
          <w:szCs w:val="28"/>
        </w:rPr>
        <w:t xml:space="preserve"> в соответствии с Федеральным законом от 24 ноября 1995 года № 181-ФЗ </w:t>
      </w:r>
      <w:r w:rsidR="00AD291B">
        <w:rPr>
          <w:rFonts w:ascii="Liberation Serif" w:hAnsi="Liberation Serif"/>
          <w:sz w:val="28"/>
          <w:szCs w:val="28"/>
        </w:rPr>
        <w:t xml:space="preserve">                </w:t>
      </w:r>
      <w:r w:rsidR="006945BE" w:rsidRPr="00AD291B">
        <w:rPr>
          <w:rFonts w:ascii="Liberation Serif" w:hAnsi="Liberation Serif"/>
          <w:sz w:val="28"/>
          <w:szCs w:val="28"/>
        </w:rPr>
        <w:t>«О социальной защите инвалидов в Российск</w:t>
      </w:r>
      <w:r w:rsidR="00AD291B">
        <w:rPr>
          <w:rFonts w:ascii="Liberation Serif" w:hAnsi="Liberation Serif"/>
          <w:sz w:val="28"/>
          <w:szCs w:val="28"/>
        </w:rPr>
        <w:t>ой Федерации», зарегистрированным</w:t>
      </w:r>
      <w:r w:rsidR="006945BE" w:rsidRPr="00AD291B">
        <w:rPr>
          <w:rFonts w:ascii="Liberation Serif" w:hAnsi="Liberation Serif"/>
          <w:sz w:val="28"/>
          <w:szCs w:val="28"/>
        </w:rPr>
        <w:t xml:space="preserve"> в установленном законом порядке, независимо от постановки на учет в Межрайонной инспекции ФНС России № 22 по Свердловской области </w:t>
      </w:r>
      <w:r w:rsidR="00AD291B">
        <w:rPr>
          <w:rFonts w:ascii="Liberation Serif" w:hAnsi="Liberation Serif"/>
          <w:sz w:val="28"/>
          <w:szCs w:val="28"/>
        </w:rPr>
        <w:t>и осуществляющим</w:t>
      </w:r>
      <w:r w:rsidR="006945BE" w:rsidRPr="00AD291B">
        <w:rPr>
          <w:rFonts w:ascii="Liberation Serif" w:hAnsi="Liberation Serif"/>
          <w:sz w:val="28"/>
          <w:szCs w:val="28"/>
        </w:rPr>
        <w:t xml:space="preserve"> деятельность на территории Каменск-Уральского городского округа через свои структурные подразделения, отделения, филиалы, представительства;</w:t>
      </w:r>
      <w:proofErr w:type="gramEnd"/>
    </w:p>
    <w:p w:rsidR="006945BE" w:rsidRPr="0023722F" w:rsidRDefault="00233B9E" w:rsidP="006945B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</w:t>
      </w:r>
      <w:r w:rsidR="006945BE" w:rsidRPr="00F47194">
        <w:rPr>
          <w:rFonts w:ascii="Liberation Serif" w:hAnsi="Liberation Serif"/>
          <w:sz w:val="28"/>
          <w:szCs w:val="28"/>
        </w:rPr>
        <w:t xml:space="preserve">.3. </w:t>
      </w:r>
      <w:r w:rsidR="00093DE7">
        <w:rPr>
          <w:rFonts w:ascii="Liberation Serif" w:hAnsi="Liberation Serif"/>
          <w:sz w:val="28"/>
          <w:szCs w:val="28"/>
        </w:rPr>
        <w:t>Не должны являться</w:t>
      </w:r>
      <w:r w:rsidR="006945BE" w:rsidRPr="0023722F">
        <w:rPr>
          <w:rFonts w:ascii="Liberation Serif" w:hAnsi="Liberation Serif"/>
          <w:sz w:val="28"/>
          <w:szCs w:val="28"/>
        </w:rPr>
        <w:t xml:space="preserve"> государственными (муниципальными) учреждениями;</w:t>
      </w:r>
    </w:p>
    <w:p w:rsidR="006945BE" w:rsidRPr="0023722F" w:rsidRDefault="00233B9E" w:rsidP="006945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</w:t>
      </w:r>
      <w:r w:rsidR="006945BE" w:rsidRPr="00F47194">
        <w:rPr>
          <w:rFonts w:ascii="Liberation Serif" w:hAnsi="Liberation Serif"/>
          <w:sz w:val="28"/>
          <w:szCs w:val="28"/>
        </w:rPr>
        <w:t xml:space="preserve">.4. </w:t>
      </w:r>
      <w:proofErr w:type="gramStart"/>
      <w:r w:rsidR="006945BE" w:rsidRPr="0023722F">
        <w:rPr>
          <w:rFonts w:ascii="Liberation Serif" w:hAnsi="Liberation Serif"/>
          <w:sz w:val="28"/>
          <w:szCs w:val="28"/>
        </w:rPr>
        <w:t xml:space="preserve">Не </w:t>
      </w:r>
      <w:r w:rsidR="00093DE7">
        <w:rPr>
          <w:rFonts w:ascii="Liberation Serif" w:hAnsi="Liberation Serif"/>
          <w:sz w:val="28"/>
          <w:szCs w:val="28"/>
        </w:rPr>
        <w:t>должны являться</w:t>
      </w:r>
      <w:r w:rsidR="006945BE" w:rsidRPr="0023722F">
        <w:rPr>
          <w:rFonts w:ascii="Liberation Serif" w:hAnsi="Liberation Serif"/>
          <w:sz w:val="28"/>
          <w:szCs w:val="28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6945BE" w:rsidRPr="0023722F">
        <w:rPr>
          <w:rFonts w:ascii="Liberation Serif" w:hAnsi="Liberation Serif"/>
          <w:sz w:val="28"/>
          <w:szCs w:val="28"/>
        </w:rPr>
        <w:t xml:space="preserve"> таких </w:t>
      </w:r>
      <w:r w:rsidR="006945BE" w:rsidRPr="0023722F">
        <w:rPr>
          <w:rFonts w:ascii="Liberation Serif" w:hAnsi="Liberation Serif"/>
          <w:sz w:val="28"/>
          <w:szCs w:val="28"/>
        </w:rPr>
        <w:lastRenderedPageBreak/>
        <w:t>юридических лиц, в совокупности превышает 50 процентов;</w:t>
      </w:r>
    </w:p>
    <w:p w:rsidR="00940363" w:rsidRPr="00940363" w:rsidRDefault="00233B9E" w:rsidP="006945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</w:t>
      </w:r>
      <w:r w:rsidR="006945BE" w:rsidRPr="00F47194">
        <w:rPr>
          <w:rFonts w:ascii="Liberation Serif" w:hAnsi="Liberation Serif"/>
          <w:sz w:val="28"/>
          <w:szCs w:val="28"/>
        </w:rPr>
        <w:t xml:space="preserve">.5. </w:t>
      </w:r>
      <w:r w:rsidR="000F73A0">
        <w:rPr>
          <w:rFonts w:ascii="Liberation Serif" w:hAnsi="Liberation Serif"/>
          <w:sz w:val="28"/>
          <w:szCs w:val="28"/>
        </w:rPr>
        <w:t>Не находятся</w:t>
      </w:r>
      <w:r w:rsidR="006945BE" w:rsidRPr="00940363">
        <w:rPr>
          <w:rFonts w:ascii="Liberation Serif" w:hAnsi="Liberation Serif"/>
          <w:sz w:val="28"/>
          <w:szCs w:val="28"/>
        </w:rPr>
        <w:t xml:space="preserve"> в </w:t>
      </w:r>
      <w:r w:rsidR="00940363" w:rsidRPr="00940363">
        <w:rPr>
          <w:rFonts w:ascii="Liberation Serif" w:hAnsi="Liberation Serif"/>
          <w:sz w:val="28"/>
          <w:szCs w:val="28"/>
        </w:rPr>
        <w:t xml:space="preserve">процессе реорганизации (за исключением реорганизации в форме присоединения к другому юридическому лицу),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6945BE" w:rsidRPr="00940363" w:rsidRDefault="00940363" w:rsidP="0094036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40363">
        <w:rPr>
          <w:rFonts w:ascii="Liberation Serif" w:hAnsi="Liberation Serif"/>
          <w:sz w:val="28"/>
          <w:szCs w:val="28"/>
        </w:rPr>
        <w:t>2.4</w:t>
      </w:r>
      <w:r w:rsidR="000F73A0">
        <w:rPr>
          <w:rFonts w:ascii="Liberation Serif" w:hAnsi="Liberation Serif"/>
          <w:sz w:val="28"/>
          <w:szCs w:val="28"/>
        </w:rPr>
        <w:t>.6. Не имеют</w:t>
      </w:r>
      <w:r w:rsidR="006945BE" w:rsidRPr="00940363">
        <w:rPr>
          <w:rFonts w:ascii="Liberation Serif" w:hAnsi="Liberation Serif"/>
          <w:sz w:val="28"/>
          <w:szCs w:val="28"/>
        </w:rPr>
        <w:t xml:space="preserve"> неисполненной обязанности </w:t>
      </w:r>
      <w:r w:rsidRPr="00940363">
        <w:rPr>
          <w:rFonts w:ascii="Liberation Serif" w:hAnsi="Liberation Serif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>
        <w:rPr>
          <w:rFonts w:ascii="Liberation Serif" w:hAnsi="Liberation Serif"/>
          <w:sz w:val="28"/>
          <w:szCs w:val="28"/>
        </w:rPr>
        <w:t>х</w:t>
      </w:r>
      <w:r w:rsidR="006945BE" w:rsidRPr="00940363">
        <w:rPr>
          <w:rFonts w:ascii="Liberation Serif" w:hAnsi="Liberation Serif"/>
          <w:sz w:val="28"/>
          <w:szCs w:val="28"/>
        </w:rPr>
        <w:t>;</w:t>
      </w:r>
    </w:p>
    <w:p w:rsidR="006945BE" w:rsidRPr="00AD291B" w:rsidRDefault="00A25E5C" w:rsidP="00A25E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</w:t>
      </w:r>
      <w:r w:rsidR="006945BE" w:rsidRPr="00F47194">
        <w:rPr>
          <w:rFonts w:ascii="Liberation Serif" w:hAnsi="Liberation Serif"/>
          <w:sz w:val="28"/>
          <w:szCs w:val="28"/>
        </w:rPr>
        <w:t xml:space="preserve">.7. </w:t>
      </w:r>
      <w:r w:rsidR="000F73A0">
        <w:rPr>
          <w:rFonts w:ascii="Liberation Serif" w:hAnsi="Liberation Serif"/>
          <w:sz w:val="28"/>
          <w:szCs w:val="28"/>
        </w:rPr>
        <w:t>Не имеют</w:t>
      </w:r>
      <w:r w:rsidRPr="00AD291B">
        <w:rPr>
          <w:rFonts w:ascii="Liberation Serif" w:hAnsi="Liberation Serif"/>
          <w:sz w:val="28"/>
          <w:szCs w:val="28"/>
        </w:rPr>
        <w:t xml:space="preserve">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AD291B">
        <w:rPr>
          <w:rFonts w:ascii="Liberation Serif" w:hAnsi="Liberation Serif"/>
          <w:sz w:val="28"/>
          <w:szCs w:val="28"/>
        </w:rPr>
        <w:t>предоставленных</w:t>
      </w:r>
      <w:proofErr w:type="gramEnd"/>
      <w:r w:rsidRPr="00AD291B">
        <w:rPr>
          <w:rFonts w:ascii="Liberation Serif" w:hAnsi="Liberation Serif"/>
          <w:sz w:val="28"/>
          <w:szCs w:val="28"/>
        </w:rPr>
        <w:t xml:space="preserve"> в том числе в соответствии с иными </w:t>
      </w:r>
      <w:r w:rsidR="00AD291B">
        <w:rPr>
          <w:rFonts w:ascii="Liberation Serif" w:hAnsi="Liberation Serif"/>
          <w:sz w:val="28"/>
          <w:szCs w:val="28"/>
        </w:rPr>
        <w:t>правовыми актами, а также иной просроченной (неурегулированной) задолженности</w:t>
      </w:r>
      <w:r w:rsidRPr="00AD291B">
        <w:rPr>
          <w:rFonts w:ascii="Liberation Serif" w:hAnsi="Liberation Serif"/>
          <w:sz w:val="28"/>
          <w:szCs w:val="28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 w:rsidR="006945BE" w:rsidRPr="00AD291B">
        <w:rPr>
          <w:rFonts w:ascii="Liberation Serif" w:hAnsi="Liberation Serif"/>
          <w:sz w:val="28"/>
          <w:szCs w:val="28"/>
        </w:rPr>
        <w:t>;</w:t>
      </w:r>
    </w:p>
    <w:p w:rsidR="006945BE" w:rsidRPr="0023722F" w:rsidRDefault="00A25E5C" w:rsidP="006945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</w:t>
      </w:r>
      <w:r w:rsidR="006945BE" w:rsidRPr="00F47194">
        <w:rPr>
          <w:rFonts w:ascii="Liberation Serif" w:hAnsi="Liberation Serif"/>
          <w:sz w:val="28"/>
          <w:szCs w:val="28"/>
        </w:rPr>
        <w:t xml:space="preserve">.8. </w:t>
      </w:r>
      <w:r w:rsidR="000F73A0">
        <w:rPr>
          <w:rFonts w:ascii="Liberation Serif" w:hAnsi="Liberation Serif"/>
          <w:color w:val="000000"/>
          <w:sz w:val="28"/>
          <w:szCs w:val="28"/>
        </w:rPr>
        <w:t>Не являются</w:t>
      </w:r>
      <w:r w:rsidR="00093DE7">
        <w:rPr>
          <w:rFonts w:ascii="Liberation Serif" w:hAnsi="Liberation Serif"/>
          <w:color w:val="000000"/>
          <w:sz w:val="28"/>
          <w:szCs w:val="28"/>
        </w:rPr>
        <w:t xml:space="preserve"> получателем средств</w:t>
      </w:r>
      <w:r w:rsidR="006945BE" w:rsidRPr="0023722F">
        <w:rPr>
          <w:rFonts w:ascii="Liberation Serif" w:hAnsi="Liberation Serif"/>
          <w:color w:val="000000"/>
          <w:sz w:val="28"/>
          <w:szCs w:val="28"/>
        </w:rPr>
        <w:t xml:space="preserve"> из местного бюджета в соответствии с иными муниципальными нормативными правовыми актами на цели, указанные в пункте 2.1 настоящего Порядка;</w:t>
      </w:r>
    </w:p>
    <w:p w:rsidR="006945BE" w:rsidRPr="00F47194" w:rsidRDefault="00A25E5C" w:rsidP="006945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</w:t>
      </w:r>
      <w:r w:rsidR="006945BE" w:rsidRPr="00F47194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>4</w:t>
      </w:r>
      <w:r w:rsidR="006945BE" w:rsidRPr="00F47194">
        <w:rPr>
          <w:rFonts w:ascii="Liberation Serif" w:hAnsi="Liberation Serif"/>
          <w:color w:val="000000"/>
          <w:sz w:val="28"/>
          <w:szCs w:val="28"/>
        </w:rPr>
        <w:t xml:space="preserve">.9. </w:t>
      </w:r>
      <w:r w:rsidR="006945BE" w:rsidRPr="0023722F">
        <w:rPr>
          <w:rFonts w:ascii="Liberation Serif" w:hAnsi="Liberation Serif"/>
          <w:color w:val="000000"/>
          <w:sz w:val="28"/>
          <w:szCs w:val="28"/>
        </w:rPr>
        <w:t xml:space="preserve">Отсутствие </w:t>
      </w:r>
      <w:proofErr w:type="gramStart"/>
      <w:r w:rsidR="00AD291B">
        <w:rPr>
          <w:rFonts w:ascii="Liberation Serif" w:hAnsi="Liberation Serif"/>
          <w:color w:val="000000"/>
          <w:sz w:val="28"/>
          <w:szCs w:val="28"/>
        </w:rPr>
        <w:t>у</w:t>
      </w:r>
      <w:proofErr w:type="gramEnd"/>
      <w:r w:rsidR="00AD291B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AD291B">
        <w:rPr>
          <w:rFonts w:ascii="Liberation Serif" w:hAnsi="Liberation Serif"/>
          <w:color w:val="000000"/>
          <w:sz w:val="28"/>
          <w:szCs w:val="28"/>
        </w:rPr>
        <w:t>СО</w:t>
      </w:r>
      <w:proofErr w:type="gramEnd"/>
      <w:r w:rsidR="00AD291B">
        <w:rPr>
          <w:rFonts w:ascii="Liberation Serif" w:hAnsi="Liberation Serif"/>
          <w:color w:val="000000"/>
          <w:sz w:val="28"/>
          <w:szCs w:val="28"/>
        </w:rPr>
        <w:t xml:space="preserve"> НКО </w:t>
      </w:r>
      <w:r w:rsidR="006945BE" w:rsidRPr="0023722F">
        <w:rPr>
          <w:rFonts w:ascii="Liberation Serif" w:hAnsi="Liberation Serif"/>
          <w:color w:val="000000"/>
          <w:sz w:val="28"/>
          <w:szCs w:val="28"/>
        </w:rPr>
        <w:t>нарушений условий и порядка предоставления субсидий из местного бюджета в предыдущие периоды.</w:t>
      </w:r>
    </w:p>
    <w:p w:rsidR="006945BE" w:rsidRPr="00F47194" w:rsidRDefault="00A25E5C" w:rsidP="006945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</w:t>
      </w:r>
      <w:r w:rsidR="006945BE" w:rsidRPr="00F47194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>5</w:t>
      </w:r>
      <w:r w:rsidR="006945BE" w:rsidRPr="00F4719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6945BE" w:rsidRPr="0023722F">
        <w:rPr>
          <w:rFonts w:ascii="Liberation Serif" w:hAnsi="Liberation Serif"/>
          <w:sz w:val="28"/>
          <w:szCs w:val="28"/>
        </w:rPr>
        <w:t>Не могут претендовать на получение субсидий: государственные корпорации, государственные компании, государственные и муниципальные учреждения, общественные объединения, являющиеся политическими партиями, религиозные организации, профсоюзные организации, профессиональные союзы.</w:t>
      </w:r>
    </w:p>
    <w:p w:rsidR="0023722F" w:rsidRPr="0023722F" w:rsidRDefault="00A25E5C" w:rsidP="00CD50B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2.6</w:t>
      </w:r>
      <w:r w:rsidR="0023722F" w:rsidRPr="0023722F">
        <w:rPr>
          <w:rFonts w:ascii="Liberation Serif" w:hAnsi="Liberation Serif"/>
          <w:sz w:val="28"/>
          <w:szCs w:val="28"/>
        </w:rPr>
        <w:t>.</w:t>
      </w:r>
      <w:r w:rsidR="0023722F" w:rsidRPr="0023722F">
        <w:rPr>
          <w:rFonts w:ascii="Liberation Serif" w:hAnsi="Liberation Serif" w:cs="Arial"/>
          <w:sz w:val="28"/>
          <w:szCs w:val="28"/>
        </w:rPr>
        <w:t xml:space="preserve"> 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3722F" w:rsidRPr="0023722F">
        <w:rPr>
          <w:rFonts w:ascii="Liberation Serif" w:hAnsi="Liberation Serif"/>
          <w:sz w:val="28"/>
          <w:szCs w:val="28"/>
        </w:rPr>
        <w:t>Для получения субсидии СО НКО предоставляет в отдел организационной работы и связей с общественностью Администрации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23722F" w:rsidRPr="0023722F">
        <w:rPr>
          <w:rFonts w:ascii="Liberation Serif" w:hAnsi="Liberation Serif"/>
          <w:sz w:val="28"/>
          <w:szCs w:val="28"/>
        </w:rPr>
        <w:t xml:space="preserve"> (ул. Ленина, д. 32, кабинет 225, понедельник-пятница с 9.00 до 16.30 часов, перерыв с 12.30 до 13.18 часов) следующие документы:</w:t>
      </w:r>
    </w:p>
    <w:p w:rsidR="0023722F" w:rsidRPr="0023722F" w:rsidRDefault="00A25E5C" w:rsidP="002372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</w:t>
      </w:r>
      <w:r w:rsidR="0023722F" w:rsidRPr="0023722F">
        <w:rPr>
          <w:rFonts w:ascii="Liberation Serif" w:hAnsi="Liberation Serif"/>
          <w:sz w:val="28"/>
          <w:szCs w:val="28"/>
        </w:rPr>
        <w:t>.1. В срок до 20 числа первого месяца квартала, на который запрашивается субсидия, предоставляются:</w:t>
      </w:r>
    </w:p>
    <w:p w:rsidR="0023722F" w:rsidRPr="0023722F" w:rsidRDefault="0023722F" w:rsidP="002372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1) </w:t>
      </w:r>
      <w:r w:rsidR="00AD291B">
        <w:rPr>
          <w:rFonts w:ascii="Liberation Serif" w:hAnsi="Liberation Serif"/>
          <w:sz w:val="28"/>
          <w:szCs w:val="28"/>
        </w:rPr>
        <w:t>Заявка</w:t>
      </w:r>
      <w:r w:rsidRPr="0023722F">
        <w:rPr>
          <w:rFonts w:ascii="Liberation Serif" w:hAnsi="Liberation Serif"/>
          <w:sz w:val="28"/>
          <w:szCs w:val="28"/>
        </w:rPr>
        <w:t xml:space="preserve"> по форме согласно Приложению № 1 к настоящему Порядку в отпечатанном виде в одном экземпляре (текст должен быть напечатан на листах формата А</w:t>
      </w:r>
      <w:proofErr w:type="gramStart"/>
      <w:r w:rsidRPr="0023722F">
        <w:rPr>
          <w:rFonts w:ascii="Liberation Serif" w:hAnsi="Liberation Serif"/>
          <w:sz w:val="28"/>
          <w:szCs w:val="28"/>
        </w:rPr>
        <w:t>4</w:t>
      </w:r>
      <w:proofErr w:type="gramEnd"/>
      <w:r w:rsidRPr="0023722F">
        <w:rPr>
          <w:rFonts w:ascii="Liberation Serif" w:hAnsi="Liberation Serif"/>
          <w:sz w:val="28"/>
          <w:szCs w:val="28"/>
        </w:rPr>
        <w:t xml:space="preserve"> в текстовом редакторе </w:t>
      </w:r>
      <w:proofErr w:type="spellStart"/>
      <w:r w:rsidRPr="0023722F">
        <w:rPr>
          <w:rFonts w:ascii="Liberation Serif" w:hAnsi="Liberation Serif"/>
          <w:sz w:val="28"/>
          <w:szCs w:val="28"/>
        </w:rPr>
        <w:t>Word</w:t>
      </w:r>
      <w:proofErr w:type="spellEnd"/>
      <w:r w:rsidRPr="0023722F">
        <w:rPr>
          <w:rFonts w:ascii="Liberation Serif" w:hAnsi="Liberation Serif"/>
          <w:sz w:val="28"/>
          <w:szCs w:val="28"/>
        </w:rPr>
        <w:t xml:space="preserve"> с использованием шрифта </w:t>
      </w:r>
      <w:proofErr w:type="spellStart"/>
      <w:r w:rsidRPr="0023722F">
        <w:rPr>
          <w:rFonts w:ascii="Liberation Serif" w:hAnsi="Liberation Serif"/>
          <w:sz w:val="28"/>
          <w:szCs w:val="28"/>
        </w:rPr>
        <w:t>Times</w:t>
      </w:r>
      <w:proofErr w:type="spellEnd"/>
      <w:r w:rsidRPr="0023722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3722F">
        <w:rPr>
          <w:rFonts w:ascii="Liberation Serif" w:hAnsi="Liberation Serif"/>
          <w:sz w:val="28"/>
          <w:szCs w:val="28"/>
        </w:rPr>
        <w:t>New</w:t>
      </w:r>
      <w:proofErr w:type="spellEnd"/>
      <w:r w:rsidRPr="0023722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3722F">
        <w:rPr>
          <w:rFonts w:ascii="Liberation Serif" w:hAnsi="Liberation Serif"/>
          <w:sz w:val="28"/>
          <w:szCs w:val="28"/>
        </w:rPr>
        <w:t>Roman</w:t>
      </w:r>
      <w:proofErr w:type="spellEnd"/>
      <w:r w:rsidRPr="0023722F">
        <w:rPr>
          <w:rFonts w:ascii="Liberation Serif" w:hAnsi="Liberation Serif"/>
          <w:sz w:val="28"/>
          <w:szCs w:val="28"/>
        </w:rPr>
        <w:t xml:space="preserve"> размером № 14 через одинарный междустрочный интервал);</w:t>
      </w:r>
    </w:p>
    <w:p w:rsidR="0023722F" w:rsidRPr="0023722F" w:rsidRDefault="0023722F" w:rsidP="002372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2) копия свидетельства о внесении записи в Единый государственный реестр юридических лиц о юридическом лице, зарегистрированном до 1 июля </w:t>
      </w:r>
      <w:smartTag w:uri="urn:schemas-microsoft-com:office:smarttags" w:element="metricconverter">
        <w:smartTagPr>
          <w:attr w:name="ProductID" w:val="2002 г"/>
        </w:smartTagPr>
        <w:r w:rsidRPr="0023722F">
          <w:rPr>
            <w:rFonts w:ascii="Liberation Serif" w:hAnsi="Liberation Serif"/>
            <w:sz w:val="28"/>
            <w:szCs w:val="28"/>
          </w:rPr>
          <w:t>2002 года</w:t>
        </w:r>
      </w:smartTag>
      <w:r w:rsidRPr="0023722F">
        <w:rPr>
          <w:rFonts w:ascii="Liberation Serif" w:hAnsi="Liberation Serif"/>
          <w:sz w:val="28"/>
          <w:szCs w:val="28"/>
        </w:rPr>
        <w:t xml:space="preserve">, заверенная подписью руководителя и печатью СО НКО (предоставляется только организациями, зарегистрированными до 1 июля </w:t>
      </w:r>
      <w:smartTag w:uri="urn:schemas-microsoft-com:office:smarttags" w:element="metricconverter">
        <w:smartTagPr>
          <w:attr w:name="ProductID" w:val="2002 г"/>
        </w:smartTagPr>
        <w:r w:rsidRPr="0023722F">
          <w:rPr>
            <w:rFonts w:ascii="Liberation Serif" w:hAnsi="Liberation Serif"/>
            <w:sz w:val="28"/>
            <w:szCs w:val="28"/>
          </w:rPr>
          <w:t>2002 года</w:t>
        </w:r>
      </w:smartTag>
      <w:r w:rsidRPr="0023722F">
        <w:rPr>
          <w:rFonts w:ascii="Liberation Serif" w:hAnsi="Liberation Serif"/>
          <w:sz w:val="28"/>
          <w:szCs w:val="28"/>
        </w:rPr>
        <w:t>);</w:t>
      </w:r>
    </w:p>
    <w:p w:rsidR="0023722F" w:rsidRPr="0023722F" w:rsidRDefault="0023722F" w:rsidP="002372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3) копия листа записи в Единый государственный реестр юридических лиц о юридическом лице, заверенная подписью руководителя и печатью СО </w:t>
      </w:r>
      <w:r w:rsidRPr="0023722F">
        <w:rPr>
          <w:rFonts w:ascii="Liberation Serif" w:hAnsi="Liberation Serif"/>
          <w:sz w:val="28"/>
          <w:szCs w:val="28"/>
        </w:rPr>
        <w:lastRenderedPageBreak/>
        <w:t xml:space="preserve">НКО (предоставляется только организациями, зарегистрированными с 1 января                 2017 года); </w:t>
      </w:r>
    </w:p>
    <w:p w:rsidR="0023722F" w:rsidRPr="0023722F" w:rsidRDefault="0023722F" w:rsidP="002372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4) копия Устава СО НКО (со всеми внесенными изменениями и дополнениями), заверенная подписью руководителя и печатью СО НКО.</w:t>
      </w:r>
    </w:p>
    <w:p w:rsidR="0023722F" w:rsidRPr="0023722F" w:rsidRDefault="0023722F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2.</w:t>
      </w:r>
      <w:r w:rsidR="00A25E5C">
        <w:rPr>
          <w:rFonts w:ascii="Liberation Serif" w:hAnsi="Liberation Serif"/>
          <w:sz w:val="28"/>
          <w:szCs w:val="28"/>
        </w:rPr>
        <w:t>6</w:t>
      </w:r>
      <w:r w:rsidRPr="0023722F">
        <w:rPr>
          <w:rFonts w:ascii="Liberation Serif" w:hAnsi="Liberation Serif"/>
          <w:sz w:val="28"/>
          <w:szCs w:val="28"/>
        </w:rPr>
        <w:t>.2. В срок до 15 числа первого месяца квартала, следующего за отчетным, предоставляются:</w:t>
      </w:r>
    </w:p>
    <w:p w:rsidR="0023722F" w:rsidRPr="0023722F" w:rsidRDefault="0023722F" w:rsidP="0023722F">
      <w:pPr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1) отчет о совершенных затратах и обоснования затрат, согласно Приложению № 2 к настоящему Порядку в отпечатанном виде в одном </w:t>
      </w:r>
      <w:r w:rsidR="00A152A0">
        <w:rPr>
          <w:rFonts w:ascii="Liberation Serif" w:hAnsi="Liberation Serif"/>
          <w:sz w:val="28"/>
          <w:szCs w:val="28"/>
        </w:rPr>
        <w:t xml:space="preserve">экземпляре </w:t>
      </w:r>
      <w:r w:rsidRPr="0023722F">
        <w:rPr>
          <w:rFonts w:ascii="Liberation Serif" w:hAnsi="Liberation Serif"/>
          <w:sz w:val="28"/>
          <w:szCs w:val="28"/>
        </w:rPr>
        <w:t>с приложением копий документов, подтверждающих затраты, заверенные руководителем СО НКО (копии приказов, проездных билетов, кассовых чеков, товарных чеков, оформленных в соответствии с требованиями законодательства, копии счетов, счетов-фактур, товарных накладных, актов выполненных работ (оказанных услуг), ведомостей на выдачу канцелярских товаров, платежных документов, подтверждающих оплату за произведенные расходы и иных документов);</w:t>
      </w:r>
    </w:p>
    <w:p w:rsidR="0023722F" w:rsidRPr="0023722F" w:rsidRDefault="0023722F" w:rsidP="0023722F">
      <w:pPr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2) документ, подтверждающий отсутствие задолженности по уплате налогов и сборов и иных обязательных платежей в бюджеты любого уровня и государственные внебюджетные фонды (</w:t>
      </w:r>
      <w:r w:rsidR="00B04EA0">
        <w:rPr>
          <w:rFonts w:ascii="Liberation Serif" w:hAnsi="Liberation Serif"/>
          <w:sz w:val="28"/>
          <w:szCs w:val="28"/>
        </w:rPr>
        <w:t>с</w:t>
      </w:r>
      <w:r w:rsidRPr="0023722F">
        <w:rPr>
          <w:rFonts w:ascii="Liberation Serif" w:hAnsi="Liberation Serif"/>
          <w:sz w:val="28"/>
          <w:szCs w:val="28"/>
        </w:rPr>
        <w:t xml:space="preserve">правка об исполнении обязанности по уплате налогов, сборов, пеней, штрафов, процентов) на </w:t>
      </w:r>
      <w:r w:rsidR="000F73A0">
        <w:rPr>
          <w:rFonts w:ascii="Liberation Serif" w:hAnsi="Liberation Serif"/>
          <w:sz w:val="28"/>
          <w:szCs w:val="28"/>
        </w:rPr>
        <w:t>первое число</w:t>
      </w:r>
      <w:r w:rsidRPr="0023722F">
        <w:rPr>
          <w:rFonts w:ascii="Liberation Serif" w:hAnsi="Liberation Serif"/>
          <w:sz w:val="28"/>
          <w:szCs w:val="28"/>
        </w:rPr>
        <w:t xml:space="preserve"> последнего месяца квартала, в котором запрашивается субсидия.</w:t>
      </w:r>
    </w:p>
    <w:p w:rsidR="0023722F" w:rsidRPr="0023722F" w:rsidRDefault="0023722F" w:rsidP="0023722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2.</w:t>
      </w:r>
      <w:r w:rsidR="00A25E5C">
        <w:rPr>
          <w:rFonts w:ascii="Liberation Serif" w:hAnsi="Liberation Serif"/>
          <w:sz w:val="28"/>
          <w:szCs w:val="28"/>
        </w:rPr>
        <w:t>7</w:t>
      </w:r>
      <w:r w:rsidRPr="0023722F">
        <w:rPr>
          <w:rFonts w:ascii="Liberation Serif" w:hAnsi="Liberation Serif"/>
          <w:sz w:val="28"/>
          <w:szCs w:val="28"/>
        </w:rPr>
        <w:t>. Отчет и документ, указанные в подпункте 2.</w:t>
      </w:r>
      <w:r w:rsidR="00A25E5C">
        <w:rPr>
          <w:rFonts w:ascii="Liberation Serif" w:hAnsi="Liberation Serif"/>
          <w:sz w:val="28"/>
          <w:szCs w:val="28"/>
        </w:rPr>
        <w:t>6</w:t>
      </w:r>
      <w:r w:rsidRPr="0023722F">
        <w:rPr>
          <w:rFonts w:ascii="Liberation Serif" w:hAnsi="Liberation Serif"/>
          <w:sz w:val="28"/>
          <w:szCs w:val="28"/>
        </w:rPr>
        <w:t>.2.</w:t>
      </w:r>
      <w:r w:rsidR="00A25E5C">
        <w:rPr>
          <w:rFonts w:ascii="Liberation Serif" w:hAnsi="Liberation Serif"/>
          <w:sz w:val="28"/>
          <w:szCs w:val="28"/>
        </w:rPr>
        <w:t xml:space="preserve"> пункта 2.6.</w:t>
      </w:r>
      <w:r w:rsidRPr="0023722F">
        <w:rPr>
          <w:rFonts w:ascii="Liberation Serif" w:hAnsi="Liberation Serif"/>
          <w:sz w:val="28"/>
          <w:szCs w:val="28"/>
        </w:rPr>
        <w:t xml:space="preserve"> настоящего Порядка для получения субсидии за 4 квартал текущего года предоставляются СО НКО в срок до 15 декабря текущего года.</w:t>
      </w:r>
    </w:p>
    <w:p w:rsidR="0023722F" w:rsidRPr="0023722F" w:rsidRDefault="0023722F" w:rsidP="0023722F">
      <w:pPr>
        <w:tabs>
          <w:tab w:val="num" w:pos="360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3722F">
        <w:rPr>
          <w:rFonts w:ascii="Liberation Serif" w:hAnsi="Liberation Serif"/>
          <w:sz w:val="28"/>
          <w:szCs w:val="28"/>
        </w:rPr>
        <w:t>2.</w:t>
      </w:r>
      <w:r w:rsidR="00A25E5C">
        <w:rPr>
          <w:rFonts w:ascii="Liberation Serif" w:hAnsi="Liberation Serif"/>
          <w:sz w:val="28"/>
          <w:szCs w:val="28"/>
        </w:rPr>
        <w:t>8</w:t>
      </w:r>
      <w:r w:rsidRPr="0023722F">
        <w:rPr>
          <w:rFonts w:ascii="Liberation Serif" w:hAnsi="Liberation Serif"/>
          <w:sz w:val="28"/>
          <w:szCs w:val="28"/>
        </w:rPr>
        <w:t xml:space="preserve">. </w:t>
      </w:r>
      <w:r w:rsidRPr="0023722F">
        <w:rPr>
          <w:rFonts w:ascii="Liberation Serif" w:eastAsia="Calibri" w:hAnsi="Liberation Serif"/>
          <w:sz w:val="28"/>
          <w:szCs w:val="28"/>
          <w:lang w:eastAsia="en-US"/>
        </w:rPr>
        <w:t>СО НКО несет ответственность за достоверность предоставляемых в составе Заявки сведений в соответствии с законодательством Российской Федерации.</w:t>
      </w:r>
    </w:p>
    <w:p w:rsidR="0023722F" w:rsidRPr="0023722F" w:rsidRDefault="0023722F" w:rsidP="0023722F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eastAsia="Calibri" w:hAnsi="Liberation Serif"/>
          <w:sz w:val="28"/>
          <w:szCs w:val="28"/>
          <w:lang w:eastAsia="en-US"/>
        </w:rPr>
        <w:t>2.</w:t>
      </w:r>
      <w:r w:rsidR="00A25E5C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23722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AD291B">
        <w:rPr>
          <w:rFonts w:ascii="Liberation Serif" w:hAnsi="Liberation Serif"/>
          <w:sz w:val="28"/>
          <w:szCs w:val="28"/>
        </w:rPr>
        <w:t>Заявка</w:t>
      </w:r>
      <w:r w:rsidRPr="0023722F">
        <w:rPr>
          <w:rFonts w:ascii="Liberation Serif" w:hAnsi="Liberation Serif"/>
          <w:sz w:val="28"/>
          <w:szCs w:val="28"/>
        </w:rPr>
        <w:t xml:space="preserve"> и документы, предоставленные СО НКО для получения субсидии, рассматриваются Комиссией по отбору социально ориентированных некоммерческих организаций в целях </w:t>
      </w:r>
      <w:r w:rsidR="00A25E5C">
        <w:rPr>
          <w:rFonts w:ascii="Liberation Serif" w:hAnsi="Liberation Serif"/>
          <w:sz w:val="28"/>
          <w:szCs w:val="28"/>
        </w:rPr>
        <w:t xml:space="preserve">оказания </w:t>
      </w:r>
      <w:r w:rsidRPr="0023722F">
        <w:rPr>
          <w:rFonts w:ascii="Liberation Serif" w:hAnsi="Liberation Serif"/>
          <w:sz w:val="28"/>
          <w:szCs w:val="28"/>
        </w:rPr>
        <w:t xml:space="preserve">поддержки (далее – Комиссия), состав и порядок деятельности которой утверждается постановлением </w:t>
      </w:r>
      <w:r w:rsidR="00AD291B">
        <w:rPr>
          <w:rFonts w:ascii="Liberation Serif" w:hAnsi="Liberation Serif"/>
          <w:sz w:val="28"/>
          <w:szCs w:val="28"/>
        </w:rPr>
        <w:t>Администрации</w:t>
      </w:r>
      <w:r w:rsidRPr="0023722F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23722F" w:rsidRPr="0023722F" w:rsidRDefault="00A25E5C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2.10</w:t>
      </w:r>
      <w:r w:rsidR="0023722F" w:rsidRPr="0023722F">
        <w:rPr>
          <w:rFonts w:ascii="Liberation Serif" w:hAnsi="Liberation Serif"/>
          <w:sz w:val="28"/>
          <w:szCs w:val="28"/>
        </w:rPr>
        <w:t>. Комиссия:</w:t>
      </w:r>
    </w:p>
    <w:p w:rsidR="0023722F" w:rsidRPr="0023722F" w:rsidRDefault="0023722F" w:rsidP="0023722F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2.</w:t>
      </w:r>
      <w:r w:rsidR="00A25E5C">
        <w:rPr>
          <w:rFonts w:ascii="Liberation Serif" w:hAnsi="Liberation Serif"/>
          <w:sz w:val="28"/>
          <w:szCs w:val="28"/>
        </w:rPr>
        <w:t>10</w:t>
      </w:r>
      <w:r w:rsidRPr="0023722F">
        <w:rPr>
          <w:rFonts w:ascii="Liberation Serif" w:hAnsi="Liberation Serif"/>
          <w:sz w:val="28"/>
          <w:szCs w:val="28"/>
        </w:rPr>
        <w:t xml:space="preserve">.1. Проводит заседания по вопросам предоставления субсидий </w:t>
      </w:r>
      <w:r w:rsidR="00A152A0">
        <w:rPr>
          <w:rFonts w:ascii="Liberation Serif" w:hAnsi="Liberation Serif"/>
          <w:sz w:val="28"/>
          <w:szCs w:val="28"/>
        </w:rPr>
        <w:t xml:space="preserve">                   </w:t>
      </w:r>
      <w:r w:rsidRPr="0023722F">
        <w:rPr>
          <w:rFonts w:ascii="Liberation Serif" w:hAnsi="Liberation Serif"/>
          <w:sz w:val="28"/>
          <w:szCs w:val="28"/>
        </w:rPr>
        <w:t xml:space="preserve">СО НКО в период с 20 по 30 число первого месяца квартала, следующего за отчетным;  </w:t>
      </w:r>
    </w:p>
    <w:p w:rsidR="0023722F" w:rsidRPr="0023722F" w:rsidRDefault="00A25E5C" w:rsidP="0023722F">
      <w:pPr>
        <w:widowControl w:val="0"/>
        <w:tabs>
          <w:tab w:val="left" w:pos="1260"/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2.10</w:t>
      </w:r>
      <w:r w:rsidR="0023722F" w:rsidRPr="0023722F">
        <w:rPr>
          <w:rFonts w:ascii="Liberation Serif" w:hAnsi="Liberation Serif"/>
          <w:sz w:val="28"/>
          <w:szCs w:val="28"/>
        </w:rPr>
        <w:t>.2. Рассматривает предоставленные д</w:t>
      </w:r>
      <w:r w:rsidR="00A152A0">
        <w:rPr>
          <w:rFonts w:ascii="Liberation Serif" w:hAnsi="Liberation Serif"/>
          <w:sz w:val="28"/>
          <w:szCs w:val="28"/>
        </w:rPr>
        <w:t>окументы, указанные в пункте 2.4</w:t>
      </w:r>
      <w:r w:rsidR="0023722F" w:rsidRPr="0023722F">
        <w:rPr>
          <w:rFonts w:ascii="Liberation Serif" w:hAnsi="Liberation Serif"/>
          <w:sz w:val="28"/>
          <w:szCs w:val="28"/>
        </w:rPr>
        <w:t>. настоящего Порядка;</w:t>
      </w:r>
    </w:p>
    <w:p w:rsidR="0023722F" w:rsidRPr="0023722F" w:rsidRDefault="00A25E5C" w:rsidP="0023722F">
      <w:pPr>
        <w:widowControl w:val="0"/>
        <w:tabs>
          <w:tab w:val="left" w:pos="1260"/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2.10</w:t>
      </w:r>
      <w:r w:rsidR="0023722F" w:rsidRPr="0023722F">
        <w:rPr>
          <w:rFonts w:ascii="Liberation Serif" w:hAnsi="Liberation Serif"/>
          <w:sz w:val="28"/>
          <w:szCs w:val="28"/>
        </w:rPr>
        <w:t>.3. Определяет размер субс</w:t>
      </w:r>
      <w:r w:rsidR="000653A4">
        <w:rPr>
          <w:rFonts w:ascii="Liberation Serif" w:hAnsi="Liberation Serif"/>
          <w:sz w:val="28"/>
          <w:szCs w:val="28"/>
        </w:rPr>
        <w:t xml:space="preserve">идии, исходя из представленных </w:t>
      </w:r>
      <w:r w:rsidR="0023722F" w:rsidRPr="0023722F">
        <w:rPr>
          <w:rFonts w:ascii="Liberation Serif" w:hAnsi="Liberation Serif"/>
          <w:sz w:val="28"/>
          <w:szCs w:val="28"/>
        </w:rPr>
        <w:t>СО НКО документов;</w:t>
      </w:r>
    </w:p>
    <w:p w:rsidR="0023722F" w:rsidRPr="0023722F" w:rsidRDefault="0023722F" w:rsidP="0023722F">
      <w:pPr>
        <w:widowControl w:val="0"/>
        <w:tabs>
          <w:tab w:val="left" w:pos="1260"/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</w:t>
      </w:r>
      <w:r w:rsidR="00A25E5C">
        <w:rPr>
          <w:rFonts w:ascii="Liberation Serif" w:hAnsi="Liberation Serif"/>
          <w:sz w:val="28"/>
          <w:szCs w:val="28"/>
        </w:rPr>
        <w:t>2.10</w:t>
      </w:r>
      <w:r w:rsidRPr="0023722F">
        <w:rPr>
          <w:rFonts w:ascii="Liberation Serif" w:hAnsi="Liberation Serif"/>
          <w:sz w:val="28"/>
          <w:szCs w:val="28"/>
        </w:rPr>
        <w:t>.4. Принимает решение о предоставлении субсидии или об отказе в предоставлении субсидии.</w:t>
      </w:r>
    </w:p>
    <w:p w:rsidR="0023722F" w:rsidRPr="0023722F" w:rsidRDefault="0023722F" w:rsidP="0023722F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2.</w:t>
      </w:r>
      <w:r w:rsidR="00A25E5C">
        <w:rPr>
          <w:rFonts w:ascii="Liberation Serif" w:hAnsi="Liberation Serif"/>
          <w:sz w:val="28"/>
          <w:szCs w:val="28"/>
        </w:rPr>
        <w:t>11</w:t>
      </w:r>
      <w:r w:rsidRPr="0023722F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843202">
        <w:rPr>
          <w:rFonts w:ascii="Liberation Serif" w:hAnsi="Liberation Serif"/>
          <w:sz w:val="28"/>
          <w:szCs w:val="28"/>
        </w:rPr>
        <w:t>отказа</w:t>
      </w:r>
      <w:r w:rsidRPr="0023722F">
        <w:rPr>
          <w:rFonts w:ascii="Liberation Serif" w:hAnsi="Liberation Serif"/>
          <w:sz w:val="28"/>
          <w:szCs w:val="28"/>
        </w:rPr>
        <w:t xml:space="preserve"> в предоставлении субсидии СО НКО являются:  </w:t>
      </w:r>
    </w:p>
    <w:p w:rsidR="0023722F" w:rsidRPr="0023722F" w:rsidRDefault="00843202" w:rsidP="00292044">
      <w:pPr>
        <w:widowControl w:val="0"/>
        <w:tabs>
          <w:tab w:val="left" w:pos="1134"/>
          <w:tab w:val="left" w:pos="1260"/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2.11</w:t>
      </w:r>
      <w:r w:rsidR="0023722F" w:rsidRPr="0023722F">
        <w:rPr>
          <w:rFonts w:ascii="Liberation Serif" w:hAnsi="Liberation Serif"/>
          <w:sz w:val="28"/>
          <w:szCs w:val="28"/>
        </w:rPr>
        <w:t>.1.</w:t>
      </w:r>
      <w:r w:rsidR="000653A4">
        <w:rPr>
          <w:rFonts w:ascii="Liberation Serif" w:hAnsi="Liberation Serif"/>
          <w:sz w:val="28"/>
          <w:szCs w:val="28"/>
        </w:rPr>
        <w:t xml:space="preserve"> </w:t>
      </w:r>
      <w:r w:rsidR="0023722F" w:rsidRPr="0023722F">
        <w:rPr>
          <w:rFonts w:ascii="Liberation Serif" w:hAnsi="Liberation Serif"/>
          <w:sz w:val="28"/>
          <w:szCs w:val="28"/>
        </w:rPr>
        <w:t>Несоответствие предс</w:t>
      </w:r>
      <w:r>
        <w:rPr>
          <w:rFonts w:ascii="Liberation Serif" w:hAnsi="Liberation Serif"/>
          <w:sz w:val="28"/>
          <w:szCs w:val="28"/>
        </w:rPr>
        <w:t>тавленных получателем субсидии</w:t>
      </w:r>
      <w:r w:rsidR="00926C98">
        <w:rPr>
          <w:rFonts w:ascii="Liberation Serif" w:hAnsi="Liberation Serif"/>
          <w:sz w:val="28"/>
          <w:szCs w:val="28"/>
        </w:rPr>
        <w:t xml:space="preserve"> </w:t>
      </w:r>
      <w:r w:rsidR="0023722F" w:rsidRPr="0023722F">
        <w:rPr>
          <w:rFonts w:ascii="Liberation Serif" w:hAnsi="Liberation Serif"/>
          <w:sz w:val="28"/>
          <w:szCs w:val="28"/>
        </w:rPr>
        <w:t>документов требо</w:t>
      </w:r>
      <w:r w:rsidR="00292044">
        <w:rPr>
          <w:rFonts w:ascii="Liberation Serif" w:hAnsi="Liberation Serif"/>
          <w:sz w:val="28"/>
          <w:szCs w:val="28"/>
        </w:rPr>
        <w:t>ван</w:t>
      </w:r>
      <w:r w:rsidR="00D91A31">
        <w:rPr>
          <w:rFonts w:ascii="Liberation Serif" w:hAnsi="Liberation Serif"/>
          <w:sz w:val="28"/>
          <w:szCs w:val="28"/>
        </w:rPr>
        <w:t xml:space="preserve">иям, определенным пунктами 2.4, </w:t>
      </w:r>
      <w:r>
        <w:rPr>
          <w:rFonts w:ascii="Liberation Serif" w:hAnsi="Liberation Serif"/>
          <w:sz w:val="28"/>
          <w:szCs w:val="28"/>
        </w:rPr>
        <w:t>2.6</w:t>
      </w:r>
      <w:r w:rsidR="0023722F" w:rsidRPr="0023722F">
        <w:rPr>
          <w:rFonts w:ascii="Liberation Serif" w:hAnsi="Liberation Serif"/>
          <w:sz w:val="28"/>
          <w:szCs w:val="28"/>
        </w:rPr>
        <w:t xml:space="preserve">. настоящего Порядка </w:t>
      </w:r>
      <w:r w:rsidR="0023722F" w:rsidRPr="0023722F">
        <w:rPr>
          <w:rFonts w:ascii="Liberation Serif" w:hAnsi="Liberation Serif"/>
          <w:sz w:val="28"/>
          <w:szCs w:val="28"/>
        </w:rPr>
        <w:lastRenderedPageBreak/>
        <w:t>или непредставление (предоставление не в полном объеме) указанных документов;</w:t>
      </w:r>
    </w:p>
    <w:p w:rsidR="0023722F" w:rsidRPr="0023722F" w:rsidRDefault="00FA5C66" w:rsidP="0023722F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843202">
        <w:rPr>
          <w:rFonts w:ascii="Liberation Serif" w:hAnsi="Liberation Serif"/>
          <w:sz w:val="28"/>
          <w:szCs w:val="28"/>
        </w:rPr>
        <w:t>11</w:t>
      </w:r>
      <w:r w:rsidR="0023722F" w:rsidRPr="0023722F">
        <w:rPr>
          <w:rFonts w:ascii="Liberation Serif" w:hAnsi="Liberation Serif"/>
          <w:sz w:val="28"/>
          <w:szCs w:val="28"/>
        </w:rPr>
        <w:t xml:space="preserve">.2. Недостоверность представленной </w:t>
      </w:r>
      <w:r w:rsidR="00843202" w:rsidRPr="00843202">
        <w:rPr>
          <w:rFonts w:ascii="Liberation Serif" w:hAnsi="Liberation Serif"/>
          <w:sz w:val="28"/>
          <w:szCs w:val="28"/>
        </w:rPr>
        <w:t xml:space="preserve">получателем субсидии </w:t>
      </w:r>
      <w:r w:rsidR="0023722F" w:rsidRPr="0023722F">
        <w:rPr>
          <w:rFonts w:ascii="Liberation Serif" w:hAnsi="Liberation Serif"/>
          <w:sz w:val="28"/>
          <w:szCs w:val="28"/>
        </w:rPr>
        <w:t>информации;</w:t>
      </w:r>
    </w:p>
    <w:p w:rsidR="0023722F" w:rsidRPr="0023722F" w:rsidRDefault="00FA5C66" w:rsidP="0023722F">
      <w:pPr>
        <w:widowControl w:val="0"/>
        <w:tabs>
          <w:tab w:val="left" w:pos="1134"/>
          <w:tab w:val="left" w:pos="15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843202">
        <w:rPr>
          <w:rFonts w:ascii="Liberation Serif" w:hAnsi="Liberation Serif"/>
          <w:sz w:val="28"/>
          <w:szCs w:val="28"/>
        </w:rPr>
        <w:t>11</w:t>
      </w:r>
      <w:r w:rsidR="0023722F" w:rsidRPr="0023722F">
        <w:rPr>
          <w:rFonts w:ascii="Liberation Serif" w:hAnsi="Liberation Serif"/>
          <w:sz w:val="28"/>
          <w:szCs w:val="28"/>
        </w:rPr>
        <w:t>.3.</w:t>
      </w:r>
      <w:r w:rsidR="00843202">
        <w:rPr>
          <w:rFonts w:ascii="Liberation Serif" w:hAnsi="Liberation Serif"/>
          <w:sz w:val="28"/>
          <w:szCs w:val="28"/>
        </w:rPr>
        <w:t xml:space="preserve"> Нарушение получателем субсидии </w:t>
      </w:r>
      <w:r w:rsidR="0023722F" w:rsidRPr="0023722F">
        <w:rPr>
          <w:rFonts w:ascii="Liberation Serif" w:hAnsi="Liberation Serif"/>
          <w:sz w:val="28"/>
          <w:szCs w:val="28"/>
        </w:rPr>
        <w:t>сроков предоставления до</w:t>
      </w:r>
      <w:r w:rsidR="00843202">
        <w:rPr>
          <w:rFonts w:ascii="Liberation Serif" w:hAnsi="Liberation Serif"/>
          <w:sz w:val="28"/>
          <w:szCs w:val="28"/>
        </w:rPr>
        <w:t>кументов, указанных в пункте 2.6</w:t>
      </w:r>
      <w:r w:rsidR="0023722F" w:rsidRPr="0023722F">
        <w:rPr>
          <w:rFonts w:ascii="Liberation Serif" w:hAnsi="Liberation Serif"/>
          <w:sz w:val="28"/>
          <w:szCs w:val="28"/>
        </w:rPr>
        <w:t>. настоящего Порядка.</w:t>
      </w:r>
    </w:p>
    <w:p w:rsidR="0023722F" w:rsidRPr="0023722F" w:rsidRDefault="0023722F" w:rsidP="0023722F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</w:t>
      </w:r>
      <w:r w:rsidR="00843202">
        <w:rPr>
          <w:rFonts w:ascii="Liberation Serif" w:hAnsi="Liberation Serif"/>
          <w:sz w:val="28"/>
          <w:szCs w:val="28"/>
        </w:rPr>
        <w:t>2.12</w:t>
      </w:r>
      <w:r w:rsidRPr="0023722F">
        <w:rPr>
          <w:rFonts w:ascii="Liberation Serif" w:hAnsi="Liberation Serif"/>
          <w:sz w:val="28"/>
          <w:szCs w:val="28"/>
        </w:rPr>
        <w:t>. Решение Комиссии о предоставлении субсидии либо об отказе в предоставлении субсидии принимается большинством голосов присутствующих на заседании членов Комиссии и оформляется в виде протокола заседания Комиссии, который подписывают председатель и секретарь Комиссии.</w:t>
      </w:r>
    </w:p>
    <w:p w:rsidR="0023722F" w:rsidRPr="0023722F" w:rsidRDefault="0023722F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2.1</w:t>
      </w:r>
      <w:r w:rsidR="00843202">
        <w:rPr>
          <w:rFonts w:ascii="Liberation Serif" w:hAnsi="Liberation Serif"/>
          <w:sz w:val="28"/>
          <w:szCs w:val="28"/>
        </w:rPr>
        <w:t>3</w:t>
      </w:r>
      <w:r w:rsidRPr="0023722F">
        <w:rPr>
          <w:rFonts w:ascii="Liberation Serif" w:hAnsi="Liberation Serif"/>
          <w:sz w:val="28"/>
          <w:szCs w:val="28"/>
        </w:rPr>
        <w:t xml:space="preserve">. </w:t>
      </w:r>
      <w:r w:rsidR="000F73A0">
        <w:rPr>
          <w:rFonts w:ascii="Liberation Serif" w:hAnsi="Liberation Serif"/>
          <w:bCs/>
          <w:iCs/>
          <w:sz w:val="28"/>
          <w:szCs w:val="28"/>
        </w:rPr>
        <w:t xml:space="preserve">Субсидия предоставляется </w:t>
      </w:r>
      <w:r w:rsidRPr="0023722F">
        <w:rPr>
          <w:rFonts w:ascii="Liberation Serif" w:hAnsi="Liberation Serif"/>
          <w:bCs/>
          <w:iCs/>
          <w:sz w:val="28"/>
          <w:szCs w:val="28"/>
        </w:rPr>
        <w:t xml:space="preserve">на основании заключенного Администрацией </w:t>
      </w:r>
      <w:r w:rsidR="00843202">
        <w:rPr>
          <w:rFonts w:ascii="Liberation Serif" w:hAnsi="Liberation Serif"/>
          <w:bCs/>
          <w:iCs/>
          <w:sz w:val="28"/>
          <w:szCs w:val="28"/>
        </w:rPr>
        <w:t>городского округа</w:t>
      </w:r>
      <w:r w:rsidR="000F73A0">
        <w:rPr>
          <w:rFonts w:ascii="Liberation Serif" w:hAnsi="Liberation Serif"/>
          <w:bCs/>
          <w:iCs/>
          <w:sz w:val="28"/>
          <w:szCs w:val="28"/>
        </w:rPr>
        <w:t xml:space="preserve"> с СО НКО</w:t>
      </w:r>
      <w:r w:rsidR="00843202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23722F">
        <w:rPr>
          <w:rFonts w:ascii="Liberation Serif" w:hAnsi="Liberation Serif"/>
          <w:bCs/>
          <w:iCs/>
          <w:sz w:val="28"/>
          <w:szCs w:val="28"/>
        </w:rPr>
        <w:t xml:space="preserve">договора о предоставлении субсидии (далее – Договор), в соответствии с типовой формой, утвержденной приказом </w:t>
      </w:r>
      <w:r w:rsidR="00A152A0">
        <w:rPr>
          <w:rFonts w:ascii="Liberation Serif" w:hAnsi="Liberation Serif"/>
          <w:color w:val="000000"/>
          <w:sz w:val="28"/>
          <w:szCs w:val="28"/>
        </w:rPr>
        <w:t>функционального</w:t>
      </w:r>
      <w:r w:rsidR="00A152A0" w:rsidRPr="00FA5C66">
        <w:rPr>
          <w:rFonts w:ascii="Liberation Serif" w:hAnsi="Liberation Serif"/>
          <w:color w:val="000000"/>
          <w:sz w:val="28"/>
          <w:szCs w:val="28"/>
        </w:rPr>
        <w:t xml:space="preserve"> орган</w:t>
      </w:r>
      <w:r w:rsidR="00A152A0">
        <w:rPr>
          <w:rFonts w:ascii="Liberation Serif" w:hAnsi="Liberation Serif"/>
          <w:color w:val="000000"/>
          <w:sz w:val="28"/>
          <w:szCs w:val="28"/>
        </w:rPr>
        <w:t>а</w:t>
      </w:r>
      <w:r w:rsidR="00A152A0" w:rsidRPr="00FA5C66">
        <w:rPr>
          <w:rFonts w:ascii="Liberation Serif" w:hAnsi="Liberation Serif"/>
          <w:color w:val="000000"/>
          <w:sz w:val="28"/>
          <w:szCs w:val="28"/>
        </w:rPr>
        <w:t xml:space="preserve"> Администрации Каменск-Уральского городского округа </w:t>
      </w:r>
      <w:r w:rsidR="00A152A0">
        <w:rPr>
          <w:rFonts w:ascii="Liberation Serif" w:hAnsi="Liberation Serif"/>
          <w:color w:val="000000"/>
          <w:sz w:val="28"/>
          <w:szCs w:val="28"/>
        </w:rPr>
        <w:t>Финансово-бюджетное управление</w:t>
      </w:r>
      <w:r w:rsidRPr="0023722F">
        <w:rPr>
          <w:rFonts w:ascii="Liberation Serif" w:hAnsi="Liberation Serif"/>
          <w:bCs/>
          <w:iCs/>
          <w:sz w:val="28"/>
          <w:szCs w:val="28"/>
        </w:rPr>
        <w:t>, в котором предусматриваются направления расходования субсидии, условия перечисления средств субсидии, условия возврата средств субсидии и ответственность СО  НКО</w:t>
      </w:r>
      <w:r w:rsidRPr="0023722F">
        <w:rPr>
          <w:rFonts w:ascii="Liberation Serif" w:hAnsi="Liberation Serif"/>
          <w:sz w:val="28"/>
          <w:szCs w:val="28"/>
        </w:rPr>
        <w:t>.</w:t>
      </w:r>
    </w:p>
    <w:p w:rsidR="0023722F" w:rsidRPr="0023722F" w:rsidRDefault="008C65A6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2.14</w:t>
      </w:r>
      <w:r w:rsidR="0023722F" w:rsidRPr="0023722F">
        <w:rPr>
          <w:rFonts w:ascii="Liberation Serif" w:hAnsi="Liberation Serif"/>
          <w:sz w:val="28"/>
          <w:szCs w:val="28"/>
        </w:rPr>
        <w:t xml:space="preserve">. 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 xml:space="preserve">Обязательным условием предоставления субсидии, включаемым в Договор, является согласие СО НКО на осуществление Администрацией </w:t>
      </w:r>
      <w:r w:rsidR="00843202">
        <w:rPr>
          <w:rFonts w:ascii="Liberation Serif" w:hAnsi="Liberation Serif"/>
          <w:color w:val="000000"/>
          <w:sz w:val="28"/>
          <w:szCs w:val="28"/>
        </w:rPr>
        <w:t xml:space="preserve">городского округа 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>и органами муниципального финансового контроля проверок соблюдения СО НКО условий, целей и порядка предоставления субсидии.</w:t>
      </w:r>
    </w:p>
    <w:p w:rsidR="0023722F" w:rsidRPr="0023722F" w:rsidRDefault="0023722F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2.1</w:t>
      </w:r>
      <w:r w:rsidR="008C65A6">
        <w:rPr>
          <w:rFonts w:ascii="Liberation Serif" w:hAnsi="Liberation Serif"/>
          <w:sz w:val="28"/>
          <w:szCs w:val="28"/>
        </w:rPr>
        <w:t>5</w:t>
      </w:r>
      <w:r w:rsidRPr="0023722F">
        <w:rPr>
          <w:rFonts w:ascii="Liberation Serif" w:hAnsi="Liberation Serif"/>
          <w:sz w:val="28"/>
          <w:szCs w:val="28"/>
        </w:rPr>
        <w:t>. Договоры о предоставлении субсидий заключаются в течение одного календарного месяца после принятия Комиссией решения о предоставлении субсидий СО НКО.</w:t>
      </w:r>
    </w:p>
    <w:p w:rsidR="0023722F" w:rsidRPr="0023722F" w:rsidRDefault="008C65A6" w:rsidP="002372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2.16</w:t>
      </w:r>
      <w:r w:rsidR="0023722F" w:rsidRPr="0023722F">
        <w:rPr>
          <w:rFonts w:ascii="Liberation Serif" w:hAnsi="Liberation Serif"/>
          <w:sz w:val="28"/>
          <w:szCs w:val="28"/>
        </w:rPr>
        <w:t xml:space="preserve">. Администрация </w:t>
      </w:r>
      <w:r w:rsidR="00843202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23722F" w:rsidRPr="0023722F">
        <w:rPr>
          <w:rFonts w:ascii="Liberation Serif" w:hAnsi="Liberation Serif"/>
          <w:sz w:val="28"/>
          <w:szCs w:val="28"/>
        </w:rPr>
        <w:t xml:space="preserve">на основании Договоров о предоставлении субсидий 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 xml:space="preserve">готовит распоряжение о перечислении денежных средств и направляет в </w:t>
      </w:r>
      <w:r w:rsidR="00FA5C66">
        <w:rPr>
          <w:rFonts w:ascii="Liberation Serif" w:hAnsi="Liberation Serif"/>
          <w:color w:val="000000"/>
          <w:sz w:val="28"/>
          <w:szCs w:val="28"/>
        </w:rPr>
        <w:t xml:space="preserve">функциональный орган Администрации </w:t>
      </w:r>
      <w:r w:rsidR="00FA5C66" w:rsidRPr="0023722F">
        <w:rPr>
          <w:rFonts w:ascii="Liberation Serif" w:hAnsi="Liberation Serif"/>
          <w:color w:val="000000"/>
          <w:sz w:val="28"/>
          <w:szCs w:val="28"/>
        </w:rPr>
        <w:t xml:space="preserve">Каменск-Уральского городского округа 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>Финансово-бюджетное управление платежное поручение на перечисление субсидий в размере, подтвержденном представленными СО НКО документами, с учетом условий, установленных настоящим Порядком и Договором, или направляет СО НКО письменный отказ в предоставлении субсидии с указанием причин отказа.</w:t>
      </w:r>
    </w:p>
    <w:p w:rsidR="0023722F" w:rsidRDefault="008C65A6" w:rsidP="002372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2.17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FA5C66">
        <w:rPr>
          <w:rFonts w:ascii="Liberation Serif" w:hAnsi="Liberation Serif"/>
          <w:color w:val="000000"/>
          <w:sz w:val="28"/>
          <w:szCs w:val="28"/>
        </w:rPr>
        <w:t>Ф</w:t>
      </w:r>
      <w:r w:rsidR="00FA5C66" w:rsidRPr="00FA5C66">
        <w:rPr>
          <w:rFonts w:ascii="Liberation Serif" w:hAnsi="Liberation Serif"/>
          <w:color w:val="000000"/>
          <w:sz w:val="28"/>
          <w:szCs w:val="28"/>
        </w:rPr>
        <w:t xml:space="preserve">ункциональный орган Администрации Каменск-Уральского городского округа </w:t>
      </w:r>
      <w:r w:rsidR="00FA5C66">
        <w:rPr>
          <w:rFonts w:ascii="Liberation Serif" w:hAnsi="Liberation Serif"/>
          <w:color w:val="000000"/>
          <w:sz w:val="28"/>
          <w:szCs w:val="28"/>
        </w:rPr>
        <w:t>Финансово-бюджетное управление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 xml:space="preserve"> проводит операцию списания средств субсидии с лицевого счета Администрации </w:t>
      </w:r>
      <w:r w:rsidR="00843202">
        <w:rPr>
          <w:rFonts w:ascii="Liberation Serif" w:hAnsi="Liberation Serif"/>
          <w:color w:val="000000"/>
          <w:sz w:val="28"/>
          <w:szCs w:val="28"/>
        </w:rPr>
        <w:t xml:space="preserve">городского округа 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 xml:space="preserve">на расчетный счет СО НКО, открытый в кредитной организации и указанный в Договоре, в течение 10 </w:t>
      </w:r>
      <w:r w:rsidR="00E82167">
        <w:rPr>
          <w:rFonts w:ascii="Liberation Serif" w:hAnsi="Liberation Serif"/>
          <w:color w:val="000000"/>
          <w:sz w:val="28"/>
          <w:szCs w:val="28"/>
        </w:rPr>
        <w:t>календарных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 xml:space="preserve"> дней</w:t>
      </w:r>
      <w:r w:rsidR="00E82167">
        <w:rPr>
          <w:rFonts w:ascii="Liberation Serif" w:hAnsi="Liberation Serif"/>
          <w:color w:val="000000"/>
          <w:sz w:val="28"/>
          <w:szCs w:val="28"/>
        </w:rPr>
        <w:t xml:space="preserve"> с даты предоставления платежных документов в</w:t>
      </w:r>
      <w:r w:rsidR="00E82167" w:rsidRPr="00E8216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82167">
        <w:rPr>
          <w:rFonts w:ascii="Liberation Serif" w:hAnsi="Liberation Serif"/>
          <w:color w:val="000000"/>
          <w:sz w:val="28"/>
          <w:szCs w:val="28"/>
        </w:rPr>
        <w:t>ф</w:t>
      </w:r>
      <w:r w:rsidR="00E82167" w:rsidRPr="00E82167">
        <w:rPr>
          <w:rFonts w:ascii="Liberation Serif" w:hAnsi="Liberation Serif"/>
          <w:color w:val="000000"/>
          <w:sz w:val="28"/>
          <w:szCs w:val="28"/>
        </w:rPr>
        <w:t>ункциональный орган Администрации Каменск-Уральского городского округа Финансово-бюджетное управление</w:t>
      </w:r>
      <w:r w:rsidR="0023722F" w:rsidRPr="0023722F">
        <w:rPr>
          <w:rFonts w:ascii="Liberation Serif" w:hAnsi="Liberation Serif"/>
          <w:color w:val="000000"/>
          <w:sz w:val="28"/>
          <w:szCs w:val="28"/>
        </w:rPr>
        <w:t>.</w:t>
      </w:r>
    </w:p>
    <w:p w:rsidR="008C65A6" w:rsidRPr="008C65A6" w:rsidRDefault="008C65A6" w:rsidP="008C6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2.18. </w:t>
      </w:r>
      <w:r w:rsidRPr="008C65A6">
        <w:rPr>
          <w:rFonts w:ascii="Liberation Serif" w:hAnsi="Liberation Serif"/>
          <w:color w:val="000000"/>
          <w:sz w:val="28"/>
          <w:szCs w:val="28"/>
        </w:rPr>
        <w:t xml:space="preserve">Объем субсидий определяется Администрацией городского округа в пределах объема бюджетных ассигнований, предусмотренных на указанные цели в решении Думы Каменск-Уральского городского округа о бюджете Каменск-Уральского городского округа на соответствующий финансовый год, </w:t>
      </w:r>
      <w:r w:rsidRPr="008C65A6">
        <w:rPr>
          <w:rFonts w:ascii="Liberation Serif" w:hAnsi="Liberation Serif"/>
          <w:color w:val="000000"/>
          <w:sz w:val="28"/>
          <w:szCs w:val="28"/>
        </w:rPr>
        <w:lastRenderedPageBreak/>
        <w:t>и доведенных до Администрации городского округа в установленном порядке лимитов бюджетных обязательств.</w:t>
      </w:r>
      <w:bookmarkStart w:id="1" w:name="Par53"/>
      <w:bookmarkEnd w:id="1"/>
    </w:p>
    <w:p w:rsidR="0023722F" w:rsidRPr="0023722F" w:rsidRDefault="0023722F" w:rsidP="0023722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722F" w:rsidRPr="0023722F" w:rsidRDefault="008C65A6" w:rsidP="0023722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23722F">
        <w:rPr>
          <w:rFonts w:ascii="Liberation Serif" w:eastAsiaTheme="minorHAnsi" w:hAnsi="Liberation Serif"/>
          <w:b/>
          <w:sz w:val="28"/>
          <w:szCs w:val="28"/>
          <w:lang w:eastAsia="en-US"/>
        </w:rPr>
        <w:t>ТРЕБОВАНИЯ ОБ ОСУЩЕСТВЛЕНИИ КОНТРОЛЯ ЗА СОБЛЮДЕНИЕМ УСЛОВИЙ, ЦЕЛЕЙ И ПОРЯДКА ПРЕДОСТАВЛЕНИЯ СУБСИДИЙ И ОТВЕТСТВЕННОСТИ</w:t>
      </w:r>
    </w:p>
    <w:p w:rsidR="0023722F" w:rsidRPr="0023722F" w:rsidRDefault="008C65A6" w:rsidP="0023722F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23722F">
        <w:rPr>
          <w:rFonts w:ascii="Liberation Serif" w:eastAsiaTheme="minorHAnsi" w:hAnsi="Liberation Serif"/>
          <w:b/>
          <w:sz w:val="28"/>
          <w:szCs w:val="28"/>
          <w:lang w:eastAsia="en-US"/>
        </w:rPr>
        <w:t>ЗА ИХ НАРУШЕНИЕ</w:t>
      </w:r>
    </w:p>
    <w:p w:rsidR="0023722F" w:rsidRPr="0023722F" w:rsidRDefault="0023722F" w:rsidP="0023722F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23722F" w:rsidRPr="0023722F" w:rsidRDefault="0023722F" w:rsidP="0023722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3722F">
        <w:rPr>
          <w:rFonts w:ascii="Liberation Serif" w:eastAsiaTheme="minorHAnsi" w:hAnsi="Liberation Serif"/>
          <w:sz w:val="28"/>
          <w:szCs w:val="28"/>
          <w:lang w:eastAsia="en-US"/>
        </w:rPr>
        <w:t xml:space="preserve"> 3.1. </w:t>
      </w:r>
      <w:r w:rsidRPr="0023722F"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Администрация </w:t>
      </w:r>
      <w:r w:rsidR="004243F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округа </w:t>
      </w:r>
      <w:r w:rsidRPr="0023722F">
        <w:rPr>
          <w:rFonts w:ascii="Liberation Serif" w:hAnsi="Liberation Serif"/>
          <w:sz w:val="28"/>
          <w:szCs w:val="28"/>
        </w:rPr>
        <w:t>и органы муниципального финансового контроля осуществляют</w:t>
      </w:r>
      <w:r w:rsidRPr="0023722F">
        <w:rPr>
          <w:rFonts w:ascii="Liberation Serif" w:eastAsia="Calibri" w:hAnsi="Liberation Serif"/>
          <w:sz w:val="28"/>
          <w:szCs w:val="28"/>
          <w:lang w:eastAsia="en-US"/>
        </w:rPr>
        <w:t xml:space="preserve"> проверку соблюдения условий, целей и порядка предоставления субсидий СО НКО в соответствии</w:t>
      </w:r>
      <w:r w:rsidRPr="0023722F">
        <w:rPr>
          <w:rFonts w:ascii="Liberation Serif" w:hAnsi="Liberation Serif"/>
          <w:color w:val="000000"/>
          <w:sz w:val="28"/>
          <w:szCs w:val="28"/>
        </w:rPr>
        <w:t xml:space="preserve"> с муниципальными нормативными правовыми актами, регулирующими осуществление муниципального финансового контроля, внутреннего финансового контроля.</w:t>
      </w:r>
      <w:r w:rsidRPr="0023722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23722F" w:rsidRPr="0023722F" w:rsidRDefault="0023722F" w:rsidP="002372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При осуществлении контроля Администрация</w:t>
      </w:r>
      <w:r w:rsidR="004243FE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722F">
        <w:rPr>
          <w:rFonts w:ascii="Liberation Serif" w:hAnsi="Liberation Serif"/>
          <w:sz w:val="28"/>
          <w:szCs w:val="28"/>
        </w:rPr>
        <w:t xml:space="preserve"> и органы муниципального финансового </w:t>
      </w:r>
      <w:r w:rsidR="00A152A0">
        <w:rPr>
          <w:rFonts w:ascii="Liberation Serif" w:hAnsi="Liberation Serif"/>
          <w:sz w:val="28"/>
          <w:szCs w:val="28"/>
        </w:rPr>
        <w:t xml:space="preserve">контроля имеют право проводить </w:t>
      </w:r>
      <w:r w:rsidRPr="0023722F">
        <w:rPr>
          <w:rFonts w:ascii="Liberation Serif" w:hAnsi="Liberation Serif"/>
          <w:sz w:val="28"/>
          <w:szCs w:val="28"/>
        </w:rPr>
        <w:t>проверки подлинников первичных учетных документов, подтверждающих сведения, предоставленные СО НКО для получения субсидий.</w:t>
      </w:r>
    </w:p>
    <w:p w:rsidR="0023722F" w:rsidRPr="0023722F" w:rsidRDefault="0023722F" w:rsidP="0023722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3.2. </w:t>
      </w:r>
      <w:r w:rsidRPr="0023722F">
        <w:rPr>
          <w:rFonts w:ascii="Liberation Serif" w:hAnsi="Liberation Serif"/>
          <w:color w:val="000000"/>
          <w:sz w:val="28"/>
          <w:szCs w:val="28"/>
        </w:rPr>
        <w:t xml:space="preserve">Отказ СО НКО предоставить по требованию Администрации </w:t>
      </w:r>
      <w:r w:rsidR="004243FE">
        <w:rPr>
          <w:rFonts w:ascii="Liberation Serif" w:hAnsi="Liberation Serif"/>
          <w:color w:val="000000"/>
          <w:sz w:val="28"/>
          <w:szCs w:val="28"/>
        </w:rPr>
        <w:t xml:space="preserve">городского округа </w:t>
      </w:r>
      <w:r w:rsidRPr="0023722F">
        <w:rPr>
          <w:rFonts w:ascii="Liberation Serif" w:hAnsi="Liberation Serif"/>
          <w:color w:val="000000"/>
          <w:sz w:val="28"/>
          <w:szCs w:val="28"/>
        </w:rPr>
        <w:t>и (или) органов муниципального финансового контроля соответствующие первичные учетные документы является основанием для расторжения Договора в одностороннем порядке по инициативе Администрации</w:t>
      </w:r>
      <w:r w:rsidR="004243FE"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 w:rsidRPr="0023722F">
        <w:rPr>
          <w:rFonts w:ascii="Liberation Serif" w:hAnsi="Liberation Serif"/>
          <w:color w:val="000000"/>
          <w:sz w:val="28"/>
          <w:szCs w:val="28"/>
        </w:rPr>
        <w:t>.</w:t>
      </w:r>
    </w:p>
    <w:p w:rsidR="0023722F" w:rsidRPr="0023722F" w:rsidRDefault="0023722F" w:rsidP="0023722F">
      <w:pPr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23722F">
        <w:rPr>
          <w:rFonts w:ascii="Liberation Serif" w:hAnsi="Liberation Serif"/>
          <w:color w:val="000000"/>
          <w:sz w:val="28"/>
          <w:szCs w:val="28"/>
        </w:rPr>
        <w:t xml:space="preserve">3.3. </w:t>
      </w:r>
      <w:r w:rsidRPr="0023722F">
        <w:rPr>
          <w:rFonts w:ascii="Liberation Serif" w:hAnsi="Liberation Serif"/>
          <w:bCs/>
          <w:color w:val="000000"/>
          <w:sz w:val="28"/>
          <w:szCs w:val="28"/>
        </w:rPr>
        <w:t xml:space="preserve">В случае выявления по результатам проверок нарушений условий предоставления субсидии, в том числе факта представления СО НКО недостоверных сведений (документов), послуживших основанием для неправомерного получения субсидий, суммы субсидий, полученные неправомерно, подлежат возврату </w:t>
      </w:r>
      <w:r w:rsidR="007C3AE9">
        <w:rPr>
          <w:rFonts w:ascii="Liberation Serif" w:hAnsi="Liberation Serif"/>
          <w:bCs/>
          <w:color w:val="000000"/>
          <w:sz w:val="28"/>
          <w:szCs w:val="28"/>
        </w:rPr>
        <w:t>получателем субсидии</w:t>
      </w:r>
      <w:r w:rsidR="000F73A0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23722F">
        <w:rPr>
          <w:rFonts w:ascii="Liberation Serif" w:hAnsi="Liberation Serif"/>
          <w:bCs/>
          <w:color w:val="000000"/>
          <w:sz w:val="28"/>
          <w:szCs w:val="28"/>
        </w:rPr>
        <w:t xml:space="preserve">в местный бюджет в течение 10 календарных дней с момента предъявления Администрацией </w:t>
      </w:r>
      <w:r w:rsidR="004243FE">
        <w:rPr>
          <w:rFonts w:ascii="Liberation Serif" w:hAnsi="Liberation Serif"/>
          <w:bCs/>
          <w:color w:val="000000"/>
          <w:sz w:val="28"/>
          <w:szCs w:val="28"/>
        </w:rPr>
        <w:t xml:space="preserve">городского округа </w:t>
      </w:r>
      <w:r w:rsidRPr="0023722F">
        <w:rPr>
          <w:rFonts w:ascii="Liberation Serif" w:hAnsi="Liberation Serif"/>
          <w:bCs/>
          <w:color w:val="000000"/>
          <w:sz w:val="28"/>
          <w:szCs w:val="28"/>
        </w:rPr>
        <w:t>требования об их возврате.</w:t>
      </w:r>
    </w:p>
    <w:p w:rsidR="0023722F" w:rsidRPr="0023722F" w:rsidRDefault="0023722F" w:rsidP="0023722F">
      <w:pPr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23722F">
        <w:rPr>
          <w:rFonts w:ascii="Liberation Serif" w:hAnsi="Liberation Serif"/>
          <w:bCs/>
          <w:color w:val="000000"/>
          <w:sz w:val="28"/>
          <w:szCs w:val="28"/>
        </w:rPr>
        <w:t xml:space="preserve">3.4. </w:t>
      </w:r>
      <w:r w:rsidRPr="0023722F">
        <w:rPr>
          <w:rFonts w:ascii="Liberation Serif" w:hAnsi="Liberation Serif"/>
          <w:color w:val="000000"/>
          <w:sz w:val="28"/>
          <w:szCs w:val="28"/>
        </w:rPr>
        <w:t xml:space="preserve">В случае отказа от добровольного возврата средств субсидий в срок, установленный </w:t>
      </w:r>
      <w:hyperlink w:anchor="Par0" w:history="1">
        <w:r w:rsidRPr="0023722F">
          <w:rPr>
            <w:rFonts w:ascii="Liberation Serif" w:hAnsi="Liberation Serif"/>
            <w:color w:val="000000"/>
            <w:sz w:val="28"/>
            <w:szCs w:val="28"/>
          </w:rPr>
          <w:t xml:space="preserve">пунктом </w:t>
        </w:r>
      </w:hyperlink>
      <w:r w:rsidRPr="0023722F">
        <w:rPr>
          <w:rFonts w:ascii="Liberation Serif" w:hAnsi="Liberation Serif"/>
          <w:color w:val="000000"/>
          <w:sz w:val="28"/>
          <w:szCs w:val="28"/>
        </w:rPr>
        <w:t xml:space="preserve">3.3. настоящего Порядка, Администрация </w:t>
      </w:r>
      <w:r w:rsidR="004243FE">
        <w:rPr>
          <w:rFonts w:ascii="Liberation Serif" w:hAnsi="Liberation Serif"/>
          <w:color w:val="000000"/>
          <w:sz w:val="28"/>
          <w:szCs w:val="28"/>
        </w:rPr>
        <w:t xml:space="preserve">городского округа </w:t>
      </w:r>
      <w:r w:rsidRPr="0023722F">
        <w:rPr>
          <w:rFonts w:ascii="Liberation Serif" w:hAnsi="Liberation Serif"/>
          <w:color w:val="000000"/>
          <w:sz w:val="28"/>
          <w:szCs w:val="28"/>
        </w:rPr>
        <w:t>обязана обратиться с соответствующим иском в Арбитражный суд Свердловской области.</w:t>
      </w:r>
    </w:p>
    <w:p w:rsidR="0023722F" w:rsidRPr="0023722F" w:rsidRDefault="0023722F" w:rsidP="00FA5C66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23722F">
        <w:rPr>
          <w:rFonts w:ascii="Liberation Serif" w:eastAsiaTheme="minorHAnsi" w:hAnsi="Liberation Serif"/>
          <w:sz w:val="28"/>
          <w:szCs w:val="28"/>
          <w:lang w:eastAsia="en-US"/>
        </w:rPr>
        <w:t>За нарушение требований, установленных настоящим Порядком, в том числе за нецелевое и</w:t>
      </w:r>
      <w:r w:rsidR="004243FE">
        <w:rPr>
          <w:rFonts w:ascii="Liberation Serif" w:eastAsiaTheme="minorHAnsi" w:hAnsi="Liberation Serif"/>
          <w:sz w:val="28"/>
          <w:szCs w:val="28"/>
          <w:lang w:eastAsia="en-US"/>
        </w:rPr>
        <w:t xml:space="preserve">спользование субсидии, </w:t>
      </w:r>
      <w:r w:rsidRPr="0023722F">
        <w:rPr>
          <w:rFonts w:ascii="Liberation Serif" w:eastAsiaTheme="minorHAnsi" w:hAnsi="Liberation Serif"/>
          <w:sz w:val="28"/>
          <w:szCs w:val="28"/>
          <w:lang w:eastAsia="en-US"/>
        </w:rPr>
        <w:t>получатель субсидии несет ответственность в соответствии с законодательством Российской Федерации.</w:t>
      </w:r>
    </w:p>
    <w:p w:rsidR="0023722F" w:rsidRPr="0023722F" w:rsidRDefault="0023722F" w:rsidP="0023722F">
      <w:pPr>
        <w:autoSpaceDE w:val="0"/>
        <w:autoSpaceDN w:val="0"/>
        <w:adjustRightInd w:val="0"/>
        <w:ind w:left="709"/>
        <w:contextualSpacing/>
        <w:jc w:val="both"/>
        <w:rPr>
          <w:rFonts w:ascii="Liberation Serif" w:eastAsiaTheme="minorHAnsi" w:hAnsi="Liberation Serif" w:cstheme="minorBidi"/>
          <w:color w:val="000000"/>
          <w:sz w:val="28"/>
          <w:szCs w:val="28"/>
          <w:lang w:eastAsia="en-US"/>
        </w:rPr>
      </w:pPr>
    </w:p>
    <w:p w:rsidR="0023722F" w:rsidRPr="0023722F" w:rsidRDefault="004243FE" w:rsidP="002372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Liberation Serif" w:eastAsiaTheme="minorHAnsi" w:hAnsi="Liberation Serif"/>
          <w:b/>
          <w:bCs/>
          <w:color w:val="000000"/>
          <w:sz w:val="28"/>
          <w:szCs w:val="28"/>
          <w:lang w:eastAsia="en-US"/>
        </w:rPr>
      </w:pPr>
      <w:bookmarkStart w:id="2" w:name="P76"/>
      <w:bookmarkEnd w:id="2"/>
      <w:r w:rsidRPr="0023722F">
        <w:rPr>
          <w:rFonts w:ascii="Liberation Serif" w:eastAsiaTheme="minorHAnsi" w:hAnsi="Liberation Serif"/>
          <w:b/>
          <w:bCs/>
          <w:color w:val="000000"/>
          <w:sz w:val="28"/>
          <w:szCs w:val="28"/>
          <w:lang w:eastAsia="en-US"/>
        </w:rPr>
        <w:t>ЗАКЛЮЧИТЕЛЬНЫЕ ПОЛОЖЕНИЯ</w:t>
      </w:r>
    </w:p>
    <w:p w:rsidR="0023722F" w:rsidRPr="0023722F" w:rsidRDefault="0023722F" w:rsidP="00FA5C66">
      <w:pPr>
        <w:numPr>
          <w:ilvl w:val="1"/>
          <w:numId w:val="7"/>
        </w:numPr>
        <w:ind w:left="0" w:firstLine="709"/>
        <w:contextualSpacing/>
        <w:jc w:val="both"/>
        <w:rPr>
          <w:rFonts w:ascii="Liberation Serif" w:eastAsiaTheme="minorHAnsi" w:hAnsi="Liberation Serif"/>
          <w:bCs/>
          <w:color w:val="000000"/>
          <w:sz w:val="28"/>
          <w:szCs w:val="28"/>
          <w:lang w:eastAsia="en-US"/>
        </w:rPr>
      </w:pPr>
      <w:r w:rsidRPr="0023722F">
        <w:rPr>
          <w:rFonts w:ascii="Liberation Serif" w:eastAsiaTheme="minorHAnsi" w:hAnsi="Liberation Serif"/>
          <w:sz w:val="28"/>
          <w:szCs w:val="28"/>
          <w:lang w:eastAsia="en-US"/>
        </w:rPr>
        <w:t>Настоящий Порядок не устанавливает требования к отчетности                СО НКО, поскольку субсидии предоставляются по факту произведенных затрат, связанных с достижением уставных целей СО НКО.</w:t>
      </w:r>
    </w:p>
    <w:p w:rsidR="0023722F" w:rsidRPr="0023722F" w:rsidRDefault="00A152A0" w:rsidP="00FA5C66">
      <w:pPr>
        <w:numPr>
          <w:ilvl w:val="1"/>
          <w:numId w:val="7"/>
        </w:numPr>
        <w:ind w:left="0" w:firstLine="709"/>
        <w:contextualSpacing/>
        <w:jc w:val="both"/>
        <w:rPr>
          <w:rFonts w:ascii="Liberation Serif" w:eastAsiaTheme="minorHAnsi" w:hAnsi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В случае</w:t>
      </w:r>
      <w:r w:rsidR="00C066E9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23722F" w:rsidRPr="0023722F">
        <w:rPr>
          <w:rFonts w:ascii="Liberation Serif" w:eastAsiaTheme="minorHAnsi" w:hAnsi="Liberation Serif"/>
          <w:sz w:val="28"/>
          <w:szCs w:val="28"/>
          <w:lang w:eastAsia="en-US"/>
        </w:rPr>
        <w:t xml:space="preserve"> если до конца текущего финансового года израсходованы все денежные средства в пределах доведенных лимитов бюджетных обязательств, предусмотренные </w:t>
      </w:r>
      <w:r w:rsidR="006945BE">
        <w:rPr>
          <w:rFonts w:ascii="Liberation Serif" w:eastAsiaTheme="minorHAnsi" w:hAnsi="Liberation Serif"/>
          <w:sz w:val="28"/>
          <w:szCs w:val="28"/>
          <w:lang w:eastAsia="en-US"/>
        </w:rPr>
        <w:t>Программой</w:t>
      </w:r>
      <w:r w:rsidR="0023722F" w:rsidRPr="0023722F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предоставление субсидий СО </w:t>
      </w:r>
      <w:r w:rsidR="0023722F" w:rsidRPr="0023722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НКО, прием документов и предоставление субсидий СО НКО приостанавливается.</w:t>
      </w:r>
    </w:p>
    <w:p w:rsidR="0023722F" w:rsidRPr="0023722F" w:rsidRDefault="0023722F" w:rsidP="00FA5C66">
      <w:pPr>
        <w:numPr>
          <w:ilvl w:val="1"/>
          <w:numId w:val="7"/>
        </w:numPr>
        <w:ind w:left="0" w:firstLine="709"/>
        <w:contextualSpacing/>
        <w:jc w:val="both"/>
        <w:rPr>
          <w:rFonts w:ascii="Liberation Serif" w:eastAsiaTheme="minorHAnsi" w:hAnsi="Liberation Serif"/>
          <w:bCs/>
          <w:color w:val="000000"/>
          <w:sz w:val="28"/>
          <w:szCs w:val="28"/>
          <w:lang w:eastAsia="en-US"/>
        </w:rPr>
      </w:pPr>
      <w:r w:rsidRPr="0023722F">
        <w:rPr>
          <w:rFonts w:ascii="Liberation Serif" w:eastAsiaTheme="minorHAnsi" w:hAnsi="Liberation Serif"/>
          <w:sz w:val="28"/>
          <w:szCs w:val="28"/>
          <w:lang w:eastAsia="en-US"/>
        </w:rPr>
        <w:t>О приостановлении приема документов и предоставления субсидий СО НКО издается постановление Администрации</w:t>
      </w:r>
      <w:r w:rsidR="00FA5C6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23722F">
        <w:rPr>
          <w:rFonts w:ascii="Liberation Serif" w:eastAsiaTheme="minorHAnsi" w:hAnsi="Liberation Serif"/>
          <w:sz w:val="28"/>
          <w:szCs w:val="28"/>
          <w:lang w:eastAsia="en-US"/>
        </w:rPr>
        <w:t>Каменска-Уральского городского округа, которое подлежит опубликованию в газете «Каменский рабочий» и размещению на официальном сайте муниципального образования.</w:t>
      </w:r>
    </w:p>
    <w:p w:rsidR="0023722F" w:rsidRPr="0023722F" w:rsidRDefault="0023722F" w:rsidP="0023722F">
      <w:pPr>
        <w:tabs>
          <w:tab w:val="left" w:pos="-1134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br w:type="page"/>
      </w:r>
      <w:r w:rsidRPr="0023722F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tbl>
      <w:tblPr>
        <w:tblStyle w:val="ac"/>
        <w:tblpPr w:leftFromText="180" w:rightFromText="180" w:vertAnchor="page" w:horzAnchor="margin" w:tblpXSpec="right" w:tblpY="1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561CAE" w:rsidRPr="00561CAE" w:rsidTr="00561CAE">
        <w:trPr>
          <w:trHeight w:val="4530"/>
        </w:trPr>
        <w:tc>
          <w:tcPr>
            <w:tcW w:w="4414" w:type="dxa"/>
          </w:tcPr>
          <w:p w:rsidR="0023722F" w:rsidRPr="00561CAE" w:rsidRDefault="0023722F" w:rsidP="00561CAE">
            <w:pPr>
              <w:tabs>
                <w:tab w:val="left" w:pos="-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61CAE"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</w:p>
          <w:p w:rsidR="0023722F" w:rsidRPr="00561CAE" w:rsidRDefault="0023722F" w:rsidP="00561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61CAE">
              <w:rPr>
                <w:rFonts w:ascii="Liberation Serif" w:hAnsi="Liberation Serif"/>
                <w:sz w:val="28"/>
                <w:szCs w:val="28"/>
              </w:rPr>
              <w:t>к Порядку</w:t>
            </w:r>
            <w:r w:rsidRPr="00561CA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561CAE">
              <w:rPr>
                <w:rFonts w:ascii="Liberation Serif" w:hAnsi="Liberation Serif"/>
                <w:sz w:val="28"/>
                <w:szCs w:val="28"/>
              </w:rPr>
              <w:t xml:space="preserve">предоставления субсидий из бюджета </w:t>
            </w:r>
            <w:r w:rsidR="00561CAE" w:rsidRPr="00561CAE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561CAE">
              <w:rPr>
                <w:rFonts w:ascii="Liberation Serif" w:hAnsi="Liberation Serif"/>
                <w:sz w:val="28"/>
                <w:szCs w:val="28"/>
              </w:rPr>
              <w:t xml:space="preserve"> социально ориентированным некоммерческим организациям, не являющимся государственными (муниципальными) учреждениями, осуществляющим деятельность н</w:t>
            </w:r>
            <w:r w:rsidR="00561CAE" w:rsidRPr="00561CAE">
              <w:rPr>
                <w:rFonts w:ascii="Liberation Serif" w:hAnsi="Liberation Serif"/>
                <w:sz w:val="28"/>
                <w:szCs w:val="28"/>
              </w:rPr>
              <w:t>а территории</w:t>
            </w:r>
            <w:r w:rsidRPr="00561CA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1CAE" w:rsidRPr="00561CAE">
              <w:rPr>
                <w:rFonts w:ascii="Liberation Serif" w:hAnsi="Liberation Serif"/>
                <w:sz w:val="28"/>
                <w:szCs w:val="28"/>
              </w:rPr>
              <w:t>К</w:t>
            </w:r>
            <w:r w:rsidRPr="00561CAE">
              <w:rPr>
                <w:rFonts w:ascii="Liberation Serif" w:hAnsi="Liberation Serif"/>
                <w:sz w:val="28"/>
                <w:szCs w:val="28"/>
              </w:rPr>
              <w:t>аменск-Уральск</w:t>
            </w:r>
            <w:r w:rsidR="00561CAE" w:rsidRPr="00561CAE">
              <w:rPr>
                <w:rFonts w:ascii="Liberation Serif" w:hAnsi="Liberation Serif"/>
                <w:sz w:val="28"/>
                <w:szCs w:val="28"/>
              </w:rPr>
              <w:t>ого городского округа</w:t>
            </w:r>
          </w:p>
        </w:tc>
      </w:tr>
    </w:tbl>
    <w:p w:rsidR="0023722F" w:rsidRPr="0023722F" w:rsidRDefault="0023722F" w:rsidP="0023722F">
      <w:pPr>
        <w:autoSpaceDE w:val="0"/>
        <w:autoSpaceDN w:val="0"/>
        <w:adjustRightInd w:val="0"/>
        <w:ind w:left="5760"/>
        <w:outlineLvl w:val="0"/>
        <w:rPr>
          <w:rFonts w:ascii="Liberation Serif" w:hAnsi="Liberation Serif"/>
          <w:sz w:val="28"/>
          <w:szCs w:val="28"/>
        </w:rPr>
      </w:pPr>
    </w:p>
    <w:p w:rsidR="0023722F" w:rsidRPr="0023722F" w:rsidRDefault="0023722F" w:rsidP="0023722F">
      <w:pPr>
        <w:autoSpaceDE w:val="0"/>
        <w:autoSpaceDN w:val="0"/>
        <w:adjustRightInd w:val="0"/>
        <w:ind w:left="5760"/>
        <w:outlineLvl w:val="0"/>
        <w:rPr>
          <w:rFonts w:ascii="Liberation Serif" w:hAnsi="Liberation Serif"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561CAE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7C0EB" wp14:editId="4940E12B">
                <wp:simplePos x="0" y="0"/>
                <wp:positionH relativeFrom="column">
                  <wp:posOffset>454025</wp:posOffset>
                </wp:positionH>
                <wp:positionV relativeFrom="paragraph">
                  <wp:posOffset>11430</wp:posOffset>
                </wp:positionV>
                <wp:extent cx="5342890" cy="1558290"/>
                <wp:effectExtent l="0" t="0" r="1016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22F" w:rsidRPr="00561CAE" w:rsidRDefault="0023722F" w:rsidP="0023722F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561CAE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ЗАЯВКА </w:t>
                            </w:r>
                          </w:p>
                          <w:p w:rsidR="0023722F" w:rsidRPr="00561CAE" w:rsidRDefault="0023722F" w:rsidP="0023722F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561CAE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на получение субсидии</w:t>
                            </w:r>
                            <w:r w:rsidR="00914AA6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 СО НКО</w:t>
                            </w:r>
                            <w:r w:rsidRPr="00561CAE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561CAE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1CAE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не являющейся государственным (муниципальным) учреждением, осуществляющей деятельность на территории </w:t>
                            </w:r>
                          </w:p>
                          <w:p w:rsidR="0023722F" w:rsidRPr="00561CAE" w:rsidRDefault="00561CAE" w:rsidP="0023722F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561CAE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 Каменск-Уральского городского округа</w:t>
                            </w:r>
                          </w:p>
                          <w:p w:rsidR="0023722F" w:rsidRPr="00561CAE" w:rsidRDefault="0023722F" w:rsidP="0023722F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1CAE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в __________квартале  _______ года</w:t>
                            </w:r>
                            <w:r w:rsidRPr="00561CAE">
                              <w:rPr>
                                <w:rFonts w:ascii="Liberation Serif" w:hAnsi="Liberation Serif"/>
                                <w:b/>
                                <w: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5.75pt;margin-top:.9pt;width:420.7pt;height:1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" strokecolor="white" strokeweight="1pt">
                <v:stroke dashstyle="longDash"/>
                <v:textbox>
                  <w:txbxContent>
                    <w:p w:rsidR="0023722F" w:rsidRPr="00561CAE" w:rsidRDefault="0023722F" w:rsidP="0023722F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 w:rsidRPr="00561CAE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ЗАЯВКА </w:t>
                      </w:r>
                    </w:p>
                    <w:p w:rsidR="0023722F" w:rsidRPr="00561CAE" w:rsidRDefault="0023722F" w:rsidP="0023722F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 w:rsidRPr="00561CAE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>на получение субсидии</w:t>
                      </w:r>
                      <w:r w:rsidR="00914AA6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 СО НКО</w:t>
                      </w:r>
                      <w:r w:rsidRPr="00561CAE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>,</w:t>
                      </w:r>
                      <w:r w:rsidR="00561CAE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1CAE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не являющейся государственным (муниципальным) учреждением, осуществляющей деятельность на территории </w:t>
                      </w:r>
                    </w:p>
                    <w:p w:rsidR="0023722F" w:rsidRPr="00561CAE" w:rsidRDefault="00561CAE" w:rsidP="0023722F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 w:rsidRPr="00561CAE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 Каменск-Уральского городского округа</w:t>
                      </w:r>
                    </w:p>
                    <w:p w:rsidR="0023722F" w:rsidRPr="00561CAE" w:rsidRDefault="0023722F" w:rsidP="0023722F">
                      <w:pPr>
                        <w:jc w:val="center"/>
                        <w:rPr>
                          <w:rFonts w:ascii="Liberation Serif" w:hAnsi="Liberation Serif"/>
                          <w:b/>
                          <w:cap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1CAE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>в __________квартале  _______ года</w:t>
                      </w:r>
                      <w:r w:rsidRPr="00561CAE">
                        <w:rPr>
                          <w:rFonts w:ascii="Liberation Serif" w:hAnsi="Liberation Serif"/>
                          <w:b/>
                          <w:cap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ind w:firstLine="709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 xml:space="preserve">                                        </w:t>
      </w:r>
    </w:p>
    <w:p w:rsidR="0023722F" w:rsidRPr="0023722F" w:rsidRDefault="0023722F" w:rsidP="0023722F">
      <w:pPr>
        <w:ind w:firstLine="709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 xml:space="preserve">                                        </w:t>
      </w:r>
    </w:p>
    <w:p w:rsidR="0023722F" w:rsidRPr="0023722F" w:rsidRDefault="0023722F" w:rsidP="0023722F">
      <w:pPr>
        <w:ind w:firstLine="709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 xml:space="preserve">                                           ТИТУЛЬНЫЙ ЛИСТ</w:t>
      </w:r>
    </w:p>
    <w:p w:rsidR="0023722F" w:rsidRPr="0023722F" w:rsidRDefault="0023722F" w:rsidP="0023722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653"/>
        <w:gridCol w:w="2599"/>
      </w:tblGrid>
      <w:tr w:rsidR="0023722F" w:rsidRPr="0023722F" w:rsidTr="00424D1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ind w:firstLine="709"/>
              <w:jc w:val="right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</w:tr>
      <w:tr w:rsidR="0023722F" w:rsidRPr="0023722F" w:rsidTr="00424D1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  <w:r w:rsidRPr="0023722F">
              <w:rPr>
                <w:rFonts w:ascii="Liberation Serif" w:eastAsia="Arial Unicode MS" w:hAnsi="Liberation Serif"/>
                <w:sz w:val="28"/>
                <w:szCs w:val="28"/>
              </w:rPr>
              <w:t>Дата получения заявки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ind w:firstLine="709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6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color w:val="000000"/>
                <w:sz w:val="28"/>
                <w:szCs w:val="28"/>
              </w:rPr>
              <w:t>Полное наименование СО НКО</w:t>
            </w:r>
          </w:p>
          <w:p w:rsidR="0023722F" w:rsidRPr="0023722F" w:rsidRDefault="0023722F" w:rsidP="0023722F">
            <w:pPr>
              <w:snapToGrid w:val="0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color w:val="000000"/>
                <w:sz w:val="28"/>
                <w:szCs w:val="28"/>
              </w:rPr>
              <w:t>(в точном соответствии с записью в Едином государственном реестре юридических лиц)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ind w:firstLine="709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6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23722F">
              <w:rPr>
                <w:rFonts w:ascii="Liberation Serif" w:eastAsia="Arial Unicode MS" w:hAnsi="Liberation Serif"/>
                <w:sz w:val="28"/>
                <w:szCs w:val="28"/>
              </w:rPr>
              <w:t>Юридический адрес СО НКО-заявителя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ind w:firstLine="709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7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23722F">
              <w:rPr>
                <w:rFonts w:ascii="Liberation Serif" w:eastAsia="Arial Unicode MS" w:hAnsi="Liberation Serif"/>
                <w:sz w:val="28"/>
                <w:szCs w:val="28"/>
              </w:rPr>
              <w:t xml:space="preserve">Руководитель СО НКО – заявителя </w:t>
            </w:r>
          </w:p>
          <w:p w:rsidR="0023722F" w:rsidRPr="0023722F" w:rsidRDefault="0023722F" w:rsidP="0023722F">
            <w:pPr>
              <w:snapToGrid w:val="0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23722F">
              <w:rPr>
                <w:rFonts w:ascii="Liberation Serif" w:eastAsia="Arial Unicode MS" w:hAnsi="Liberation Serif"/>
                <w:sz w:val="28"/>
                <w:szCs w:val="28"/>
              </w:rPr>
              <w:t>(Ф.И.О., контактный телефон)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ind w:firstLine="709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</w:p>
        </w:tc>
      </w:tr>
      <w:tr w:rsidR="0023722F" w:rsidRPr="0023722F" w:rsidTr="00424D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23722F">
              <w:rPr>
                <w:rFonts w:ascii="Liberation Serif" w:eastAsia="Arial Unicode MS" w:hAnsi="Liberation Serif"/>
                <w:sz w:val="28"/>
                <w:szCs w:val="28"/>
              </w:rPr>
              <w:t xml:space="preserve">Бухгалтер СО НКО – заявителя </w:t>
            </w:r>
          </w:p>
          <w:p w:rsidR="0023722F" w:rsidRPr="0023722F" w:rsidRDefault="0023722F" w:rsidP="0023722F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eastAsia="Arial Unicode MS" w:hAnsi="Liberation Serif"/>
                <w:sz w:val="28"/>
                <w:szCs w:val="28"/>
              </w:rPr>
              <w:t>(Ф.И.О., контактный телефон)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ind w:firstLine="709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</w:p>
        </w:tc>
      </w:tr>
      <w:tr w:rsidR="0023722F" w:rsidRPr="0023722F" w:rsidTr="00424D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t>Выписка из учредительных документов в</w:t>
            </w:r>
            <w:r w:rsidRPr="0023722F">
              <w:rPr>
                <w:rFonts w:ascii="Liberation Serif" w:eastAsia="Arial Unicode MS" w:hAnsi="Liberation Serif"/>
                <w:sz w:val="28"/>
                <w:szCs w:val="28"/>
              </w:rPr>
              <w:t>ида (видов) деятельности СО НКО в соответствии со ст. 31.1. Федерального закона  от 12 января 1996 года  № 7-ФЗ «О некоммерческих организациях»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ind w:firstLine="709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</w:p>
        </w:tc>
      </w:tr>
      <w:tr w:rsidR="0023722F" w:rsidRPr="0023722F" w:rsidTr="00424D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23722F">
              <w:rPr>
                <w:rFonts w:ascii="Liberation Serif" w:eastAsia="Arial Unicode MS" w:hAnsi="Liberation Serif"/>
                <w:sz w:val="28"/>
                <w:szCs w:val="28"/>
              </w:rPr>
              <w:t>Адрес действующего сайта СО НКО в сети Интернет либо страницы в социальной сети, адрес электронной почты СО НКО</w:t>
            </w:r>
            <w:r w:rsidRPr="0023722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ind w:firstLine="709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</w:p>
        </w:tc>
      </w:tr>
      <w:tr w:rsidR="0023722F" w:rsidRPr="0023722F" w:rsidTr="00424D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23722F">
              <w:rPr>
                <w:rFonts w:ascii="Liberation Serif" w:eastAsia="Arial Unicode MS" w:hAnsi="Liberation Serif"/>
                <w:sz w:val="28"/>
                <w:szCs w:val="28"/>
              </w:rPr>
              <w:t>Запрашиваемая сумма субсидии                      (в рублях)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line="360" w:lineRule="auto"/>
              <w:ind w:firstLine="709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</w:p>
        </w:tc>
      </w:tr>
    </w:tbl>
    <w:p w:rsidR="0023722F" w:rsidRPr="0023722F" w:rsidRDefault="0023722F" w:rsidP="0023722F">
      <w:pPr>
        <w:widowControl w:val="0"/>
        <w:tabs>
          <w:tab w:val="left" w:pos="4125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23722F" w:rsidRPr="0023722F" w:rsidRDefault="0023722F" w:rsidP="0023722F">
      <w:pPr>
        <w:widowControl w:val="0"/>
        <w:tabs>
          <w:tab w:val="left" w:pos="4125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23722F" w:rsidRPr="0023722F" w:rsidRDefault="0023722F" w:rsidP="0023722F">
      <w:pPr>
        <w:widowControl w:val="0"/>
        <w:numPr>
          <w:ilvl w:val="0"/>
          <w:numId w:val="6"/>
        </w:numPr>
        <w:tabs>
          <w:tab w:val="left" w:pos="412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Календарный план работы на __________ квартал _______года</w:t>
      </w:r>
    </w:p>
    <w:p w:rsidR="0023722F" w:rsidRPr="0023722F" w:rsidRDefault="0023722F" w:rsidP="0023722F">
      <w:pPr>
        <w:widowControl w:val="0"/>
        <w:tabs>
          <w:tab w:val="left" w:pos="4125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2160"/>
        <w:gridCol w:w="2041"/>
      </w:tblGrid>
      <w:tr w:rsidR="0023722F" w:rsidRPr="0023722F" w:rsidTr="00424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bCs/>
                <w:iCs/>
                <w:sz w:val="24"/>
                <w:szCs w:val="24"/>
              </w:rPr>
              <w:t>Место проведения</w:t>
            </w: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23722F" w:rsidRPr="0023722F" w:rsidRDefault="0023722F" w:rsidP="0023722F">
      <w:pPr>
        <w:snapToGrid w:val="0"/>
        <w:spacing w:before="120" w:after="120"/>
        <w:ind w:left="349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2. Смета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984"/>
        <w:gridCol w:w="1843"/>
      </w:tblGrid>
      <w:tr w:rsidR="0023722F" w:rsidRPr="0023722F" w:rsidTr="00424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 w:rsidR="0023722F" w:rsidRPr="0023722F" w:rsidRDefault="0023722F" w:rsidP="0023722F">
            <w:pPr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bCs/>
                <w:sz w:val="24"/>
                <w:szCs w:val="24"/>
              </w:rPr>
              <w:t>Виды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Сумма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Комментарии - письменное обоснование статей</w:t>
            </w:r>
          </w:p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 xml:space="preserve">Объем планируемых привлеченных средств </w:t>
            </w: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3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 xml:space="preserve">Приобретение проездных документов для </w:t>
            </w:r>
            <w:r w:rsidR="00561CAE">
              <w:rPr>
                <w:rFonts w:ascii="Liberation Serif" w:hAnsi="Liberation Serif"/>
                <w:bCs/>
                <w:sz w:val="28"/>
                <w:szCs w:val="28"/>
              </w:rPr>
              <w:t xml:space="preserve">СО </w:t>
            </w: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НКО в служебных целях на все виды городского пассажирского транспорта кроме такси (не более одного проездного 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Приобретение канцелярских товаров (не более 1000 руб. 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jc w:val="both"/>
              <w:rPr>
                <w:rFonts w:ascii="Liberation Serif" w:hAnsi="Liberation Serif"/>
                <w:bCs/>
                <w:color w:val="FF0000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 xml:space="preserve">Оплата коммунальных услуг в нежилом помещении, которое  находится по юридическому адресу </w:t>
            </w:r>
            <w:r w:rsidR="00561CAE">
              <w:rPr>
                <w:rFonts w:ascii="Liberation Serif" w:hAnsi="Liberation Serif"/>
                <w:bCs/>
                <w:sz w:val="28"/>
                <w:szCs w:val="28"/>
              </w:rPr>
              <w:t xml:space="preserve">СО </w:t>
            </w: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 xml:space="preserve">НКО, либо на право пользования которым для реализации уставных целей </w:t>
            </w:r>
            <w:r w:rsidR="00561CAE">
              <w:rPr>
                <w:rFonts w:ascii="Liberation Serif" w:hAnsi="Liberation Serif"/>
                <w:bCs/>
                <w:sz w:val="28"/>
                <w:szCs w:val="28"/>
              </w:rPr>
              <w:t xml:space="preserve">СО </w:t>
            </w: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НКО заключен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3"/>
              </w:numPr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23722F" w:rsidRDefault="0023722F" w:rsidP="0023722F">
            <w:pPr>
              <w:snapToGri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 xml:space="preserve">Оплата услуг связи </w:t>
            </w:r>
            <w:r w:rsidR="00561CAE">
              <w:rPr>
                <w:rFonts w:ascii="Liberation Serif" w:hAnsi="Liberation Serif"/>
                <w:bCs/>
                <w:sz w:val="28"/>
                <w:szCs w:val="28"/>
              </w:rPr>
              <w:t xml:space="preserve">СО </w:t>
            </w: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 xml:space="preserve">НКО в служебных целях (в </w:t>
            </w:r>
            <w:proofErr w:type="spellStart"/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т.ч</w:t>
            </w:r>
            <w:proofErr w:type="spellEnd"/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 xml:space="preserve">. сотовой и проводной связи не более 700 руб. в месяц)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Оплата услуг по доступу к сети Интернет в служебных целях (не более 500 руб. 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Оплата расчетно-кассового обслуживания 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Оплата услуг по вывозу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3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iCs/>
                <w:sz w:val="28"/>
                <w:szCs w:val="28"/>
              </w:rPr>
              <w:t>Приобретение печатных периодических изда</w:t>
            </w:r>
            <w:r w:rsidR="00561CAE">
              <w:rPr>
                <w:rFonts w:ascii="Liberation Serif" w:hAnsi="Liberation Serif"/>
                <w:bCs/>
                <w:iCs/>
                <w:sz w:val="28"/>
                <w:szCs w:val="28"/>
              </w:rPr>
              <w:t>ний (не более       2 000 руб.</w:t>
            </w:r>
            <w:r w:rsidRPr="0023722F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в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23722F" w:rsidRPr="0023722F" w:rsidRDefault="0023722F" w:rsidP="0023722F">
      <w:pPr>
        <w:tabs>
          <w:tab w:val="left" w:pos="-1134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 </w:t>
      </w:r>
    </w:p>
    <w:p w:rsidR="0023722F" w:rsidRPr="0023722F" w:rsidRDefault="0023722F" w:rsidP="0023722F">
      <w:pPr>
        <w:tabs>
          <w:tab w:val="left" w:pos="-1134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________________________________                 __________________________                                               (Должность, Ф.И.О.)                                                      (Подпись)</w:t>
      </w:r>
    </w:p>
    <w:p w:rsidR="0023722F" w:rsidRPr="0023722F" w:rsidRDefault="0023722F" w:rsidP="0023722F">
      <w:pPr>
        <w:tabs>
          <w:tab w:val="left" w:pos="-1134"/>
        </w:tabs>
        <w:overflowPunct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3722F" w:rsidRPr="0023722F" w:rsidRDefault="0023722F" w:rsidP="0023722F">
      <w:pPr>
        <w:tabs>
          <w:tab w:val="left" w:pos="-1134"/>
        </w:tabs>
        <w:overflowPunct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М.П.</w:t>
      </w:r>
    </w:p>
    <w:p w:rsidR="0023722F" w:rsidRDefault="0023722F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p w:rsidR="00561CAE" w:rsidRPr="0023722F" w:rsidRDefault="00561CAE" w:rsidP="0023722F">
      <w:pPr>
        <w:ind w:left="5760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61CAE" w:rsidTr="00561CAE">
        <w:trPr>
          <w:trHeight w:val="3838"/>
        </w:trPr>
        <w:tc>
          <w:tcPr>
            <w:tcW w:w="4678" w:type="dxa"/>
          </w:tcPr>
          <w:p w:rsidR="00561CAE" w:rsidRDefault="00561CAE" w:rsidP="00561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 № 2</w:t>
            </w:r>
            <w:r w:rsidRPr="00561CA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61CAE" w:rsidRPr="0023722F" w:rsidRDefault="00561CAE" w:rsidP="00561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t xml:space="preserve">к Порядку </w:t>
            </w:r>
            <w:r w:rsidRPr="0023722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23722F">
              <w:rPr>
                <w:rFonts w:ascii="Liberation Serif" w:hAnsi="Liberation Serif"/>
                <w:sz w:val="28"/>
                <w:szCs w:val="28"/>
              </w:rPr>
              <w:t xml:space="preserve">предоставления субсидий </w:t>
            </w:r>
          </w:p>
          <w:p w:rsidR="00561CAE" w:rsidRPr="0023722F" w:rsidRDefault="00561CAE" w:rsidP="00561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t>из бюджета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Каменск-Уральского городского округа </w:t>
            </w:r>
            <w:r w:rsidRPr="0023722F">
              <w:rPr>
                <w:rFonts w:ascii="Liberation Serif" w:hAnsi="Liberation Serif"/>
                <w:sz w:val="28"/>
                <w:szCs w:val="28"/>
              </w:rPr>
              <w:t>социально ориентированным</w:t>
            </w:r>
          </w:p>
          <w:p w:rsidR="00561CAE" w:rsidRPr="0023722F" w:rsidRDefault="00561CAE" w:rsidP="00561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t xml:space="preserve">некоммерческим организациям, </w:t>
            </w:r>
          </w:p>
          <w:p w:rsidR="00561CAE" w:rsidRPr="0023722F" w:rsidRDefault="00561CAE" w:rsidP="00561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t xml:space="preserve">не являющимся государственными </w:t>
            </w:r>
          </w:p>
          <w:p w:rsidR="00561CAE" w:rsidRPr="0023722F" w:rsidRDefault="00561CAE" w:rsidP="00561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t xml:space="preserve">(муниципальными) учреждениями, </w:t>
            </w:r>
          </w:p>
          <w:p w:rsidR="00561CAE" w:rsidRPr="0023722F" w:rsidRDefault="00561CAE" w:rsidP="00561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t xml:space="preserve">осуществляющим деятельность </w:t>
            </w:r>
          </w:p>
          <w:p w:rsidR="00561CAE" w:rsidRDefault="00561CAE" w:rsidP="00561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sz w:val="28"/>
                <w:szCs w:val="28"/>
              </w:rPr>
              <w:t xml:space="preserve">на территории </w:t>
            </w:r>
            <w:r w:rsidRPr="00561CAE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</w:tbl>
    <w:p w:rsidR="0023722F" w:rsidRDefault="0023722F" w:rsidP="0023722F">
      <w:pPr>
        <w:ind w:left="5760"/>
        <w:jc w:val="right"/>
        <w:rPr>
          <w:rFonts w:ascii="Liberation Serif" w:hAnsi="Liberation Serif"/>
          <w:sz w:val="28"/>
          <w:szCs w:val="28"/>
        </w:rPr>
      </w:pPr>
    </w:p>
    <w:p w:rsidR="00914AA6" w:rsidRPr="0023722F" w:rsidRDefault="00914AA6" w:rsidP="0023722F">
      <w:pPr>
        <w:ind w:left="5760"/>
        <w:jc w:val="right"/>
        <w:rPr>
          <w:rFonts w:ascii="Liberation Serif" w:hAnsi="Liberation Serif"/>
          <w:sz w:val="28"/>
          <w:szCs w:val="28"/>
        </w:rPr>
      </w:pPr>
    </w:p>
    <w:p w:rsidR="00914AA6" w:rsidRDefault="0023722F" w:rsidP="00914AA6">
      <w:pPr>
        <w:jc w:val="center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 xml:space="preserve">Отчет </w:t>
      </w:r>
    </w:p>
    <w:p w:rsidR="00914AA6" w:rsidRDefault="0023722F" w:rsidP="00914AA6">
      <w:pPr>
        <w:jc w:val="center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>о деятельности</w:t>
      </w:r>
      <w:r w:rsidR="00914AA6">
        <w:rPr>
          <w:rFonts w:ascii="Liberation Serif" w:hAnsi="Liberation Serif"/>
          <w:b/>
          <w:sz w:val="28"/>
          <w:szCs w:val="28"/>
        </w:rPr>
        <w:t xml:space="preserve"> СО НКО</w:t>
      </w:r>
      <w:r w:rsidRPr="0023722F">
        <w:rPr>
          <w:rFonts w:ascii="Liberation Serif" w:hAnsi="Liberation Serif"/>
          <w:b/>
          <w:sz w:val="28"/>
          <w:szCs w:val="28"/>
        </w:rPr>
        <w:t xml:space="preserve">, не являющейся государственным (муниципальным) учреждением, осуществляющей деятельность </w:t>
      </w:r>
    </w:p>
    <w:p w:rsidR="0023722F" w:rsidRPr="0023722F" w:rsidRDefault="0023722F" w:rsidP="00914AA6">
      <w:pPr>
        <w:jc w:val="center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>на территории</w:t>
      </w:r>
      <w:r w:rsidR="00561CAE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</w:t>
      </w:r>
    </w:p>
    <w:p w:rsidR="0023722F" w:rsidRPr="0023722F" w:rsidRDefault="0023722F" w:rsidP="0023722F">
      <w:pPr>
        <w:jc w:val="center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>___________________________________________________________________</w:t>
      </w:r>
    </w:p>
    <w:p w:rsidR="0023722F" w:rsidRPr="00914AA6" w:rsidRDefault="0023722F" w:rsidP="0023722F">
      <w:pPr>
        <w:jc w:val="center"/>
        <w:rPr>
          <w:rFonts w:ascii="Liberation Serif" w:hAnsi="Liberation Serif"/>
          <w:sz w:val="28"/>
          <w:szCs w:val="28"/>
        </w:rPr>
      </w:pPr>
      <w:r w:rsidRPr="00914AA6">
        <w:rPr>
          <w:rFonts w:ascii="Liberation Serif" w:hAnsi="Liberation Serif"/>
          <w:sz w:val="28"/>
          <w:szCs w:val="28"/>
        </w:rPr>
        <w:t>(наименование СО НКО)</w:t>
      </w:r>
    </w:p>
    <w:p w:rsidR="0023722F" w:rsidRPr="0023722F" w:rsidRDefault="0023722F" w:rsidP="0023722F">
      <w:pPr>
        <w:jc w:val="center"/>
        <w:rPr>
          <w:rFonts w:ascii="Liberation Serif" w:hAnsi="Liberation Serif"/>
          <w:b/>
          <w:sz w:val="28"/>
          <w:szCs w:val="28"/>
        </w:rPr>
      </w:pPr>
      <w:r w:rsidRPr="0023722F">
        <w:rPr>
          <w:rFonts w:ascii="Liberation Serif" w:hAnsi="Liberation Serif"/>
          <w:b/>
          <w:sz w:val="28"/>
          <w:szCs w:val="28"/>
        </w:rPr>
        <w:t>за _______квартал 20____ года</w:t>
      </w:r>
    </w:p>
    <w:p w:rsidR="0023722F" w:rsidRPr="0023722F" w:rsidRDefault="0023722F" w:rsidP="0023722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3722F" w:rsidRPr="0023722F" w:rsidRDefault="0023722F" w:rsidP="0023722F">
      <w:pPr>
        <w:numPr>
          <w:ilvl w:val="0"/>
          <w:numId w:val="1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Информационный отчет о  деятельности СО НКО за отчетный квартал: проекты, программы, кампании, крупные мероприятия, социальные услуги, достижения за отчетный период: </w:t>
      </w:r>
    </w:p>
    <w:p w:rsidR="0023722F" w:rsidRPr="0023722F" w:rsidRDefault="0023722F" w:rsidP="0023722F">
      <w:pPr>
        <w:tabs>
          <w:tab w:val="left" w:pos="3402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548"/>
        <w:gridCol w:w="1560"/>
        <w:gridCol w:w="1559"/>
        <w:gridCol w:w="1391"/>
        <w:gridCol w:w="2011"/>
      </w:tblGrid>
      <w:tr w:rsidR="0023722F" w:rsidRPr="00561CAE" w:rsidTr="00424D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561CAE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561CAE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561CAE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561CAE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Участники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561CAE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Партнеры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561CAE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Объемы потраченных сре</w:t>
            </w:r>
            <w:r w:rsidR="005A74F9">
              <w:rPr>
                <w:rFonts w:ascii="Liberation Serif" w:hAnsi="Liberation Serif"/>
                <w:sz w:val="24"/>
                <w:szCs w:val="24"/>
              </w:rPr>
              <w:t>дств</w:t>
            </w:r>
          </w:p>
          <w:p w:rsidR="0023722F" w:rsidRPr="00561CAE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с обязательным указанием сумм по каждому источнику</w:t>
            </w:r>
          </w:p>
        </w:tc>
      </w:tr>
      <w:tr w:rsidR="0023722F" w:rsidRPr="0023722F" w:rsidTr="00424D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23722F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23722F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23722F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23722F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23722F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23722F" w:rsidRDefault="0023722F" w:rsidP="0023722F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3722F" w:rsidRPr="0023722F" w:rsidRDefault="0023722F" w:rsidP="0023722F">
      <w:pPr>
        <w:tabs>
          <w:tab w:val="left" w:pos="3402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Liberation Serif" w:hAnsi="Liberation Serif"/>
          <w:sz w:val="28"/>
          <w:szCs w:val="28"/>
        </w:rPr>
      </w:pPr>
    </w:p>
    <w:p w:rsidR="0023722F" w:rsidRPr="0023722F" w:rsidRDefault="0023722F" w:rsidP="0023722F">
      <w:pPr>
        <w:numPr>
          <w:ilvl w:val="0"/>
          <w:numId w:val="1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Финансовый отчет в соответствии со сметой (указанной в заявке) за отчетный квартал с приложением копий расходных документов. </w:t>
      </w:r>
    </w:p>
    <w:p w:rsidR="0023722F" w:rsidRPr="0023722F" w:rsidRDefault="0023722F" w:rsidP="0023722F">
      <w:pPr>
        <w:tabs>
          <w:tab w:val="left" w:pos="3402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2551"/>
        <w:gridCol w:w="1843"/>
      </w:tblGrid>
      <w:tr w:rsidR="0023722F" w:rsidRPr="0023722F" w:rsidTr="00424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bCs/>
                <w:sz w:val="24"/>
                <w:szCs w:val="24"/>
              </w:rPr>
              <w:t xml:space="preserve">Виды затрат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bCs/>
                <w:iCs/>
                <w:sz w:val="24"/>
                <w:szCs w:val="24"/>
              </w:rPr>
              <w:t>Сумма</w:t>
            </w:r>
          </w:p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bCs/>
                <w:iCs/>
                <w:sz w:val="24"/>
                <w:szCs w:val="24"/>
              </w:rPr>
              <w:t>(по каждому документу отдельно)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Подтверждающий  документ с реквизитами (наименование документа, номер, дата выдачи)</w:t>
            </w:r>
          </w:p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561CAE" w:rsidRDefault="0023722F" w:rsidP="0023722F">
            <w:pPr>
              <w:tabs>
                <w:tab w:val="num" w:pos="993"/>
              </w:tabs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61CAE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4"/>
              </w:numPr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Приобретение проездных документов для СО НКО в служебных целях на все виды городского пассажирского транспорта кроме такси (не более одного проездного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Приобретение канцелярск</w:t>
            </w:r>
            <w:r w:rsidR="005A74F9">
              <w:rPr>
                <w:rFonts w:ascii="Liberation Serif" w:hAnsi="Liberation Serif"/>
                <w:bCs/>
                <w:sz w:val="28"/>
                <w:szCs w:val="28"/>
              </w:rPr>
              <w:t>их товаров (не более 1000 руб.</w:t>
            </w: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 xml:space="preserve">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5A74F9">
            <w:pPr>
              <w:snapToGrid w:val="0"/>
              <w:jc w:val="both"/>
              <w:rPr>
                <w:rFonts w:ascii="Liberation Serif" w:hAnsi="Liberation Serif"/>
                <w:bCs/>
                <w:color w:val="FF0000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Оплата коммунальных услуг в нежилом помещении, которое  находится по юридическому адресу НКО, либо на право пользования которым для реализации уставных целей СО НКО заключен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4"/>
              </w:numPr>
              <w:snapToGrid w:val="0"/>
              <w:spacing w:before="120" w:after="12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2F" w:rsidRPr="0023722F" w:rsidRDefault="0023722F" w:rsidP="005A74F9">
            <w:pPr>
              <w:snapToGri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 xml:space="preserve">Оплата услуг связи СО НКО в служебных целях (в </w:t>
            </w:r>
            <w:proofErr w:type="spellStart"/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т.ч</w:t>
            </w:r>
            <w:proofErr w:type="spellEnd"/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 xml:space="preserve">. сотовой и проводной связи не более 700 руб. в месяц)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5A74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Оплата услуг по доступу к сети Интернет в служебных целях (не более 500 руб.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5A74F9">
            <w:pPr>
              <w:snapToGri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Оплата расчетно-кассового обслуживания в кредитных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5A74F9">
            <w:pPr>
              <w:snapToGri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sz w:val="28"/>
                <w:szCs w:val="28"/>
              </w:rPr>
              <w:t>Оплата услуг по вывозу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3722F" w:rsidRPr="0023722F" w:rsidTr="00424D1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5A74F9">
            <w:pPr>
              <w:snapToGri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3722F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Приобретение печатных </w:t>
            </w:r>
            <w:r w:rsidRPr="0023722F">
              <w:rPr>
                <w:rFonts w:ascii="Liberation Serif" w:hAnsi="Liberation Serif"/>
                <w:bCs/>
                <w:iCs/>
                <w:sz w:val="28"/>
                <w:szCs w:val="28"/>
              </w:rPr>
              <w:lastRenderedPageBreak/>
              <w:t>периодич</w:t>
            </w:r>
            <w:r w:rsidR="005A74F9">
              <w:rPr>
                <w:rFonts w:ascii="Liberation Serif" w:hAnsi="Liberation Serif"/>
                <w:bCs/>
                <w:iCs/>
                <w:sz w:val="28"/>
                <w:szCs w:val="28"/>
              </w:rPr>
              <w:t>еских изданий (не более       2000 руб.</w:t>
            </w:r>
            <w:r w:rsidRPr="0023722F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в квартал)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F" w:rsidRPr="0023722F" w:rsidRDefault="0023722F" w:rsidP="0023722F">
            <w:pPr>
              <w:snapToGrid w:val="0"/>
              <w:spacing w:before="120" w:after="12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CD4363" w:rsidRDefault="00CD4363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3722F" w:rsidRPr="0023722F" w:rsidRDefault="0023722F" w:rsidP="0023722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К отчету прилагаются копии договоров и платежных документов, обосновывающих и подтверждающих затраты, заверенные подписью руководителя и печатью СО НКО.</w:t>
      </w:r>
    </w:p>
    <w:p w:rsidR="0023722F" w:rsidRPr="0023722F" w:rsidRDefault="0023722F" w:rsidP="0023722F">
      <w:pPr>
        <w:tabs>
          <w:tab w:val="left" w:pos="3402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Рекомендуемые </w:t>
      </w:r>
      <w:r w:rsidRPr="0023722F">
        <w:rPr>
          <w:rFonts w:ascii="Liberation Serif" w:hAnsi="Liberation Serif"/>
          <w:sz w:val="28"/>
          <w:szCs w:val="28"/>
          <w:lang w:val="en-US"/>
        </w:rPr>
        <w:t xml:space="preserve"> </w:t>
      </w:r>
      <w:r w:rsidRPr="0023722F">
        <w:rPr>
          <w:rFonts w:ascii="Liberation Serif" w:hAnsi="Liberation Serif"/>
          <w:sz w:val="28"/>
          <w:szCs w:val="28"/>
        </w:rPr>
        <w:t xml:space="preserve">приложения: </w:t>
      </w:r>
      <w:r w:rsidRPr="0023722F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:rsidR="0023722F" w:rsidRPr="0023722F" w:rsidRDefault="0023722F" w:rsidP="0023722F">
      <w:pPr>
        <w:numPr>
          <w:ilvl w:val="0"/>
          <w:numId w:val="2"/>
        </w:numPr>
        <w:tabs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Публикации, скриншоты мероприятия в СМИ, социальных сетях и др.</w:t>
      </w:r>
    </w:p>
    <w:p w:rsidR="0023722F" w:rsidRPr="0023722F" w:rsidRDefault="0023722F" w:rsidP="0023722F">
      <w:pPr>
        <w:numPr>
          <w:ilvl w:val="0"/>
          <w:numId w:val="2"/>
        </w:numPr>
        <w:tabs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Благодарности, награды и дипломы организации, врученные в отчетном квартале.</w:t>
      </w:r>
    </w:p>
    <w:p w:rsidR="0023722F" w:rsidRPr="0023722F" w:rsidRDefault="0023722F" w:rsidP="0023722F">
      <w:pPr>
        <w:numPr>
          <w:ilvl w:val="0"/>
          <w:numId w:val="2"/>
        </w:numPr>
        <w:tabs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>Фотоотчет о деятельности (в электронном виде).</w:t>
      </w:r>
    </w:p>
    <w:p w:rsidR="005A74F9" w:rsidRDefault="0023722F" w:rsidP="0023722F">
      <w:pPr>
        <w:numPr>
          <w:ilvl w:val="0"/>
          <w:numId w:val="2"/>
        </w:numPr>
        <w:tabs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Ссылки на информационные ресурсы сети «Интернет» с размещенной информациях о мероприятиях, прошедших в отчетном квартале. </w:t>
      </w:r>
    </w:p>
    <w:p w:rsidR="0023722F" w:rsidRPr="0023722F" w:rsidRDefault="0023722F" w:rsidP="005A74F9">
      <w:pPr>
        <w:tabs>
          <w:tab w:val="left" w:pos="3402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 </w:t>
      </w:r>
    </w:p>
    <w:p w:rsidR="0023722F" w:rsidRPr="0023722F" w:rsidRDefault="0023722F" w:rsidP="0023722F">
      <w:pPr>
        <w:tabs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______________________________                         ______________________</w:t>
      </w:r>
    </w:p>
    <w:p w:rsidR="0023722F" w:rsidRPr="0023722F" w:rsidRDefault="0023722F" w:rsidP="0023722F">
      <w:pPr>
        <w:tabs>
          <w:tab w:val="left" w:pos="-1134"/>
        </w:tabs>
        <w:overflowPunct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      (Должность, Ф.И.О.)                                                      (Подпись)                                                                                                                    </w:t>
      </w:r>
    </w:p>
    <w:p w:rsidR="005A74F9" w:rsidRDefault="0023722F" w:rsidP="0023722F">
      <w:pPr>
        <w:tabs>
          <w:tab w:val="left" w:pos="-1134"/>
        </w:tabs>
        <w:overflowPunct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      </w:t>
      </w:r>
    </w:p>
    <w:p w:rsidR="0023722F" w:rsidRPr="00F47194" w:rsidRDefault="0023722F" w:rsidP="00CD4363">
      <w:pPr>
        <w:tabs>
          <w:tab w:val="left" w:pos="-1134"/>
        </w:tabs>
        <w:overflowPunct w:val="0"/>
        <w:autoSpaceDE w:val="0"/>
        <w:autoSpaceDN w:val="0"/>
        <w:adjustRightInd w:val="0"/>
        <w:rPr>
          <w:rFonts w:ascii="Liberation Serif" w:hAnsi="Liberation Serif"/>
          <w:snapToGrid w:val="0"/>
          <w:sz w:val="28"/>
          <w:szCs w:val="28"/>
        </w:rPr>
      </w:pPr>
      <w:r w:rsidRPr="0023722F">
        <w:rPr>
          <w:rFonts w:ascii="Liberation Serif" w:hAnsi="Liberation Serif"/>
          <w:sz w:val="28"/>
          <w:szCs w:val="28"/>
        </w:rPr>
        <w:t xml:space="preserve"> М.П.</w:t>
      </w:r>
    </w:p>
    <w:sectPr w:rsidR="0023722F" w:rsidRPr="00F47194" w:rsidSect="00AE108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48" w:rsidRDefault="006F2248" w:rsidP="0023722F">
      <w:r>
        <w:separator/>
      </w:r>
    </w:p>
  </w:endnote>
  <w:endnote w:type="continuationSeparator" w:id="0">
    <w:p w:rsidR="006F2248" w:rsidRDefault="006F2248" w:rsidP="002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48" w:rsidRDefault="006F2248" w:rsidP="0023722F">
      <w:r>
        <w:separator/>
      </w:r>
    </w:p>
  </w:footnote>
  <w:footnote w:type="continuationSeparator" w:id="0">
    <w:p w:rsidR="006F2248" w:rsidRDefault="006F2248" w:rsidP="002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205153"/>
      <w:docPartObj>
        <w:docPartGallery w:val="Page Numbers (Top of Page)"/>
        <w:docPartUnique/>
      </w:docPartObj>
    </w:sdtPr>
    <w:sdtEndPr/>
    <w:sdtContent>
      <w:p w:rsidR="0023722F" w:rsidRDefault="002372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89">
          <w:rPr>
            <w:noProof/>
          </w:rPr>
          <w:t>14</w:t>
        </w:r>
        <w:r>
          <w:fldChar w:fldCharType="end"/>
        </w:r>
      </w:p>
    </w:sdtContent>
  </w:sdt>
  <w:p w:rsidR="0023722F" w:rsidRDefault="002372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AF"/>
    <w:multiLevelType w:val="hybridMultilevel"/>
    <w:tmpl w:val="54A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12DE"/>
    <w:multiLevelType w:val="hybridMultilevel"/>
    <w:tmpl w:val="26EEC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73FFB"/>
    <w:multiLevelType w:val="hybridMultilevel"/>
    <w:tmpl w:val="7C16C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524489"/>
    <w:multiLevelType w:val="multilevel"/>
    <w:tmpl w:val="DEA2A1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D266F29"/>
    <w:multiLevelType w:val="multilevel"/>
    <w:tmpl w:val="98AC93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5">
    <w:nsid w:val="4D4A52E7"/>
    <w:multiLevelType w:val="multilevel"/>
    <w:tmpl w:val="DC6C9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7E4AE6"/>
    <w:multiLevelType w:val="hybridMultilevel"/>
    <w:tmpl w:val="CBB6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22FD"/>
    <w:multiLevelType w:val="hybridMultilevel"/>
    <w:tmpl w:val="05A60A96"/>
    <w:lvl w:ilvl="0" w:tplc="F2321EC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53"/>
    <w:rsid w:val="000538AD"/>
    <w:rsid w:val="000549D8"/>
    <w:rsid w:val="000653A4"/>
    <w:rsid w:val="00093DE7"/>
    <w:rsid w:val="000F73A0"/>
    <w:rsid w:val="00133698"/>
    <w:rsid w:val="00157E4D"/>
    <w:rsid w:val="00172A02"/>
    <w:rsid w:val="001A001E"/>
    <w:rsid w:val="001E34D5"/>
    <w:rsid w:val="0023226A"/>
    <w:rsid w:val="00233B9E"/>
    <w:rsid w:val="0023722F"/>
    <w:rsid w:val="00250FB3"/>
    <w:rsid w:val="00262FEE"/>
    <w:rsid w:val="002730CA"/>
    <w:rsid w:val="00292044"/>
    <w:rsid w:val="002D39AA"/>
    <w:rsid w:val="00301773"/>
    <w:rsid w:val="00311136"/>
    <w:rsid w:val="003511E8"/>
    <w:rsid w:val="00352B7E"/>
    <w:rsid w:val="00365A1A"/>
    <w:rsid w:val="00374C89"/>
    <w:rsid w:val="003A6906"/>
    <w:rsid w:val="003F6459"/>
    <w:rsid w:val="004144F5"/>
    <w:rsid w:val="00416B4F"/>
    <w:rsid w:val="004243FE"/>
    <w:rsid w:val="004276C4"/>
    <w:rsid w:val="0043073E"/>
    <w:rsid w:val="00433A93"/>
    <w:rsid w:val="0048468B"/>
    <w:rsid w:val="004C3D72"/>
    <w:rsid w:val="004F1BF0"/>
    <w:rsid w:val="004F4246"/>
    <w:rsid w:val="00513616"/>
    <w:rsid w:val="00536788"/>
    <w:rsid w:val="00550B82"/>
    <w:rsid w:val="00560532"/>
    <w:rsid w:val="00561CAE"/>
    <w:rsid w:val="005741F2"/>
    <w:rsid w:val="00580AB6"/>
    <w:rsid w:val="005A74F9"/>
    <w:rsid w:val="005E1E0B"/>
    <w:rsid w:val="0067205D"/>
    <w:rsid w:val="006945BE"/>
    <w:rsid w:val="006B430F"/>
    <w:rsid w:val="006C6C5E"/>
    <w:rsid w:val="006E2BE1"/>
    <w:rsid w:val="006F2248"/>
    <w:rsid w:val="00702165"/>
    <w:rsid w:val="00720985"/>
    <w:rsid w:val="007C3AE9"/>
    <w:rsid w:val="007E080F"/>
    <w:rsid w:val="00804262"/>
    <w:rsid w:val="008338AD"/>
    <w:rsid w:val="0083594B"/>
    <w:rsid w:val="00843202"/>
    <w:rsid w:val="008556E0"/>
    <w:rsid w:val="00871148"/>
    <w:rsid w:val="00876C77"/>
    <w:rsid w:val="00896CBC"/>
    <w:rsid w:val="008C0E41"/>
    <w:rsid w:val="008C65A6"/>
    <w:rsid w:val="00914AA6"/>
    <w:rsid w:val="00926C98"/>
    <w:rsid w:val="00940363"/>
    <w:rsid w:val="00956960"/>
    <w:rsid w:val="00975A1C"/>
    <w:rsid w:val="00980261"/>
    <w:rsid w:val="009A1C8D"/>
    <w:rsid w:val="009B7421"/>
    <w:rsid w:val="00A1076A"/>
    <w:rsid w:val="00A152A0"/>
    <w:rsid w:val="00A25E5C"/>
    <w:rsid w:val="00A26589"/>
    <w:rsid w:val="00AA258D"/>
    <w:rsid w:val="00AD291B"/>
    <w:rsid w:val="00AE1087"/>
    <w:rsid w:val="00B04EA0"/>
    <w:rsid w:val="00B10D32"/>
    <w:rsid w:val="00B32EF5"/>
    <w:rsid w:val="00B61953"/>
    <w:rsid w:val="00B91D93"/>
    <w:rsid w:val="00B95DBC"/>
    <w:rsid w:val="00BA6444"/>
    <w:rsid w:val="00BA7870"/>
    <w:rsid w:val="00BC77AC"/>
    <w:rsid w:val="00BF6E52"/>
    <w:rsid w:val="00C066E9"/>
    <w:rsid w:val="00C26251"/>
    <w:rsid w:val="00C55198"/>
    <w:rsid w:val="00C8290F"/>
    <w:rsid w:val="00CA14D7"/>
    <w:rsid w:val="00CD4363"/>
    <w:rsid w:val="00CD50B8"/>
    <w:rsid w:val="00CF7251"/>
    <w:rsid w:val="00D10543"/>
    <w:rsid w:val="00D46873"/>
    <w:rsid w:val="00D91A31"/>
    <w:rsid w:val="00D921D5"/>
    <w:rsid w:val="00DB3E26"/>
    <w:rsid w:val="00DE4BE7"/>
    <w:rsid w:val="00E44706"/>
    <w:rsid w:val="00E82167"/>
    <w:rsid w:val="00ED4DA5"/>
    <w:rsid w:val="00EE4587"/>
    <w:rsid w:val="00F129BF"/>
    <w:rsid w:val="00F47194"/>
    <w:rsid w:val="00FA194B"/>
    <w:rsid w:val="00FA3C20"/>
    <w:rsid w:val="00FA5C66"/>
    <w:rsid w:val="00FB3927"/>
    <w:rsid w:val="00FB766D"/>
    <w:rsid w:val="00FD7DEC"/>
    <w:rsid w:val="00FE224B"/>
    <w:rsid w:val="00FE7AC4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511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22F"/>
  </w:style>
  <w:style w:type="paragraph" w:styleId="aa">
    <w:name w:val="footer"/>
    <w:basedOn w:val="a"/>
    <w:link w:val="ab"/>
    <w:rsid w:val="00237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722F"/>
  </w:style>
  <w:style w:type="table" w:styleId="ac">
    <w:name w:val="Table Grid"/>
    <w:basedOn w:val="a1"/>
    <w:uiPriority w:val="59"/>
    <w:rsid w:val="002372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37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rsid w:val="0023722F"/>
    <w:pPr>
      <w:spacing w:after="120"/>
    </w:pPr>
  </w:style>
  <w:style w:type="character" w:customStyle="1" w:styleId="ae">
    <w:name w:val="Основной текст Знак"/>
    <w:basedOn w:val="a0"/>
    <w:link w:val="ad"/>
    <w:rsid w:val="0023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72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511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237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22F"/>
  </w:style>
  <w:style w:type="paragraph" w:styleId="aa">
    <w:name w:val="footer"/>
    <w:basedOn w:val="a"/>
    <w:link w:val="ab"/>
    <w:rsid w:val="00237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722F"/>
  </w:style>
  <w:style w:type="table" w:styleId="ac">
    <w:name w:val="Table Grid"/>
    <w:basedOn w:val="a1"/>
    <w:uiPriority w:val="59"/>
    <w:rsid w:val="002372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37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rsid w:val="0023722F"/>
    <w:pPr>
      <w:spacing w:after="120"/>
    </w:pPr>
  </w:style>
  <w:style w:type="character" w:customStyle="1" w:styleId="ae">
    <w:name w:val="Основной текст Знак"/>
    <w:basedOn w:val="a0"/>
    <w:link w:val="ad"/>
    <w:rsid w:val="0023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ginskay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69AE-7788-4B2C-A33A-B5D5D3ED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388</TotalTime>
  <Pages>14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Torginskaya</dc:creator>
  <cp:lastModifiedBy>Torginskaya</cp:lastModifiedBy>
  <cp:revision>38</cp:revision>
  <cp:lastPrinted>2021-03-03T05:02:00Z</cp:lastPrinted>
  <dcterms:created xsi:type="dcterms:W3CDTF">2020-10-30T10:30:00Z</dcterms:created>
  <dcterms:modified xsi:type="dcterms:W3CDTF">2022-01-11T04:35:00Z</dcterms:modified>
</cp:coreProperties>
</file>