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80" w:rsidRDefault="00653EB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pt;margin-top:-1.35pt;width:80.2pt;height:81.6pt;z-index:251658240" filled="f" stroked="f">
            <v:textbox>
              <w:txbxContent>
                <w:p w:rsidR="001A7B80" w:rsidRDefault="00E25E20">
                  <w:r>
                    <w:rPr>
                      <w:noProof/>
                    </w:rPr>
                    <w:drawing>
                      <wp:inline distT="0" distB="0" distL="0" distR="0">
                        <wp:extent cx="521970" cy="828665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" cy="828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7B80" w:rsidRDefault="001A7B80">
      <w:pPr>
        <w:rPr>
          <w:lang w:val="en-US"/>
        </w:rPr>
      </w:pPr>
    </w:p>
    <w:p w:rsidR="001A7B80" w:rsidRDefault="001A7B80">
      <w:pPr>
        <w:rPr>
          <w:lang w:val="en-US"/>
        </w:rPr>
      </w:pPr>
    </w:p>
    <w:p w:rsidR="001A7B80" w:rsidRDefault="001A7B80" w:rsidP="00274048">
      <w:pPr>
        <w:jc w:val="center"/>
        <w:rPr>
          <w:b/>
          <w:sz w:val="28"/>
          <w:szCs w:val="28"/>
        </w:rPr>
      </w:pPr>
    </w:p>
    <w:p w:rsidR="00E25E20" w:rsidRDefault="00E25E20" w:rsidP="00BA2A6F">
      <w:pPr>
        <w:spacing w:before="120" w:line="232" w:lineRule="auto"/>
        <w:jc w:val="center"/>
        <w:rPr>
          <w:sz w:val="24"/>
          <w:szCs w:val="24"/>
        </w:rPr>
      </w:pPr>
    </w:p>
    <w:p w:rsidR="00774EAB" w:rsidRPr="00F953E9" w:rsidRDefault="00774EAB" w:rsidP="00774EAB">
      <w:pPr>
        <w:jc w:val="center"/>
        <w:rPr>
          <w:b/>
          <w:sz w:val="28"/>
        </w:rPr>
      </w:pPr>
      <w:r>
        <w:rPr>
          <w:b/>
          <w:sz w:val="28"/>
        </w:rPr>
        <w:t>ОРГАН МЕСТНОГО САМОУПРАВЛЕНИЯ</w:t>
      </w:r>
    </w:p>
    <w:p w:rsidR="00774EAB" w:rsidRPr="00F953E9" w:rsidRDefault="00774EAB" w:rsidP="00774EAB">
      <w:pPr>
        <w:spacing w:line="233" w:lineRule="auto"/>
        <w:jc w:val="center"/>
        <w:rPr>
          <w:b/>
          <w:sz w:val="28"/>
        </w:rPr>
      </w:pPr>
      <w:r w:rsidRPr="001C09A4">
        <w:rPr>
          <w:b/>
          <w:sz w:val="28"/>
        </w:rPr>
        <w:t xml:space="preserve">АДМИНИСТРАЦИЯ </w:t>
      </w:r>
      <w:r>
        <w:rPr>
          <w:b/>
          <w:sz w:val="28"/>
        </w:rPr>
        <w:t>КАМЕНСК</w:t>
      </w:r>
      <w:r w:rsidRPr="00F953E9">
        <w:rPr>
          <w:b/>
          <w:sz w:val="28"/>
        </w:rPr>
        <w:t>-УРАЛЬСКОГО</w:t>
      </w:r>
      <w:r>
        <w:rPr>
          <w:b/>
          <w:sz w:val="28"/>
        </w:rPr>
        <w:t xml:space="preserve"> ГОРОДСКОГО ОКРУГА</w:t>
      </w:r>
    </w:p>
    <w:p w:rsidR="00774EAB" w:rsidRDefault="00774EAB" w:rsidP="0077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ОТРАСЛЕВОЙ ОРГАН АДМИНИСТРАЦИИ КАМЕНСК-УРАЛЬСКОГО </w:t>
      </w:r>
    </w:p>
    <w:p w:rsidR="00774EAB" w:rsidRDefault="00774EAB" w:rsidP="0077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ПО ГОРОДСКОМУ ХОЗЯЙСТВУ </w:t>
      </w:r>
    </w:p>
    <w:p w:rsidR="001A7B80" w:rsidRDefault="00653EB4" w:rsidP="00BA2A6F">
      <w:pPr>
        <w:spacing w:after="160" w:line="360" w:lineRule="auto"/>
        <w:jc w:val="center"/>
        <w:rPr>
          <w:sz w:val="24"/>
          <w:szCs w:val="24"/>
        </w:rPr>
      </w:pPr>
      <w:r w:rsidRPr="00653EB4">
        <w:rPr>
          <w:noProof/>
        </w:rPr>
        <w:pict>
          <v:line id="_x0000_s1027" style="position:absolute;left:0;text-align:left;z-index:251659264" from="1.35pt,26.05pt" to="493.15pt,26.05pt" strokeweight="4.5pt">
            <v:stroke linestyle="thinThick"/>
          </v:line>
        </w:pict>
      </w:r>
      <w:proofErr w:type="gramStart"/>
      <w:r w:rsidR="001A7B80">
        <w:rPr>
          <w:b/>
          <w:sz w:val="32"/>
          <w:szCs w:val="32"/>
        </w:rPr>
        <w:t>П</w:t>
      </w:r>
      <w:proofErr w:type="gramEnd"/>
      <w:r w:rsidR="001A7B80">
        <w:rPr>
          <w:b/>
          <w:sz w:val="32"/>
          <w:szCs w:val="32"/>
        </w:rPr>
        <w:t xml:space="preserve"> Р И К А З</w:t>
      </w:r>
      <w:r w:rsidR="001A7B80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774EAB" w:rsidRPr="00B73A13" w:rsidRDefault="001A7B80" w:rsidP="00774EAB">
      <w:pPr>
        <w:rPr>
          <w:sz w:val="28"/>
          <w:szCs w:val="28"/>
        </w:rPr>
      </w:pPr>
      <w:r w:rsidRPr="004545EB">
        <w:rPr>
          <w:sz w:val="24"/>
          <w:szCs w:val="24"/>
        </w:rPr>
        <w:t xml:space="preserve"> </w:t>
      </w:r>
      <w:r w:rsidR="00774EAB" w:rsidRPr="00B73A13">
        <w:rPr>
          <w:sz w:val="28"/>
          <w:szCs w:val="28"/>
        </w:rPr>
        <w:t xml:space="preserve">от  </w:t>
      </w:r>
      <w:r w:rsidR="00AF28AF">
        <w:rPr>
          <w:sz w:val="28"/>
          <w:szCs w:val="28"/>
        </w:rPr>
        <w:t>23.12.2021</w:t>
      </w:r>
      <w:r w:rsidR="00774EAB">
        <w:rPr>
          <w:sz w:val="28"/>
          <w:szCs w:val="28"/>
        </w:rPr>
        <w:t xml:space="preserve">  </w:t>
      </w:r>
      <w:r w:rsidR="00774EAB" w:rsidRPr="00B73A13">
        <w:rPr>
          <w:sz w:val="28"/>
          <w:szCs w:val="28"/>
        </w:rPr>
        <w:t xml:space="preserve">№  </w:t>
      </w:r>
      <w:r w:rsidR="00AF28AF">
        <w:rPr>
          <w:sz w:val="28"/>
          <w:szCs w:val="28"/>
        </w:rPr>
        <w:t>22</w:t>
      </w:r>
    </w:p>
    <w:p w:rsidR="00774EAB" w:rsidRPr="001F1590" w:rsidRDefault="00774EAB" w:rsidP="00774EAB">
      <w:pPr>
        <w:rPr>
          <w:sz w:val="28"/>
          <w:szCs w:val="28"/>
        </w:rPr>
      </w:pPr>
    </w:p>
    <w:p w:rsidR="001A7B80" w:rsidRPr="00C00A03" w:rsidRDefault="001A7B80" w:rsidP="00F04913">
      <w:pPr>
        <w:rPr>
          <w:sz w:val="28"/>
          <w:szCs w:val="28"/>
        </w:rPr>
      </w:pPr>
    </w:p>
    <w:p w:rsidR="001A7B80" w:rsidRDefault="001A7B80" w:rsidP="00C00A03">
      <w:pPr>
        <w:jc w:val="center"/>
        <w:rPr>
          <w:b/>
          <w:i/>
          <w:sz w:val="28"/>
          <w:szCs w:val="28"/>
        </w:rPr>
      </w:pPr>
      <w:r w:rsidRPr="00C00A03">
        <w:rPr>
          <w:b/>
          <w:i/>
          <w:sz w:val="28"/>
          <w:szCs w:val="28"/>
        </w:rPr>
        <w:t xml:space="preserve">Об утверждении </w:t>
      </w:r>
      <w:proofErr w:type="gramStart"/>
      <w:r>
        <w:rPr>
          <w:b/>
          <w:i/>
          <w:sz w:val="28"/>
          <w:szCs w:val="28"/>
        </w:rPr>
        <w:t>пла</w:t>
      </w:r>
      <w:r w:rsidR="00774EAB">
        <w:rPr>
          <w:b/>
          <w:i/>
          <w:sz w:val="28"/>
          <w:szCs w:val="28"/>
        </w:rPr>
        <w:t>на проверок Отраслевого органа А</w:t>
      </w:r>
      <w:r>
        <w:rPr>
          <w:b/>
          <w:i/>
          <w:sz w:val="28"/>
          <w:szCs w:val="28"/>
        </w:rPr>
        <w:t xml:space="preserve">дминистрации </w:t>
      </w:r>
      <w:r w:rsidR="00774EAB">
        <w:rPr>
          <w:b/>
          <w:i/>
          <w:sz w:val="28"/>
          <w:szCs w:val="28"/>
        </w:rPr>
        <w:t>Каменск</w:t>
      </w:r>
      <w:r>
        <w:rPr>
          <w:b/>
          <w:i/>
          <w:sz w:val="28"/>
          <w:szCs w:val="28"/>
        </w:rPr>
        <w:t xml:space="preserve">-Уральского </w:t>
      </w:r>
      <w:r w:rsidR="00774EAB">
        <w:rPr>
          <w:b/>
          <w:i/>
          <w:sz w:val="28"/>
          <w:szCs w:val="28"/>
        </w:rPr>
        <w:t>городского округа</w:t>
      </w:r>
      <w:proofErr w:type="gramEnd"/>
      <w:r w:rsidR="00774E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городскому хозяйству при осуществлении ведомственного контроля в сфере закупок</w:t>
      </w:r>
      <w:r w:rsidR="00F95CA5">
        <w:rPr>
          <w:b/>
          <w:i/>
          <w:sz w:val="28"/>
          <w:szCs w:val="28"/>
        </w:rPr>
        <w:t xml:space="preserve"> в 2022 году</w:t>
      </w:r>
    </w:p>
    <w:p w:rsidR="001A7B80" w:rsidRPr="00C00A03" w:rsidRDefault="001A7B80" w:rsidP="00C00A03">
      <w:pPr>
        <w:jc w:val="center"/>
        <w:rPr>
          <w:b/>
          <w:i/>
          <w:sz w:val="28"/>
          <w:szCs w:val="28"/>
        </w:rPr>
      </w:pPr>
    </w:p>
    <w:p w:rsidR="001A7B80" w:rsidRPr="00286EFF" w:rsidRDefault="001A7B80" w:rsidP="00286EFF">
      <w:pPr>
        <w:autoSpaceDE w:val="0"/>
        <w:autoSpaceDN w:val="0"/>
        <w:adjustRightInd w:val="0"/>
        <w:jc w:val="both"/>
        <w:rPr>
          <w:color w:val="392C69"/>
          <w:sz w:val="28"/>
          <w:szCs w:val="28"/>
        </w:rPr>
      </w:pPr>
      <w:r w:rsidRPr="00C00A03">
        <w:rPr>
          <w:sz w:val="28"/>
          <w:szCs w:val="28"/>
        </w:rPr>
        <w:t xml:space="preserve">         </w:t>
      </w:r>
      <w:proofErr w:type="gramStart"/>
      <w:r w:rsidRPr="00C00A03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="00286EFF">
        <w:rPr>
          <w:sz w:val="28"/>
          <w:szCs w:val="28"/>
        </w:rPr>
        <w:t>П</w:t>
      </w:r>
      <w:r w:rsidR="00286EFF" w:rsidRPr="00286EFF">
        <w:rPr>
          <w:sz w:val="28"/>
          <w:szCs w:val="28"/>
        </w:rPr>
        <w:t>орядка осуществления ведомственного контроля в сфере закупок для обеспечения нужд Каменск-Уральского городского округа</w:t>
      </w:r>
      <w:r w:rsidR="00286EFF">
        <w:rPr>
          <w:sz w:val="28"/>
          <w:szCs w:val="28"/>
        </w:rPr>
        <w:t xml:space="preserve">, утвержденного </w:t>
      </w:r>
      <w:r w:rsidR="00286EFF" w:rsidRPr="00286EFF">
        <w:rPr>
          <w:sz w:val="28"/>
          <w:szCs w:val="28"/>
        </w:rPr>
        <w:t>Постановление</w:t>
      </w:r>
      <w:r w:rsidR="00286EFF">
        <w:rPr>
          <w:sz w:val="28"/>
          <w:szCs w:val="28"/>
        </w:rPr>
        <w:t>м Администрации города</w:t>
      </w:r>
      <w:r w:rsidR="00286EFF" w:rsidRPr="00286EFF">
        <w:rPr>
          <w:sz w:val="28"/>
          <w:szCs w:val="28"/>
        </w:rPr>
        <w:t xml:space="preserve"> Кам</w:t>
      </w:r>
      <w:r w:rsidR="00286EFF">
        <w:rPr>
          <w:sz w:val="28"/>
          <w:szCs w:val="28"/>
        </w:rPr>
        <w:t>енска-Уральского от 01.08.2014 №</w:t>
      </w:r>
      <w:r w:rsidR="00286EFF" w:rsidRPr="00286EFF">
        <w:rPr>
          <w:sz w:val="28"/>
          <w:szCs w:val="28"/>
        </w:rPr>
        <w:t xml:space="preserve"> 1058</w:t>
      </w:r>
      <w:r w:rsidR="00286EFF">
        <w:rPr>
          <w:sz w:val="28"/>
          <w:szCs w:val="28"/>
        </w:rPr>
        <w:t xml:space="preserve"> </w:t>
      </w:r>
      <w:r w:rsidR="00286EFF" w:rsidRPr="00286EFF">
        <w:rPr>
          <w:color w:val="000000" w:themeColor="text1"/>
          <w:sz w:val="28"/>
          <w:szCs w:val="28"/>
        </w:rPr>
        <w:t xml:space="preserve">(в редакции Постановлений Администрации города Каменска-Уральского от 22.03.2019 </w:t>
      </w:r>
      <w:hyperlink r:id="rId6" w:history="1">
        <w:r w:rsidR="00286EFF" w:rsidRPr="00286EFF">
          <w:rPr>
            <w:color w:val="000000" w:themeColor="text1"/>
            <w:sz w:val="28"/>
            <w:szCs w:val="28"/>
          </w:rPr>
          <w:t>№ 225</w:t>
        </w:r>
      </w:hyperlink>
      <w:r w:rsidR="00286EFF" w:rsidRPr="00286EFF">
        <w:rPr>
          <w:color w:val="000000" w:themeColor="text1"/>
          <w:sz w:val="28"/>
          <w:szCs w:val="28"/>
        </w:rPr>
        <w:t xml:space="preserve">, от 18.11.2019 </w:t>
      </w:r>
      <w:hyperlink r:id="rId7" w:history="1">
        <w:r w:rsidR="00286EFF" w:rsidRPr="00286EFF">
          <w:rPr>
            <w:color w:val="000000" w:themeColor="text1"/>
            <w:sz w:val="28"/>
            <w:szCs w:val="28"/>
          </w:rPr>
          <w:t>№ 944</w:t>
        </w:r>
      </w:hyperlink>
      <w:r w:rsidR="00286EFF" w:rsidRPr="00286EFF">
        <w:rPr>
          <w:color w:val="000000" w:themeColor="text1"/>
          <w:sz w:val="28"/>
          <w:szCs w:val="28"/>
        </w:rPr>
        <w:t xml:space="preserve">, от 23.01.2020 </w:t>
      </w:r>
      <w:hyperlink r:id="rId8" w:history="1">
        <w:r w:rsidR="00286EFF" w:rsidRPr="00286EFF">
          <w:rPr>
            <w:color w:val="000000" w:themeColor="text1"/>
            <w:sz w:val="28"/>
            <w:szCs w:val="28"/>
          </w:rPr>
          <w:t>№ 46</w:t>
        </w:r>
      </w:hyperlink>
      <w:r w:rsidR="00286EFF" w:rsidRPr="00286EFF">
        <w:rPr>
          <w:color w:val="000000" w:themeColor="text1"/>
          <w:sz w:val="28"/>
          <w:szCs w:val="28"/>
        </w:rPr>
        <w:t xml:space="preserve">, </w:t>
      </w:r>
      <w:hyperlink r:id="rId9" w:history="1">
        <w:r w:rsidR="00286EFF" w:rsidRPr="00286EFF">
          <w:rPr>
            <w:color w:val="000000" w:themeColor="text1"/>
            <w:sz w:val="28"/>
            <w:szCs w:val="28"/>
          </w:rPr>
          <w:t>Постановления</w:t>
        </w:r>
      </w:hyperlink>
      <w:r w:rsidR="00286EFF" w:rsidRPr="00286EFF">
        <w:rPr>
          <w:color w:val="000000" w:themeColor="text1"/>
          <w:sz w:val="28"/>
          <w:szCs w:val="28"/>
        </w:rPr>
        <w:t xml:space="preserve"> Администрации Каменск-Уральского городского округа от 07.12.2020 № 915)  </w:t>
      </w:r>
      <w:r>
        <w:rPr>
          <w:sz w:val="28"/>
          <w:szCs w:val="28"/>
        </w:rPr>
        <w:t xml:space="preserve">регламента осуществления ведомственного контроля в сфере закупок, утвержденного приказом </w:t>
      </w:r>
      <w:r w:rsidR="00B57511">
        <w:rPr>
          <w:sz w:val="28"/>
          <w:szCs w:val="28"/>
        </w:rPr>
        <w:t xml:space="preserve">начальника </w:t>
      </w:r>
      <w:r w:rsidR="00774EAB">
        <w:rPr>
          <w:sz w:val="28"/>
          <w:szCs w:val="28"/>
        </w:rPr>
        <w:t>Отраслевого органа А</w:t>
      </w:r>
      <w:r>
        <w:rPr>
          <w:sz w:val="28"/>
          <w:szCs w:val="28"/>
        </w:rPr>
        <w:t xml:space="preserve">дминистрации </w:t>
      </w:r>
      <w:r w:rsidR="00774EAB">
        <w:rPr>
          <w:sz w:val="28"/>
          <w:szCs w:val="28"/>
        </w:rPr>
        <w:t>Каменск</w:t>
      </w:r>
      <w:r>
        <w:rPr>
          <w:sz w:val="28"/>
          <w:szCs w:val="28"/>
        </w:rPr>
        <w:t>-Уральского</w:t>
      </w:r>
      <w:proofErr w:type="gramEnd"/>
      <w:r>
        <w:rPr>
          <w:sz w:val="28"/>
          <w:szCs w:val="28"/>
        </w:rPr>
        <w:t xml:space="preserve"> </w:t>
      </w:r>
      <w:r w:rsidR="00774EA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по городскому хозяйству от 26.02.2015 №7 «Об утверждении регламента проведения ведомственного контроля в сфере закупок для обеспечения муниципальных нужд»</w:t>
      </w:r>
      <w:r w:rsidR="00E25E20">
        <w:rPr>
          <w:sz w:val="28"/>
          <w:szCs w:val="28"/>
        </w:rPr>
        <w:t xml:space="preserve"> (в редакции приказов</w:t>
      </w:r>
      <w:r w:rsidR="007A67F6">
        <w:rPr>
          <w:sz w:val="28"/>
          <w:szCs w:val="28"/>
        </w:rPr>
        <w:t xml:space="preserve"> начальника отраслевого органа</w:t>
      </w:r>
      <w:r w:rsidR="00A2691D">
        <w:rPr>
          <w:sz w:val="28"/>
          <w:szCs w:val="28"/>
        </w:rPr>
        <w:t xml:space="preserve"> от 29.12.2018 года №39</w:t>
      </w:r>
      <w:r w:rsidR="007A67F6">
        <w:rPr>
          <w:sz w:val="28"/>
          <w:szCs w:val="28"/>
        </w:rPr>
        <w:t xml:space="preserve">, </w:t>
      </w:r>
      <w:r w:rsidR="00B57511">
        <w:rPr>
          <w:sz w:val="28"/>
          <w:szCs w:val="28"/>
        </w:rPr>
        <w:t xml:space="preserve">от </w:t>
      </w:r>
      <w:r w:rsidR="007A67F6">
        <w:rPr>
          <w:sz w:val="28"/>
          <w:szCs w:val="28"/>
        </w:rPr>
        <w:t>20.12.2019 года №37</w:t>
      </w:r>
      <w:r w:rsidR="00E25E20">
        <w:rPr>
          <w:sz w:val="28"/>
          <w:szCs w:val="28"/>
        </w:rPr>
        <w:t>,</w:t>
      </w:r>
      <w:r w:rsidR="00E25E20" w:rsidRPr="00E25E20">
        <w:rPr>
          <w:sz w:val="28"/>
          <w:szCs w:val="28"/>
        </w:rPr>
        <w:t xml:space="preserve"> </w:t>
      </w:r>
      <w:r w:rsidR="00E97E99" w:rsidRPr="00E97E99">
        <w:rPr>
          <w:sz w:val="28"/>
          <w:szCs w:val="28"/>
        </w:rPr>
        <w:t>от 31.01.2020 года №2</w:t>
      </w:r>
      <w:r w:rsidR="00F95CA5">
        <w:rPr>
          <w:sz w:val="28"/>
          <w:szCs w:val="28"/>
        </w:rPr>
        <w:t>, от 28.12.2020 №37</w:t>
      </w:r>
      <w:r w:rsidR="00A2691D" w:rsidRPr="00E97E99">
        <w:rPr>
          <w:sz w:val="28"/>
          <w:szCs w:val="28"/>
        </w:rPr>
        <w:t>)</w:t>
      </w:r>
    </w:p>
    <w:p w:rsidR="001A7B80" w:rsidRDefault="001A7B80" w:rsidP="00C00A03">
      <w:pPr>
        <w:rPr>
          <w:sz w:val="28"/>
          <w:szCs w:val="28"/>
        </w:rPr>
      </w:pPr>
      <w:r w:rsidRPr="00C00A03">
        <w:rPr>
          <w:sz w:val="28"/>
          <w:szCs w:val="28"/>
        </w:rPr>
        <w:t xml:space="preserve"> </w:t>
      </w:r>
    </w:p>
    <w:p w:rsidR="001A7B80" w:rsidRPr="00C00A03" w:rsidRDefault="001A7B80" w:rsidP="00A03EF1">
      <w:pPr>
        <w:ind w:firstLine="540"/>
        <w:rPr>
          <w:sz w:val="28"/>
          <w:szCs w:val="28"/>
        </w:rPr>
      </w:pPr>
      <w:r w:rsidRPr="00C00A03">
        <w:rPr>
          <w:sz w:val="28"/>
          <w:szCs w:val="28"/>
        </w:rPr>
        <w:t>ПРИКАЗЫВАЮ:</w:t>
      </w:r>
    </w:p>
    <w:p w:rsidR="001A7B80" w:rsidRDefault="001A7B80" w:rsidP="00C00A03">
      <w:pPr>
        <w:rPr>
          <w:sz w:val="28"/>
          <w:szCs w:val="28"/>
        </w:rPr>
      </w:pPr>
    </w:p>
    <w:p w:rsidR="001A7B80" w:rsidRPr="00C00A03" w:rsidRDefault="001A7B80" w:rsidP="00A03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0A0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проверок отраслевого органа </w:t>
      </w:r>
      <w:r w:rsidR="00774E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74EAB">
        <w:rPr>
          <w:sz w:val="28"/>
          <w:szCs w:val="28"/>
        </w:rPr>
        <w:t>Каменск</w:t>
      </w:r>
      <w:r>
        <w:rPr>
          <w:sz w:val="28"/>
          <w:szCs w:val="28"/>
        </w:rPr>
        <w:t xml:space="preserve">-Уральского </w:t>
      </w:r>
      <w:r w:rsidR="00774EAB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по городскому хозяйству при осуществлении ведомственн</w:t>
      </w:r>
      <w:r w:rsidR="00286EFF">
        <w:rPr>
          <w:sz w:val="28"/>
          <w:szCs w:val="28"/>
        </w:rPr>
        <w:t>ого контроля в сфере закупок в</w:t>
      </w:r>
      <w:r w:rsidR="007A67F6">
        <w:rPr>
          <w:sz w:val="28"/>
          <w:szCs w:val="28"/>
        </w:rPr>
        <w:t xml:space="preserve"> 20</w:t>
      </w:r>
      <w:r w:rsidR="00F95CA5">
        <w:rPr>
          <w:sz w:val="28"/>
          <w:szCs w:val="28"/>
        </w:rPr>
        <w:t>22</w:t>
      </w:r>
      <w:r w:rsidR="00286EFF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1A7B80" w:rsidRPr="00C00A03" w:rsidRDefault="001A7B80" w:rsidP="00A03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00A0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пл</w:t>
      </w:r>
      <w:r w:rsidR="00774EAB">
        <w:rPr>
          <w:sz w:val="28"/>
          <w:szCs w:val="28"/>
        </w:rPr>
        <w:t>ан</w:t>
      </w:r>
      <w:proofErr w:type="gramEnd"/>
      <w:r w:rsidR="00774EAB">
        <w:rPr>
          <w:sz w:val="28"/>
          <w:szCs w:val="28"/>
        </w:rPr>
        <w:t xml:space="preserve"> проверок отраслевого органа А</w:t>
      </w:r>
      <w:r>
        <w:rPr>
          <w:sz w:val="28"/>
          <w:szCs w:val="28"/>
        </w:rPr>
        <w:t xml:space="preserve">дминистрации </w:t>
      </w:r>
      <w:r w:rsidR="00774EAB">
        <w:rPr>
          <w:sz w:val="28"/>
          <w:szCs w:val="28"/>
        </w:rPr>
        <w:t>Каменск</w:t>
      </w:r>
      <w:r>
        <w:rPr>
          <w:sz w:val="28"/>
          <w:szCs w:val="28"/>
        </w:rPr>
        <w:t xml:space="preserve">-Уральского </w:t>
      </w:r>
      <w:r w:rsidR="004A559D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по городскому хозяйству при осуществлении ведомственного контроля в сфере закупок </w:t>
      </w:r>
      <w:r w:rsidR="00286EFF">
        <w:rPr>
          <w:sz w:val="28"/>
          <w:szCs w:val="28"/>
        </w:rPr>
        <w:t xml:space="preserve">в </w:t>
      </w:r>
      <w:r w:rsidR="007A67F6">
        <w:rPr>
          <w:sz w:val="28"/>
          <w:szCs w:val="28"/>
        </w:rPr>
        <w:t>20</w:t>
      </w:r>
      <w:r w:rsidR="00F95CA5">
        <w:rPr>
          <w:sz w:val="28"/>
          <w:szCs w:val="28"/>
        </w:rPr>
        <w:t>22</w:t>
      </w:r>
      <w:r w:rsidR="00286EFF">
        <w:rPr>
          <w:sz w:val="28"/>
          <w:szCs w:val="28"/>
        </w:rPr>
        <w:t xml:space="preserve"> году</w:t>
      </w:r>
      <w:r w:rsidR="007A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="00587DD9">
        <w:rPr>
          <w:sz w:val="28"/>
          <w:szCs w:val="28"/>
        </w:rPr>
        <w:t>сайте муниципального образования</w:t>
      </w:r>
      <w:r>
        <w:rPr>
          <w:sz w:val="28"/>
          <w:szCs w:val="28"/>
        </w:rPr>
        <w:t>.</w:t>
      </w:r>
    </w:p>
    <w:p w:rsidR="001A7B80" w:rsidRPr="00C00A03" w:rsidRDefault="001A7B80" w:rsidP="00A03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00A03">
        <w:rPr>
          <w:sz w:val="28"/>
          <w:szCs w:val="28"/>
        </w:rPr>
        <w:t>Контроль за</w:t>
      </w:r>
      <w:proofErr w:type="gramEnd"/>
      <w:r w:rsidRPr="00C00A03">
        <w:rPr>
          <w:sz w:val="28"/>
          <w:szCs w:val="28"/>
        </w:rPr>
        <w:t xml:space="preserve"> исполнением данного приказа оставляю за собой.</w:t>
      </w:r>
    </w:p>
    <w:p w:rsidR="001A7B80" w:rsidRPr="00C00A03" w:rsidRDefault="001A7B80" w:rsidP="00C00A03"/>
    <w:p w:rsidR="001A7B80" w:rsidRPr="00936449" w:rsidRDefault="001A7B80" w:rsidP="00653A63">
      <w:pPr>
        <w:ind w:firstLine="567"/>
        <w:jc w:val="both"/>
        <w:rPr>
          <w:sz w:val="24"/>
          <w:szCs w:val="24"/>
        </w:rPr>
      </w:pPr>
    </w:p>
    <w:p w:rsidR="001A7B80" w:rsidRPr="00936449" w:rsidRDefault="001A7B80" w:rsidP="00653A63">
      <w:pPr>
        <w:ind w:firstLine="567"/>
        <w:jc w:val="both"/>
        <w:rPr>
          <w:sz w:val="24"/>
          <w:szCs w:val="24"/>
        </w:rPr>
      </w:pPr>
    </w:p>
    <w:p w:rsidR="00774EAB" w:rsidRDefault="00774EAB" w:rsidP="00774EAB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Начальник </w:t>
      </w:r>
      <w:proofErr w:type="gramStart"/>
      <w:r>
        <w:rPr>
          <w:sz w:val="27"/>
          <w:szCs w:val="27"/>
        </w:rPr>
        <w:t>отраслевого</w:t>
      </w:r>
      <w:proofErr w:type="gramEnd"/>
      <w:r>
        <w:rPr>
          <w:sz w:val="27"/>
          <w:szCs w:val="27"/>
        </w:rPr>
        <w:t xml:space="preserve"> </w:t>
      </w:r>
    </w:p>
    <w:p w:rsidR="00774EAB" w:rsidRDefault="00774EAB" w:rsidP="00774EAB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органа Администрации городского </w:t>
      </w:r>
    </w:p>
    <w:p w:rsidR="00774EAB" w:rsidRDefault="00774EAB" w:rsidP="00774EAB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округа по городскому хозяйству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В.Ю. Плаксин</w:t>
      </w:r>
    </w:p>
    <w:p w:rsidR="00774EAB" w:rsidRDefault="00774EAB" w:rsidP="00774EAB">
      <w:pPr>
        <w:pStyle w:val="western"/>
      </w:pPr>
    </w:p>
    <w:p w:rsidR="001A7B80" w:rsidRDefault="001A7B80" w:rsidP="004545EB">
      <w:pPr>
        <w:pStyle w:val="a3"/>
        <w:rPr>
          <w:sz w:val="24"/>
          <w:szCs w:val="24"/>
        </w:rPr>
      </w:pPr>
    </w:p>
    <w:p w:rsidR="001A7B80" w:rsidRDefault="001A7B80" w:rsidP="004545EB">
      <w:pPr>
        <w:pStyle w:val="a3"/>
        <w:rPr>
          <w:sz w:val="24"/>
          <w:szCs w:val="24"/>
        </w:rPr>
      </w:pPr>
    </w:p>
    <w:p w:rsidR="00774EAB" w:rsidRDefault="00774EAB" w:rsidP="00774EAB">
      <w:pPr>
        <w:pStyle w:val="western"/>
        <w:spacing w:before="0" w:beforeAutospacing="0" w:after="0" w:afterAutospacing="0"/>
        <w:ind w:left="5761"/>
      </w:pPr>
      <w:r>
        <w:t>Утвержден</w:t>
      </w:r>
    </w:p>
    <w:p w:rsidR="00774EAB" w:rsidRDefault="00774EAB" w:rsidP="00774EAB">
      <w:pPr>
        <w:pStyle w:val="western"/>
        <w:spacing w:before="0" w:beforeAutospacing="0" w:after="0" w:afterAutospacing="0"/>
        <w:ind w:left="5761"/>
      </w:pPr>
      <w:r>
        <w:t>приказом начальника Отраслевого органа Администрации Каменск-Уральского городского округа по городскому хозяйству</w:t>
      </w:r>
    </w:p>
    <w:p w:rsidR="00774EAB" w:rsidRDefault="00774EAB" w:rsidP="00774EAB">
      <w:pPr>
        <w:pStyle w:val="western"/>
        <w:spacing w:before="0" w:beforeAutospacing="0" w:after="0" w:afterAutospacing="0"/>
        <w:ind w:left="5041" w:firstLine="720"/>
      </w:pPr>
      <w:r>
        <w:t xml:space="preserve">от </w:t>
      </w:r>
      <w:r w:rsidR="00AF28AF">
        <w:t>23.12.2021</w:t>
      </w:r>
      <w:r w:rsidR="00930756">
        <w:t xml:space="preserve">  </w:t>
      </w:r>
      <w:r w:rsidR="00930756" w:rsidRPr="00B73A13">
        <w:t xml:space="preserve">№  </w:t>
      </w:r>
      <w:r w:rsidR="00AF28AF">
        <w:t>22</w:t>
      </w:r>
    </w:p>
    <w:p w:rsidR="00774EAB" w:rsidRDefault="00774EAB" w:rsidP="00774EAB">
      <w:pPr>
        <w:pStyle w:val="western"/>
        <w:spacing w:before="0" w:beforeAutospacing="0" w:after="0" w:afterAutospacing="0"/>
      </w:pPr>
    </w:p>
    <w:p w:rsidR="00774EAB" w:rsidRDefault="00774EAB" w:rsidP="00774EAB">
      <w:pPr>
        <w:pStyle w:val="western"/>
        <w:spacing w:before="0" w:beforeAutospacing="0" w:after="0" w:afterAutospacing="0"/>
        <w:jc w:val="center"/>
      </w:pPr>
      <w:r>
        <w:t>ПЛАН</w:t>
      </w:r>
    </w:p>
    <w:p w:rsidR="00774EAB" w:rsidRDefault="00774EAB" w:rsidP="00774EAB">
      <w:pPr>
        <w:pStyle w:val="western"/>
        <w:spacing w:before="0" w:beforeAutospacing="0" w:after="0" w:afterAutospacing="0"/>
        <w:jc w:val="center"/>
      </w:pPr>
      <w:r>
        <w:t>проверок отраслевого органа Администрации Каменск-Уральского городского округа по городскому хозяйству при осуществлении ведомственн</w:t>
      </w:r>
      <w:r w:rsidR="00286EFF">
        <w:t>ого</w:t>
      </w:r>
      <w:r w:rsidR="00F95CA5">
        <w:t xml:space="preserve"> контроля в сфере закупок в 2022</w:t>
      </w:r>
      <w:r w:rsidR="00286EFF">
        <w:t xml:space="preserve"> году</w:t>
      </w:r>
    </w:p>
    <w:p w:rsidR="00774EAB" w:rsidRDefault="00774EAB" w:rsidP="00774EAB">
      <w:pPr>
        <w:pStyle w:val="western"/>
      </w:pPr>
    </w:p>
    <w:p w:rsidR="001A7B80" w:rsidRPr="00412358" w:rsidRDefault="001A7B80" w:rsidP="00412358">
      <w:pPr>
        <w:pStyle w:val="a3"/>
        <w:rPr>
          <w:szCs w:val="28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1434"/>
        <w:gridCol w:w="1842"/>
        <w:gridCol w:w="955"/>
        <w:gridCol w:w="1775"/>
        <w:gridCol w:w="2047"/>
        <w:gridCol w:w="2047"/>
      </w:tblGrid>
      <w:tr w:rsidR="007A67F6" w:rsidRPr="007A67F6" w:rsidTr="00B57511">
        <w:trPr>
          <w:trHeight w:val="9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 xml:space="preserve">№ </w:t>
            </w:r>
            <w:proofErr w:type="spellStart"/>
            <w:proofErr w:type="gramStart"/>
            <w:r w:rsidRPr="007A67F6">
              <w:t>п</w:t>
            </w:r>
            <w:proofErr w:type="spellEnd"/>
            <w:proofErr w:type="gramEnd"/>
            <w:r w:rsidRPr="007A67F6">
              <w:t>/</w:t>
            </w:r>
            <w:proofErr w:type="spellStart"/>
            <w:r w:rsidRPr="007A67F6">
              <w:t>п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>Форма проверки (выездная, документарная)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>Наименование субъекта проверки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 xml:space="preserve">ИНН </w:t>
            </w:r>
          </w:p>
          <w:p w:rsidR="007A67F6" w:rsidRPr="007A67F6" w:rsidRDefault="007A67F6" w:rsidP="005B55CB">
            <w:pPr>
              <w:jc w:val="center"/>
            </w:pPr>
            <w:r w:rsidRPr="007A67F6">
              <w:t>субъекта проверки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>Адрес местонахождения субъекта проверки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>Цель и основания проверки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 xml:space="preserve">Месяц начала </w:t>
            </w:r>
          </w:p>
          <w:p w:rsidR="007A67F6" w:rsidRPr="007A67F6" w:rsidRDefault="007A67F6" w:rsidP="005B55CB">
            <w:pPr>
              <w:jc w:val="center"/>
            </w:pPr>
            <w:r w:rsidRPr="007A67F6">
              <w:t>прове</w:t>
            </w:r>
            <w:r w:rsidRPr="007A67F6">
              <w:softHyphen/>
              <w:t>дения проверки</w:t>
            </w:r>
          </w:p>
        </w:tc>
      </w:tr>
      <w:tr w:rsidR="007A67F6" w:rsidRPr="007A67F6" w:rsidTr="00B57511">
        <w:trPr>
          <w:trHeight w:val="2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7A67F6" w:rsidRDefault="007A67F6" w:rsidP="005B55CB">
            <w:pPr>
              <w:jc w:val="center"/>
            </w:pPr>
            <w:r w:rsidRPr="007A67F6">
              <w:t>5</w:t>
            </w:r>
          </w:p>
        </w:tc>
      </w:tr>
      <w:tr w:rsidR="00C85B92" w:rsidRPr="007A67F6" w:rsidTr="00F44953">
        <w:trPr>
          <w:trHeight w:val="20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2" w:rsidRPr="007A67F6" w:rsidRDefault="00C85B92" w:rsidP="00F44953">
            <w:pPr>
              <w:jc w:val="center"/>
            </w:pPr>
            <w:r w:rsidRPr="007A67F6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2" w:rsidRPr="007A67F6" w:rsidRDefault="00C85B92" w:rsidP="00F44953">
            <w:pPr>
              <w:jc w:val="center"/>
            </w:pPr>
            <w:r w:rsidRPr="007A67F6"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2" w:rsidRPr="007A67F6" w:rsidRDefault="00C85B92" w:rsidP="00F44953">
            <w:pPr>
              <w:jc w:val="center"/>
            </w:pPr>
            <w:r w:rsidRPr="007A67F6">
              <w:t>Муниципальное казенное учрежден</w:t>
            </w:r>
            <w:r w:rsidR="0092770A">
              <w:t>ие «Управление по делам гражданской обороны и чрезвычайным сит</w:t>
            </w:r>
            <w:r w:rsidR="00AF28AF">
              <w:t>у</w:t>
            </w:r>
            <w:r w:rsidR="0092770A">
              <w:t>ациям</w:t>
            </w:r>
            <w:r w:rsidRPr="007A67F6">
              <w:t xml:space="preserve"> города Каменска-Уральского»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2" w:rsidRPr="007A67F6" w:rsidRDefault="00C85B92" w:rsidP="00F44953">
            <w:pPr>
              <w:jc w:val="center"/>
            </w:pPr>
            <w:r w:rsidRPr="007A67F6">
              <w:t>66</w:t>
            </w:r>
            <w:r w:rsidR="00AF28AF">
              <w:t>66007049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2" w:rsidRPr="007A67F6" w:rsidRDefault="0092770A" w:rsidP="00F44953">
            <w:pPr>
              <w:jc w:val="center"/>
            </w:pPr>
            <w:r>
              <w:t>623418</w:t>
            </w:r>
            <w:r w:rsidR="00C85B92" w:rsidRPr="007A67F6">
              <w:t xml:space="preserve">, Свердловская  область, </w:t>
            </w:r>
            <w:proofErr w:type="gramStart"/>
            <w:r w:rsidR="00C85B92" w:rsidRPr="007A67F6">
              <w:t>г</w:t>
            </w:r>
            <w:proofErr w:type="gramEnd"/>
            <w:r w:rsidR="00C85B92" w:rsidRPr="007A67F6">
              <w:t>. К</w:t>
            </w:r>
            <w:r>
              <w:t>аменск-Уральский, ул. Ленина</w:t>
            </w:r>
            <w:r w:rsidR="00C85B92" w:rsidRPr="007A67F6">
              <w:t xml:space="preserve">, д. </w:t>
            </w:r>
            <w: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2" w:rsidRPr="007A67F6" w:rsidRDefault="00C85B92" w:rsidP="00F44953">
            <w:pPr>
              <w:jc w:val="center"/>
            </w:pPr>
            <w:r w:rsidRPr="007A67F6"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 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2" w:rsidRPr="007A67F6" w:rsidRDefault="0092770A" w:rsidP="00F44953">
            <w:pPr>
              <w:jc w:val="center"/>
            </w:pPr>
            <w:r>
              <w:t>Июнь 2022</w:t>
            </w:r>
            <w:r w:rsidR="00C85B92" w:rsidRPr="007A67F6">
              <w:t>г.</w:t>
            </w:r>
          </w:p>
        </w:tc>
      </w:tr>
    </w:tbl>
    <w:p w:rsidR="001A7B80" w:rsidRPr="00936449" w:rsidRDefault="001A7B80" w:rsidP="004545EB">
      <w:pPr>
        <w:pStyle w:val="a3"/>
        <w:rPr>
          <w:sz w:val="24"/>
          <w:szCs w:val="24"/>
        </w:rPr>
      </w:pPr>
    </w:p>
    <w:sectPr w:rsidR="001A7B80" w:rsidRPr="00936449" w:rsidSect="007A67F6">
      <w:pgSz w:w="11906" w:h="16838"/>
      <w:pgMar w:top="709" w:right="406" w:bottom="426" w:left="13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CC2"/>
    <w:multiLevelType w:val="multilevel"/>
    <w:tmpl w:val="ED68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021140"/>
    <w:multiLevelType w:val="hybridMultilevel"/>
    <w:tmpl w:val="72385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E51D66"/>
    <w:multiLevelType w:val="hybridMultilevel"/>
    <w:tmpl w:val="1764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4048"/>
    <w:rsid w:val="00086A6E"/>
    <w:rsid w:val="000A439D"/>
    <w:rsid w:val="000C75F6"/>
    <w:rsid w:val="000D1C04"/>
    <w:rsid w:val="000F7E79"/>
    <w:rsid w:val="001138D9"/>
    <w:rsid w:val="00130E51"/>
    <w:rsid w:val="00174452"/>
    <w:rsid w:val="001824ED"/>
    <w:rsid w:val="0018777A"/>
    <w:rsid w:val="00191AE7"/>
    <w:rsid w:val="00192099"/>
    <w:rsid w:val="00194DAC"/>
    <w:rsid w:val="001A7B80"/>
    <w:rsid w:val="001C2F13"/>
    <w:rsid w:val="001E415E"/>
    <w:rsid w:val="001E5587"/>
    <w:rsid w:val="001F4995"/>
    <w:rsid w:val="001F6A6F"/>
    <w:rsid w:val="002008D8"/>
    <w:rsid w:val="002227F8"/>
    <w:rsid w:val="002454C3"/>
    <w:rsid w:val="00253209"/>
    <w:rsid w:val="00260E35"/>
    <w:rsid w:val="0026124C"/>
    <w:rsid w:val="002617C0"/>
    <w:rsid w:val="00267096"/>
    <w:rsid w:val="00274048"/>
    <w:rsid w:val="00281D86"/>
    <w:rsid w:val="00286A8F"/>
    <w:rsid w:val="00286EFF"/>
    <w:rsid w:val="00287855"/>
    <w:rsid w:val="002971A7"/>
    <w:rsid w:val="002B3456"/>
    <w:rsid w:val="002D0D3C"/>
    <w:rsid w:val="002D5336"/>
    <w:rsid w:val="002E6E21"/>
    <w:rsid w:val="002F24F9"/>
    <w:rsid w:val="003061D6"/>
    <w:rsid w:val="00316ECE"/>
    <w:rsid w:val="003253AB"/>
    <w:rsid w:val="00336969"/>
    <w:rsid w:val="00343556"/>
    <w:rsid w:val="00344174"/>
    <w:rsid w:val="00364383"/>
    <w:rsid w:val="003A7A03"/>
    <w:rsid w:val="003D0C7A"/>
    <w:rsid w:val="003D7A52"/>
    <w:rsid w:val="003E3C1F"/>
    <w:rsid w:val="003F7BBA"/>
    <w:rsid w:val="004053FF"/>
    <w:rsid w:val="00412358"/>
    <w:rsid w:val="00417C49"/>
    <w:rsid w:val="0042059A"/>
    <w:rsid w:val="004224D5"/>
    <w:rsid w:val="00436CBD"/>
    <w:rsid w:val="004409FE"/>
    <w:rsid w:val="004545EB"/>
    <w:rsid w:val="0047436E"/>
    <w:rsid w:val="004A559D"/>
    <w:rsid w:val="004B1208"/>
    <w:rsid w:val="004B5501"/>
    <w:rsid w:val="004E2504"/>
    <w:rsid w:val="004F2256"/>
    <w:rsid w:val="00515058"/>
    <w:rsid w:val="005303C1"/>
    <w:rsid w:val="005536B6"/>
    <w:rsid w:val="00563C6F"/>
    <w:rsid w:val="00587DD9"/>
    <w:rsid w:val="005978EF"/>
    <w:rsid w:val="005A390A"/>
    <w:rsid w:val="005C5A66"/>
    <w:rsid w:val="005E2E9C"/>
    <w:rsid w:val="00600DB8"/>
    <w:rsid w:val="00606A03"/>
    <w:rsid w:val="0062475D"/>
    <w:rsid w:val="006331B5"/>
    <w:rsid w:val="00653A63"/>
    <w:rsid w:val="00653EB4"/>
    <w:rsid w:val="00682030"/>
    <w:rsid w:val="006C0AFA"/>
    <w:rsid w:val="006C6E72"/>
    <w:rsid w:val="006F386F"/>
    <w:rsid w:val="00707E30"/>
    <w:rsid w:val="00717565"/>
    <w:rsid w:val="007246FA"/>
    <w:rsid w:val="0074199D"/>
    <w:rsid w:val="007621E3"/>
    <w:rsid w:val="00763C16"/>
    <w:rsid w:val="00774EAB"/>
    <w:rsid w:val="007843D0"/>
    <w:rsid w:val="007A056E"/>
    <w:rsid w:val="007A0EE7"/>
    <w:rsid w:val="007A67F6"/>
    <w:rsid w:val="007B152E"/>
    <w:rsid w:val="007C0658"/>
    <w:rsid w:val="007C33C9"/>
    <w:rsid w:val="007D1073"/>
    <w:rsid w:val="007E74BD"/>
    <w:rsid w:val="007F0948"/>
    <w:rsid w:val="007F6DE7"/>
    <w:rsid w:val="008021BF"/>
    <w:rsid w:val="008230B8"/>
    <w:rsid w:val="008365AB"/>
    <w:rsid w:val="00873CDA"/>
    <w:rsid w:val="0087457D"/>
    <w:rsid w:val="00882407"/>
    <w:rsid w:val="008C58FD"/>
    <w:rsid w:val="008D42D7"/>
    <w:rsid w:val="00911662"/>
    <w:rsid w:val="009148C2"/>
    <w:rsid w:val="00917402"/>
    <w:rsid w:val="009202A6"/>
    <w:rsid w:val="0092770A"/>
    <w:rsid w:val="00930756"/>
    <w:rsid w:val="00936449"/>
    <w:rsid w:val="0094409C"/>
    <w:rsid w:val="00950458"/>
    <w:rsid w:val="009665FF"/>
    <w:rsid w:val="00973BD6"/>
    <w:rsid w:val="00982593"/>
    <w:rsid w:val="009A3BB2"/>
    <w:rsid w:val="009A5AF5"/>
    <w:rsid w:val="009A64F1"/>
    <w:rsid w:val="009B1BD3"/>
    <w:rsid w:val="009C3D8F"/>
    <w:rsid w:val="009D118F"/>
    <w:rsid w:val="00A00A3F"/>
    <w:rsid w:val="00A03EF1"/>
    <w:rsid w:val="00A17580"/>
    <w:rsid w:val="00A2691D"/>
    <w:rsid w:val="00A32369"/>
    <w:rsid w:val="00A4192A"/>
    <w:rsid w:val="00A77107"/>
    <w:rsid w:val="00A86062"/>
    <w:rsid w:val="00A9394E"/>
    <w:rsid w:val="00AA7B83"/>
    <w:rsid w:val="00AF28AF"/>
    <w:rsid w:val="00AF38C0"/>
    <w:rsid w:val="00B06A02"/>
    <w:rsid w:val="00B3442D"/>
    <w:rsid w:val="00B57511"/>
    <w:rsid w:val="00B67690"/>
    <w:rsid w:val="00B77AFA"/>
    <w:rsid w:val="00B81280"/>
    <w:rsid w:val="00B93E5F"/>
    <w:rsid w:val="00BA2A6F"/>
    <w:rsid w:val="00BB6A5C"/>
    <w:rsid w:val="00BB6F29"/>
    <w:rsid w:val="00BE1233"/>
    <w:rsid w:val="00BF783B"/>
    <w:rsid w:val="00C00A03"/>
    <w:rsid w:val="00C03CA4"/>
    <w:rsid w:val="00C23BF2"/>
    <w:rsid w:val="00C23FDE"/>
    <w:rsid w:val="00C4741C"/>
    <w:rsid w:val="00C53CB8"/>
    <w:rsid w:val="00C5563C"/>
    <w:rsid w:val="00C57C18"/>
    <w:rsid w:val="00C661FE"/>
    <w:rsid w:val="00C85B92"/>
    <w:rsid w:val="00CA68E3"/>
    <w:rsid w:val="00CB510F"/>
    <w:rsid w:val="00CE1332"/>
    <w:rsid w:val="00CE1B11"/>
    <w:rsid w:val="00D0034B"/>
    <w:rsid w:val="00D05C3A"/>
    <w:rsid w:val="00D50871"/>
    <w:rsid w:val="00D764A3"/>
    <w:rsid w:val="00D83073"/>
    <w:rsid w:val="00DB20DB"/>
    <w:rsid w:val="00DD3E8D"/>
    <w:rsid w:val="00DF35A1"/>
    <w:rsid w:val="00E212E8"/>
    <w:rsid w:val="00E227D9"/>
    <w:rsid w:val="00E25E20"/>
    <w:rsid w:val="00E41818"/>
    <w:rsid w:val="00E42F28"/>
    <w:rsid w:val="00E47BBE"/>
    <w:rsid w:val="00E77615"/>
    <w:rsid w:val="00E84E9E"/>
    <w:rsid w:val="00E97E99"/>
    <w:rsid w:val="00EA00EF"/>
    <w:rsid w:val="00EB1FB0"/>
    <w:rsid w:val="00EB23C3"/>
    <w:rsid w:val="00ED6986"/>
    <w:rsid w:val="00EE2824"/>
    <w:rsid w:val="00EE553E"/>
    <w:rsid w:val="00EF2243"/>
    <w:rsid w:val="00F04913"/>
    <w:rsid w:val="00F06686"/>
    <w:rsid w:val="00F14B9C"/>
    <w:rsid w:val="00F46503"/>
    <w:rsid w:val="00F55FD5"/>
    <w:rsid w:val="00F72713"/>
    <w:rsid w:val="00F741BE"/>
    <w:rsid w:val="00F95CA5"/>
    <w:rsid w:val="00FA000A"/>
    <w:rsid w:val="00FA1D59"/>
    <w:rsid w:val="00FD0239"/>
    <w:rsid w:val="00FD4E60"/>
    <w:rsid w:val="00FE3878"/>
    <w:rsid w:val="00FE4B39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E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40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5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B23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5058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B23C3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1505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55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C55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44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5058"/>
    <w:rPr>
      <w:rFonts w:cs="Times New Roman"/>
      <w:sz w:val="2"/>
    </w:rPr>
  </w:style>
  <w:style w:type="paragraph" w:styleId="a7">
    <w:name w:val="Title"/>
    <w:basedOn w:val="a"/>
    <w:link w:val="a8"/>
    <w:uiPriority w:val="99"/>
    <w:qFormat/>
    <w:rsid w:val="00653A63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515058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rsid w:val="00C00A0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C00A0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412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74EAB"/>
    <w:pPr>
      <w:spacing w:before="100" w:beforeAutospacing="1" w:after="100" w:afterAutospacing="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651">
                      <w:marLeft w:val="45"/>
                      <w:marRight w:val="45"/>
                      <w:marTop w:val="45"/>
                      <w:marBottom w:val="45"/>
                      <w:divBdr>
                        <w:top w:val="dotted" w:sz="6" w:space="5" w:color="FDBB3E"/>
                        <w:left w:val="dotted" w:sz="6" w:space="5" w:color="FDBB3E"/>
                        <w:bottom w:val="dotted" w:sz="6" w:space="5" w:color="FDBB3E"/>
                        <w:right w:val="dotted" w:sz="6" w:space="5" w:color="FDBB3E"/>
                      </w:divBdr>
                      <w:divsChild>
                        <w:div w:id="16320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E58FE629C596BAFC6740C61B9EF10A4EF3DC03A68609C46911882BB77AA767204F979E9A816237347562E48430DC32CD6787E6j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1514FC963793E0F99E58FE629C596BAFC6740C61B92F2084FF3DC03A68609C46911882BB77AA767204F979E9A816237347562E48430DC32CD6787E6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81514FC963793E0F99E58FE629C596BAFC6740C61991F10D45F3DC03A68609C46911882BB77AA767204F979E9A816237347562E48430DC32CD6787E6j7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1514FC963793E0F99E58FE629C596BAFC6740C61497FC0D44F3DC03A68609C46911882BB77AA767204F979E9A816237347562E48430DC32CD6787E6j7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ch1\Desktop\&#1064;&#1040;&#1041;&#1051;&#1054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Natlia A.</dc:creator>
  <cp:lastModifiedBy>KonovnitcinAM</cp:lastModifiedBy>
  <cp:revision>5</cp:revision>
  <cp:lastPrinted>2021-12-23T08:55:00Z</cp:lastPrinted>
  <dcterms:created xsi:type="dcterms:W3CDTF">2021-12-22T05:37:00Z</dcterms:created>
  <dcterms:modified xsi:type="dcterms:W3CDTF">2021-12-23T09:06:00Z</dcterms:modified>
</cp:coreProperties>
</file>