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698" w:rsidRPr="003F175A" w:rsidRDefault="00695E36" w:rsidP="00133698">
      <w:pPr>
        <w:pStyle w:val="1"/>
        <w:ind w:left="5387"/>
        <w:jc w:val="right"/>
        <w:rPr>
          <w:rFonts w:ascii="Liberation Serif" w:hAnsi="Liberation Serif" w:cs="Liberation Serif"/>
          <w:b w:val="0"/>
          <w:bCs/>
          <w:iCs w:val="0"/>
          <w:lang w:val="en-US"/>
        </w:rPr>
      </w:pPr>
      <w:r w:rsidRPr="003F175A"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B24CBD" wp14:editId="0236EF51">
                <wp:simplePos x="0" y="0"/>
                <wp:positionH relativeFrom="margin">
                  <wp:posOffset>2700020</wp:posOffset>
                </wp:positionH>
                <wp:positionV relativeFrom="margin">
                  <wp:posOffset>132080</wp:posOffset>
                </wp:positionV>
                <wp:extent cx="610235" cy="812165"/>
                <wp:effectExtent l="0" t="0" r="0" b="381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812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D72" w:rsidRDefault="00695E36" w:rsidP="004C3D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0D2DC5" wp14:editId="1FA1847C">
                                  <wp:extent cx="423545" cy="719455"/>
                                  <wp:effectExtent l="0" t="0" r="0" b="4445"/>
                                  <wp:docPr id="5" name="Рисунок 5" descr="Описание: gerb_gor_corona_rast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Описание: gerb_gor_corona_rast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3545" cy="719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24CB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2.6pt;margin-top:10.4pt;width:48.05pt;height:63.95pt;z-index:2516582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" filled="f" stroked="f">
                <v:textbox style="mso-fit-shape-to-text:t">
                  <w:txbxContent>
                    <w:p w:rsidR="004C3D72" w:rsidRDefault="00695E36" w:rsidP="004C3D72">
                      <w:r>
                        <w:rPr>
                          <w:noProof/>
                        </w:rPr>
                        <w:drawing>
                          <wp:inline distT="0" distB="0" distL="0" distR="0" wp14:anchorId="070D2DC5" wp14:editId="1FA1847C">
                            <wp:extent cx="423545" cy="719455"/>
                            <wp:effectExtent l="0" t="0" r="0" b="4445"/>
                            <wp:docPr id="5" name="Рисунок 5" descr="Описание: gerb_gor_corona_rast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Описание: gerb_gor_corona_rast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3545" cy="719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133698" w:rsidRPr="003F175A" w:rsidRDefault="00133698" w:rsidP="00133698">
      <w:pPr>
        <w:pStyle w:val="1"/>
        <w:ind w:left="5387"/>
        <w:jc w:val="left"/>
        <w:rPr>
          <w:rFonts w:ascii="Liberation Serif" w:hAnsi="Liberation Serif" w:cs="Liberation Serif"/>
          <w:bCs/>
          <w:iCs w:val="0"/>
          <w:sz w:val="24"/>
        </w:rPr>
      </w:pPr>
      <w:r w:rsidRPr="003F175A">
        <w:rPr>
          <w:rFonts w:ascii="Liberation Serif" w:hAnsi="Liberation Serif" w:cs="Liberation Serif"/>
          <w:b w:val="0"/>
          <w:bCs/>
          <w:iCs w:val="0"/>
        </w:rPr>
        <w:t xml:space="preserve">          </w:t>
      </w:r>
    </w:p>
    <w:p w:rsidR="00133698" w:rsidRPr="003F175A" w:rsidRDefault="00133698" w:rsidP="00133698">
      <w:pPr>
        <w:jc w:val="center"/>
        <w:rPr>
          <w:rFonts w:ascii="Liberation Serif" w:hAnsi="Liberation Serif" w:cs="Liberation Serif"/>
          <w:b/>
          <w:sz w:val="28"/>
        </w:rPr>
      </w:pPr>
    </w:p>
    <w:p w:rsidR="00956960" w:rsidRPr="003F175A" w:rsidRDefault="00956960" w:rsidP="00133698">
      <w:pPr>
        <w:jc w:val="center"/>
        <w:rPr>
          <w:rFonts w:ascii="Liberation Serif" w:hAnsi="Liberation Serif" w:cs="Liberation Serif"/>
          <w:b/>
          <w:sz w:val="24"/>
        </w:rPr>
      </w:pPr>
    </w:p>
    <w:p w:rsidR="00956960" w:rsidRPr="003F175A" w:rsidRDefault="00956960" w:rsidP="00133698">
      <w:pPr>
        <w:jc w:val="center"/>
        <w:rPr>
          <w:rFonts w:ascii="Liberation Serif" w:hAnsi="Liberation Serif" w:cs="Liberation Serif"/>
          <w:b/>
          <w:sz w:val="24"/>
        </w:rPr>
      </w:pPr>
    </w:p>
    <w:p w:rsidR="00133698" w:rsidRPr="003F175A" w:rsidRDefault="00133698" w:rsidP="00FD7DEC">
      <w:pPr>
        <w:spacing w:before="120"/>
        <w:jc w:val="center"/>
        <w:rPr>
          <w:rFonts w:ascii="Liberation Serif" w:hAnsi="Liberation Serif" w:cs="Liberation Serif"/>
          <w:b/>
          <w:sz w:val="24"/>
        </w:rPr>
      </w:pPr>
      <w:r w:rsidRPr="003F175A">
        <w:rPr>
          <w:rFonts w:ascii="Liberation Serif" w:hAnsi="Liberation Serif" w:cs="Liberation Serif"/>
          <w:b/>
          <w:sz w:val="24"/>
        </w:rPr>
        <w:t>СВЕРДЛОВСКАЯ ОБЛАСТЬ</w:t>
      </w:r>
    </w:p>
    <w:p w:rsidR="00133698" w:rsidRPr="003F175A" w:rsidRDefault="004F1BF0" w:rsidP="00133698">
      <w:pPr>
        <w:spacing w:line="233" w:lineRule="auto"/>
        <w:jc w:val="center"/>
        <w:rPr>
          <w:rFonts w:ascii="Liberation Serif" w:hAnsi="Liberation Serif" w:cs="Liberation Serif"/>
          <w:b/>
          <w:sz w:val="24"/>
        </w:rPr>
      </w:pPr>
      <w:r w:rsidRPr="003F175A">
        <w:rPr>
          <w:rFonts w:ascii="Liberation Serif" w:hAnsi="Liberation Serif" w:cs="Liberation Serif"/>
          <w:b/>
          <w:sz w:val="24"/>
        </w:rPr>
        <w:t>АДМИНИСТРАЦИЯ КАМЕНСК-УРАЛЬСКОГО ГОРОДСКОГО ОКРУГА</w:t>
      </w:r>
    </w:p>
    <w:p w:rsidR="00133698" w:rsidRPr="003F175A" w:rsidRDefault="00133698" w:rsidP="00133698">
      <w:pPr>
        <w:spacing w:before="40" w:line="233" w:lineRule="auto"/>
        <w:jc w:val="center"/>
        <w:rPr>
          <w:rFonts w:ascii="Liberation Serif" w:hAnsi="Liberation Serif" w:cs="Liberation Serif"/>
          <w:b/>
          <w:spacing w:val="50"/>
          <w:sz w:val="32"/>
        </w:rPr>
      </w:pPr>
      <w:r w:rsidRPr="003F175A">
        <w:rPr>
          <w:rFonts w:ascii="Liberation Serif" w:hAnsi="Liberation Serif" w:cs="Liberation Serif"/>
          <w:b/>
          <w:spacing w:val="50"/>
          <w:sz w:val="32"/>
        </w:rPr>
        <w:t>ПОСТАНОВЛЕНИЕ</w:t>
      </w:r>
    </w:p>
    <w:p w:rsidR="00133698" w:rsidRPr="003F175A" w:rsidRDefault="00695E36" w:rsidP="00133698">
      <w:pPr>
        <w:spacing w:before="400"/>
        <w:rPr>
          <w:rFonts w:ascii="Liberation Serif" w:hAnsi="Liberation Serif" w:cs="Liberation Serif"/>
          <w:sz w:val="24"/>
        </w:rPr>
      </w:pPr>
      <w:r w:rsidRPr="003F175A"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1087B37F" wp14:editId="40FDC40A">
                <wp:simplePos x="0" y="0"/>
                <wp:positionH relativeFrom="column">
                  <wp:posOffset>0</wp:posOffset>
                </wp:positionH>
                <wp:positionV relativeFrom="paragraph">
                  <wp:posOffset>81279</wp:posOffset>
                </wp:positionV>
                <wp:extent cx="6116955" cy="0"/>
                <wp:effectExtent l="0" t="19050" r="17145" b="381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95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2C4090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" o:allowincell="f" strokeweight="4.5pt">
                <v:stroke linestyle="thinThick"/>
              </v:line>
            </w:pict>
          </mc:Fallback>
        </mc:AlternateContent>
      </w:r>
      <w:r w:rsidR="00133698" w:rsidRPr="003F175A">
        <w:rPr>
          <w:rFonts w:ascii="Liberation Serif" w:hAnsi="Liberation Serif" w:cs="Liberation Serif"/>
          <w:sz w:val="24"/>
        </w:rPr>
        <w:t xml:space="preserve">от </w:t>
      </w:r>
      <w:r w:rsidR="008E21E9">
        <w:rPr>
          <w:rFonts w:ascii="Liberation Serif" w:hAnsi="Liberation Serif" w:cs="Liberation Serif"/>
          <w:sz w:val="24"/>
        </w:rPr>
        <w:t>______________</w:t>
      </w:r>
      <w:r w:rsidR="0036084D">
        <w:rPr>
          <w:rFonts w:ascii="Liberation Serif" w:hAnsi="Liberation Serif" w:cs="Liberation Serif"/>
          <w:sz w:val="24"/>
        </w:rPr>
        <w:t>__</w:t>
      </w:r>
      <w:r w:rsidR="00133698" w:rsidRPr="003F175A">
        <w:rPr>
          <w:rFonts w:ascii="Liberation Serif" w:hAnsi="Liberation Serif" w:cs="Liberation Serif"/>
          <w:sz w:val="24"/>
        </w:rPr>
        <w:t xml:space="preserve"> № </w:t>
      </w:r>
      <w:r w:rsidR="008E21E9">
        <w:rPr>
          <w:rFonts w:ascii="Liberation Serif" w:hAnsi="Liberation Serif" w:cs="Liberation Serif"/>
          <w:sz w:val="24"/>
        </w:rPr>
        <w:t>_____</w:t>
      </w:r>
    </w:p>
    <w:p w:rsidR="00133698" w:rsidRPr="003F175A" w:rsidRDefault="00133698" w:rsidP="00133698">
      <w:pPr>
        <w:rPr>
          <w:rFonts w:ascii="Liberation Serif" w:hAnsi="Liberation Serif" w:cs="Liberation Serif"/>
          <w:sz w:val="28"/>
          <w:szCs w:val="28"/>
        </w:rPr>
      </w:pPr>
    </w:p>
    <w:p w:rsidR="00D75352" w:rsidRPr="003F175A" w:rsidRDefault="00D75352" w:rsidP="00066D57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6084D" w:rsidRDefault="008E21E9" w:rsidP="00066D57">
      <w:pPr>
        <w:jc w:val="center"/>
        <w:rPr>
          <w:rFonts w:ascii="Liberation Serif" w:hAnsi="Liberation Serif"/>
          <w:b/>
          <w:sz w:val="28"/>
          <w:szCs w:val="28"/>
        </w:rPr>
      </w:pPr>
      <w:r w:rsidRPr="001C18AB">
        <w:rPr>
          <w:rFonts w:ascii="Liberation Serif" w:hAnsi="Liberation Serif" w:cs="Liberation Serif"/>
          <w:b/>
          <w:sz w:val="28"/>
          <w:szCs w:val="28"/>
        </w:rPr>
        <w:t xml:space="preserve">О </w:t>
      </w:r>
      <w:r w:rsidRPr="00D22FD6">
        <w:rPr>
          <w:rFonts w:ascii="Liberation Serif" w:hAnsi="Liberation Serif" w:cs="Liberation Serif"/>
          <w:b/>
          <w:sz w:val="28"/>
          <w:szCs w:val="28"/>
        </w:rPr>
        <w:t xml:space="preserve">внесении изменений </w:t>
      </w:r>
      <w:r w:rsidRPr="00D22FD6">
        <w:rPr>
          <w:rFonts w:ascii="Liberation Serif" w:hAnsi="Liberation Serif"/>
          <w:b/>
          <w:sz w:val="28"/>
          <w:szCs w:val="28"/>
        </w:rPr>
        <w:t xml:space="preserve">в Порядок </w:t>
      </w:r>
      <w:r w:rsidR="00AD0F69" w:rsidRPr="003F175A">
        <w:rPr>
          <w:rFonts w:ascii="Liberation Serif" w:hAnsi="Liberation Serif"/>
          <w:b/>
          <w:sz w:val="28"/>
          <w:szCs w:val="28"/>
        </w:rPr>
        <w:t>предоставления</w:t>
      </w:r>
    </w:p>
    <w:p w:rsidR="0036084D" w:rsidRDefault="00AD0F69" w:rsidP="00066D57">
      <w:pPr>
        <w:jc w:val="center"/>
        <w:rPr>
          <w:rFonts w:ascii="Liberation Serif" w:hAnsi="Liberation Serif" w:cs="Liberation Serif"/>
          <w:b/>
          <w:sz w:val="28"/>
        </w:rPr>
      </w:pPr>
      <w:r w:rsidRPr="003F175A">
        <w:rPr>
          <w:rFonts w:ascii="Liberation Serif" w:hAnsi="Liberation Serif"/>
          <w:b/>
          <w:sz w:val="28"/>
          <w:szCs w:val="28"/>
        </w:rPr>
        <w:t xml:space="preserve"> </w:t>
      </w:r>
      <w:r w:rsidR="00FF04D8" w:rsidRPr="003F175A">
        <w:rPr>
          <w:rFonts w:ascii="Liberation Serif" w:hAnsi="Liberation Serif" w:cs="Liberation Serif"/>
          <w:b/>
          <w:sz w:val="28"/>
        </w:rPr>
        <w:t>из бюджета Каменск-Уральского городского округа</w:t>
      </w:r>
      <w:r w:rsidR="00FF04D8" w:rsidRPr="003F175A">
        <w:rPr>
          <w:rFonts w:ascii="Liberation Serif" w:hAnsi="Liberation Serif"/>
          <w:b/>
          <w:sz w:val="28"/>
          <w:szCs w:val="28"/>
        </w:rPr>
        <w:t xml:space="preserve"> </w:t>
      </w:r>
      <w:r w:rsidRPr="003F175A">
        <w:rPr>
          <w:rFonts w:ascii="Liberation Serif" w:hAnsi="Liberation Serif"/>
          <w:b/>
          <w:sz w:val="28"/>
          <w:szCs w:val="28"/>
        </w:rPr>
        <w:t>субсидий</w:t>
      </w:r>
      <w:r w:rsidR="00FF04D8" w:rsidRPr="003F175A">
        <w:rPr>
          <w:rFonts w:ascii="Liberation Serif" w:hAnsi="Liberation Serif" w:cs="Liberation Serif"/>
          <w:b/>
          <w:sz w:val="28"/>
        </w:rPr>
        <w:t xml:space="preserve"> </w:t>
      </w:r>
    </w:p>
    <w:p w:rsidR="008E21E9" w:rsidRDefault="00AD0F69" w:rsidP="00066D57">
      <w:pPr>
        <w:jc w:val="center"/>
        <w:rPr>
          <w:rFonts w:ascii="Liberation Serif" w:hAnsi="Liberation Serif"/>
          <w:b/>
          <w:sz w:val="28"/>
          <w:szCs w:val="28"/>
        </w:rPr>
      </w:pPr>
      <w:r w:rsidRPr="003F175A">
        <w:rPr>
          <w:rFonts w:ascii="Liberation Serif" w:hAnsi="Liberation Serif"/>
          <w:b/>
          <w:sz w:val="28"/>
          <w:szCs w:val="28"/>
        </w:rPr>
        <w:t>народной дружине, осуществляющей деятельность на территории</w:t>
      </w:r>
      <w:r w:rsidR="00FF04D8" w:rsidRPr="003F175A">
        <w:rPr>
          <w:rFonts w:ascii="Liberation Serif" w:hAnsi="Liberation Serif"/>
          <w:b/>
          <w:sz w:val="28"/>
          <w:szCs w:val="28"/>
        </w:rPr>
        <w:t xml:space="preserve"> </w:t>
      </w:r>
    </w:p>
    <w:p w:rsidR="00066D57" w:rsidRPr="003F175A" w:rsidRDefault="00FF04D8" w:rsidP="00066D57">
      <w:pPr>
        <w:jc w:val="center"/>
        <w:rPr>
          <w:rFonts w:ascii="Liberation Serif" w:hAnsi="Liberation Serif" w:cs="Liberation Serif"/>
          <w:sz w:val="28"/>
        </w:rPr>
      </w:pPr>
      <w:r w:rsidRPr="003F175A">
        <w:rPr>
          <w:rFonts w:ascii="Liberation Serif" w:hAnsi="Liberation Serif" w:cs="Liberation Serif"/>
          <w:b/>
          <w:sz w:val="28"/>
        </w:rPr>
        <w:t>Каменск-Уральского городского округа</w:t>
      </w:r>
    </w:p>
    <w:p w:rsidR="00FF04D8" w:rsidRPr="003F175A" w:rsidRDefault="00FF04D8" w:rsidP="00066D57">
      <w:pPr>
        <w:jc w:val="center"/>
        <w:rPr>
          <w:rFonts w:ascii="Liberation Serif" w:hAnsi="Liberation Serif"/>
          <w:b/>
          <w:i/>
          <w:color w:val="7030A0"/>
          <w:sz w:val="28"/>
          <w:szCs w:val="28"/>
        </w:rPr>
      </w:pPr>
    </w:p>
    <w:p w:rsidR="0036084D" w:rsidRPr="00566A84" w:rsidRDefault="0036084D" w:rsidP="0036084D">
      <w:pPr>
        <w:pStyle w:val="1"/>
        <w:ind w:firstLine="708"/>
        <w:jc w:val="both"/>
        <w:rPr>
          <w:rFonts w:ascii="Liberation Serif" w:hAnsi="Liberation Serif"/>
          <w:b w:val="0"/>
          <w:color w:val="000000"/>
        </w:rPr>
      </w:pPr>
      <w:r w:rsidRPr="00566A84">
        <w:rPr>
          <w:rFonts w:ascii="Liberation Serif" w:hAnsi="Liberation Serif"/>
          <w:b w:val="0"/>
          <w:bCs/>
          <w:iCs w:val="0"/>
          <w:color w:val="000000"/>
        </w:rPr>
        <w:t xml:space="preserve">В соответствии с </w:t>
      </w:r>
      <w:r w:rsidRPr="00566A84">
        <w:rPr>
          <w:rFonts w:ascii="Liberation Serif" w:hAnsi="Liberation Serif"/>
          <w:b w:val="0"/>
          <w:color w:val="000000"/>
        </w:rPr>
        <w:t>постановлением Правительства Российской Федерации                 от 30 сентября 2021 г</w:t>
      </w:r>
      <w:r>
        <w:rPr>
          <w:rFonts w:ascii="Liberation Serif" w:hAnsi="Liberation Serif"/>
          <w:b w:val="0"/>
          <w:color w:val="000000"/>
        </w:rPr>
        <w:t>ода</w:t>
      </w:r>
      <w:r w:rsidRPr="00566A84">
        <w:rPr>
          <w:rFonts w:ascii="Liberation Serif" w:hAnsi="Liberation Serif"/>
          <w:b w:val="0"/>
          <w:color w:val="000000"/>
        </w:rPr>
        <w:t xml:space="preserve"> № 1662 «О внесении изменений в постановление Правительства Российской Федерации от 18 сентября 2020</w:t>
      </w:r>
      <w:r>
        <w:rPr>
          <w:rFonts w:ascii="Liberation Serif" w:hAnsi="Liberation Serif"/>
          <w:b w:val="0"/>
          <w:color w:val="000000"/>
        </w:rPr>
        <w:t xml:space="preserve"> г.</w:t>
      </w:r>
      <w:r w:rsidRPr="00566A84">
        <w:rPr>
          <w:rFonts w:ascii="Liberation Serif" w:hAnsi="Liberation Serif"/>
          <w:b w:val="0"/>
          <w:color w:val="000000"/>
        </w:rPr>
        <w:t xml:space="preserve"> № 1492</w:t>
      </w:r>
      <w:r>
        <w:rPr>
          <w:rFonts w:ascii="Liberation Serif" w:hAnsi="Liberation Serif"/>
          <w:b w:val="0"/>
          <w:color w:val="000000"/>
        </w:rPr>
        <w:t>»</w:t>
      </w:r>
      <w:r w:rsidRPr="00566A84">
        <w:rPr>
          <w:rFonts w:ascii="Liberation Serif" w:hAnsi="Liberation Serif"/>
          <w:b w:val="0"/>
          <w:color w:val="000000"/>
        </w:rPr>
        <w:t xml:space="preserve"> Администрация Каменск-Уральского городского округа</w:t>
      </w:r>
    </w:p>
    <w:p w:rsidR="0036084D" w:rsidRDefault="00066D57" w:rsidP="0036084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/>
          <w:color w:val="000000"/>
          <w:sz w:val="28"/>
          <w:szCs w:val="28"/>
        </w:rPr>
      </w:pPr>
      <w:r w:rsidRPr="003F175A">
        <w:rPr>
          <w:rFonts w:ascii="Liberation Serif" w:hAnsi="Liberation Serif"/>
          <w:color w:val="000000"/>
          <w:sz w:val="28"/>
        </w:rPr>
        <w:tab/>
      </w:r>
      <w:r w:rsidRPr="003F175A">
        <w:rPr>
          <w:rFonts w:ascii="Liberation Serif" w:hAnsi="Liberation Serif"/>
          <w:b/>
          <w:color w:val="000000"/>
          <w:sz w:val="28"/>
          <w:szCs w:val="28"/>
        </w:rPr>
        <w:t>ПОСТАНОВЛЯЕТ:</w:t>
      </w:r>
    </w:p>
    <w:p w:rsidR="0036084D" w:rsidRPr="0036084D" w:rsidRDefault="0036084D" w:rsidP="0036084D">
      <w:pPr>
        <w:pStyle w:val="a7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Liberation Serif" w:hAnsi="Liberation Serif"/>
          <w:b/>
          <w:color w:val="000000"/>
          <w:sz w:val="28"/>
          <w:szCs w:val="28"/>
        </w:rPr>
      </w:pPr>
      <w:r w:rsidRPr="0036084D">
        <w:rPr>
          <w:rFonts w:ascii="Liberation Serif" w:hAnsi="Liberation Serif"/>
          <w:color w:val="000000"/>
          <w:sz w:val="28"/>
        </w:rPr>
        <w:t>Внести изменения в Порядок предоставления</w:t>
      </w:r>
      <w:r w:rsidR="00FF04D8" w:rsidRPr="0036084D">
        <w:rPr>
          <w:rFonts w:ascii="Liberation Serif" w:hAnsi="Liberation Serif"/>
          <w:color w:val="000000"/>
          <w:sz w:val="28"/>
        </w:rPr>
        <w:t xml:space="preserve"> из бюджета Каменск-Ураль</w:t>
      </w:r>
      <w:r w:rsidR="00626539" w:rsidRPr="0036084D">
        <w:rPr>
          <w:rFonts w:ascii="Liberation Serif" w:hAnsi="Liberation Serif"/>
          <w:color w:val="000000"/>
          <w:sz w:val="28"/>
        </w:rPr>
        <w:t>ского городского округа субсидий</w:t>
      </w:r>
      <w:r w:rsidR="00FF04D8" w:rsidRPr="0036084D">
        <w:rPr>
          <w:rFonts w:ascii="Liberation Serif" w:hAnsi="Liberation Serif"/>
          <w:color w:val="000000"/>
          <w:sz w:val="28"/>
        </w:rPr>
        <w:t xml:space="preserve"> народной дружине, осуществляющей деятельность на территории Каменск-Уральског</w:t>
      </w:r>
      <w:r w:rsidRPr="0036084D">
        <w:rPr>
          <w:rFonts w:ascii="Liberation Serif" w:hAnsi="Liberation Serif"/>
          <w:color w:val="000000"/>
          <w:sz w:val="28"/>
        </w:rPr>
        <w:t xml:space="preserve">о городского округа, утвержденный </w:t>
      </w:r>
      <w:r w:rsidRPr="0036084D">
        <w:rPr>
          <w:rFonts w:ascii="Liberation Serif" w:hAnsi="Liberation Serif"/>
          <w:color w:val="000000"/>
          <w:sz w:val="28"/>
        </w:rPr>
        <w:t>постановлением Администрации Каменск-Уральского городского округа от</w:t>
      </w:r>
      <w:r w:rsidRPr="0036084D">
        <w:rPr>
          <w:rFonts w:ascii="Liberation Serif" w:hAnsi="Liberation Serif"/>
          <w:color w:val="000000"/>
          <w:sz w:val="28"/>
        </w:rPr>
        <w:t xml:space="preserve"> 14.05.2021 года № 378 «</w:t>
      </w:r>
      <w:r w:rsidRPr="0036084D">
        <w:rPr>
          <w:rFonts w:ascii="Liberation Serif" w:hAnsi="Liberation Serif"/>
          <w:color w:val="000000"/>
          <w:sz w:val="28"/>
        </w:rPr>
        <w:t>Об утверждении Порядка предоставления из бюджета Каменск-Уральского городского округа субсидий народной дружине, осуществляющей деятельность на территории Каменск-Уральского городского округа</w:t>
      </w:r>
      <w:r w:rsidRPr="0036084D">
        <w:rPr>
          <w:rFonts w:ascii="Liberation Serif" w:hAnsi="Liberation Serif"/>
          <w:color w:val="000000"/>
          <w:sz w:val="28"/>
        </w:rPr>
        <w:t xml:space="preserve">» (далее – Порядок), исключив из пункта 3.1 Порядка слово </w:t>
      </w:r>
      <w:r w:rsidRPr="0036084D">
        <w:rPr>
          <w:rFonts w:ascii="Liberation Serif" w:hAnsi="Liberation Serif"/>
          <w:color w:val="000000"/>
          <w:sz w:val="28"/>
        </w:rPr>
        <w:t xml:space="preserve">«обязательную». </w:t>
      </w:r>
    </w:p>
    <w:p w:rsidR="0036084D" w:rsidRPr="0036084D" w:rsidRDefault="0036084D" w:rsidP="0036084D">
      <w:pPr>
        <w:pStyle w:val="a7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Liberation Serif" w:hAnsi="Liberation Serif"/>
          <w:b/>
          <w:color w:val="000000"/>
          <w:sz w:val="28"/>
          <w:szCs w:val="28"/>
        </w:rPr>
      </w:pPr>
      <w:r w:rsidRPr="0036084D">
        <w:rPr>
          <w:rFonts w:ascii="Liberation Serif" w:hAnsi="Liberation Serif"/>
          <w:color w:val="000000"/>
          <w:sz w:val="28"/>
        </w:rPr>
        <w:t>Настоящее постановление вступает в силу с 01 января 2022 года.</w:t>
      </w:r>
    </w:p>
    <w:p w:rsidR="0036084D" w:rsidRPr="0036084D" w:rsidRDefault="0036084D" w:rsidP="0036084D">
      <w:pPr>
        <w:pStyle w:val="a7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Liberation Serif" w:hAnsi="Liberation Serif"/>
          <w:b/>
          <w:color w:val="000000"/>
          <w:sz w:val="28"/>
          <w:szCs w:val="28"/>
        </w:rPr>
      </w:pPr>
      <w:r w:rsidRPr="0036084D">
        <w:rPr>
          <w:rFonts w:ascii="Liberation Serif" w:hAnsi="Liberation Serif"/>
          <w:bCs/>
          <w:color w:val="000000"/>
          <w:sz w:val="28"/>
          <w:szCs w:val="28"/>
        </w:rPr>
        <w:t>Опубликовать настоящее постановление в газете «Каменский рабочий» и разместить на официальном сайте муниципального образования.</w:t>
      </w:r>
    </w:p>
    <w:p w:rsidR="007C6532" w:rsidRPr="0036084D" w:rsidRDefault="0027282F" w:rsidP="0036084D">
      <w:pPr>
        <w:pStyle w:val="a7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Liberation Serif" w:hAnsi="Liberation Serif"/>
          <w:b/>
          <w:color w:val="000000"/>
          <w:sz w:val="28"/>
          <w:szCs w:val="28"/>
        </w:rPr>
      </w:pPr>
      <w:r w:rsidRPr="0036084D">
        <w:rPr>
          <w:rFonts w:ascii="Liberation Serif" w:hAnsi="Liberation Serif"/>
          <w:color w:val="000000"/>
          <w:sz w:val="28"/>
          <w:szCs w:val="28"/>
        </w:rPr>
        <w:t xml:space="preserve">Контроль за исполнением настоящего постановления возложить </w:t>
      </w:r>
      <w:r w:rsidR="007C6532" w:rsidRPr="0036084D">
        <w:rPr>
          <w:rFonts w:ascii="Liberation Serif" w:hAnsi="Liberation Serif"/>
          <w:color w:val="000000"/>
          <w:sz w:val="28"/>
          <w:szCs w:val="28"/>
        </w:rPr>
        <w:t xml:space="preserve">на </w:t>
      </w:r>
      <w:r w:rsidR="007C6532" w:rsidRPr="0036084D">
        <w:rPr>
          <w:rFonts w:ascii="Liberation Serif" w:hAnsi="Liberation Serif" w:cs="Liberation Serif"/>
          <w:sz w:val="28"/>
        </w:rPr>
        <w:t xml:space="preserve">руководителя аппарата Администрации городского округа </w:t>
      </w:r>
      <w:proofErr w:type="spellStart"/>
      <w:r w:rsidR="007C6532" w:rsidRPr="0036084D">
        <w:rPr>
          <w:rFonts w:ascii="Liberation Serif" w:hAnsi="Liberation Serif" w:cs="Liberation Serif"/>
          <w:sz w:val="28"/>
        </w:rPr>
        <w:t>Ялунина</w:t>
      </w:r>
      <w:proofErr w:type="spellEnd"/>
      <w:r w:rsidR="007C6532" w:rsidRPr="0036084D">
        <w:rPr>
          <w:rFonts w:ascii="Liberation Serif" w:hAnsi="Liberation Serif" w:cs="Liberation Serif"/>
          <w:sz w:val="28"/>
        </w:rPr>
        <w:t xml:space="preserve"> А.В.</w:t>
      </w:r>
    </w:p>
    <w:p w:rsidR="00133698" w:rsidRPr="003F175A" w:rsidRDefault="00133698" w:rsidP="0036084D">
      <w:pPr>
        <w:pStyle w:val="a7"/>
        <w:widowControl w:val="0"/>
        <w:tabs>
          <w:tab w:val="left" w:pos="284"/>
          <w:tab w:val="left" w:pos="735"/>
          <w:tab w:val="left" w:pos="851"/>
          <w:tab w:val="left" w:pos="1134"/>
        </w:tabs>
        <w:ind w:left="0" w:right="20" w:firstLine="708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p w:rsidR="00687C3F" w:rsidRPr="003F175A" w:rsidRDefault="00687C3F" w:rsidP="0036084D">
      <w:pPr>
        <w:pStyle w:val="a7"/>
        <w:widowControl w:val="0"/>
        <w:tabs>
          <w:tab w:val="left" w:pos="284"/>
          <w:tab w:val="left" w:pos="735"/>
          <w:tab w:val="left" w:pos="851"/>
          <w:tab w:val="left" w:pos="1134"/>
        </w:tabs>
        <w:ind w:left="0" w:right="20"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7C6532" w:rsidRPr="003F175A" w:rsidRDefault="00133698" w:rsidP="007C6532">
      <w:pPr>
        <w:rPr>
          <w:rFonts w:ascii="Liberation Serif" w:hAnsi="Liberation Serif" w:cs="Liberation Serif"/>
          <w:sz w:val="28"/>
          <w:szCs w:val="28"/>
        </w:rPr>
      </w:pPr>
      <w:r w:rsidRPr="003F175A">
        <w:rPr>
          <w:rFonts w:ascii="Liberation Serif" w:hAnsi="Liberation Serif"/>
          <w:color w:val="000000"/>
          <w:sz w:val="28"/>
          <w:szCs w:val="28"/>
        </w:rPr>
        <w:t xml:space="preserve">Глава </w:t>
      </w:r>
      <w:r w:rsidR="00FD7DEC" w:rsidRPr="003F175A">
        <w:rPr>
          <w:rFonts w:ascii="Liberation Serif" w:hAnsi="Liberation Serif"/>
          <w:color w:val="000000"/>
          <w:sz w:val="28"/>
          <w:szCs w:val="28"/>
        </w:rPr>
        <w:br/>
      </w:r>
      <w:r w:rsidR="00720985" w:rsidRPr="003F175A">
        <w:rPr>
          <w:rFonts w:ascii="Liberation Serif" w:hAnsi="Liberation Serif"/>
          <w:color w:val="000000"/>
          <w:sz w:val="28"/>
          <w:szCs w:val="28"/>
        </w:rPr>
        <w:t>Каменск-Уральского</w:t>
      </w:r>
      <w:r w:rsidR="00FD7DEC" w:rsidRPr="003F175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720985" w:rsidRPr="003F175A">
        <w:rPr>
          <w:rFonts w:ascii="Liberation Serif" w:hAnsi="Liberation Serif"/>
          <w:color w:val="000000"/>
          <w:sz w:val="28"/>
          <w:szCs w:val="28"/>
        </w:rPr>
        <w:t>городского округа</w:t>
      </w:r>
      <w:r w:rsidR="00FD7DEC" w:rsidRPr="003F175A">
        <w:rPr>
          <w:rFonts w:ascii="Liberation Serif" w:hAnsi="Liberation Serif"/>
          <w:color w:val="000000"/>
          <w:sz w:val="28"/>
          <w:szCs w:val="28"/>
        </w:rPr>
        <w:tab/>
      </w:r>
      <w:r w:rsidR="00FD7DEC" w:rsidRPr="003F175A">
        <w:rPr>
          <w:rFonts w:ascii="Liberation Serif" w:hAnsi="Liberation Serif"/>
          <w:color w:val="000000"/>
          <w:sz w:val="28"/>
          <w:szCs w:val="28"/>
        </w:rPr>
        <w:tab/>
      </w:r>
      <w:r w:rsidR="007C6532" w:rsidRPr="003F175A">
        <w:rPr>
          <w:rFonts w:ascii="Liberation Serif" w:hAnsi="Liberation Serif"/>
          <w:color w:val="000000"/>
          <w:sz w:val="28"/>
          <w:szCs w:val="28"/>
        </w:rPr>
        <w:t xml:space="preserve">   </w:t>
      </w:r>
      <w:r w:rsidR="00FD7DEC" w:rsidRPr="003F175A">
        <w:rPr>
          <w:rFonts w:ascii="Liberation Serif" w:hAnsi="Liberation Serif"/>
          <w:color w:val="000000"/>
          <w:sz w:val="28"/>
          <w:szCs w:val="28"/>
        </w:rPr>
        <w:tab/>
      </w:r>
      <w:r w:rsidR="00FD7DEC" w:rsidRPr="003F175A">
        <w:rPr>
          <w:rFonts w:ascii="Liberation Serif" w:hAnsi="Liberation Serif"/>
          <w:color w:val="000000"/>
          <w:sz w:val="28"/>
          <w:szCs w:val="28"/>
        </w:rPr>
        <w:tab/>
      </w:r>
      <w:r w:rsidR="008C6987">
        <w:rPr>
          <w:rFonts w:ascii="Liberation Serif" w:hAnsi="Liberation Serif"/>
          <w:color w:val="000000"/>
          <w:sz w:val="28"/>
          <w:szCs w:val="28"/>
        </w:rPr>
        <w:t xml:space="preserve">  </w:t>
      </w:r>
      <w:r w:rsidR="007C6532" w:rsidRPr="003F175A">
        <w:rPr>
          <w:rFonts w:ascii="Liberation Serif" w:hAnsi="Liberation Serif"/>
          <w:color w:val="000000"/>
          <w:sz w:val="28"/>
          <w:szCs w:val="28"/>
        </w:rPr>
        <w:t xml:space="preserve">   </w:t>
      </w:r>
      <w:r w:rsidR="007C6532" w:rsidRPr="003F175A">
        <w:rPr>
          <w:rFonts w:ascii="Liberation Serif" w:hAnsi="Liberation Serif" w:cs="Liberation Serif"/>
          <w:sz w:val="28"/>
          <w:szCs w:val="28"/>
        </w:rPr>
        <w:t>А.А. Герасимов</w:t>
      </w:r>
    </w:p>
    <w:p w:rsidR="00D921D5" w:rsidRPr="003F175A" w:rsidRDefault="00D921D5" w:rsidP="00133698">
      <w:pPr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F35E63" w:rsidRPr="003F175A" w:rsidRDefault="00F35E63" w:rsidP="00133698">
      <w:pPr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F35E63" w:rsidRPr="003F175A" w:rsidRDefault="00F35E63" w:rsidP="00F35E63">
      <w:pPr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35E63" w:rsidRPr="003F175A" w:rsidRDefault="00F35E63" w:rsidP="00F35E63">
      <w:pPr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35E63" w:rsidRPr="003F175A" w:rsidRDefault="00F35E63" w:rsidP="00F35E63">
      <w:pPr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35E63" w:rsidRPr="003F175A" w:rsidRDefault="00F35E63" w:rsidP="00F35E63">
      <w:pPr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35E63" w:rsidRPr="003F175A" w:rsidRDefault="00F35E63" w:rsidP="00F35E63">
      <w:pPr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sectPr w:rsidR="00F35E63" w:rsidRPr="003F175A" w:rsidSect="00C227B7">
      <w:headerReference w:type="default" r:id="rId9"/>
      <w:pgSz w:w="11906" w:h="16838"/>
      <w:pgMar w:top="567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BAA" w:rsidRDefault="00E83BAA" w:rsidP="0027282F">
      <w:r>
        <w:separator/>
      </w:r>
    </w:p>
  </w:endnote>
  <w:endnote w:type="continuationSeparator" w:id="0">
    <w:p w:rsidR="00E83BAA" w:rsidRDefault="00E83BAA" w:rsidP="00272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BAA" w:rsidRDefault="00E83BAA" w:rsidP="0027282F">
      <w:r>
        <w:separator/>
      </w:r>
    </w:p>
  </w:footnote>
  <w:footnote w:type="continuationSeparator" w:id="0">
    <w:p w:rsidR="00E83BAA" w:rsidRDefault="00E83BAA" w:rsidP="00272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6350413"/>
      <w:docPartObj>
        <w:docPartGallery w:val="Page Numbers (Top of Page)"/>
        <w:docPartUnique/>
      </w:docPartObj>
    </w:sdtPr>
    <w:sdtEndPr/>
    <w:sdtContent>
      <w:p w:rsidR="0027282F" w:rsidRDefault="0027282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7B7">
          <w:rPr>
            <w:noProof/>
          </w:rPr>
          <w:t>2</w:t>
        </w:r>
        <w:r>
          <w:fldChar w:fldCharType="end"/>
        </w:r>
      </w:p>
    </w:sdtContent>
  </w:sdt>
  <w:p w:rsidR="0027282F" w:rsidRDefault="0027282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84926"/>
    <w:multiLevelType w:val="hybridMultilevel"/>
    <w:tmpl w:val="EBC8192C"/>
    <w:lvl w:ilvl="0" w:tplc="86944A68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ED77F3"/>
    <w:multiLevelType w:val="hybridMultilevel"/>
    <w:tmpl w:val="FA1CCFDC"/>
    <w:lvl w:ilvl="0" w:tplc="FBE29420">
      <w:start w:val="1"/>
      <w:numFmt w:val="decimal"/>
      <w:lvlText w:val="%1)"/>
      <w:lvlJc w:val="left"/>
      <w:pPr>
        <w:ind w:left="291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15066F5"/>
    <w:multiLevelType w:val="hybridMultilevel"/>
    <w:tmpl w:val="04F6CF3E"/>
    <w:lvl w:ilvl="0" w:tplc="FF9833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624D08"/>
    <w:multiLevelType w:val="hybridMultilevel"/>
    <w:tmpl w:val="FAFE6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C1835"/>
    <w:multiLevelType w:val="multilevel"/>
    <w:tmpl w:val="9EF008A6"/>
    <w:lvl w:ilvl="0">
      <w:start w:val="2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1CF80E36"/>
    <w:multiLevelType w:val="hybridMultilevel"/>
    <w:tmpl w:val="DB54E704"/>
    <w:lvl w:ilvl="0" w:tplc="86944A68">
      <w:start w:val="20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8046A6"/>
    <w:multiLevelType w:val="hybridMultilevel"/>
    <w:tmpl w:val="7D884482"/>
    <w:lvl w:ilvl="0" w:tplc="5AB2BD5A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D533AC"/>
    <w:multiLevelType w:val="hybridMultilevel"/>
    <w:tmpl w:val="038EB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27087"/>
    <w:multiLevelType w:val="hybridMultilevel"/>
    <w:tmpl w:val="D05E54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6B60F8"/>
    <w:multiLevelType w:val="multilevel"/>
    <w:tmpl w:val="7C400998"/>
    <w:lvl w:ilvl="0">
      <w:start w:val="2"/>
      <w:numFmt w:val="decimal"/>
      <w:lvlText w:val="%1."/>
      <w:lvlJc w:val="left"/>
      <w:pPr>
        <w:ind w:left="450" w:hanging="450"/>
      </w:pPr>
      <w:rPr>
        <w:rFonts w:cs="Liberation Serif"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cs="Liberation Serif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Liberation Serif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Liberation Serif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Liberation Serif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Liberation Serif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Liberation Serif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Liberation Serif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Liberation Serif" w:hint="default"/>
      </w:rPr>
    </w:lvl>
  </w:abstractNum>
  <w:abstractNum w:abstractNumId="10">
    <w:nsid w:val="2A803C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AD72FC6"/>
    <w:multiLevelType w:val="hybridMultilevel"/>
    <w:tmpl w:val="8E1EBA3C"/>
    <w:lvl w:ilvl="0" w:tplc="02027960">
      <w:start w:val="1"/>
      <w:numFmt w:val="decimal"/>
      <w:lvlText w:val="%1."/>
      <w:lvlJc w:val="left"/>
      <w:pPr>
        <w:ind w:left="1080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ED52FC"/>
    <w:multiLevelType w:val="multilevel"/>
    <w:tmpl w:val="C462620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2FEB74E3"/>
    <w:multiLevelType w:val="hybridMultilevel"/>
    <w:tmpl w:val="05FE1E62"/>
    <w:lvl w:ilvl="0" w:tplc="1CC04D94">
      <w:start w:val="1"/>
      <w:numFmt w:val="decimal"/>
      <w:lvlText w:val="%1."/>
      <w:lvlJc w:val="left"/>
      <w:pPr>
        <w:ind w:left="1080" w:hanging="360"/>
      </w:pPr>
      <w:rPr>
        <w:rFonts w:ascii="Liberation Serif" w:eastAsia="Times New Roman" w:hAnsi="Liberation Serif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009AC"/>
    <w:multiLevelType w:val="multilevel"/>
    <w:tmpl w:val="5594619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>
    <w:nsid w:val="3DE36270"/>
    <w:multiLevelType w:val="hybridMultilevel"/>
    <w:tmpl w:val="E730E020"/>
    <w:lvl w:ilvl="0" w:tplc="5AB2BD5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0A7158"/>
    <w:multiLevelType w:val="multilevel"/>
    <w:tmpl w:val="8A988222"/>
    <w:lvl w:ilvl="0">
      <w:start w:val="4"/>
      <w:numFmt w:val="decimal"/>
      <w:lvlText w:val="%1."/>
      <w:lvlJc w:val="left"/>
      <w:pPr>
        <w:ind w:left="450" w:hanging="450"/>
      </w:pPr>
      <w:rPr>
        <w:rFonts w:cs="Liberation Serif"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cs="Liberation Serif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Liberation Serif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Liberation Serif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Liberation Serif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Liberation Serif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Liberation Serif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Liberation Serif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Liberation Serif" w:hint="default"/>
      </w:rPr>
    </w:lvl>
  </w:abstractNum>
  <w:abstractNum w:abstractNumId="17">
    <w:nsid w:val="43031F02"/>
    <w:multiLevelType w:val="multilevel"/>
    <w:tmpl w:val="FB6058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1.2"/>
      <w:lvlJc w:val="left"/>
      <w:pPr>
        <w:ind w:left="1000" w:hanging="432"/>
      </w:pPr>
      <w:rPr>
        <w:rFonts w:hint="default"/>
        <w:color w:val="000000"/>
      </w:rPr>
    </w:lvl>
    <w:lvl w:ilvl="2">
      <w:start w:val="27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74E2E9A"/>
    <w:multiLevelType w:val="hybridMultilevel"/>
    <w:tmpl w:val="1400C9E4"/>
    <w:lvl w:ilvl="0" w:tplc="4F64363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33092"/>
    <w:multiLevelType w:val="multilevel"/>
    <w:tmpl w:val="1C88E1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1.2"/>
      <w:lvlJc w:val="left"/>
      <w:pPr>
        <w:ind w:left="1000" w:hanging="432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ADC2F56"/>
    <w:multiLevelType w:val="multilevel"/>
    <w:tmpl w:val="1C88E1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1.2"/>
      <w:lvlJc w:val="left"/>
      <w:pPr>
        <w:ind w:left="1000" w:hanging="432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CEF2F16"/>
    <w:multiLevelType w:val="hybridMultilevel"/>
    <w:tmpl w:val="52862D84"/>
    <w:lvl w:ilvl="0" w:tplc="86944A68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1D5C80"/>
    <w:multiLevelType w:val="hybridMultilevel"/>
    <w:tmpl w:val="448C1CAE"/>
    <w:lvl w:ilvl="0" w:tplc="5F3863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4058BD"/>
    <w:multiLevelType w:val="multilevel"/>
    <w:tmpl w:val="1C88E1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1.2"/>
      <w:lvlJc w:val="left"/>
      <w:pPr>
        <w:ind w:left="1000" w:hanging="432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685728F"/>
    <w:multiLevelType w:val="multilevel"/>
    <w:tmpl w:val="12080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7150DDD"/>
    <w:multiLevelType w:val="hybridMultilevel"/>
    <w:tmpl w:val="FEF0D1AE"/>
    <w:lvl w:ilvl="0" w:tplc="AD44921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E044D5"/>
    <w:multiLevelType w:val="hybridMultilevel"/>
    <w:tmpl w:val="67B855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A85D1D"/>
    <w:multiLevelType w:val="multilevel"/>
    <w:tmpl w:val="E3B07F1A"/>
    <w:lvl w:ilvl="0">
      <w:start w:val="2"/>
      <w:numFmt w:val="decimal"/>
      <w:lvlText w:val="%1."/>
      <w:lvlJc w:val="left"/>
      <w:pPr>
        <w:ind w:left="450" w:hanging="450"/>
      </w:pPr>
      <w:rPr>
        <w:rFonts w:cs="Liberation Serif"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cs="Liberation Serif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Liberation Serif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Liberation Serif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Liberation Serif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Liberation Serif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Liberation Serif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Liberation Serif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Liberation Serif" w:hint="default"/>
      </w:rPr>
    </w:lvl>
  </w:abstractNum>
  <w:abstractNum w:abstractNumId="28">
    <w:nsid w:val="5FF929B3"/>
    <w:multiLevelType w:val="hybridMultilevel"/>
    <w:tmpl w:val="D7F2138C"/>
    <w:lvl w:ilvl="0" w:tplc="5AB2BD5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1CB72C0"/>
    <w:multiLevelType w:val="hybridMultilevel"/>
    <w:tmpl w:val="6082EBEE"/>
    <w:lvl w:ilvl="0" w:tplc="B5B43BD2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E8F3635"/>
    <w:multiLevelType w:val="multilevel"/>
    <w:tmpl w:val="091E0418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1">
    <w:nsid w:val="74250901"/>
    <w:multiLevelType w:val="multilevel"/>
    <w:tmpl w:val="AA5C2194"/>
    <w:lvl w:ilvl="0">
      <w:start w:val="2"/>
      <w:numFmt w:val="decimal"/>
      <w:lvlText w:val="%1."/>
      <w:lvlJc w:val="left"/>
      <w:pPr>
        <w:ind w:left="450" w:hanging="450"/>
      </w:pPr>
      <w:rPr>
        <w:rFonts w:cs="Liberation Serif"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cs="Liberation Serif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Liberation Serif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Liberation Serif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Liberation Serif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Liberation Serif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Liberation Serif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Liberation Serif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Liberation Serif" w:hint="default"/>
      </w:rPr>
    </w:lvl>
  </w:abstractNum>
  <w:abstractNum w:abstractNumId="32">
    <w:nsid w:val="7E1A12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22"/>
  </w:num>
  <w:num w:numId="4">
    <w:abstractNumId w:val="1"/>
  </w:num>
  <w:num w:numId="5">
    <w:abstractNumId w:val="2"/>
  </w:num>
  <w:num w:numId="6">
    <w:abstractNumId w:val="3"/>
  </w:num>
  <w:num w:numId="7">
    <w:abstractNumId w:val="26"/>
  </w:num>
  <w:num w:numId="8">
    <w:abstractNumId w:val="28"/>
  </w:num>
  <w:num w:numId="9">
    <w:abstractNumId w:val="29"/>
  </w:num>
  <w:num w:numId="10">
    <w:abstractNumId w:val="25"/>
  </w:num>
  <w:num w:numId="11">
    <w:abstractNumId w:val="7"/>
  </w:num>
  <w:num w:numId="12">
    <w:abstractNumId w:val="0"/>
  </w:num>
  <w:num w:numId="13">
    <w:abstractNumId w:val="5"/>
  </w:num>
  <w:num w:numId="14">
    <w:abstractNumId w:val="21"/>
  </w:num>
  <w:num w:numId="15">
    <w:abstractNumId w:val="6"/>
  </w:num>
  <w:num w:numId="16">
    <w:abstractNumId w:val="10"/>
  </w:num>
  <w:num w:numId="17">
    <w:abstractNumId w:val="30"/>
  </w:num>
  <w:num w:numId="18">
    <w:abstractNumId w:val="12"/>
  </w:num>
  <w:num w:numId="19">
    <w:abstractNumId w:val="4"/>
  </w:num>
  <w:num w:numId="20">
    <w:abstractNumId w:val="24"/>
  </w:num>
  <w:num w:numId="21">
    <w:abstractNumId w:val="23"/>
  </w:num>
  <w:num w:numId="22">
    <w:abstractNumId w:val="17"/>
  </w:num>
  <w:num w:numId="23">
    <w:abstractNumId w:val="20"/>
  </w:num>
  <w:num w:numId="24">
    <w:abstractNumId w:val="14"/>
  </w:num>
  <w:num w:numId="25">
    <w:abstractNumId w:val="32"/>
  </w:num>
  <w:num w:numId="26">
    <w:abstractNumId w:val="8"/>
  </w:num>
  <w:num w:numId="27">
    <w:abstractNumId w:val="18"/>
  </w:num>
  <w:num w:numId="28">
    <w:abstractNumId w:val="19"/>
  </w:num>
  <w:num w:numId="29">
    <w:abstractNumId w:val="27"/>
  </w:num>
  <w:num w:numId="30">
    <w:abstractNumId w:val="9"/>
  </w:num>
  <w:num w:numId="31">
    <w:abstractNumId w:val="16"/>
  </w:num>
  <w:num w:numId="32">
    <w:abstractNumId w:val="31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E36"/>
    <w:rsid w:val="00054E1F"/>
    <w:rsid w:val="00066D57"/>
    <w:rsid w:val="000875C0"/>
    <w:rsid w:val="00092607"/>
    <w:rsid w:val="000A15EB"/>
    <w:rsid w:val="000A4389"/>
    <w:rsid w:val="000C4F95"/>
    <w:rsid w:val="00110E9E"/>
    <w:rsid w:val="0011778F"/>
    <w:rsid w:val="00133698"/>
    <w:rsid w:val="001427FC"/>
    <w:rsid w:val="00150483"/>
    <w:rsid w:val="0016794F"/>
    <w:rsid w:val="00194A65"/>
    <w:rsid w:val="001A115B"/>
    <w:rsid w:val="001D7F5F"/>
    <w:rsid w:val="00200EEC"/>
    <w:rsid w:val="0020730B"/>
    <w:rsid w:val="0023226A"/>
    <w:rsid w:val="002335CF"/>
    <w:rsid w:val="00262FEE"/>
    <w:rsid w:val="0026313D"/>
    <w:rsid w:val="0027282F"/>
    <w:rsid w:val="002905DD"/>
    <w:rsid w:val="002D1E38"/>
    <w:rsid w:val="002E4535"/>
    <w:rsid w:val="00301773"/>
    <w:rsid w:val="00311136"/>
    <w:rsid w:val="00316315"/>
    <w:rsid w:val="003304E0"/>
    <w:rsid w:val="00344FFD"/>
    <w:rsid w:val="00350803"/>
    <w:rsid w:val="00352B7E"/>
    <w:rsid w:val="0036084D"/>
    <w:rsid w:val="00374C89"/>
    <w:rsid w:val="00374DC5"/>
    <w:rsid w:val="003B4874"/>
    <w:rsid w:val="003C3855"/>
    <w:rsid w:val="003D58C1"/>
    <w:rsid w:val="003E4462"/>
    <w:rsid w:val="003F175A"/>
    <w:rsid w:val="003F5ED3"/>
    <w:rsid w:val="003F6459"/>
    <w:rsid w:val="00413C31"/>
    <w:rsid w:val="0045287F"/>
    <w:rsid w:val="00480DDB"/>
    <w:rsid w:val="00490262"/>
    <w:rsid w:val="004A058D"/>
    <w:rsid w:val="004A71F0"/>
    <w:rsid w:val="004B4ABD"/>
    <w:rsid w:val="004C000C"/>
    <w:rsid w:val="004C3D72"/>
    <w:rsid w:val="004D1732"/>
    <w:rsid w:val="004F1BF0"/>
    <w:rsid w:val="004F4246"/>
    <w:rsid w:val="00514BED"/>
    <w:rsid w:val="00534EBA"/>
    <w:rsid w:val="00536788"/>
    <w:rsid w:val="005E7A9B"/>
    <w:rsid w:val="005F04C1"/>
    <w:rsid w:val="0060679C"/>
    <w:rsid w:val="00626539"/>
    <w:rsid w:val="00647270"/>
    <w:rsid w:val="00667370"/>
    <w:rsid w:val="00687C3F"/>
    <w:rsid w:val="00695E36"/>
    <w:rsid w:val="0069740E"/>
    <w:rsid w:val="006B1515"/>
    <w:rsid w:val="006C6C5E"/>
    <w:rsid w:val="006D17F3"/>
    <w:rsid w:val="006E2BE1"/>
    <w:rsid w:val="006E2E9D"/>
    <w:rsid w:val="00702165"/>
    <w:rsid w:val="00706484"/>
    <w:rsid w:val="0071043D"/>
    <w:rsid w:val="00720985"/>
    <w:rsid w:val="0072722A"/>
    <w:rsid w:val="007702E5"/>
    <w:rsid w:val="00783CD8"/>
    <w:rsid w:val="007918AA"/>
    <w:rsid w:val="00797393"/>
    <w:rsid w:val="007C4B8E"/>
    <w:rsid w:val="007C6532"/>
    <w:rsid w:val="007F0A67"/>
    <w:rsid w:val="007F6DBF"/>
    <w:rsid w:val="008174D2"/>
    <w:rsid w:val="0083594B"/>
    <w:rsid w:val="008556E0"/>
    <w:rsid w:val="00871148"/>
    <w:rsid w:val="0089288F"/>
    <w:rsid w:val="00896CBC"/>
    <w:rsid w:val="008B7742"/>
    <w:rsid w:val="008C004F"/>
    <w:rsid w:val="008C0E41"/>
    <w:rsid w:val="008C3280"/>
    <w:rsid w:val="008C6987"/>
    <w:rsid w:val="008D61EC"/>
    <w:rsid w:val="008D6B45"/>
    <w:rsid w:val="008E21E9"/>
    <w:rsid w:val="008F2628"/>
    <w:rsid w:val="00917E9E"/>
    <w:rsid w:val="00920E3A"/>
    <w:rsid w:val="0093218A"/>
    <w:rsid w:val="00941B75"/>
    <w:rsid w:val="009518CC"/>
    <w:rsid w:val="00956960"/>
    <w:rsid w:val="00975A1C"/>
    <w:rsid w:val="009C37B8"/>
    <w:rsid w:val="009C7D39"/>
    <w:rsid w:val="009E7371"/>
    <w:rsid w:val="00A015F2"/>
    <w:rsid w:val="00A1076A"/>
    <w:rsid w:val="00A11F8A"/>
    <w:rsid w:val="00A131AE"/>
    <w:rsid w:val="00A20C7D"/>
    <w:rsid w:val="00A21589"/>
    <w:rsid w:val="00A253A0"/>
    <w:rsid w:val="00A26589"/>
    <w:rsid w:val="00A27EB6"/>
    <w:rsid w:val="00A5624D"/>
    <w:rsid w:val="00A72C77"/>
    <w:rsid w:val="00A8653A"/>
    <w:rsid w:val="00A930FE"/>
    <w:rsid w:val="00A9527A"/>
    <w:rsid w:val="00AA102D"/>
    <w:rsid w:val="00AC4AFB"/>
    <w:rsid w:val="00AD0F69"/>
    <w:rsid w:val="00AD3141"/>
    <w:rsid w:val="00B02A42"/>
    <w:rsid w:val="00B07A1E"/>
    <w:rsid w:val="00B31084"/>
    <w:rsid w:val="00B41A60"/>
    <w:rsid w:val="00B54FD5"/>
    <w:rsid w:val="00B91D93"/>
    <w:rsid w:val="00B95DBC"/>
    <w:rsid w:val="00BA6193"/>
    <w:rsid w:val="00BA7870"/>
    <w:rsid w:val="00BC77AC"/>
    <w:rsid w:val="00BF6E52"/>
    <w:rsid w:val="00C01748"/>
    <w:rsid w:val="00C12218"/>
    <w:rsid w:val="00C2167A"/>
    <w:rsid w:val="00C2274F"/>
    <w:rsid w:val="00C227B7"/>
    <w:rsid w:val="00C23B86"/>
    <w:rsid w:val="00C24FB1"/>
    <w:rsid w:val="00C53C8F"/>
    <w:rsid w:val="00C55198"/>
    <w:rsid w:val="00C63453"/>
    <w:rsid w:val="00C8290F"/>
    <w:rsid w:val="00CA14D7"/>
    <w:rsid w:val="00CC440C"/>
    <w:rsid w:val="00CD6167"/>
    <w:rsid w:val="00CD6D5C"/>
    <w:rsid w:val="00CF7251"/>
    <w:rsid w:val="00D13A6F"/>
    <w:rsid w:val="00D31F9E"/>
    <w:rsid w:val="00D46873"/>
    <w:rsid w:val="00D75352"/>
    <w:rsid w:val="00D82D6E"/>
    <w:rsid w:val="00D90390"/>
    <w:rsid w:val="00D921D5"/>
    <w:rsid w:val="00DB3E74"/>
    <w:rsid w:val="00DC5D78"/>
    <w:rsid w:val="00DD208C"/>
    <w:rsid w:val="00DE4BE7"/>
    <w:rsid w:val="00E02961"/>
    <w:rsid w:val="00E10251"/>
    <w:rsid w:val="00E70E24"/>
    <w:rsid w:val="00E72ED9"/>
    <w:rsid w:val="00E83BAA"/>
    <w:rsid w:val="00E95325"/>
    <w:rsid w:val="00EA2BE3"/>
    <w:rsid w:val="00EA547A"/>
    <w:rsid w:val="00EC1667"/>
    <w:rsid w:val="00EC2A80"/>
    <w:rsid w:val="00ED4DA5"/>
    <w:rsid w:val="00EE4587"/>
    <w:rsid w:val="00F129BF"/>
    <w:rsid w:val="00F35E63"/>
    <w:rsid w:val="00F56450"/>
    <w:rsid w:val="00F66839"/>
    <w:rsid w:val="00F70055"/>
    <w:rsid w:val="00F71CA7"/>
    <w:rsid w:val="00F804E9"/>
    <w:rsid w:val="00F82950"/>
    <w:rsid w:val="00FA194B"/>
    <w:rsid w:val="00FA25BE"/>
    <w:rsid w:val="00FA3C20"/>
    <w:rsid w:val="00FA7D68"/>
    <w:rsid w:val="00FB7D2C"/>
    <w:rsid w:val="00FD4D62"/>
    <w:rsid w:val="00FD7DEC"/>
    <w:rsid w:val="00FE224B"/>
    <w:rsid w:val="00FE71E2"/>
    <w:rsid w:val="00FE7AC4"/>
    <w:rsid w:val="00FF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EAC478A-199D-4F0C-B04D-6E376F1B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F69"/>
  </w:style>
  <w:style w:type="paragraph" w:styleId="1">
    <w:name w:val="heading 1"/>
    <w:basedOn w:val="a"/>
    <w:next w:val="a"/>
    <w:link w:val="10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FA3C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A3C2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4DC5"/>
    <w:pPr>
      <w:ind w:left="720"/>
      <w:contextualSpacing/>
    </w:pPr>
  </w:style>
  <w:style w:type="paragraph" w:styleId="a8">
    <w:name w:val="header"/>
    <w:basedOn w:val="a"/>
    <w:link w:val="a9"/>
    <w:rsid w:val="002728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7282F"/>
  </w:style>
  <w:style w:type="paragraph" w:styleId="aa">
    <w:name w:val="footer"/>
    <w:basedOn w:val="a"/>
    <w:link w:val="ab"/>
    <w:rsid w:val="002728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7282F"/>
  </w:style>
  <w:style w:type="character" w:customStyle="1" w:styleId="ac">
    <w:name w:val="Основной текст_"/>
    <w:link w:val="11"/>
    <w:locked/>
    <w:rsid w:val="00AD0F69"/>
    <w:rPr>
      <w:spacing w:val="2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c"/>
    <w:rsid w:val="00AD0F69"/>
    <w:pPr>
      <w:widowControl w:val="0"/>
      <w:shd w:val="clear" w:color="auto" w:fill="FFFFFF"/>
      <w:spacing w:before="600" w:line="322" w:lineRule="exact"/>
      <w:jc w:val="both"/>
    </w:pPr>
    <w:rPr>
      <w:spacing w:val="2"/>
      <w:sz w:val="25"/>
      <w:szCs w:val="25"/>
    </w:rPr>
  </w:style>
  <w:style w:type="table" w:styleId="ad">
    <w:name w:val="Table Grid"/>
    <w:basedOn w:val="a1"/>
    <w:rsid w:val="00F35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 Знак"/>
    <w:link w:val="ConsPlusNormal0"/>
    <w:rsid w:val="00647270"/>
    <w:rPr>
      <w:rFonts w:ascii="Arial" w:hAnsi="Arial"/>
    </w:rPr>
  </w:style>
  <w:style w:type="paragraph" w:customStyle="1" w:styleId="ConsPlusNormal0">
    <w:name w:val="ConsPlusNormal Знак"/>
    <w:link w:val="ConsPlusNormal"/>
    <w:rsid w:val="00647270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Normal1">
    <w:name w:val="ConsPlusNormal"/>
    <w:rsid w:val="006673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page number"/>
    <w:basedOn w:val="a0"/>
    <w:rsid w:val="00BA6193"/>
  </w:style>
  <w:style w:type="paragraph" w:customStyle="1" w:styleId="ConsPlusNonformat">
    <w:name w:val="ConsPlusNonformat"/>
    <w:rsid w:val="00BA6193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">
    <w:name w:val="Hyperlink"/>
    <w:uiPriority w:val="99"/>
    <w:rsid w:val="0062653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6084D"/>
    <w:rPr>
      <w:b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3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m\Documents\&#1056;&#1045;&#1057;&#1054;&#1062;&#1048;&#1040;&#1051;&#1048;&#1047;&#1040;&#1062;&#1048;&#1071;\&#1048;&#1057;&#1055;&#1056;&#1040;&#1042;.&#1080;%20&#1054;&#1041;&#1071;&#1047;&#1040;&#1058;.%20&#1056;&#1040;&#1041;&#1054;&#1058;&#1067;\&#1054;&#1073;&#1103;&#1079;&#1072;&#1090;.%20&#1088;&#1072;&#1073;&#1086;&#1090;&#1099;%20-%20&#1087;&#1086;&#1089;&#1090;\&#1055;&#1086;&#1089;&#1090;.%20&#1074;&#1085;&#1077;&#1089;&#1077;&#1085;&#1080;&#1077;%20&#1080;&#1079;&#1084;&#1077;&#1085;&#1077;&#1085;&#1080;&#1081;\&#1055;&#1086;&#1089;&#1090;.%20&#1086;%20&#1074;&#1085;&#1077;&#1089;&#1077;&#1085;&#1080;&#1080;%20&#1080;&#1079;&#1084;&#1077;&#1085;&#1077;&#1085;&#1080;&#1081;%20&#1086;&#1073;&#1103;&#1079;&#1072;&#1090;.%20&#1088;&#1072;&#1073;&#1086;&#1090;&#1099;%20&#1086;&#1090;%2001.09.2020\&#1053;&#1086;&#1074;&#1099;&#1081;%20&#1073;&#1083;&#1072;&#1085;&#1082;\post_admin_kam_ur_gor_okrug_27072020_go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FE80B-7CED-4CA4-9E1D-A6AF0335E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post_admin_kam_ur_gor_okrug_27072020_gost</Template>
  <TotalTime>77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</dc:creator>
  <cp:lastModifiedBy>Vershinina</cp:lastModifiedBy>
  <cp:revision>22</cp:revision>
  <cp:lastPrinted>2021-04-21T05:57:00Z</cp:lastPrinted>
  <dcterms:created xsi:type="dcterms:W3CDTF">2021-04-09T05:56:00Z</dcterms:created>
  <dcterms:modified xsi:type="dcterms:W3CDTF">2021-12-07T04:11:00Z</dcterms:modified>
</cp:coreProperties>
</file>