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7943" w:rsidRDefault="00897943" w:rsidP="00897943"/>
    <w:p w:rsidR="00897943" w:rsidRPr="00897943" w:rsidRDefault="00897943" w:rsidP="00897943"/>
    <w:p w:rsidR="00CA628D" w:rsidRPr="00CA628D" w:rsidRDefault="00CA628D" w:rsidP="00CA628D">
      <w:pPr>
        <w:jc w:val="right"/>
        <w:rPr>
          <w:rFonts w:ascii="Liberation Serif" w:hAnsi="Liberation Serif" w:cs="Liberation Serif"/>
          <w:b/>
          <w:bCs/>
          <w:i/>
          <w:sz w:val="28"/>
          <w:szCs w:val="28"/>
          <w:u w:val="single"/>
        </w:rPr>
      </w:pPr>
      <w:r w:rsidRPr="00CA628D">
        <w:rPr>
          <w:rFonts w:ascii="Liberation Serif" w:hAnsi="Liberation Serif" w:cs="Liberation Serif"/>
          <w:b/>
          <w:bCs/>
          <w:i/>
          <w:sz w:val="28"/>
          <w:szCs w:val="28"/>
          <w:u w:val="single"/>
        </w:rPr>
        <w:t xml:space="preserve">Актуальная редакция </w:t>
      </w:r>
      <w:r w:rsidR="00B47A88">
        <w:rPr>
          <w:rFonts w:ascii="Liberation Serif" w:hAnsi="Liberation Serif" w:cs="Liberation Serif"/>
          <w:b/>
          <w:bCs/>
          <w:i/>
          <w:sz w:val="28"/>
          <w:szCs w:val="28"/>
          <w:u w:val="single"/>
        </w:rPr>
        <w:t>30.12</w:t>
      </w:r>
      <w:r w:rsidRPr="00CA628D">
        <w:rPr>
          <w:rFonts w:ascii="Liberation Serif" w:hAnsi="Liberation Serif" w:cs="Liberation Serif"/>
          <w:b/>
          <w:bCs/>
          <w:i/>
          <w:sz w:val="28"/>
          <w:szCs w:val="28"/>
          <w:u w:val="single"/>
        </w:rPr>
        <w:t>.2020 г.</w:t>
      </w:r>
    </w:p>
    <w:p w:rsidR="00CA628D" w:rsidRDefault="00CA628D" w:rsidP="00CA628D">
      <w:pPr>
        <w:ind w:right="-569"/>
        <w:rPr>
          <w:color w:val="000000"/>
          <w:sz w:val="28"/>
          <w:szCs w:val="28"/>
        </w:rPr>
      </w:pPr>
    </w:p>
    <w:p w:rsidR="00CA628D" w:rsidRPr="00CA628D" w:rsidRDefault="00CA628D" w:rsidP="00CA628D"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A628D">
        <w:rPr>
          <w:rFonts w:ascii="Liberation Serif" w:hAnsi="Liberation Serif" w:cs="Liberation Serif"/>
          <w:b/>
          <w:bCs/>
          <w:sz w:val="28"/>
          <w:szCs w:val="28"/>
        </w:rPr>
        <w:t>Муниципальная программа «Реализация мероприятий в области градостроительной деятельности на территории Каменск-Уральского городского округа на 2020-2026 годы»</w:t>
      </w:r>
    </w:p>
    <w:p w:rsidR="00CA628D" w:rsidRDefault="00CA628D" w:rsidP="00CA628D">
      <w:pPr>
        <w:ind w:right="-2"/>
        <w:jc w:val="both"/>
        <w:rPr>
          <w:b/>
          <w:bCs/>
          <w:sz w:val="28"/>
          <w:szCs w:val="28"/>
        </w:rPr>
      </w:pPr>
    </w:p>
    <w:p w:rsidR="009C2019" w:rsidRDefault="00CA628D" w:rsidP="00CA628D">
      <w:pPr>
        <w:ind w:right="-2"/>
        <w:jc w:val="both"/>
        <w:rPr>
          <w:rFonts w:ascii="Liberation Serif" w:hAnsi="Liberation Serif" w:cs="Liberation Serif"/>
          <w:i/>
          <w:sz w:val="28"/>
          <w:szCs w:val="28"/>
          <w:lang w:eastAsia="en-US"/>
        </w:rPr>
      </w:pPr>
      <w:r w:rsidRPr="00CA628D">
        <w:rPr>
          <w:rFonts w:ascii="Liberation Serif" w:hAnsi="Liberation Serif" w:cs="Liberation Serif"/>
          <w:i/>
          <w:sz w:val="28"/>
          <w:szCs w:val="28"/>
          <w:lang w:eastAsia="en-US"/>
        </w:rPr>
        <w:t xml:space="preserve">(Программа утверждена постановлением </w:t>
      </w:r>
      <w:proofErr w:type="gramStart"/>
      <w:r w:rsidRPr="00CA628D">
        <w:rPr>
          <w:rFonts w:ascii="Liberation Serif" w:hAnsi="Liberation Serif" w:cs="Liberation Serif"/>
          <w:i/>
          <w:sz w:val="28"/>
          <w:szCs w:val="28"/>
          <w:lang w:eastAsia="en-US"/>
        </w:rPr>
        <w:t>Администрации  города</w:t>
      </w:r>
      <w:proofErr w:type="gramEnd"/>
      <w:r w:rsidRPr="00CA628D">
        <w:rPr>
          <w:rFonts w:ascii="Liberation Serif" w:hAnsi="Liberation Serif" w:cs="Liberation Serif"/>
          <w:i/>
          <w:sz w:val="28"/>
          <w:szCs w:val="28"/>
          <w:lang w:eastAsia="en-US"/>
        </w:rPr>
        <w:t xml:space="preserve"> Каменска-Уральского от </w:t>
      </w:r>
      <w:r w:rsidRPr="00CA628D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>10.10.2019   № 833</w:t>
      </w:r>
      <w:r w:rsidRPr="00CA628D">
        <w:rPr>
          <w:rFonts w:ascii="Liberation Serif" w:hAnsi="Liberation Serif" w:cs="Liberation Serif"/>
          <w:i/>
          <w:sz w:val="28"/>
          <w:szCs w:val="28"/>
          <w:lang w:eastAsia="en-US"/>
        </w:rPr>
        <w:t xml:space="preserve"> (в редакции постановлени</w:t>
      </w:r>
      <w:r w:rsidR="00BB5BC5">
        <w:rPr>
          <w:rFonts w:ascii="Liberation Serif" w:hAnsi="Liberation Serif" w:cs="Liberation Serif"/>
          <w:i/>
          <w:sz w:val="28"/>
          <w:szCs w:val="28"/>
          <w:lang w:eastAsia="en-US"/>
        </w:rPr>
        <w:t>й</w:t>
      </w:r>
      <w:r w:rsidRPr="00CA628D">
        <w:rPr>
          <w:rFonts w:ascii="Liberation Serif" w:hAnsi="Liberation Serif" w:cs="Liberation Serif"/>
          <w:i/>
          <w:sz w:val="28"/>
          <w:szCs w:val="28"/>
          <w:lang w:eastAsia="en-US"/>
        </w:rPr>
        <w:t xml:space="preserve"> Администрации  Каменск-Уральского городского округа о</w:t>
      </w:r>
      <w:r w:rsidR="00BB5BC5">
        <w:rPr>
          <w:rFonts w:ascii="Liberation Serif" w:hAnsi="Liberation Serif" w:cs="Liberation Serif"/>
          <w:i/>
          <w:sz w:val="28"/>
          <w:szCs w:val="28"/>
          <w:lang w:eastAsia="en-US"/>
        </w:rPr>
        <w:t>т</w:t>
      </w:r>
      <w:r w:rsidRPr="00CA628D">
        <w:rPr>
          <w:rFonts w:ascii="Liberation Serif" w:hAnsi="Liberation Serif" w:cs="Liberation Serif"/>
          <w:i/>
          <w:sz w:val="28"/>
          <w:szCs w:val="28"/>
          <w:lang w:eastAsia="en-US"/>
        </w:rPr>
        <w:t xml:space="preserve"> 08.10.2020 № 750</w:t>
      </w:r>
      <w:r w:rsidR="00BB5BC5">
        <w:rPr>
          <w:rFonts w:ascii="Liberation Serif" w:hAnsi="Liberation Serif" w:cs="Liberation Serif"/>
          <w:i/>
          <w:sz w:val="28"/>
          <w:szCs w:val="28"/>
          <w:lang w:eastAsia="en-US"/>
        </w:rPr>
        <w:t xml:space="preserve">, от 30.12.2020 </w:t>
      </w:r>
    </w:p>
    <w:p w:rsidR="00CA628D" w:rsidRPr="00CA628D" w:rsidRDefault="00BB5BC5" w:rsidP="00CA628D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i/>
          <w:sz w:val="28"/>
          <w:szCs w:val="28"/>
          <w:lang w:eastAsia="en-US"/>
        </w:rPr>
        <w:t>№ 1035</w:t>
      </w:r>
      <w:r w:rsidR="00CA628D" w:rsidRPr="00CA628D">
        <w:rPr>
          <w:rFonts w:ascii="Liberation Serif" w:hAnsi="Liberation Serif" w:cs="Liberation Serif"/>
          <w:i/>
          <w:sz w:val="28"/>
          <w:szCs w:val="28"/>
          <w:lang w:eastAsia="en-US"/>
        </w:rPr>
        <w:t xml:space="preserve">)  </w:t>
      </w:r>
    </w:p>
    <w:p w:rsidR="00080F19" w:rsidRPr="0083137D" w:rsidRDefault="00080F19" w:rsidP="00080F19">
      <w:pPr>
        <w:ind w:right="-569"/>
        <w:rPr>
          <w:sz w:val="24"/>
          <w:szCs w:val="24"/>
        </w:rPr>
      </w:pPr>
    </w:p>
    <w:p w:rsidR="00080F19" w:rsidRPr="0083137D" w:rsidRDefault="00080F19" w:rsidP="00080F19">
      <w:pPr>
        <w:ind w:right="140"/>
        <w:jc w:val="center"/>
        <w:rPr>
          <w:sz w:val="24"/>
          <w:szCs w:val="24"/>
        </w:rPr>
      </w:pPr>
    </w:p>
    <w:p w:rsidR="00862F88" w:rsidRPr="0083137D" w:rsidRDefault="00862F88" w:rsidP="007B3F65">
      <w:pPr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ПАСПОРТ</w:t>
      </w:r>
    </w:p>
    <w:p w:rsidR="00862F88" w:rsidRPr="0083137D" w:rsidRDefault="00862F88" w:rsidP="007B3F6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муниципальной программы</w:t>
      </w:r>
    </w:p>
    <w:p w:rsidR="00862F88" w:rsidRPr="0083137D" w:rsidRDefault="00862F88" w:rsidP="007B3F6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«Реализация мероприятий в области градостроительной деятельности</w:t>
      </w:r>
    </w:p>
    <w:p w:rsidR="00862F88" w:rsidRPr="0083137D" w:rsidRDefault="00862F88" w:rsidP="00D1174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на территории Каменск-Уральск</w:t>
      </w:r>
      <w:r w:rsidR="00D11741" w:rsidRPr="0083137D">
        <w:rPr>
          <w:rFonts w:ascii="Liberation Serif" w:hAnsi="Liberation Serif" w:cs="Liberation Serif"/>
          <w:sz w:val="28"/>
          <w:szCs w:val="28"/>
        </w:rPr>
        <w:t xml:space="preserve">ого городского округа </w:t>
      </w:r>
      <w:r w:rsidRPr="0083137D">
        <w:rPr>
          <w:rFonts w:ascii="Liberation Serif" w:hAnsi="Liberation Serif" w:cs="Liberation Serif"/>
          <w:sz w:val="28"/>
          <w:szCs w:val="28"/>
        </w:rPr>
        <w:t>на 20</w:t>
      </w:r>
      <w:r w:rsidR="00E172BE" w:rsidRPr="0083137D">
        <w:rPr>
          <w:rFonts w:ascii="Liberation Serif" w:hAnsi="Liberation Serif" w:cs="Liberation Serif"/>
          <w:sz w:val="28"/>
          <w:szCs w:val="28"/>
        </w:rPr>
        <w:t>20</w:t>
      </w:r>
      <w:r w:rsidR="009613D1" w:rsidRPr="0083137D">
        <w:rPr>
          <w:rFonts w:ascii="Liberation Serif" w:hAnsi="Liberation Serif" w:cs="Liberation Serif"/>
          <w:sz w:val="28"/>
          <w:szCs w:val="28"/>
        </w:rPr>
        <w:t>-202</w:t>
      </w:r>
      <w:r w:rsidR="00E172BE" w:rsidRPr="0083137D">
        <w:rPr>
          <w:rFonts w:ascii="Liberation Serif" w:hAnsi="Liberation Serif" w:cs="Liberation Serif"/>
          <w:sz w:val="28"/>
          <w:szCs w:val="28"/>
        </w:rPr>
        <w:t>6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годы»</w:t>
      </w:r>
    </w:p>
    <w:p w:rsidR="00862F88" w:rsidRPr="0083137D" w:rsidRDefault="00862F88" w:rsidP="00862F88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5945"/>
      </w:tblGrid>
      <w:tr w:rsidR="0083137D" w:rsidRPr="0083137D" w:rsidTr="00292FC1">
        <w:tc>
          <w:tcPr>
            <w:tcW w:w="3689" w:type="dxa"/>
            <w:shd w:val="clear" w:color="auto" w:fill="auto"/>
          </w:tcPr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45" w:type="dxa"/>
            <w:shd w:val="clear" w:color="auto" w:fill="auto"/>
          </w:tcPr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Орган местного самоуправления «Комитет по архитектуре и градостроительству </w:t>
            </w:r>
            <w:r w:rsidR="00D11741" w:rsidRPr="0083137D">
              <w:rPr>
                <w:rFonts w:ascii="Liberation Serif" w:hAnsi="Liberation Serif" w:cs="Liberation Serif"/>
                <w:sz w:val="28"/>
                <w:szCs w:val="28"/>
              </w:rPr>
              <w:t>Каменск-Уральского городского округа</w:t>
            </w: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83137D" w:rsidRPr="0083137D" w:rsidTr="00292FC1">
        <w:tc>
          <w:tcPr>
            <w:tcW w:w="3689" w:type="dxa"/>
            <w:shd w:val="clear" w:color="auto" w:fill="auto"/>
          </w:tcPr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45" w:type="dxa"/>
            <w:shd w:val="clear" w:color="auto" w:fill="auto"/>
          </w:tcPr>
          <w:p w:rsidR="00B01338" w:rsidRPr="0083137D" w:rsidRDefault="00B01338" w:rsidP="00E172B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E172BE" w:rsidRPr="0083137D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613D1" w:rsidRPr="0083137D">
              <w:rPr>
                <w:rFonts w:ascii="Liberation Serif" w:hAnsi="Liberation Serif" w:cs="Liberation Serif"/>
                <w:sz w:val="28"/>
                <w:szCs w:val="28"/>
              </w:rPr>
              <w:t>-202</w:t>
            </w:r>
            <w:r w:rsidR="00E172BE" w:rsidRPr="0083137D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 годы</w:t>
            </w:r>
          </w:p>
        </w:tc>
      </w:tr>
      <w:tr w:rsidR="0083137D" w:rsidRPr="0083137D" w:rsidTr="00292FC1">
        <w:tc>
          <w:tcPr>
            <w:tcW w:w="3689" w:type="dxa"/>
            <w:shd w:val="clear" w:color="auto" w:fill="auto"/>
          </w:tcPr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1338" w:rsidRPr="0083137D" w:rsidRDefault="00B01338" w:rsidP="006951E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  <w:p w:rsidR="00B01338" w:rsidRPr="0083137D" w:rsidRDefault="00B01338" w:rsidP="007B7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45" w:type="dxa"/>
            <w:shd w:val="clear" w:color="auto" w:fill="auto"/>
          </w:tcPr>
          <w:p w:rsidR="00B01338" w:rsidRPr="0083137D" w:rsidRDefault="00B01338" w:rsidP="006951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Цели:</w:t>
            </w:r>
          </w:p>
          <w:p w:rsidR="00B01338" w:rsidRPr="0083137D" w:rsidRDefault="00B01338" w:rsidP="006951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1. Обеспечение устойчивого развития территорий на основе территориального планирования и градостроительного зонирования.</w:t>
            </w:r>
          </w:p>
          <w:p w:rsidR="00B01338" w:rsidRPr="0083137D" w:rsidRDefault="00B01338" w:rsidP="006951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2. Увеличение объемов строительства, оказание содействия в реализации инвестиционных проектов комплексного освоения территорий в целях жилищного строительства.</w:t>
            </w:r>
          </w:p>
          <w:p w:rsidR="00B01338" w:rsidRPr="0083137D" w:rsidRDefault="0070769E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>. Развитие современной и эффективной транспортной инфраструктуры.</w:t>
            </w:r>
          </w:p>
          <w:p w:rsidR="00B01338" w:rsidRPr="0083137D" w:rsidRDefault="0070769E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>. Развитие инженерной инфраструктуры для новых участков застройки.</w:t>
            </w:r>
          </w:p>
          <w:p w:rsidR="00B01338" w:rsidRPr="0083137D" w:rsidRDefault="0070769E" w:rsidP="006951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>. Развитие коммунальной инфраструктуры в существующей застройке.</w:t>
            </w:r>
          </w:p>
          <w:p w:rsidR="00B01338" w:rsidRPr="0083137D" w:rsidRDefault="0070769E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. Развитие сети объектов </w:t>
            </w:r>
            <w:r w:rsidR="00AB5259" w:rsidRPr="0083137D">
              <w:rPr>
                <w:rFonts w:ascii="Liberation Serif" w:hAnsi="Liberation Serif" w:cs="Liberation Serif"/>
                <w:sz w:val="28"/>
                <w:szCs w:val="28"/>
              </w:rPr>
              <w:t>физической культуры и спорта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01338" w:rsidRPr="0083137D" w:rsidRDefault="0070769E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. Развитие сети образовательных учреждений. </w:t>
            </w:r>
          </w:p>
          <w:p w:rsidR="00B01338" w:rsidRPr="0083137D" w:rsidRDefault="0070769E" w:rsidP="00E243E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. Развитие сети объектов культуры. </w:t>
            </w:r>
          </w:p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70769E" w:rsidRPr="0083137D" w:rsidRDefault="0070769E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1. Анализ реализации и корректура Генерального плана</w:t>
            </w:r>
            <w:r w:rsidR="00082929"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муниципального образования</w:t>
            </w:r>
            <w:r w:rsidR="00AB5259"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 город Каменск-Уральский</w:t>
            </w: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01338" w:rsidRPr="0083137D" w:rsidRDefault="0070769E" w:rsidP="006951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>. Обеспечение документацией по планировке территорий.</w:t>
            </w:r>
          </w:p>
          <w:p w:rsidR="00B01338" w:rsidRPr="0083137D" w:rsidRDefault="0070769E" w:rsidP="006951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. Формирование земельных участков под </w:t>
            </w:r>
            <w:proofErr w:type="gramStart"/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>размещение  объектов</w:t>
            </w:r>
            <w:proofErr w:type="gramEnd"/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01338" w:rsidRPr="0083137D" w:rsidRDefault="0070769E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>. Строительство объектов транспортной инфраструктуры.</w:t>
            </w:r>
          </w:p>
          <w:p w:rsidR="00B01338" w:rsidRPr="0083137D" w:rsidRDefault="0070769E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>. Строительство объектов инженерной инфраструктуры к земельным участкам под жилищное строительство.</w:t>
            </w:r>
          </w:p>
          <w:p w:rsidR="00B01338" w:rsidRPr="0083137D" w:rsidRDefault="0070769E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>. Строительство объектов коммунальной инфраструктуры.</w:t>
            </w:r>
          </w:p>
          <w:p w:rsidR="00B01338" w:rsidRPr="0083137D" w:rsidRDefault="0070769E" w:rsidP="006951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. Строительство объектов </w:t>
            </w:r>
            <w:r w:rsidR="00AB5259" w:rsidRPr="0083137D">
              <w:rPr>
                <w:rFonts w:ascii="Liberation Serif" w:hAnsi="Liberation Serif" w:cs="Liberation Serif"/>
                <w:sz w:val="28"/>
                <w:szCs w:val="28"/>
              </w:rPr>
              <w:t>физической культуры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 и спорта. </w:t>
            </w:r>
          </w:p>
          <w:p w:rsidR="00B01338" w:rsidRPr="0083137D" w:rsidRDefault="0070769E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>. Строительство объектов образовательных учреждений.</w:t>
            </w:r>
          </w:p>
          <w:p w:rsidR="005949EE" w:rsidRPr="0083137D" w:rsidRDefault="0070769E" w:rsidP="005949E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>. Строительство объектов культуры.</w:t>
            </w:r>
          </w:p>
        </w:tc>
      </w:tr>
      <w:tr w:rsidR="0083137D" w:rsidRPr="0083137D" w:rsidTr="00292FC1">
        <w:tc>
          <w:tcPr>
            <w:tcW w:w="3689" w:type="dxa"/>
            <w:shd w:val="clear" w:color="auto" w:fill="auto"/>
          </w:tcPr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5945" w:type="dxa"/>
            <w:shd w:val="clear" w:color="auto" w:fill="auto"/>
          </w:tcPr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1. Подпрограмма 1.  «Обеспечение деятельности органа местного самоуправления «Комитет по архитектуре и градостроительству </w:t>
            </w:r>
            <w:r w:rsidR="00D11741" w:rsidRPr="0083137D">
              <w:rPr>
                <w:rFonts w:ascii="Liberation Serif" w:hAnsi="Liberation Serif" w:cs="Liberation Serif"/>
                <w:sz w:val="28"/>
                <w:szCs w:val="28"/>
              </w:rPr>
              <w:t>Каменск-Уральского городского округа</w:t>
            </w: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2. Подпрограмма 2. «Обеспечение деятельности муниципального казенного учреждения «Управление капитального строительства».</w:t>
            </w:r>
          </w:p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3. Подпрограмма 3. «Мероприятия в области строительства, архитектуры и градостроительства».</w:t>
            </w:r>
          </w:p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4. Подпрограмма 4. «Строительство объектов </w:t>
            </w:r>
            <w:r w:rsidR="002C4E89" w:rsidRPr="0083137D">
              <w:rPr>
                <w:rFonts w:ascii="Liberation Serif" w:hAnsi="Liberation Serif" w:cs="Liberation Serif"/>
                <w:sz w:val="28"/>
                <w:szCs w:val="28"/>
              </w:rPr>
              <w:t>транспортной инфраструктуры</w:t>
            </w: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5. Подпрограмма 5.  «Строительство объектов инженерной инфраструктуры к земельным участкам под жилищное строительство».</w:t>
            </w:r>
          </w:p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6. Подпрограмма 6. «Строительство объектов коммунальной инфраструктуры».</w:t>
            </w:r>
          </w:p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7. Подпрограмма 7. «Строительство объектов физической культуры и спорта».</w:t>
            </w:r>
          </w:p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8. Подпрограмма 8. «Строительство </w:t>
            </w:r>
            <w:proofErr w:type="gramStart"/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объектов  образовательных</w:t>
            </w:r>
            <w:proofErr w:type="gramEnd"/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учреждений».</w:t>
            </w:r>
          </w:p>
          <w:p w:rsidR="00E177EE" w:rsidRPr="0083137D" w:rsidRDefault="00B01338" w:rsidP="00E177E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9. Подпрограмма 9. «Строительство объектов культуры».</w:t>
            </w:r>
          </w:p>
        </w:tc>
      </w:tr>
      <w:tr w:rsidR="0083137D" w:rsidRPr="0083137D" w:rsidTr="00292FC1">
        <w:tc>
          <w:tcPr>
            <w:tcW w:w="3689" w:type="dxa"/>
            <w:shd w:val="clear" w:color="auto" w:fill="auto"/>
          </w:tcPr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945" w:type="dxa"/>
            <w:shd w:val="clear" w:color="auto" w:fill="auto"/>
          </w:tcPr>
          <w:p w:rsidR="00791C6D" w:rsidRPr="0083137D" w:rsidRDefault="00791C6D" w:rsidP="006951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Основные целевые показатели: </w:t>
            </w:r>
          </w:p>
          <w:p w:rsidR="00B66FCB" w:rsidRPr="0083137D" w:rsidRDefault="00AB5259" w:rsidP="006951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1. Количество подготовленных проектов</w:t>
            </w:r>
            <w:r w:rsidR="00B66FCB"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 (документов). </w:t>
            </w:r>
          </w:p>
          <w:p w:rsidR="00B01338" w:rsidRPr="0083137D" w:rsidRDefault="00B66FCB" w:rsidP="006951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</w:t>
            </w:r>
            <w:r w:rsidR="00B01338" w:rsidRPr="0083137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. 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подготовленных проектов 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планировки и </w:t>
            </w:r>
            <w:proofErr w:type="gramStart"/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>проектов  межевания</w:t>
            </w:r>
            <w:proofErr w:type="gramEnd"/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 территорий.</w:t>
            </w:r>
          </w:p>
          <w:p w:rsidR="00B66FCB" w:rsidRPr="0083137D" w:rsidRDefault="00B66FCB" w:rsidP="006951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3. </w:t>
            </w:r>
            <w:r w:rsidR="004912BC" w:rsidRPr="0083137D">
              <w:rPr>
                <w:rFonts w:ascii="Liberation Serif" w:hAnsi="Liberation Serif" w:cs="Liberation Serif"/>
                <w:sz w:val="28"/>
                <w:szCs w:val="28"/>
              </w:rPr>
              <w:t>Площадь территорий, в отношении которых разработаны проекты планировки и межевания</w:t>
            </w: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C458F9" w:rsidRPr="0083137D" w:rsidRDefault="004912BC" w:rsidP="0004498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>. Количество сформированных земельных участков</w:t>
            </w:r>
            <w:r w:rsidR="00C458F9" w:rsidRPr="0083137D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C458F9" w:rsidRPr="0083137D" w:rsidRDefault="00C458F9" w:rsidP="0004498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-под жилищное строительство;</w:t>
            </w:r>
          </w:p>
          <w:p w:rsidR="00B01338" w:rsidRPr="0083137D" w:rsidRDefault="00C458F9" w:rsidP="0004498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-под размещение иных объектов капитального строительства.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912BC" w:rsidRPr="0083137D" w:rsidRDefault="004912BC" w:rsidP="0004498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5. Количество подготовленных градостроительных планов земельных участков.</w:t>
            </w:r>
          </w:p>
          <w:p w:rsidR="00B01338" w:rsidRPr="0083137D" w:rsidRDefault="004912BC" w:rsidP="006951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>. Количество подготовленных проектов</w:t>
            </w: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 на строительство</w:t>
            </w:r>
            <w:r w:rsidR="002C4E89"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 объектов</w:t>
            </w:r>
            <w:r w:rsidR="00B01338" w:rsidRPr="0083137D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B01338" w:rsidRPr="0083137D" w:rsidRDefault="00B01338" w:rsidP="006951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proofErr w:type="gramStart"/>
            <w:r w:rsidR="002C4E89" w:rsidRPr="0083137D">
              <w:rPr>
                <w:rFonts w:ascii="Liberation Serif" w:hAnsi="Liberation Serif" w:cs="Liberation Serif"/>
                <w:sz w:val="28"/>
                <w:szCs w:val="28"/>
              </w:rPr>
              <w:t>транспортной  инфраструктуры</w:t>
            </w:r>
            <w:proofErr w:type="gramEnd"/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-инженерной инфраструктуры;</w:t>
            </w:r>
          </w:p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-коммунальной инфраструктуры;</w:t>
            </w:r>
          </w:p>
          <w:p w:rsidR="00B01338" w:rsidRPr="0083137D" w:rsidRDefault="00B01338" w:rsidP="006951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4912BC" w:rsidRPr="0083137D">
              <w:rPr>
                <w:rFonts w:ascii="Liberation Serif" w:hAnsi="Liberation Serif" w:cs="Liberation Serif"/>
                <w:sz w:val="28"/>
                <w:szCs w:val="28"/>
              </w:rPr>
              <w:t>физической культуры</w:t>
            </w: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 и спорта;</w:t>
            </w:r>
          </w:p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-дошкольных образовательных учреждений;</w:t>
            </w:r>
          </w:p>
          <w:p w:rsidR="00B01338" w:rsidRPr="0083137D" w:rsidRDefault="00B01338" w:rsidP="00D924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-культуры</w:t>
            </w:r>
            <w:r w:rsidR="00E172BE" w:rsidRPr="008313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044986" w:rsidRPr="0083137D" w:rsidRDefault="004912BC" w:rsidP="004912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044986" w:rsidRPr="0083137D">
              <w:rPr>
                <w:rFonts w:ascii="Liberation Serif" w:hAnsi="Liberation Serif" w:cs="Liberation Serif"/>
                <w:sz w:val="28"/>
                <w:szCs w:val="28"/>
              </w:rPr>
              <w:t>. Количество введенных в эксплуатацию объектов капитального строительства.</w:t>
            </w:r>
          </w:p>
        </w:tc>
      </w:tr>
      <w:tr w:rsidR="0083137D" w:rsidRPr="0083137D" w:rsidTr="00292FC1">
        <w:tc>
          <w:tcPr>
            <w:tcW w:w="3689" w:type="dxa"/>
            <w:shd w:val="clear" w:color="auto" w:fill="auto"/>
          </w:tcPr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 муниципальной программы, тыс. руб</w:t>
            </w:r>
            <w:r w:rsidR="00791C6D" w:rsidRPr="008313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43552" w:rsidRPr="0083137D" w:rsidRDefault="00643552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43552" w:rsidRPr="0083137D" w:rsidRDefault="00643552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45" w:type="dxa"/>
            <w:shd w:val="clear" w:color="auto" w:fill="auto"/>
          </w:tcPr>
          <w:p w:rsidR="00BB5BC5" w:rsidRPr="00EF73D6" w:rsidRDefault="00BB5BC5" w:rsidP="00BB5BC5">
            <w:pPr>
              <w:ind w:right="-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Всего – 7116389,30</w:t>
            </w:r>
          </w:p>
          <w:p w:rsidR="00BB5BC5" w:rsidRPr="00EF73D6" w:rsidRDefault="00BB5BC5" w:rsidP="00BB5BC5">
            <w:pPr>
              <w:ind w:right="-2" w:hanging="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2020 г. - 1276412,80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2021 г. -   263434,00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2022 г. -   269727,17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2023 г. -   100615,70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2024 г. -   503046,31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2025 г. - 2020645,41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2026 г. - 2682507,91 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- 1435943,80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BB5BC5" w:rsidRPr="00EF73D6" w:rsidRDefault="00BB5BC5" w:rsidP="00BB5BC5">
            <w:pPr>
              <w:tabs>
                <w:tab w:val="left" w:pos="1134"/>
                <w:tab w:val="left" w:pos="2552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2020 г. </w:t>
            </w:r>
            <w:proofErr w:type="gramStart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-  268153</w:t>
            </w:r>
            <w:proofErr w:type="gramEnd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,80 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2021 г. -            0,00 </w:t>
            </w:r>
          </w:p>
          <w:p w:rsidR="00BB5BC5" w:rsidRPr="00EF73D6" w:rsidRDefault="00BB5BC5" w:rsidP="00BB5BC5">
            <w:pPr>
              <w:tabs>
                <w:tab w:val="left" w:pos="2552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2022 г. -            0,00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2023 г. -            0,00 </w:t>
            </w:r>
          </w:p>
          <w:p w:rsidR="00BB5BC5" w:rsidRPr="00EF73D6" w:rsidRDefault="00BB5BC5" w:rsidP="00BB5BC5">
            <w:pPr>
              <w:tabs>
                <w:tab w:val="left" w:pos="2552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2024 г. -            0,00 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2025 г. </w:t>
            </w:r>
            <w:proofErr w:type="gramStart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-  554568</w:t>
            </w:r>
            <w:proofErr w:type="gramEnd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,00 </w:t>
            </w:r>
          </w:p>
          <w:p w:rsidR="00BB5BC5" w:rsidRPr="00EF73D6" w:rsidRDefault="00BB5BC5" w:rsidP="00BB5BC5">
            <w:pPr>
              <w:tabs>
                <w:tab w:val="left" w:pos="241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2026 г. </w:t>
            </w:r>
            <w:proofErr w:type="gramStart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-  613222</w:t>
            </w:r>
            <w:proofErr w:type="gramEnd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,00 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 1767772,67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2020 г. </w:t>
            </w:r>
            <w:proofErr w:type="gramStart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-  558776</w:t>
            </w:r>
            <w:proofErr w:type="gramEnd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,40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2021 г. -            0,00 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2022 г. </w:t>
            </w:r>
            <w:proofErr w:type="gramStart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-  198168</w:t>
            </w:r>
            <w:proofErr w:type="gramEnd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,27 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2023 г. -            0,00 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2024 г. </w:t>
            </w:r>
            <w:proofErr w:type="gramStart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-  350000</w:t>
            </w:r>
            <w:proofErr w:type="gramEnd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,00 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2025 г. </w:t>
            </w:r>
            <w:proofErr w:type="gramStart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-  329310</w:t>
            </w:r>
            <w:proofErr w:type="gramEnd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,00 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2026 г. </w:t>
            </w:r>
            <w:proofErr w:type="gramStart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-  331518</w:t>
            </w:r>
            <w:proofErr w:type="gramEnd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,00 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местный бюджет – 3912672,83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2020 г. </w:t>
            </w:r>
            <w:proofErr w:type="gramStart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-  449482</w:t>
            </w:r>
            <w:proofErr w:type="gramEnd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,60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2021 г. </w:t>
            </w:r>
            <w:proofErr w:type="gramStart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-  263434</w:t>
            </w:r>
            <w:proofErr w:type="gramEnd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,00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2022 г. -    71558,90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2023 г. </w:t>
            </w:r>
            <w:proofErr w:type="gramStart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-  100615</w:t>
            </w:r>
            <w:proofErr w:type="gramEnd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,70</w:t>
            </w:r>
          </w:p>
          <w:p w:rsidR="00BB5BC5" w:rsidRPr="00EF73D6" w:rsidRDefault="00BB5BC5" w:rsidP="00BB5B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2024 г. </w:t>
            </w:r>
            <w:proofErr w:type="gramStart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-  153046</w:t>
            </w:r>
            <w:proofErr w:type="gramEnd"/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,31</w:t>
            </w:r>
          </w:p>
          <w:p w:rsidR="00BB5BC5" w:rsidRPr="00EF73D6" w:rsidRDefault="00BB5BC5" w:rsidP="00BB5BC5">
            <w:pPr>
              <w:tabs>
                <w:tab w:val="left" w:pos="2268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 xml:space="preserve">2025 г. -1136767,41 </w:t>
            </w:r>
          </w:p>
          <w:p w:rsidR="00B01338" w:rsidRPr="0083137D" w:rsidRDefault="00BB5BC5" w:rsidP="00BB5BC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8"/>
                <w:szCs w:val="28"/>
              </w:rPr>
              <w:t>2026 г. -1737767,91</w:t>
            </w:r>
          </w:p>
        </w:tc>
      </w:tr>
      <w:tr w:rsidR="0083137D" w:rsidRPr="0083137D" w:rsidTr="00292FC1">
        <w:tc>
          <w:tcPr>
            <w:tcW w:w="3689" w:type="dxa"/>
            <w:shd w:val="clear" w:color="auto" w:fill="auto"/>
          </w:tcPr>
          <w:p w:rsidR="00080F19" w:rsidRPr="0083137D" w:rsidRDefault="00080F19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Справочно</w:t>
            </w:r>
            <w:proofErr w:type="spellEnd"/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: объем налоговых расходов городского округа в рамках реализации муниципальной (комплексной) программы, тыс. руб.</w:t>
            </w:r>
          </w:p>
        </w:tc>
        <w:tc>
          <w:tcPr>
            <w:tcW w:w="5945" w:type="dxa"/>
            <w:shd w:val="clear" w:color="auto" w:fill="auto"/>
          </w:tcPr>
          <w:p w:rsidR="00080F19" w:rsidRPr="0083137D" w:rsidRDefault="00080F19" w:rsidP="00062349">
            <w:pPr>
              <w:ind w:right="-2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Не предусмотрено</w:t>
            </w:r>
          </w:p>
        </w:tc>
      </w:tr>
      <w:tr w:rsidR="00B01338" w:rsidRPr="0083137D" w:rsidTr="00292FC1">
        <w:tc>
          <w:tcPr>
            <w:tcW w:w="3689" w:type="dxa"/>
            <w:shd w:val="clear" w:color="auto" w:fill="auto"/>
          </w:tcPr>
          <w:p w:rsidR="00B01338" w:rsidRPr="0083137D" w:rsidRDefault="00B01338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945" w:type="dxa"/>
            <w:shd w:val="clear" w:color="auto" w:fill="auto"/>
          </w:tcPr>
          <w:p w:rsidR="00B01338" w:rsidRPr="0083137D" w:rsidRDefault="000073C9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" w:history="1">
              <w:r w:rsidR="00256779" w:rsidRPr="0083137D">
                <w:rPr>
                  <w:rStyle w:val="ae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256779" w:rsidRPr="0083137D">
                <w:rPr>
                  <w:rStyle w:val="ae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</w:rPr>
                <w:t>://</w:t>
              </w:r>
              <w:r w:rsidR="00256779" w:rsidRPr="0083137D">
                <w:rPr>
                  <w:rStyle w:val="ae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256779" w:rsidRPr="0083137D">
                <w:rPr>
                  <w:rStyle w:val="ae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256779" w:rsidRPr="0083137D">
                <w:rPr>
                  <w:rStyle w:val="ae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  <w:lang w:val="en-US"/>
                </w:rPr>
                <w:t>kamensk</w:t>
              </w:r>
              <w:proofErr w:type="spellEnd"/>
              <w:r w:rsidR="00256779" w:rsidRPr="0083137D">
                <w:rPr>
                  <w:rStyle w:val="ae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256779" w:rsidRPr="0083137D">
                <w:rPr>
                  <w:rStyle w:val="ae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  <w:lang w:val="en-US"/>
                </w:rPr>
                <w:t>uralskiy</w:t>
              </w:r>
              <w:proofErr w:type="spellEnd"/>
              <w:r w:rsidR="00256779" w:rsidRPr="0083137D">
                <w:rPr>
                  <w:rStyle w:val="ae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256779" w:rsidRPr="0083137D">
                <w:rPr>
                  <w:rStyle w:val="ae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256779"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56779" w:rsidRPr="0083137D" w:rsidRDefault="00791C6D" w:rsidP="006951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3137D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https</w:t>
            </w: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://</w:t>
            </w:r>
            <w:r w:rsidRPr="0083137D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architect</w:t>
            </w: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spellStart"/>
            <w:r w:rsidRPr="0083137D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kamensk</w:t>
            </w:r>
            <w:proofErr w:type="spellEnd"/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proofErr w:type="spellStart"/>
            <w:r w:rsidRPr="0083137D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uralskiy</w:t>
            </w:r>
            <w:proofErr w:type="spellEnd"/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spellStart"/>
            <w:r w:rsidRPr="0083137D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E11CF" w:rsidRPr="0083137D" w:rsidRDefault="00AE11CF" w:rsidP="001B06DE">
      <w:pPr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1A6F48" w:rsidRPr="0083137D" w:rsidRDefault="001A6F48" w:rsidP="0087208B">
      <w:pPr>
        <w:ind w:right="-711"/>
        <w:rPr>
          <w:rFonts w:ascii="Liberation Serif" w:hAnsi="Liberation Serif" w:cs="Liberation Serif"/>
          <w:sz w:val="28"/>
          <w:szCs w:val="28"/>
        </w:rPr>
      </w:pPr>
    </w:p>
    <w:p w:rsidR="00862F88" w:rsidRPr="0083137D" w:rsidRDefault="00862F88" w:rsidP="001B06DE">
      <w:pPr>
        <w:ind w:right="-711"/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Раздел 1. Характеристика и анализ текущего состояния </w:t>
      </w:r>
    </w:p>
    <w:p w:rsidR="00862F88" w:rsidRPr="0083137D" w:rsidRDefault="00862F88" w:rsidP="001B06DE">
      <w:pPr>
        <w:ind w:right="-711"/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развития </w:t>
      </w:r>
      <w:r w:rsidR="009306BA" w:rsidRPr="0083137D">
        <w:rPr>
          <w:rFonts w:ascii="Liberation Serif" w:hAnsi="Liberation Serif" w:cs="Liberation Serif"/>
          <w:sz w:val="28"/>
          <w:szCs w:val="28"/>
        </w:rPr>
        <w:t xml:space="preserve">территорий </w:t>
      </w:r>
      <w:r w:rsidRPr="0083137D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E37327" w:rsidRPr="0083137D" w:rsidRDefault="00E37327" w:rsidP="00D95C1C">
      <w:pPr>
        <w:tabs>
          <w:tab w:val="left" w:pos="567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</w:p>
    <w:p w:rsidR="00F264F5" w:rsidRPr="0083137D" w:rsidRDefault="000A0C5A" w:rsidP="00C45B31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ab/>
      </w:r>
      <w:r w:rsidR="00F264F5" w:rsidRPr="0083137D">
        <w:rPr>
          <w:rFonts w:ascii="Liberation Serif" w:hAnsi="Liberation Serif" w:cs="Liberation Serif"/>
          <w:sz w:val="28"/>
          <w:szCs w:val="28"/>
        </w:rPr>
        <w:t xml:space="preserve">В соответствии с Градостроительным </w:t>
      </w:r>
      <w:hyperlink r:id="rId9" w:history="1">
        <w:r w:rsidR="00F264F5" w:rsidRPr="0083137D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="00F264F5" w:rsidRPr="0083137D">
        <w:rPr>
          <w:rFonts w:ascii="Liberation Serif" w:hAnsi="Liberation Serif" w:cs="Liberation Serif"/>
          <w:sz w:val="28"/>
          <w:szCs w:val="28"/>
        </w:rPr>
        <w:t xml:space="preserve"> Российской Федерации разработаны и утверждены Генеральный план </w:t>
      </w:r>
      <w:r w:rsidR="001D3706" w:rsidRPr="0083137D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город Каменск-Уральский (далее - Генеральный план) </w:t>
      </w:r>
      <w:r w:rsidR="00F264F5" w:rsidRPr="0083137D">
        <w:rPr>
          <w:rFonts w:ascii="Liberation Serif" w:hAnsi="Liberation Serif" w:cs="Liberation Serif"/>
          <w:sz w:val="28"/>
          <w:szCs w:val="28"/>
        </w:rPr>
        <w:t xml:space="preserve">и Правила землепользования и застройки муниципального образования город Каменск-Уральский, на их основе – проекты планировок и межевания территорий, но в связи с инвестиционными планами застройщиков они требуют корректуры.  </w:t>
      </w:r>
    </w:p>
    <w:p w:rsidR="00320ED4" w:rsidRPr="0083137D" w:rsidRDefault="00320ED4" w:rsidP="00C45B31">
      <w:pPr>
        <w:pStyle w:val="ConsPlusNormal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Действующий Генеральный </w:t>
      </w:r>
      <w:hyperlink r:id="rId10" w:history="1">
        <w:r w:rsidRPr="0083137D">
          <w:rPr>
            <w:rFonts w:ascii="Liberation Serif" w:hAnsi="Liberation Serif" w:cs="Liberation Serif"/>
            <w:sz w:val="28"/>
            <w:szCs w:val="28"/>
          </w:rPr>
          <w:t>план</w:t>
        </w:r>
      </w:hyperlink>
      <w:r w:rsidRPr="0083137D">
        <w:rPr>
          <w:rFonts w:ascii="Liberation Serif" w:hAnsi="Liberation Serif" w:cs="Liberation Serif"/>
          <w:sz w:val="28"/>
          <w:szCs w:val="28"/>
        </w:rPr>
        <w:t xml:space="preserve"> утвержден на расчетный срок до 2025 года, поэтому в долгосрочном периоде необходимы </w:t>
      </w:r>
      <w:r w:rsidR="00D305ED" w:rsidRPr="0083137D">
        <w:rPr>
          <w:rFonts w:ascii="Liberation Serif" w:hAnsi="Liberation Serif" w:cs="Liberation Serif"/>
          <w:sz w:val="28"/>
          <w:szCs w:val="28"/>
        </w:rPr>
        <w:t>анализ реализации Генерального плана</w:t>
      </w:r>
      <w:r w:rsidR="00A5045D" w:rsidRPr="0083137D">
        <w:rPr>
          <w:rFonts w:ascii="Liberation Serif" w:hAnsi="Liberation Serif" w:cs="Liberation Serif"/>
          <w:sz w:val="28"/>
          <w:szCs w:val="28"/>
        </w:rPr>
        <w:t>,</w:t>
      </w:r>
      <w:r w:rsidR="00D305ED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="0070769E" w:rsidRPr="0083137D">
        <w:rPr>
          <w:rFonts w:ascii="Liberation Serif" w:hAnsi="Liberation Serif" w:cs="Liberation Serif"/>
          <w:sz w:val="28"/>
          <w:szCs w:val="28"/>
        </w:rPr>
        <w:t xml:space="preserve">корректура </w:t>
      </w:r>
      <w:r w:rsidRPr="0083137D">
        <w:rPr>
          <w:rFonts w:ascii="Liberation Serif" w:hAnsi="Liberation Serif" w:cs="Liberation Serif"/>
          <w:sz w:val="28"/>
          <w:szCs w:val="28"/>
        </w:rPr>
        <w:t>и утверждение следующего Ген</w:t>
      </w:r>
      <w:r w:rsidR="001D3706" w:rsidRPr="0083137D">
        <w:rPr>
          <w:rFonts w:ascii="Liberation Serif" w:hAnsi="Liberation Serif" w:cs="Liberation Serif"/>
          <w:sz w:val="28"/>
          <w:szCs w:val="28"/>
        </w:rPr>
        <w:t xml:space="preserve">ерального </w:t>
      </w:r>
      <w:r w:rsidRPr="0083137D">
        <w:rPr>
          <w:rFonts w:ascii="Liberation Serif" w:hAnsi="Liberation Serif" w:cs="Liberation Serif"/>
          <w:sz w:val="28"/>
          <w:szCs w:val="28"/>
        </w:rPr>
        <w:t>плана на период до 2045</w:t>
      </w:r>
      <w:r w:rsidR="001D3706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>года.</w:t>
      </w:r>
    </w:p>
    <w:p w:rsidR="00320ED4" w:rsidRPr="0083137D" w:rsidRDefault="00F264F5" w:rsidP="00C45B31">
      <w:pPr>
        <w:pStyle w:val="ConsPlusNormal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Г</w:t>
      </w:r>
      <w:r w:rsidR="00320ED4" w:rsidRPr="0083137D">
        <w:rPr>
          <w:rFonts w:ascii="Liberation Serif" w:hAnsi="Liberation Serif" w:cs="Liberation Serif"/>
          <w:sz w:val="28"/>
          <w:szCs w:val="28"/>
        </w:rPr>
        <w:t>радостроительн</w:t>
      </w:r>
      <w:r w:rsidRPr="0083137D">
        <w:rPr>
          <w:rFonts w:ascii="Liberation Serif" w:hAnsi="Liberation Serif" w:cs="Liberation Serif"/>
          <w:sz w:val="28"/>
          <w:szCs w:val="28"/>
        </w:rPr>
        <w:t>ая</w:t>
      </w:r>
      <w:r w:rsidR="00320ED4" w:rsidRPr="0083137D">
        <w:rPr>
          <w:rFonts w:ascii="Liberation Serif" w:hAnsi="Liberation Serif" w:cs="Liberation Serif"/>
          <w:sz w:val="28"/>
          <w:szCs w:val="28"/>
        </w:rPr>
        <w:t xml:space="preserve"> деятельност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ь на территории </w:t>
      </w:r>
      <w:r w:rsidR="00D11741" w:rsidRPr="0083137D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характеризуется</w:t>
      </w:r>
      <w:r w:rsidR="007C1375" w:rsidRPr="0083137D">
        <w:rPr>
          <w:rFonts w:ascii="Liberation Serif" w:hAnsi="Liberation Serif" w:cs="Liberation Serif"/>
          <w:sz w:val="28"/>
          <w:szCs w:val="28"/>
        </w:rPr>
        <w:t>,</w:t>
      </w:r>
      <w:r w:rsidR="00320ED4" w:rsidRPr="0083137D">
        <w:rPr>
          <w:rFonts w:ascii="Liberation Serif" w:hAnsi="Liberation Serif" w:cs="Liberation Serif"/>
          <w:sz w:val="28"/>
          <w:szCs w:val="28"/>
        </w:rPr>
        <w:t xml:space="preserve"> с одной стороны, </w:t>
      </w:r>
      <w:r w:rsidR="00C210EB" w:rsidRPr="0083137D">
        <w:rPr>
          <w:rFonts w:ascii="Liberation Serif" w:hAnsi="Liberation Serif" w:cs="Liberation Serif"/>
          <w:sz w:val="28"/>
          <w:szCs w:val="28"/>
        </w:rPr>
        <w:t>опережающими</w:t>
      </w:r>
      <w:r w:rsidR="00320ED4" w:rsidRPr="0083137D">
        <w:rPr>
          <w:rFonts w:ascii="Liberation Serif" w:hAnsi="Liberation Serif" w:cs="Liberation Serif"/>
          <w:sz w:val="28"/>
          <w:szCs w:val="28"/>
        </w:rPr>
        <w:t xml:space="preserve"> темп</w:t>
      </w:r>
      <w:r w:rsidRPr="0083137D">
        <w:rPr>
          <w:rFonts w:ascii="Liberation Serif" w:hAnsi="Liberation Serif" w:cs="Liberation Serif"/>
          <w:sz w:val="28"/>
          <w:szCs w:val="28"/>
        </w:rPr>
        <w:t>ами</w:t>
      </w:r>
      <w:r w:rsidR="00320ED4" w:rsidRPr="0083137D">
        <w:rPr>
          <w:rFonts w:ascii="Liberation Serif" w:hAnsi="Liberation Serif" w:cs="Liberation Serif"/>
          <w:sz w:val="28"/>
          <w:szCs w:val="28"/>
        </w:rPr>
        <w:t xml:space="preserve"> жилищного строительства, с другой, снижение</w:t>
      </w:r>
      <w:r w:rsidRPr="0083137D">
        <w:rPr>
          <w:rFonts w:ascii="Liberation Serif" w:hAnsi="Liberation Serif" w:cs="Liberation Serif"/>
          <w:sz w:val="28"/>
          <w:szCs w:val="28"/>
        </w:rPr>
        <w:t>м</w:t>
      </w:r>
      <w:r w:rsidR="00320ED4" w:rsidRPr="0083137D">
        <w:rPr>
          <w:rFonts w:ascii="Liberation Serif" w:hAnsi="Liberation Serif" w:cs="Liberation Serif"/>
          <w:sz w:val="28"/>
          <w:szCs w:val="28"/>
        </w:rPr>
        <w:t xml:space="preserve"> уровня обеспеченности объектами социальной, инженерной и транспортной инфраструктур, что привело к существенным диспропорциям градостроительного развития </w:t>
      </w:r>
      <w:r w:rsidR="00D11741" w:rsidRPr="0083137D">
        <w:rPr>
          <w:rFonts w:ascii="Liberation Serif" w:hAnsi="Liberation Serif" w:cs="Liberation Serif"/>
          <w:sz w:val="28"/>
          <w:szCs w:val="28"/>
        </w:rPr>
        <w:t>Каменск-</w:t>
      </w:r>
      <w:r w:rsidR="00D11741" w:rsidRPr="0083137D">
        <w:rPr>
          <w:rFonts w:ascii="Liberation Serif" w:hAnsi="Liberation Serif" w:cs="Liberation Serif"/>
          <w:sz w:val="28"/>
          <w:szCs w:val="28"/>
        </w:rPr>
        <w:lastRenderedPageBreak/>
        <w:t xml:space="preserve">Уральского городского округа </w:t>
      </w:r>
      <w:r w:rsidR="001D3706" w:rsidRPr="0083137D">
        <w:rPr>
          <w:rFonts w:ascii="Liberation Serif" w:hAnsi="Liberation Serif" w:cs="Liberation Serif"/>
          <w:sz w:val="28"/>
          <w:szCs w:val="28"/>
        </w:rPr>
        <w:t>(далее - муниципальное образование, город).</w:t>
      </w:r>
    </w:p>
    <w:p w:rsidR="00FE30C3" w:rsidRPr="0083137D" w:rsidRDefault="00862F88" w:rsidP="00C45B31">
      <w:pPr>
        <w:pStyle w:val="ConsPlusNormal"/>
        <w:ind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      </w:t>
      </w:r>
      <w:r w:rsidR="00E37327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="00FE30C3" w:rsidRPr="0083137D">
        <w:rPr>
          <w:rFonts w:ascii="Liberation Serif" w:hAnsi="Liberation Serif" w:cs="Liberation Serif"/>
          <w:sz w:val="28"/>
          <w:szCs w:val="28"/>
        </w:rPr>
        <w:t>Существующие пробл</w:t>
      </w:r>
      <w:r w:rsidR="007C1375" w:rsidRPr="0083137D">
        <w:rPr>
          <w:rFonts w:ascii="Liberation Serif" w:hAnsi="Liberation Serif" w:cs="Liberation Serif"/>
          <w:sz w:val="28"/>
          <w:szCs w:val="28"/>
        </w:rPr>
        <w:t>емы транспортной инфраструктуры -</w:t>
      </w:r>
      <w:r w:rsidR="00FE30C3" w:rsidRPr="0083137D">
        <w:rPr>
          <w:rFonts w:ascii="Liberation Serif" w:hAnsi="Liberation Serif" w:cs="Liberation Serif"/>
          <w:sz w:val="28"/>
          <w:szCs w:val="28"/>
        </w:rPr>
        <w:t xml:space="preserve"> дорожные </w:t>
      </w:r>
      <w:r w:rsidR="001D3706" w:rsidRPr="0083137D">
        <w:rPr>
          <w:rFonts w:ascii="Liberation Serif" w:hAnsi="Liberation Serif" w:cs="Liberation Serif"/>
          <w:sz w:val="28"/>
          <w:szCs w:val="28"/>
        </w:rPr>
        <w:t>«</w:t>
      </w:r>
      <w:r w:rsidR="00FE30C3" w:rsidRPr="0083137D">
        <w:rPr>
          <w:rFonts w:ascii="Liberation Serif" w:hAnsi="Liberation Serif" w:cs="Liberation Serif"/>
          <w:sz w:val="28"/>
          <w:szCs w:val="28"/>
        </w:rPr>
        <w:t>заторы</w:t>
      </w:r>
      <w:r w:rsidR="001D3706" w:rsidRPr="0083137D">
        <w:rPr>
          <w:rFonts w:ascii="Liberation Serif" w:hAnsi="Liberation Serif" w:cs="Liberation Serif"/>
          <w:sz w:val="28"/>
          <w:szCs w:val="28"/>
        </w:rPr>
        <w:t>»</w:t>
      </w:r>
      <w:r w:rsidR="00FE30C3" w:rsidRPr="0083137D">
        <w:rPr>
          <w:rFonts w:ascii="Liberation Serif" w:hAnsi="Liberation Serif" w:cs="Liberation Serif"/>
          <w:sz w:val="28"/>
          <w:szCs w:val="28"/>
        </w:rPr>
        <w:t xml:space="preserve">, низкая пропускная способность автомобильных дорог, совмещение движения общественного пассажирского, легкового и грузового транспорта, отсутствие связанной системы велосипедных и пешеходных дорожек. </w:t>
      </w:r>
    </w:p>
    <w:p w:rsidR="00FE30C3" w:rsidRPr="0083137D" w:rsidRDefault="00FE30C3" w:rsidP="00C45B31">
      <w:pPr>
        <w:pStyle w:val="ConsPlusNormal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В городе сохранились пересечения уличной сети с магистральными железнодорожными линиями в одном уровне, что значительно снижает пропускную способность улиц. Очень остро стоит вопрос с единственным автодорожным мостом через реку Исеть. Конструктивные размеры автодорожного моста в настоящее время не соответствуют существующей интенсивности движения, кроме того, он является единственным связующим звеном между правобережной жилой и промышленной зонами города с левобережьем и центром города.</w:t>
      </w:r>
    </w:p>
    <w:p w:rsidR="00FE30C3" w:rsidRPr="0083137D" w:rsidRDefault="00FE30C3" w:rsidP="00C45B31">
      <w:pPr>
        <w:pStyle w:val="ConsPlusNormal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Основной проблемой развития территории применительно к сфере дорожного хозяйства является нарастающая диспропорция между приростом числа автомобилей и приростом протяженности улично-дорожной сети.</w:t>
      </w:r>
    </w:p>
    <w:p w:rsidR="00FE30C3" w:rsidRPr="0083137D" w:rsidRDefault="00FE30C3" w:rsidP="00C45B31">
      <w:pPr>
        <w:pStyle w:val="ConsPlusNormal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Помимо роста автомобилизации повышается уровень жизни, подвижность населения, растет потребность в парковках, особенно на магистральных улицах города, где расположено большое количество объектов обслуживания и социально значимых объектов.</w:t>
      </w:r>
    </w:p>
    <w:p w:rsidR="00862F88" w:rsidRPr="0083137D" w:rsidRDefault="00862F88" w:rsidP="00C45B31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Основными проблемами в сфере жилищного строительства в </w:t>
      </w:r>
      <w:r w:rsidR="00D11741" w:rsidRPr="0083137D">
        <w:rPr>
          <w:rFonts w:ascii="Liberation Serif" w:hAnsi="Liberation Serif" w:cs="Liberation Serif"/>
          <w:sz w:val="28"/>
          <w:szCs w:val="28"/>
        </w:rPr>
        <w:t>Каменск-Уральском городском округе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является отсутствие земельных участков, обеспеченных инженерной инфраструктурой</w:t>
      </w:r>
      <w:r w:rsidR="005C2B17" w:rsidRPr="0083137D">
        <w:rPr>
          <w:rFonts w:ascii="Liberation Serif" w:hAnsi="Liberation Serif" w:cs="Liberation Serif"/>
          <w:sz w:val="28"/>
          <w:szCs w:val="28"/>
        </w:rPr>
        <w:t xml:space="preserve">. </w:t>
      </w:r>
      <w:r w:rsidRPr="0083137D">
        <w:rPr>
          <w:rFonts w:ascii="Liberation Serif" w:hAnsi="Liberation Serif" w:cs="Liberation Serif"/>
          <w:sz w:val="28"/>
          <w:szCs w:val="28"/>
        </w:rPr>
        <w:t>Для увеличения объемов и темпов жилищного строительства необходимо опережающее развитие инженерной инфраструктуры, так как строительство сетей и сооружений инженерной инфраструктуры является важнейшим условием развития градообразующей базы и жилищного фонда города. Обеспечение площадок инженерной инфраструктурой влияет как на стоимость жилья, так и на темпы прироста жилищного строительства.</w:t>
      </w:r>
    </w:p>
    <w:p w:rsidR="00862F88" w:rsidRPr="0083137D" w:rsidRDefault="00862F88" w:rsidP="00C45B31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Существуют проблемы и по обеспечению коммунальной инфраструктурой существующей застройки: отсутствие сетей водоснабжения, канализации, газоснабжения </w:t>
      </w:r>
      <w:r w:rsidR="00D02AFC" w:rsidRPr="0083137D">
        <w:rPr>
          <w:rFonts w:ascii="Liberation Serif" w:hAnsi="Liberation Serif" w:cs="Liberation Serif"/>
          <w:sz w:val="28"/>
          <w:szCs w:val="28"/>
        </w:rPr>
        <w:t>в кварталах индивидуальной жилой застройки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. Для развития территорий муниципального образования необходимо подготовить проектно-сметную документацию </w:t>
      </w:r>
      <w:r w:rsidR="00DE6811" w:rsidRPr="0083137D">
        <w:rPr>
          <w:rFonts w:ascii="Liberation Serif" w:hAnsi="Liberation Serif" w:cs="Liberation Serif"/>
          <w:sz w:val="28"/>
          <w:szCs w:val="28"/>
        </w:rPr>
        <w:t>и осуществить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строительство </w:t>
      </w:r>
      <w:r w:rsidR="00791C6D" w:rsidRPr="0083137D">
        <w:rPr>
          <w:rFonts w:ascii="Liberation Serif" w:hAnsi="Liberation Serif" w:cs="Liberation Serif"/>
          <w:sz w:val="28"/>
          <w:szCs w:val="28"/>
        </w:rPr>
        <w:t>объектов коммунальной инфраструктуры</w:t>
      </w:r>
      <w:r w:rsidRPr="0083137D">
        <w:rPr>
          <w:rFonts w:ascii="Liberation Serif" w:hAnsi="Liberation Serif" w:cs="Liberation Serif"/>
          <w:sz w:val="28"/>
          <w:szCs w:val="28"/>
        </w:rPr>
        <w:t>.</w:t>
      </w:r>
    </w:p>
    <w:p w:rsidR="00862F88" w:rsidRPr="0083137D" w:rsidRDefault="00241F3B" w:rsidP="00C45B31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Большое </w:t>
      </w:r>
      <w:proofErr w:type="gramStart"/>
      <w:r w:rsidRPr="0083137D">
        <w:rPr>
          <w:rFonts w:ascii="Liberation Serif" w:hAnsi="Liberation Serif" w:cs="Liberation Serif"/>
          <w:sz w:val="28"/>
          <w:szCs w:val="28"/>
        </w:rPr>
        <w:t>внимание  уделено</w:t>
      </w:r>
      <w:proofErr w:type="gramEnd"/>
      <w:r w:rsidRPr="0083137D">
        <w:rPr>
          <w:rFonts w:ascii="Liberation Serif" w:hAnsi="Liberation Serif" w:cs="Liberation Serif"/>
          <w:sz w:val="28"/>
          <w:szCs w:val="28"/>
        </w:rPr>
        <w:t xml:space="preserve"> укреплению спортивной инфраструктуры путём сохранения и реконструкции существующих спортивных сооружений и строительства новых. </w:t>
      </w:r>
      <w:r w:rsidR="00862F88" w:rsidRPr="0083137D">
        <w:rPr>
          <w:rFonts w:ascii="Liberation Serif" w:hAnsi="Liberation Serif" w:cs="Liberation Serif"/>
          <w:sz w:val="28"/>
          <w:szCs w:val="28"/>
        </w:rPr>
        <w:t xml:space="preserve">Одной из наиболее сложных проблем развития массового спорта является </w:t>
      </w:r>
      <w:r w:rsidR="00823A2F" w:rsidRPr="0083137D">
        <w:rPr>
          <w:rFonts w:ascii="Liberation Serif" w:hAnsi="Liberation Serif" w:cs="Liberation Serif"/>
          <w:sz w:val="28"/>
          <w:szCs w:val="28"/>
        </w:rPr>
        <w:t>недостаток современных</w:t>
      </w:r>
      <w:r w:rsidR="00862F88" w:rsidRPr="0083137D">
        <w:rPr>
          <w:rFonts w:ascii="Liberation Serif" w:hAnsi="Liberation Serif" w:cs="Liberation Serif"/>
          <w:sz w:val="28"/>
          <w:szCs w:val="28"/>
        </w:rPr>
        <w:t xml:space="preserve"> спортивных </w:t>
      </w:r>
      <w:r w:rsidR="00823A2F" w:rsidRPr="0083137D">
        <w:rPr>
          <w:rFonts w:ascii="Liberation Serif" w:hAnsi="Liberation Serif" w:cs="Liberation Serif"/>
          <w:sz w:val="28"/>
          <w:szCs w:val="28"/>
        </w:rPr>
        <w:t>сооружений</w:t>
      </w:r>
      <w:r w:rsidRPr="0083137D">
        <w:rPr>
          <w:rFonts w:ascii="Liberation Serif" w:hAnsi="Liberation Serif" w:cs="Liberation Serif"/>
          <w:sz w:val="28"/>
          <w:szCs w:val="28"/>
        </w:rPr>
        <w:t>, устаревшая материально-спортивная база</w:t>
      </w:r>
      <w:r w:rsidR="00823A2F" w:rsidRPr="0083137D">
        <w:rPr>
          <w:rFonts w:ascii="Liberation Serif" w:hAnsi="Liberation Serif" w:cs="Liberation Serif"/>
          <w:sz w:val="28"/>
          <w:szCs w:val="28"/>
        </w:rPr>
        <w:t xml:space="preserve">. На низком уровне находится обеспеченность города спортивными объектами - плоскостными спортивными сооружениями, </w:t>
      </w:r>
      <w:r w:rsidR="00862F88" w:rsidRPr="0083137D">
        <w:rPr>
          <w:rFonts w:ascii="Liberation Serif" w:hAnsi="Liberation Serif" w:cs="Liberation Serif"/>
          <w:sz w:val="28"/>
          <w:szCs w:val="28"/>
        </w:rPr>
        <w:t>крыты</w:t>
      </w:r>
      <w:r w:rsidR="00823A2F" w:rsidRPr="0083137D">
        <w:rPr>
          <w:rFonts w:ascii="Liberation Serif" w:hAnsi="Liberation Serif" w:cs="Liberation Serif"/>
          <w:sz w:val="28"/>
          <w:szCs w:val="28"/>
        </w:rPr>
        <w:t>ми</w:t>
      </w:r>
      <w:r w:rsidR="00862F88" w:rsidRPr="0083137D">
        <w:rPr>
          <w:rFonts w:ascii="Liberation Serif" w:hAnsi="Liberation Serif" w:cs="Liberation Serif"/>
          <w:sz w:val="28"/>
          <w:szCs w:val="28"/>
        </w:rPr>
        <w:t xml:space="preserve"> физкультурно-оздоровительны</w:t>
      </w:r>
      <w:r w:rsidR="005A200E" w:rsidRPr="0083137D">
        <w:rPr>
          <w:rFonts w:ascii="Liberation Serif" w:hAnsi="Liberation Serif" w:cs="Liberation Serif"/>
          <w:sz w:val="28"/>
          <w:szCs w:val="28"/>
        </w:rPr>
        <w:t>ми</w:t>
      </w:r>
      <w:r w:rsidR="00862F88" w:rsidRPr="0083137D">
        <w:rPr>
          <w:rFonts w:ascii="Liberation Serif" w:hAnsi="Liberation Serif" w:cs="Liberation Serif"/>
          <w:sz w:val="28"/>
          <w:szCs w:val="28"/>
        </w:rPr>
        <w:t xml:space="preserve"> сооружения</w:t>
      </w:r>
      <w:r w:rsidR="00823A2F" w:rsidRPr="0083137D">
        <w:rPr>
          <w:rFonts w:ascii="Liberation Serif" w:hAnsi="Liberation Serif" w:cs="Liberation Serif"/>
          <w:sz w:val="28"/>
          <w:szCs w:val="28"/>
        </w:rPr>
        <w:t>ми</w:t>
      </w:r>
      <w:r w:rsidR="001D3706" w:rsidRPr="0083137D">
        <w:rPr>
          <w:rFonts w:ascii="Liberation Serif" w:hAnsi="Liberation Serif" w:cs="Liberation Serif"/>
          <w:sz w:val="28"/>
          <w:szCs w:val="28"/>
        </w:rPr>
        <w:t>.</w:t>
      </w:r>
    </w:p>
    <w:p w:rsidR="00862F88" w:rsidRPr="0083137D" w:rsidRDefault="00862F88" w:rsidP="00C45B31">
      <w:pPr>
        <w:ind w:left="142"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      В городе </w:t>
      </w:r>
      <w:r w:rsidR="00823A2F" w:rsidRPr="0083137D">
        <w:rPr>
          <w:rFonts w:ascii="Liberation Serif" w:hAnsi="Liberation Serif" w:cs="Liberation Serif"/>
          <w:sz w:val="28"/>
          <w:szCs w:val="28"/>
        </w:rPr>
        <w:t>отмечается позитивная динамика в решении вопроса обеспеченности местами детей дошкольного возраста в детских садах.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="00241F3B" w:rsidRPr="0083137D">
        <w:rPr>
          <w:rFonts w:ascii="Liberation Serif" w:hAnsi="Liberation Serif" w:cs="Liberation Serif"/>
          <w:sz w:val="28"/>
          <w:szCs w:val="28"/>
        </w:rPr>
        <w:lastRenderedPageBreak/>
        <w:t>Несмотря на это, 100% доступность дошкольного образования не обеспечена.</w:t>
      </w:r>
      <w:r w:rsidR="00E37327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="00172876" w:rsidRPr="0083137D">
        <w:rPr>
          <w:rFonts w:ascii="Liberation Serif" w:hAnsi="Liberation Serif" w:cs="Liberation Serif"/>
          <w:sz w:val="28"/>
          <w:szCs w:val="28"/>
        </w:rPr>
        <w:t>Также необходимо обновление базы общеобразовательных учреждений.</w:t>
      </w:r>
    </w:p>
    <w:p w:rsidR="00862F88" w:rsidRPr="0083137D" w:rsidRDefault="00862F88" w:rsidP="00C45B31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Градостроительная деятельность -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</w:t>
      </w:r>
    </w:p>
    <w:p w:rsidR="00862F88" w:rsidRPr="0083137D" w:rsidRDefault="00862F88" w:rsidP="00C45B31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       Для обеспечения устойчивого развития территорий муниципального образования, развития строительства, в том числе жилищного, необходимы:</w:t>
      </w:r>
    </w:p>
    <w:p w:rsidR="00C57821" w:rsidRPr="0083137D" w:rsidRDefault="00C57821" w:rsidP="00C45B31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3137D">
        <w:rPr>
          <w:rFonts w:ascii="Liberation Serif" w:eastAsia="Calibri" w:hAnsi="Liberation Serif" w:cs="Liberation Serif"/>
          <w:sz w:val="28"/>
          <w:szCs w:val="28"/>
        </w:rPr>
        <w:t>-актуализация Генерального плана и Правил землепользования и застройки муниципального образования</w:t>
      </w:r>
      <w:r w:rsidR="00FE3300" w:rsidRPr="0083137D">
        <w:rPr>
          <w:rFonts w:ascii="Liberation Serif" w:eastAsia="Calibri" w:hAnsi="Liberation Serif" w:cs="Liberation Serif"/>
          <w:sz w:val="28"/>
          <w:szCs w:val="28"/>
        </w:rPr>
        <w:t xml:space="preserve"> город Каменск-Уральский</w:t>
      </w:r>
      <w:r w:rsidRPr="0083137D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862F88" w:rsidRPr="0083137D" w:rsidRDefault="00862F88" w:rsidP="00C45B31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-подготовка документации по планировке территорий, в том числе межеванию территорий, как условие для формирования и предоставления земельных участков под объекты строительства;</w:t>
      </w:r>
    </w:p>
    <w:p w:rsidR="00862F88" w:rsidRPr="0083137D" w:rsidRDefault="00862F88" w:rsidP="00C45B31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-ведение информационных систем обеспечения градостроительной деятельности.</w:t>
      </w:r>
    </w:p>
    <w:p w:rsidR="0070769E" w:rsidRPr="0083137D" w:rsidRDefault="0070769E" w:rsidP="00C45B31">
      <w:pPr>
        <w:pStyle w:val="ConsPlusNormal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Реализация градостроительной политики обеспечит устойчивое развитие </w:t>
      </w:r>
      <w:r w:rsidR="00FE3300" w:rsidRPr="0083137D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и окажет существенное влияние </w:t>
      </w:r>
      <w:r w:rsidR="00FE3300" w:rsidRPr="0083137D">
        <w:rPr>
          <w:rFonts w:ascii="Liberation Serif" w:hAnsi="Liberation Serif" w:cs="Liberation Serif"/>
          <w:sz w:val="28"/>
          <w:szCs w:val="28"/>
        </w:rPr>
        <w:t>на улучшение качества жизни</w:t>
      </w:r>
      <w:r w:rsidRPr="0083137D">
        <w:rPr>
          <w:rFonts w:ascii="Liberation Serif" w:hAnsi="Liberation Serif" w:cs="Liberation Serif"/>
          <w:sz w:val="28"/>
          <w:szCs w:val="28"/>
        </w:rPr>
        <w:t>. Эффективное использование территориальных ресурсов позволит создать благоприятный инвестиционный климат для реализации инвестиционных проектов и строительства объектов, имеющих большое значение для социально-экономического развития муниципального образования.</w:t>
      </w:r>
    </w:p>
    <w:p w:rsidR="00862F88" w:rsidRPr="0083137D" w:rsidRDefault="00862F88" w:rsidP="00C45B31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      </w:t>
      </w:r>
      <w:r w:rsidR="00E37327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Реализация мероприятий подпрограммы «Строительство объектов инженерной инфраструктуры к земельным участкам под жилищное строительство» обеспечит комплексный подход к решению проблем обеспечения </w:t>
      </w:r>
      <w:r w:rsidR="007C1375" w:rsidRPr="0083137D">
        <w:rPr>
          <w:rFonts w:ascii="Liberation Serif" w:hAnsi="Liberation Serif" w:cs="Liberation Serif"/>
          <w:sz w:val="28"/>
          <w:szCs w:val="28"/>
        </w:rPr>
        <w:t>земельных участков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инженерной инфраструктурой, увеличению объемов строительства.</w:t>
      </w:r>
    </w:p>
    <w:p w:rsidR="00862F88" w:rsidRPr="0083137D" w:rsidRDefault="00862F88" w:rsidP="00C45B31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Реализация мероприятий подпрограммы «Строительство объектов коммунальной инфраструктуры» </w:t>
      </w:r>
      <w:r w:rsidR="007C1375" w:rsidRPr="0083137D">
        <w:rPr>
          <w:rFonts w:ascii="Liberation Serif" w:hAnsi="Liberation Serif" w:cs="Liberation Serif"/>
          <w:sz w:val="28"/>
          <w:szCs w:val="28"/>
        </w:rPr>
        <w:t xml:space="preserve">направлена </w:t>
      </w:r>
      <w:proofErr w:type="gramStart"/>
      <w:r w:rsidR="007C1375" w:rsidRPr="0083137D">
        <w:rPr>
          <w:rFonts w:ascii="Liberation Serif" w:hAnsi="Liberation Serif" w:cs="Liberation Serif"/>
          <w:sz w:val="28"/>
          <w:szCs w:val="28"/>
        </w:rPr>
        <w:t xml:space="preserve">на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обеспечение</w:t>
      </w:r>
      <w:proofErr w:type="gramEnd"/>
      <w:r w:rsidRPr="0083137D">
        <w:rPr>
          <w:rFonts w:ascii="Liberation Serif" w:hAnsi="Liberation Serif" w:cs="Liberation Serif"/>
          <w:sz w:val="28"/>
          <w:szCs w:val="28"/>
        </w:rPr>
        <w:t xml:space="preserve"> жителей в существующей застройке услугами водоснабжения и водоотведения</w:t>
      </w:r>
      <w:r w:rsidR="007C1375" w:rsidRPr="0083137D">
        <w:rPr>
          <w:rFonts w:ascii="Liberation Serif" w:hAnsi="Liberation Serif" w:cs="Liberation Serif"/>
          <w:sz w:val="28"/>
          <w:szCs w:val="28"/>
        </w:rPr>
        <w:t>.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В рамках реализации подпрограммы планируется привести коммунальную инфраструктуру в соответствие со стандартами, обеспечивающими комфортные условия проживания населения. </w:t>
      </w:r>
    </w:p>
    <w:p w:rsidR="00862F88" w:rsidRPr="0083137D" w:rsidRDefault="00862F88" w:rsidP="00C45B31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Реализация мероприятий подпрограммы «Строительство объектов транспортного комплекса» обеспечит:</w:t>
      </w:r>
    </w:p>
    <w:p w:rsidR="00424698" w:rsidRPr="0083137D" w:rsidRDefault="00862F88" w:rsidP="00C45B31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-развитие улично-дорожной сети;</w:t>
      </w:r>
    </w:p>
    <w:p w:rsidR="00424698" w:rsidRPr="0083137D" w:rsidRDefault="00862F88" w:rsidP="00C45B31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-перераспределение транспортных потоков, снижение интенсивности транспорта на магистральных улицах города и обеспечение доступности между жилыми районами;</w:t>
      </w:r>
    </w:p>
    <w:p w:rsidR="00862F88" w:rsidRPr="0083137D" w:rsidRDefault="00862F88" w:rsidP="00C45B31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-прирост протяженности автодорог, повышение технического уровня автодорог и строительство транспортных развязок;</w:t>
      </w:r>
    </w:p>
    <w:p w:rsidR="00862F88" w:rsidRPr="0083137D" w:rsidRDefault="00862F88" w:rsidP="00C45B31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-безопасность дорожного движения, снижение аварийности на дорогах.</w:t>
      </w:r>
    </w:p>
    <w:p w:rsidR="00862F88" w:rsidRPr="0083137D" w:rsidRDefault="00862F88" w:rsidP="00C45B31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Одним из основных направлений в области развития физической культуры и спорта на период до 20</w:t>
      </w:r>
      <w:r w:rsidR="00B87D3E" w:rsidRPr="0083137D">
        <w:rPr>
          <w:rFonts w:ascii="Liberation Serif" w:hAnsi="Liberation Serif" w:cs="Liberation Serif"/>
          <w:sz w:val="28"/>
          <w:szCs w:val="28"/>
        </w:rPr>
        <w:t>2</w:t>
      </w:r>
      <w:r w:rsidR="00143C63" w:rsidRPr="0083137D">
        <w:rPr>
          <w:rFonts w:ascii="Liberation Serif" w:hAnsi="Liberation Serif" w:cs="Liberation Serif"/>
          <w:sz w:val="28"/>
          <w:szCs w:val="28"/>
        </w:rPr>
        <w:t>6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года  является формирование инфраструктуры спорта </w:t>
      </w:r>
      <w:r w:rsidRPr="0083137D">
        <w:rPr>
          <w:rFonts w:ascii="Liberation Serif" w:hAnsi="Liberation Serif" w:cs="Liberation Serif"/>
          <w:sz w:val="28"/>
          <w:szCs w:val="28"/>
        </w:rPr>
        <w:lastRenderedPageBreak/>
        <w:t xml:space="preserve">для обеспечения удовлетворения потребностей населения в занятиях спортом и физической культурой, создание соответствующей материально-технической базы, </w:t>
      </w:r>
      <w:r w:rsidR="007C1375" w:rsidRPr="0083137D">
        <w:rPr>
          <w:rFonts w:ascii="Liberation Serif" w:hAnsi="Liberation Serif" w:cs="Liberation Serif"/>
          <w:sz w:val="28"/>
          <w:szCs w:val="28"/>
        </w:rPr>
        <w:t>развитие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сети физкультурно-спортивных объектов и сооружений путем реконструкции, модернизации имеющихся и строительства новых сооружений. Это позволит улучшить условия оказания спортивно-оздоровительных услуг, услуг по дополнительному образованию детей физкультурно-спортивной направленности, услуг по организации и проведению соревнований в соответствии с современными санитарными нормами и правилами.</w:t>
      </w:r>
    </w:p>
    <w:p w:rsidR="00862F88" w:rsidRPr="0083137D" w:rsidRDefault="00862F88" w:rsidP="00C45B31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       </w:t>
      </w:r>
      <w:r w:rsidR="00E37327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Достижение требуемого количества мест в дошкольных образовательных учреждениях в рамках подпрограммы «Строительство объектов образовательных учреждений» будет осуществляться путем строительства зданий дошкольных образовательных учреждений. </w:t>
      </w:r>
    </w:p>
    <w:p w:rsidR="007B7A23" w:rsidRPr="0083137D" w:rsidRDefault="00E5068A" w:rsidP="00C45B31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  <w:lang w:eastAsia="en-US"/>
        </w:rPr>
        <w:t xml:space="preserve">Развитие сети муниципальных учреждений сферы культуры планируется при </w:t>
      </w:r>
      <w:proofErr w:type="gramStart"/>
      <w:r w:rsidRPr="0083137D">
        <w:rPr>
          <w:rFonts w:ascii="Liberation Serif" w:hAnsi="Liberation Serif" w:cs="Liberation Serif"/>
          <w:sz w:val="28"/>
          <w:szCs w:val="28"/>
          <w:lang w:eastAsia="en-US"/>
        </w:rPr>
        <w:t>р</w:t>
      </w:r>
      <w:r w:rsidR="00862F88" w:rsidRPr="0083137D">
        <w:rPr>
          <w:rFonts w:ascii="Liberation Serif" w:hAnsi="Liberation Serif" w:cs="Liberation Serif"/>
          <w:sz w:val="28"/>
          <w:szCs w:val="28"/>
        </w:rPr>
        <w:t>еализаци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и </w:t>
      </w:r>
      <w:r w:rsidR="00862F88" w:rsidRPr="0083137D">
        <w:rPr>
          <w:rFonts w:ascii="Liberation Serif" w:hAnsi="Liberation Serif" w:cs="Liberation Serif"/>
          <w:sz w:val="28"/>
          <w:szCs w:val="28"/>
        </w:rPr>
        <w:t xml:space="preserve"> мероприятий</w:t>
      </w:r>
      <w:proofErr w:type="gramEnd"/>
      <w:r w:rsidR="00862F88" w:rsidRPr="0083137D">
        <w:rPr>
          <w:rFonts w:ascii="Liberation Serif" w:hAnsi="Liberation Serif" w:cs="Liberation Serif"/>
          <w:sz w:val="28"/>
          <w:szCs w:val="28"/>
        </w:rPr>
        <w:t xml:space="preserve"> подпрограммы «Строительство объектов культуры»</w:t>
      </w:r>
      <w:r w:rsidRPr="0083137D">
        <w:rPr>
          <w:rFonts w:ascii="Liberation Serif" w:hAnsi="Liberation Serif" w:cs="Liberation Serif"/>
          <w:sz w:val="28"/>
          <w:szCs w:val="28"/>
        </w:rPr>
        <w:t>.</w:t>
      </w:r>
      <w:r w:rsidR="00862F88" w:rsidRPr="0083137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62F88" w:rsidRPr="0083137D" w:rsidRDefault="00862F88" w:rsidP="00C45B31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      </w:t>
      </w:r>
      <w:r w:rsidR="00E37327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Цели и задачи муниципальной программы «Реализация мероприятий в области градостроительной деятельности на территории </w:t>
      </w:r>
      <w:r w:rsidR="00D11741" w:rsidRPr="0083137D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на 20</w:t>
      </w:r>
      <w:r w:rsidR="00143C63" w:rsidRPr="0083137D">
        <w:rPr>
          <w:rFonts w:ascii="Liberation Serif" w:hAnsi="Liberation Serif" w:cs="Liberation Serif"/>
          <w:sz w:val="28"/>
          <w:szCs w:val="28"/>
        </w:rPr>
        <w:t>20</w:t>
      </w:r>
      <w:r w:rsidRPr="0083137D">
        <w:rPr>
          <w:rFonts w:ascii="Liberation Serif" w:hAnsi="Liberation Serif" w:cs="Liberation Serif"/>
          <w:sz w:val="28"/>
          <w:szCs w:val="28"/>
        </w:rPr>
        <w:t>-20</w:t>
      </w:r>
      <w:r w:rsidR="00B87D3E" w:rsidRPr="0083137D">
        <w:rPr>
          <w:rFonts w:ascii="Liberation Serif" w:hAnsi="Liberation Serif" w:cs="Liberation Serif"/>
          <w:sz w:val="28"/>
          <w:szCs w:val="28"/>
        </w:rPr>
        <w:t>2</w:t>
      </w:r>
      <w:r w:rsidR="00143C63" w:rsidRPr="0083137D">
        <w:rPr>
          <w:rFonts w:ascii="Liberation Serif" w:hAnsi="Liberation Serif" w:cs="Liberation Serif"/>
          <w:sz w:val="28"/>
          <w:szCs w:val="28"/>
        </w:rPr>
        <w:t>6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годы» </w:t>
      </w:r>
      <w:r w:rsidR="00791C6D" w:rsidRPr="0083137D">
        <w:rPr>
          <w:rFonts w:ascii="Liberation Serif" w:hAnsi="Liberation Serif" w:cs="Liberation Serif"/>
          <w:sz w:val="28"/>
          <w:szCs w:val="28"/>
        </w:rPr>
        <w:t xml:space="preserve">(далее – Программа)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соответствуют стратегическим направлениям развития </w:t>
      </w:r>
      <w:r w:rsidR="00D11741" w:rsidRPr="0083137D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Pr="0083137D">
        <w:rPr>
          <w:rFonts w:ascii="Liberation Serif" w:hAnsi="Liberation Serif" w:cs="Liberation Serif"/>
          <w:sz w:val="28"/>
          <w:szCs w:val="28"/>
        </w:rPr>
        <w:t>, так как направлены на:</w:t>
      </w:r>
    </w:p>
    <w:p w:rsidR="00862F88" w:rsidRPr="0083137D" w:rsidRDefault="00862F88" w:rsidP="00C45B31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-обеспечение устойчивого развития территорий муниципального образования, развития строительства, в том числе жилищного;</w:t>
      </w:r>
    </w:p>
    <w:p w:rsidR="00862F88" w:rsidRPr="0083137D" w:rsidRDefault="00862F88" w:rsidP="00C45B31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-создание комфортной среды проживания и эффективного жилищно-коммунального хозяйства;</w:t>
      </w:r>
    </w:p>
    <w:p w:rsidR="00424698" w:rsidRPr="0083137D" w:rsidRDefault="00862F88" w:rsidP="00C45B31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-решение вопросов, имеющих социальную направленность; </w:t>
      </w:r>
    </w:p>
    <w:p w:rsidR="00862F88" w:rsidRPr="0083137D" w:rsidRDefault="00862F88" w:rsidP="00C45B31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-развитие современной и эффективной транспортной инфраструктуры</w:t>
      </w:r>
      <w:r w:rsidR="00B01338" w:rsidRPr="0083137D">
        <w:rPr>
          <w:rFonts w:ascii="Liberation Serif" w:hAnsi="Liberation Serif" w:cs="Liberation Serif"/>
          <w:sz w:val="28"/>
          <w:szCs w:val="28"/>
        </w:rPr>
        <w:t>.</w:t>
      </w:r>
    </w:p>
    <w:p w:rsidR="00862F88" w:rsidRPr="0083137D" w:rsidRDefault="00862F88" w:rsidP="00C45B31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62F88" w:rsidRPr="0083137D" w:rsidRDefault="00862F88" w:rsidP="00C45B31">
      <w:pPr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Раздел 2. Цели</w:t>
      </w:r>
      <w:r w:rsidR="00E5068A" w:rsidRPr="0083137D">
        <w:rPr>
          <w:rFonts w:ascii="Liberation Serif" w:hAnsi="Liberation Serif" w:cs="Liberation Serif"/>
          <w:sz w:val="28"/>
          <w:szCs w:val="28"/>
        </w:rPr>
        <w:t>,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задачи, целевые показатели </w:t>
      </w:r>
    </w:p>
    <w:p w:rsidR="00862F88" w:rsidRPr="0083137D" w:rsidRDefault="00862F88" w:rsidP="00C45B31">
      <w:pPr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реализации Программы</w:t>
      </w:r>
    </w:p>
    <w:p w:rsidR="00862F88" w:rsidRPr="0083137D" w:rsidRDefault="00862F88" w:rsidP="00C45B31">
      <w:pPr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862F88" w:rsidRPr="0083137D" w:rsidRDefault="00862F88" w:rsidP="00C45B31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       </w:t>
      </w:r>
      <w:r w:rsidR="00E5068A" w:rsidRPr="0083137D">
        <w:rPr>
          <w:rFonts w:ascii="Liberation Serif" w:hAnsi="Liberation Serif" w:cs="Liberation Serif"/>
          <w:sz w:val="28"/>
          <w:szCs w:val="28"/>
        </w:rPr>
        <w:t xml:space="preserve">Цели, задачи, целевые показатели </w:t>
      </w:r>
      <w:r w:rsidR="00424698" w:rsidRPr="0083137D">
        <w:rPr>
          <w:rFonts w:ascii="Liberation Serif" w:hAnsi="Liberation Serif" w:cs="Liberation Serif"/>
          <w:sz w:val="28"/>
          <w:szCs w:val="28"/>
        </w:rPr>
        <w:t xml:space="preserve">реализации </w:t>
      </w:r>
      <w:r w:rsidR="00791C6D" w:rsidRPr="0083137D">
        <w:rPr>
          <w:rFonts w:ascii="Liberation Serif" w:hAnsi="Liberation Serif" w:cs="Liberation Serif"/>
          <w:sz w:val="28"/>
          <w:szCs w:val="28"/>
        </w:rPr>
        <w:t>Программы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приведены в Приложениях </w:t>
      </w:r>
      <w:r w:rsidR="005A200E" w:rsidRPr="0083137D">
        <w:rPr>
          <w:rFonts w:ascii="Liberation Serif" w:hAnsi="Liberation Serif" w:cs="Liberation Serif"/>
          <w:sz w:val="28"/>
          <w:szCs w:val="28"/>
        </w:rPr>
        <w:t xml:space="preserve">№ </w:t>
      </w:r>
      <w:r w:rsidRPr="0083137D">
        <w:rPr>
          <w:rFonts w:ascii="Liberation Serif" w:hAnsi="Liberation Serif" w:cs="Liberation Serif"/>
          <w:sz w:val="28"/>
          <w:szCs w:val="28"/>
        </w:rPr>
        <w:t>1</w:t>
      </w:r>
      <w:r w:rsidR="005A200E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="00A52DFC" w:rsidRPr="0083137D">
        <w:rPr>
          <w:rFonts w:ascii="Liberation Serif" w:hAnsi="Liberation Serif" w:cs="Liberation Serif"/>
          <w:sz w:val="28"/>
          <w:szCs w:val="28"/>
        </w:rPr>
        <w:t>-</w:t>
      </w:r>
      <w:r w:rsidR="005A200E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="000A0C5A" w:rsidRPr="0083137D">
        <w:rPr>
          <w:rFonts w:ascii="Liberation Serif" w:hAnsi="Liberation Serif" w:cs="Liberation Serif"/>
          <w:sz w:val="28"/>
          <w:szCs w:val="28"/>
        </w:rPr>
        <w:t xml:space="preserve">7 </w:t>
      </w:r>
      <w:r w:rsidRPr="0083137D">
        <w:rPr>
          <w:rFonts w:ascii="Liberation Serif" w:hAnsi="Liberation Serif" w:cs="Liberation Serif"/>
          <w:sz w:val="28"/>
          <w:szCs w:val="28"/>
        </w:rPr>
        <w:t>к Программе.</w:t>
      </w:r>
    </w:p>
    <w:p w:rsidR="00862F88" w:rsidRPr="0083137D" w:rsidRDefault="00862F88" w:rsidP="00C45B31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862F88" w:rsidRPr="0083137D" w:rsidRDefault="00862F88" w:rsidP="00C45B31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Раздел 3. План мероприятий по </w:t>
      </w:r>
      <w:proofErr w:type="gramStart"/>
      <w:r w:rsidRPr="0083137D">
        <w:rPr>
          <w:rFonts w:ascii="Liberation Serif" w:hAnsi="Liberation Serif" w:cs="Liberation Serif"/>
          <w:sz w:val="28"/>
          <w:szCs w:val="28"/>
        </w:rPr>
        <w:t>выполнению  Программы</w:t>
      </w:r>
      <w:proofErr w:type="gramEnd"/>
    </w:p>
    <w:p w:rsidR="00862F88" w:rsidRPr="0083137D" w:rsidRDefault="00862F88" w:rsidP="00C45B31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862F88" w:rsidRPr="0083137D" w:rsidRDefault="00862F88" w:rsidP="00A6613F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       Для обеспечения достижения заявленных целей и решения поставленных задач в </w:t>
      </w:r>
      <w:proofErr w:type="gramStart"/>
      <w:r w:rsidRPr="0083137D">
        <w:rPr>
          <w:rFonts w:ascii="Liberation Serif" w:hAnsi="Liberation Serif" w:cs="Liberation Serif"/>
          <w:sz w:val="28"/>
          <w:szCs w:val="28"/>
        </w:rPr>
        <w:t xml:space="preserve">рамках </w:t>
      </w:r>
      <w:r w:rsidR="00424698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>Программы</w:t>
      </w:r>
      <w:proofErr w:type="gramEnd"/>
      <w:r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="00424698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предусмотрена </w:t>
      </w:r>
      <w:r w:rsidR="00424698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реализация </w:t>
      </w:r>
      <w:r w:rsidR="00424698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мероприятий </w:t>
      </w:r>
      <w:r w:rsidR="00424698" w:rsidRPr="0083137D">
        <w:rPr>
          <w:rFonts w:ascii="Liberation Serif" w:hAnsi="Liberation Serif" w:cs="Liberation Serif"/>
          <w:sz w:val="28"/>
          <w:szCs w:val="28"/>
        </w:rPr>
        <w:t xml:space="preserve"> в  соответствии   с П</w:t>
      </w:r>
      <w:r w:rsidRPr="0083137D">
        <w:rPr>
          <w:rFonts w:ascii="Liberation Serif" w:hAnsi="Liberation Serif" w:cs="Liberation Serif"/>
          <w:sz w:val="28"/>
          <w:szCs w:val="28"/>
        </w:rPr>
        <w:t>лан</w:t>
      </w:r>
      <w:r w:rsidR="00424698" w:rsidRPr="0083137D">
        <w:rPr>
          <w:rFonts w:ascii="Liberation Serif" w:hAnsi="Liberation Serif" w:cs="Liberation Serif"/>
          <w:sz w:val="28"/>
          <w:szCs w:val="28"/>
        </w:rPr>
        <w:t>ом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мероприятий по выполнению  муниципальной программы «Реализация мероприятий в области градостроительной деятельности на территории </w:t>
      </w:r>
      <w:r w:rsidR="00552BAF" w:rsidRPr="0083137D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округа </w:t>
      </w:r>
      <w:r w:rsidRPr="0083137D">
        <w:rPr>
          <w:rFonts w:ascii="Liberation Serif" w:hAnsi="Liberation Serif" w:cs="Liberation Serif"/>
          <w:sz w:val="28"/>
          <w:szCs w:val="28"/>
        </w:rPr>
        <w:t>на 20</w:t>
      </w:r>
      <w:r w:rsidR="000A0C5A" w:rsidRPr="0083137D">
        <w:rPr>
          <w:rFonts w:ascii="Liberation Serif" w:hAnsi="Liberation Serif" w:cs="Liberation Serif"/>
          <w:sz w:val="28"/>
          <w:szCs w:val="28"/>
        </w:rPr>
        <w:t>20</w:t>
      </w:r>
      <w:r w:rsidRPr="0083137D">
        <w:rPr>
          <w:rFonts w:ascii="Liberation Serif" w:hAnsi="Liberation Serif" w:cs="Liberation Serif"/>
          <w:sz w:val="28"/>
          <w:szCs w:val="28"/>
        </w:rPr>
        <w:t>-20</w:t>
      </w:r>
      <w:r w:rsidR="000A0C5A" w:rsidRPr="0083137D">
        <w:rPr>
          <w:rFonts w:ascii="Liberation Serif" w:hAnsi="Liberation Serif" w:cs="Liberation Serif"/>
          <w:sz w:val="28"/>
          <w:szCs w:val="28"/>
        </w:rPr>
        <w:t>26</w:t>
      </w:r>
      <w:r w:rsidR="00B87D3E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>годы»</w:t>
      </w:r>
      <w:r w:rsidR="00424698" w:rsidRPr="0083137D">
        <w:rPr>
          <w:rFonts w:ascii="Liberation Serif" w:hAnsi="Liberation Serif" w:cs="Liberation Serif"/>
          <w:sz w:val="28"/>
          <w:szCs w:val="28"/>
        </w:rPr>
        <w:t xml:space="preserve">,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="00424698" w:rsidRPr="0083137D">
        <w:rPr>
          <w:rFonts w:ascii="Liberation Serif" w:hAnsi="Liberation Serif" w:cs="Liberation Serif"/>
          <w:sz w:val="28"/>
          <w:szCs w:val="28"/>
        </w:rPr>
        <w:t xml:space="preserve">который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приведен в Приложении </w:t>
      </w:r>
      <w:r w:rsidR="005A200E" w:rsidRPr="0083137D">
        <w:rPr>
          <w:rFonts w:ascii="Liberation Serif" w:hAnsi="Liberation Serif" w:cs="Liberation Serif"/>
          <w:sz w:val="28"/>
          <w:szCs w:val="28"/>
        </w:rPr>
        <w:t xml:space="preserve">№ </w:t>
      </w:r>
      <w:r w:rsidR="000A0C5A" w:rsidRPr="0083137D">
        <w:rPr>
          <w:rFonts w:ascii="Liberation Serif" w:hAnsi="Liberation Serif" w:cs="Liberation Serif"/>
          <w:sz w:val="28"/>
          <w:szCs w:val="28"/>
        </w:rPr>
        <w:t>8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к Программе.</w:t>
      </w:r>
    </w:p>
    <w:p w:rsidR="00862F88" w:rsidRPr="0083137D" w:rsidRDefault="00862F88" w:rsidP="00C45B31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       Планы мероприятий по выполнению </w:t>
      </w:r>
      <w:r w:rsidR="001C47ED" w:rsidRPr="0083137D">
        <w:rPr>
          <w:rFonts w:ascii="Liberation Serif" w:hAnsi="Liberation Serif" w:cs="Liberation Serif"/>
          <w:sz w:val="28"/>
          <w:szCs w:val="28"/>
        </w:rPr>
        <w:t>п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одпрограмм приведены в Приложениях </w:t>
      </w:r>
      <w:r w:rsidR="005A200E" w:rsidRPr="0083137D">
        <w:rPr>
          <w:rFonts w:ascii="Liberation Serif" w:hAnsi="Liberation Serif" w:cs="Liberation Serif"/>
          <w:sz w:val="28"/>
          <w:szCs w:val="28"/>
        </w:rPr>
        <w:t xml:space="preserve">№ </w:t>
      </w:r>
      <w:r w:rsidR="000A0C5A" w:rsidRPr="0083137D">
        <w:rPr>
          <w:rFonts w:ascii="Liberation Serif" w:hAnsi="Liberation Serif" w:cs="Liberation Serif"/>
          <w:sz w:val="28"/>
          <w:szCs w:val="28"/>
        </w:rPr>
        <w:t>9 - 1</w:t>
      </w:r>
      <w:r w:rsidR="00E5068A" w:rsidRPr="0083137D">
        <w:rPr>
          <w:rFonts w:ascii="Liberation Serif" w:hAnsi="Liberation Serif" w:cs="Liberation Serif"/>
          <w:sz w:val="28"/>
          <w:szCs w:val="28"/>
        </w:rPr>
        <w:t>7</w:t>
      </w:r>
      <w:r w:rsidR="00D92496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>к Программе.</w:t>
      </w:r>
    </w:p>
    <w:p w:rsidR="00424698" w:rsidRPr="0083137D" w:rsidRDefault="00862F88" w:rsidP="00C45B31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       Исполнител</w:t>
      </w:r>
      <w:r w:rsidR="00424698" w:rsidRPr="0083137D">
        <w:rPr>
          <w:rFonts w:ascii="Liberation Serif" w:hAnsi="Liberation Serif" w:cs="Liberation Serif"/>
          <w:sz w:val="28"/>
          <w:szCs w:val="28"/>
        </w:rPr>
        <w:t>ями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мероприятий Программы</w:t>
      </w:r>
      <w:r w:rsidR="00424698" w:rsidRPr="0083137D">
        <w:rPr>
          <w:rFonts w:ascii="Liberation Serif" w:hAnsi="Liberation Serif" w:cs="Liberation Serif"/>
          <w:sz w:val="28"/>
          <w:szCs w:val="28"/>
        </w:rPr>
        <w:t xml:space="preserve"> являются</w:t>
      </w:r>
      <w:r w:rsidRPr="0083137D">
        <w:rPr>
          <w:rFonts w:ascii="Liberation Serif" w:hAnsi="Liberation Serif" w:cs="Liberation Serif"/>
          <w:sz w:val="28"/>
          <w:szCs w:val="28"/>
        </w:rPr>
        <w:t>:</w:t>
      </w:r>
    </w:p>
    <w:p w:rsidR="00424698" w:rsidRPr="0083137D" w:rsidRDefault="00862F88" w:rsidP="00C45B31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lastRenderedPageBreak/>
        <w:t xml:space="preserve">-Орган местного самоуправления «Комитет по архитектуре и градостроительству </w:t>
      </w:r>
      <w:r w:rsidR="00552BAF" w:rsidRPr="0083137D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Pr="0083137D">
        <w:rPr>
          <w:rFonts w:ascii="Liberation Serif" w:hAnsi="Liberation Serif" w:cs="Liberation Serif"/>
          <w:sz w:val="28"/>
          <w:szCs w:val="28"/>
        </w:rPr>
        <w:t>»;</w:t>
      </w:r>
    </w:p>
    <w:p w:rsidR="00373866" w:rsidRPr="0083137D" w:rsidRDefault="00862F88" w:rsidP="00412E00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-Муниципальное казенное учреждение «Управление капитального строительства».</w:t>
      </w:r>
    </w:p>
    <w:p w:rsidR="00412E00" w:rsidRPr="0083137D" w:rsidRDefault="00412E00" w:rsidP="00412E00">
      <w:pPr>
        <w:ind w:right="-2" w:firstLine="720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Механизм реализации Программы включает:</w:t>
      </w:r>
    </w:p>
    <w:p w:rsidR="00412E00" w:rsidRPr="0083137D" w:rsidRDefault="00412E00" w:rsidP="00412E00">
      <w:pPr>
        <w:ind w:right="-2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-разработку и принятие правовых актов, необходимых для её выполнения;</w:t>
      </w:r>
    </w:p>
    <w:p w:rsidR="00412E00" w:rsidRPr="0083137D" w:rsidRDefault="00412E00" w:rsidP="00412E00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-приведение Программы в части финансового обеспечения расходов в соответствие с решениями Думы </w:t>
      </w:r>
      <w:r w:rsidR="00552BAF" w:rsidRPr="0083137D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округа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о бюджете муниципального образования на очередной год и плановый период или о внесении в него изменений в срок, установленный Бюджетным </w:t>
      </w:r>
      <w:hyperlink r:id="rId11" w:history="1">
        <w:r w:rsidRPr="0083137D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кодексом</w:t>
        </w:r>
      </w:hyperlink>
      <w:r w:rsidRPr="0083137D">
        <w:rPr>
          <w:rFonts w:ascii="Liberation Serif" w:hAnsi="Liberation Serif" w:cs="Liberation Serif"/>
          <w:sz w:val="28"/>
          <w:szCs w:val="28"/>
        </w:rPr>
        <w:t xml:space="preserve"> Российской Федерации;</w:t>
      </w:r>
    </w:p>
    <w:p w:rsidR="00412E00" w:rsidRPr="0083137D" w:rsidRDefault="00412E00" w:rsidP="00412E00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-приведение </w:t>
      </w:r>
      <w:proofErr w:type="gramStart"/>
      <w:r w:rsidRPr="0083137D">
        <w:rPr>
          <w:rFonts w:ascii="Liberation Serif" w:hAnsi="Liberation Serif" w:cs="Liberation Serif"/>
          <w:sz w:val="28"/>
          <w:szCs w:val="28"/>
        </w:rPr>
        <w:t>Перечня  и</w:t>
      </w:r>
      <w:proofErr w:type="gramEnd"/>
      <w:r w:rsidRPr="0083137D">
        <w:rPr>
          <w:rFonts w:ascii="Liberation Serif" w:hAnsi="Liberation Serif" w:cs="Liberation Serif"/>
          <w:sz w:val="28"/>
          <w:szCs w:val="28"/>
        </w:rPr>
        <w:t xml:space="preserve"> состава программных мероприятий в соответствие с Планами проектно-изыскательских работ и Титульными  списками на очередной год и плановый период МКУ «Управление капитального строительства», утверждёнными главой города;</w:t>
      </w:r>
    </w:p>
    <w:p w:rsidR="00412E00" w:rsidRPr="0083137D" w:rsidRDefault="00412E00" w:rsidP="00412E00">
      <w:pPr>
        <w:tabs>
          <w:tab w:val="left" w:pos="1276"/>
        </w:tabs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-осуществление финансового обеспечения реализации муниципальной программы за счет бюджетных ассигнований местного бюджета, а также за счет средств из федерального, областного бюджетов и внебюджетных источников;</w:t>
      </w:r>
    </w:p>
    <w:p w:rsidR="00412E00" w:rsidRPr="0083137D" w:rsidRDefault="00412E00" w:rsidP="00412E00">
      <w:pPr>
        <w:pStyle w:val="ConsPlusNormal"/>
        <w:ind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-осуществление органом местного самоуправления «Комитет по архитектуре и градостроительству </w:t>
      </w:r>
      <w:r w:rsidR="00552BAF" w:rsidRPr="0083137D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Pr="0083137D">
        <w:rPr>
          <w:rFonts w:ascii="Liberation Serif" w:hAnsi="Liberation Serif" w:cs="Liberation Serif"/>
          <w:sz w:val="28"/>
          <w:szCs w:val="28"/>
        </w:rPr>
        <w:t>» предусмотренных бюджетным законодательством и муниципальными нормативными правовыми актами, регулирующими бюджетные правоотношения, полномочий главного распорядителя средств бюджета муниципального образования;</w:t>
      </w:r>
    </w:p>
    <w:p w:rsidR="00412E00" w:rsidRPr="0083137D" w:rsidRDefault="00412E00" w:rsidP="00412E00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-осуществление взаимодействия с органами государственной власти Свердловской области по вопросам получения субсидий из областного бюджета местным бюджетам на реализацию мероприятий муниципальных программ, направленных на достижение целей, соответствующих государственным программам Свердловской области, а также сбор, обобщение и анализ отчетности о выполнении мероприятий, на реализацию которых направлены субсидии из областного бюджета;</w:t>
      </w:r>
    </w:p>
    <w:p w:rsidR="00412E00" w:rsidRPr="0083137D" w:rsidRDefault="00412E00" w:rsidP="00412E00">
      <w:pPr>
        <w:tabs>
          <w:tab w:val="left" w:pos="1134"/>
        </w:tabs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-обеспечение исполнителями Программы эффективного использования средств, выделяемых на её реализацию;</w:t>
      </w:r>
    </w:p>
    <w:p w:rsidR="00412E00" w:rsidRPr="0083137D" w:rsidRDefault="00412E00" w:rsidP="00412E00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-в соответствии с утвержденным перечнем программных мероприятий:</w:t>
      </w:r>
    </w:p>
    <w:p w:rsidR="00412E00" w:rsidRPr="0083137D" w:rsidRDefault="00412E00" w:rsidP="00412E00">
      <w:pPr>
        <w:pStyle w:val="ConsPlusNormal"/>
        <w:ind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осуществление исполнителями Программы полномочий заказчика на поставки товаров, выполнение работ и оказание услуг для обеспечения муниципальных нужд;</w:t>
      </w:r>
    </w:p>
    <w:p w:rsidR="00412E00" w:rsidRPr="0083137D" w:rsidRDefault="00183A98" w:rsidP="00412E00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-</w:t>
      </w:r>
      <w:r w:rsidR="00412E00" w:rsidRPr="0083137D">
        <w:rPr>
          <w:rFonts w:ascii="Liberation Serif" w:hAnsi="Liberation Serif" w:cs="Liberation Serif"/>
          <w:sz w:val="28"/>
          <w:szCs w:val="28"/>
        </w:rPr>
        <w:t>заключение договоров, муниципальных контрактов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52BAF" w:rsidRPr="0083137D" w:rsidRDefault="00412E00" w:rsidP="00552BA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-осуществление финансового контроля за использованием бюджетных средств при реализации Программы </w:t>
      </w:r>
      <w:r w:rsidR="006B3BBE" w:rsidRPr="0083137D">
        <w:rPr>
          <w:rFonts w:ascii="Liberation Serif" w:hAnsi="Liberation Serif" w:cs="Liberation Serif"/>
          <w:sz w:val="28"/>
          <w:szCs w:val="28"/>
        </w:rPr>
        <w:t xml:space="preserve">функциональным органом Администрации Каменск-Уральского городского округа Финансово-бюджетное управление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и </w:t>
      </w:r>
      <w:r w:rsidRPr="0083137D">
        <w:rPr>
          <w:rFonts w:ascii="Liberation Serif" w:hAnsi="Liberation Serif" w:cs="Liberation Serif"/>
          <w:sz w:val="28"/>
          <w:szCs w:val="28"/>
        </w:rPr>
        <w:lastRenderedPageBreak/>
        <w:t>органом местного самоуправления «</w:t>
      </w:r>
      <w:r w:rsidR="00552BAF" w:rsidRPr="0083137D">
        <w:rPr>
          <w:rFonts w:ascii="Liberation Serif" w:hAnsi="Liberation Serif" w:cs="Liberation Serif"/>
          <w:bCs/>
          <w:sz w:val="28"/>
          <w:szCs w:val="28"/>
        </w:rPr>
        <w:t>Контрольно-счетный орган Каменск-Уральского городского округа»;</w:t>
      </w:r>
    </w:p>
    <w:p w:rsidR="00412E00" w:rsidRPr="0083137D" w:rsidRDefault="00412E00" w:rsidP="00412E00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-ежегодную корректировку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Программы;</w:t>
      </w:r>
    </w:p>
    <w:p w:rsidR="00412E00" w:rsidRPr="0083137D" w:rsidRDefault="00412E00" w:rsidP="00412E00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-осуществление мониторинга реализации Программы, формирование отчетов о её реализации и направление в Отдел мониторинга муниципальных программ и услуг Администрации </w:t>
      </w:r>
      <w:r w:rsidR="006B3BBE" w:rsidRPr="0083137D">
        <w:rPr>
          <w:rFonts w:ascii="Liberation Serif" w:hAnsi="Liberation Serif" w:cs="Liberation Serif"/>
          <w:sz w:val="28"/>
          <w:szCs w:val="28"/>
        </w:rPr>
        <w:t xml:space="preserve">Каменск-Уральского </w:t>
      </w:r>
      <w:r w:rsidR="00552BAF" w:rsidRPr="0083137D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ежеквартально в течение 20 дней после окончания отчетного периода;</w:t>
      </w:r>
    </w:p>
    <w:p w:rsidR="00412E00" w:rsidRPr="0083137D" w:rsidRDefault="00412E00" w:rsidP="00412E00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-размещение в государственной автоматизированной информационной системе «Управление» (</w:t>
      </w:r>
      <w:hyperlink r:id="rId12" w:history="1">
        <w:r w:rsidRPr="0083137D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http://gasu.gov.ru</w:t>
        </w:r>
      </w:hyperlink>
      <w:r w:rsidRPr="0083137D">
        <w:rPr>
          <w:rFonts w:ascii="Liberation Serif" w:hAnsi="Liberation Serif" w:cs="Liberation Serif"/>
          <w:sz w:val="28"/>
          <w:szCs w:val="28"/>
        </w:rPr>
        <w:t>) Программы и отчетных данных по исполнению Программы;</w:t>
      </w:r>
    </w:p>
    <w:p w:rsidR="00373866" w:rsidRPr="0083137D" w:rsidRDefault="00412E00" w:rsidP="00412E00">
      <w:pPr>
        <w:ind w:right="-2"/>
        <w:jc w:val="both"/>
        <w:rPr>
          <w:rFonts w:ascii="Liberation Serif" w:hAnsi="Liberation Serif" w:cs="Liberation Serif"/>
          <w:sz w:val="24"/>
          <w:szCs w:val="24"/>
        </w:rPr>
        <w:sectPr w:rsidR="00373866" w:rsidRPr="0083137D" w:rsidSect="00897943">
          <w:headerReference w:type="even" r:id="rId13"/>
          <w:headerReference w:type="default" r:id="rId14"/>
          <w:pgSz w:w="11906" w:h="16838" w:code="9"/>
          <w:pgMar w:top="284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83137D">
        <w:rPr>
          <w:rFonts w:ascii="Liberation Serif" w:hAnsi="Liberation Serif" w:cs="Liberation Serif"/>
          <w:sz w:val="28"/>
          <w:szCs w:val="28"/>
        </w:rPr>
        <w:t>-размещение на официальных сайтах муниципального образования и Комитета по архитектуре и градостроительству в информационно-телекоммуникационной сети Интернет актуальной редакции Программы.</w:t>
      </w:r>
    </w:p>
    <w:p w:rsidR="00251DB8" w:rsidRPr="0083137D" w:rsidRDefault="00373866" w:rsidP="00373866">
      <w:pPr>
        <w:jc w:val="right"/>
        <w:rPr>
          <w:rFonts w:ascii="Liberation Serif" w:hAnsi="Liberation Serif" w:cs="Liberation Serif"/>
          <w:sz w:val="24"/>
          <w:szCs w:val="24"/>
        </w:rPr>
      </w:pPr>
      <w:r w:rsidRPr="0083137D">
        <w:rPr>
          <w:rFonts w:ascii="Liberation Serif" w:hAnsi="Liberation Serif" w:cs="Liberation Serif"/>
          <w:sz w:val="24"/>
          <w:szCs w:val="24"/>
        </w:rPr>
        <w:lastRenderedPageBreak/>
        <w:t>При</w:t>
      </w:r>
      <w:r w:rsidR="00251DB8" w:rsidRPr="0083137D">
        <w:rPr>
          <w:rFonts w:ascii="Liberation Serif" w:hAnsi="Liberation Serif" w:cs="Liberation Serif"/>
          <w:sz w:val="24"/>
          <w:szCs w:val="24"/>
        </w:rPr>
        <w:t>ложение № 1 к Программе</w:t>
      </w:r>
    </w:p>
    <w:p w:rsidR="00165D58" w:rsidRPr="0083137D" w:rsidRDefault="00165D58" w:rsidP="00134F87">
      <w:pPr>
        <w:rPr>
          <w:rFonts w:ascii="Liberation Serif" w:hAnsi="Liberation Serif" w:cs="Liberation Serif"/>
          <w:sz w:val="24"/>
          <w:szCs w:val="24"/>
        </w:rPr>
      </w:pPr>
    </w:p>
    <w:p w:rsidR="00251DB8" w:rsidRPr="0083137D" w:rsidRDefault="00251DB8" w:rsidP="00251DB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ЦЕЛИ, ЗАДАЧИ</w:t>
      </w:r>
      <w:r w:rsidR="00E5068A" w:rsidRPr="0083137D">
        <w:rPr>
          <w:rFonts w:ascii="Liberation Serif" w:hAnsi="Liberation Serif" w:cs="Liberation Serif"/>
          <w:sz w:val="28"/>
          <w:szCs w:val="28"/>
        </w:rPr>
        <w:t>,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ЦЕЛЕВЫЕ ПОКАЗАТЕЛИ</w:t>
      </w:r>
    </w:p>
    <w:p w:rsidR="00362222" w:rsidRPr="0083137D" w:rsidRDefault="00251DB8" w:rsidP="0036222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реализации подпрограммы «Мероприятия в области строительства, архитектуры и градостроительства»,</w:t>
      </w:r>
    </w:p>
    <w:p w:rsidR="00251DB8" w:rsidRPr="0083137D" w:rsidRDefault="00251DB8" w:rsidP="0036222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 обеспечивающей выполнение муниципальной программы</w:t>
      </w:r>
      <w:r w:rsidR="00362222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«Реализация мероприятий в области градостроительной деятельности на территории </w:t>
      </w:r>
      <w:r w:rsidR="006B3BBE" w:rsidRPr="0083137D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округа </w:t>
      </w:r>
      <w:r w:rsidRPr="0083137D">
        <w:rPr>
          <w:rFonts w:ascii="Liberation Serif" w:hAnsi="Liberation Serif" w:cs="Liberation Serif"/>
          <w:sz w:val="28"/>
          <w:szCs w:val="28"/>
        </w:rPr>
        <w:t>на 20</w:t>
      </w:r>
      <w:r w:rsidR="00D95C1C" w:rsidRPr="0083137D">
        <w:rPr>
          <w:rFonts w:ascii="Liberation Serif" w:hAnsi="Liberation Serif" w:cs="Liberation Serif"/>
          <w:sz w:val="28"/>
          <w:szCs w:val="28"/>
        </w:rPr>
        <w:t>20</w:t>
      </w:r>
      <w:r w:rsidRPr="0083137D">
        <w:rPr>
          <w:rFonts w:ascii="Liberation Serif" w:hAnsi="Liberation Serif" w:cs="Liberation Serif"/>
          <w:sz w:val="28"/>
          <w:szCs w:val="28"/>
        </w:rPr>
        <w:t>-20</w:t>
      </w:r>
      <w:r w:rsidR="00362222" w:rsidRPr="0083137D">
        <w:rPr>
          <w:rFonts w:ascii="Liberation Serif" w:hAnsi="Liberation Serif" w:cs="Liberation Serif"/>
          <w:sz w:val="28"/>
          <w:szCs w:val="28"/>
        </w:rPr>
        <w:t>2</w:t>
      </w:r>
      <w:r w:rsidR="00D95C1C" w:rsidRPr="0083137D">
        <w:rPr>
          <w:rFonts w:ascii="Liberation Serif" w:hAnsi="Liberation Serif" w:cs="Liberation Serif"/>
          <w:sz w:val="28"/>
          <w:szCs w:val="28"/>
        </w:rPr>
        <w:t>6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годы»</w:t>
      </w:r>
    </w:p>
    <w:p w:rsidR="00E127B1" w:rsidRPr="0083137D" w:rsidRDefault="00E127B1" w:rsidP="00362222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294"/>
        <w:gridCol w:w="1241"/>
        <w:gridCol w:w="103"/>
        <w:gridCol w:w="1018"/>
        <w:gridCol w:w="106"/>
        <w:gridCol w:w="1026"/>
        <w:gridCol w:w="99"/>
        <w:gridCol w:w="1025"/>
        <w:gridCol w:w="99"/>
        <w:gridCol w:w="1035"/>
        <w:gridCol w:w="89"/>
        <w:gridCol w:w="1034"/>
        <w:gridCol w:w="91"/>
        <w:gridCol w:w="1109"/>
        <w:gridCol w:w="17"/>
        <w:gridCol w:w="1127"/>
        <w:gridCol w:w="1441"/>
      </w:tblGrid>
      <w:tr w:rsidR="00EB0532" w:rsidRPr="0083137D" w:rsidTr="00E127B1">
        <w:tc>
          <w:tcPr>
            <w:tcW w:w="642" w:type="dxa"/>
            <w:vMerge w:val="restart"/>
            <w:shd w:val="clear" w:color="auto" w:fill="auto"/>
            <w:vAlign w:val="center"/>
          </w:tcPr>
          <w:p w:rsidR="009721CE" w:rsidRPr="0083137D" w:rsidRDefault="009721CE" w:rsidP="003F7E3A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</w:tcPr>
          <w:p w:rsidR="009721CE" w:rsidRPr="0083137D" w:rsidRDefault="009721CE" w:rsidP="003F7E3A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9721CE" w:rsidRPr="0083137D" w:rsidRDefault="009721CE" w:rsidP="00866656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7978" w:type="dxa"/>
            <w:gridSpan w:val="14"/>
          </w:tcPr>
          <w:p w:rsidR="009721CE" w:rsidRPr="0083137D" w:rsidRDefault="009721CE" w:rsidP="00BD181D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Значение целевого показателя</w:t>
            </w:r>
          </w:p>
        </w:tc>
        <w:tc>
          <w:tcPr>
            <w:tcW w:w="1441" w:type="dxa"/>
            <w:vMerge w:val="restart"/>
            <w:vAlign w:val="center"/>
          </w:tcPr>
          <w:p w:rsidR="009721CE" w:rsidRPr="0083137D" w:rsidRDefault="009721CE" w:rsidP="00BD181D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Источник значений целевого показателя</w:t>
            </w:r>
          </w:p>
        </w:tc>
      </w:tr>
      <w:tr w:rsidR="00EB0532" w:rsidRPr="0083137D" w:rsidTr="00E127B1">
        <w:tc>
          <w:tcPr>
            <w:tcW w:w="642" w:type="dxa"/>
            <w:vMerge/>
            <w:shd w:val="clear" w:color="auto" w:fill="auto"/>
          </w:tcPr>
          <w:p w:rsidR="00B85C63" w:rsidRPr="0083137D" w:rsidRDefault="00B85C63" w:rsidP="003F7E3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B85C63" w:rsidRPr="0083137D" w:rsidRDefault="00B85C63" w:rsidP="003F7E3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B85C63" w:rsidRPr="0083137D" w:rsidRDefault="00B85C63" w:rsidP="003F7E3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первый</w:t>
            </w:r>
          </w:p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второй </w:t>
            </w:r>
          </w:p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год планового периода</w:t>
            </w:r>
          </w:p>
          <w:p w:rsidR="00B85C63" w:rsidRPr="0083137D" w:rsidRDefault="00B85C63" w:rsidP="0070455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2021 г</w:t>
            </w:r>
            <w:r w:rsidR="00183A98" w:rsidRPr="0083137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третий</w:t>
            </w:r>
          </w:p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год планового периода</w:t>
            </w:r>
          </w:p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год планового периода </w:t>
            </w:r>
          </w:p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123" w:type="dxa"/>
            <w:gridSpan w:val="2"/>
          </w:tcPr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пятый</w:t>
            </w:r>
          </w:p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200" w:type="dxa"/>
            <w:gridSpan w:val="2"/>
          </w:tcPr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шестой</w:t>
            </w:r>
          </w:p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144" w:type="dxa"/>
            <w:gridSpan w:val="2"/>
          </w:tcPr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седьмой</w:t>
            </w:r>
          </w:p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B85C63" w:rsidRPr="0083137D" w:rsidRDefault="00B85C63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1441" w:type="dxa"/>
            <w:vMerge/>
          </w:tcPr>
          <w:p w:rsidR="00B85C63" w:rsidRPr="0083137D" w:rsidRDefault="00B85C63" w:rsidP="003F7E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B0532" w:rsidRPr="0083137D" w:rsidTr="00E127B1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21" w:type="dxa"/>
            <w:gridSpan w:val="2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2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23" w:type="dxa"/>
            <w:gridSpan w:val="2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00" w:type="dxa"/>
            <w:gridSpan w:val="2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44" w:type="dxa"/>
            <w:gridSpan w:val="2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EB0532" w:rsidRPr="0083137D" w:rsidTr="00E127B1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3F7E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3954" w:type="dxa"/>
            <w:gridSpan w:val="17"/>
          </w:tcPr>
          <w:p w:rsidR="00134F87" w:rsidRPr="0083137D" w:rsidRDefault="00134F87" w:rsidP="003F7E3A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Цель 1. Обеспечение устойчивого развития территорий на основе территориального планирования </w:t>
            </w:r>
          </w:p>
          <w:p w:rsidR="00134F87" w:rsidRPr="0083137D" w:rsidRDefault="00134F87" w:rsidP="003F7E3A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и градостроительного зонирования</w:t>
            </w:r>
          </w:p>
        </w:tc>
      </w:tr>
      <w:tr w:rsidR="00EB0532" w:rsidRPr="0083137D" w:rsidTr="00E127B1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3F7E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954" w:type="dxa"/>
            <w:gridSpan w:val="17"/>
          </w:tcPr>
          <w:p w:rsidR="00134F87" w:rsidRPr="0083137D" w:rsidRDefault="00134F87" w:rsidP="00B66FCB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1. Анализ реализации и корректура Генерального плана муниципального образования</w:t>
            </w:r>
            <w:r w:rsidR="00B66FCB"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город Каменск-Уральский</w:t>
            </w:r>
          </w:p>
        </w:tc>
      </w:tr>
      <w:tr w:rsidR="00EB0532" w:rsidRPr="0083137D" w:rsidTr="00E127B1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3F7E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134F87" w:rsidRPr="0083137D" w:rsidRDefault="00134F87" w:rsidP="0008292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1.</w:t>
            </w:r>
          </w:p>
          <w:p w:rsidR="00134F87" w:rsidRPr="0083137D" w:rsidRDefault="00134F87" w:rsidP="001A3D2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Количество подготовленных проектов (документов)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34F87" w:rsidRPr="0083137D" w:rsidRDefault="0094330D" w:rsidP="0094330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134F87" w:rsidRPr="0083137D" w:rsidRDefault="00BB5BC5" w:rsidP="001A3D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34F87" w:rsidRPr="0083137D" w:rsidRDefault="00DB2154" w:rsidP="001A3D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134F87" w:rsidRPr="0083137D" w:rsidRDefault="008D3BFF" w:rsidP="008D3B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34F87" w:rsidRPr="0083137D" w:rsidRDefault="00DB2154" w:rsidP="00DB21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134F87" w:rsidRPr="0083137D" w:rsidRDefault="008D3BFF" w:rsidP="001A3D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134F87" w:rsidRPr="0083137D" w:rsidRDefault="00DB2154" w:rsidP="00F934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  <w:vAlign w:val="center"/>
          </w:tcPr>
          <w:p w:rsidR="00134F87" w:rsidRPr="0083137D" w:rsidRDefault="00DB2154" w:rsidP="00F934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E127B1" w:rsidRPr="0083137D" w:rsidRDefault="00134F87" w:rsidP="002516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Документы, подтверждающие исполнение </w:t>
            </w:r>
            <w:proofErr w:type="spellStart"/>
            <w:r w:rsidRPr="0083137D">
              <w:rPr>
                <w:rFonts w:ascii="Liberation Serif" w:hAnsi="Liberation Serif" w:cs="Liberation Serif"/>
              </w:rPr>
              <w:t>муниципаль</w:t>
            </w:r>
            <w:proofErr w:type="spellEnd"/>
          </w:p>
          <w:p w:rsidR="00134F87" w:rsidRPr="0083137D" w:rsidRDefault="00134F87" w:rsidP="002516B5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3137D">
              <w:rPr>
                <w:rFonts w:ascii="Liberation Serif" w:hAnsi="Liberation Serif" w:cs="Liberation Serif"/>
              </w:rPr>
              <w:t>ного</w:t>
            </w:r>
            <w:proofErr w:type="spellEnd"/>
            <w:r w:rsidRPr="0083137D">
              <w:rPr>
                <w:rFonts w:ascii="Liberation Serif" w:hAnsi="Liberation Serif" w:cs="Liberation Serif"/>
              </w:rPr>
              <w:t xml:space="preserve"> контракта.</w:t>
            </w:r>
          </w:p>
          <w:p w:rsidR="00134F87" w:rsidRPr="0083137D" w:rsidRDefault="00134F87" w:rsidP="002516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</w:rPr>
              <w:t xml:space="preserve">Решение Думы </w:t>
            </w:r>
            <w:r w:rsidR="00E127B1" w:rsidRPr="0083137D">
              <w:rPr>
                <w:rFonts w:ascii="Liberation Serif" w:hAnsi="Liberation Serif" w:cs="Liberation Serif"/>
              </w:rPr>
              <w:t xml:space="preserve">Каменск-Уральского городского округа </w:t>
            </w:r>
            <w:r w:rsidRPr="0083137D">
              <w:rPr>
                <w:rFonts w:ascii="Liberation Serif" w:hAnsi="Liberation Serif" w:cs="Liberation Serif"/>
              </w:rPr>
              <w:t xml:space="preserve">об утверждении </w:t>
            </w:r>
            <w:r w:rsidR="00E127B1" w:rsidRPr="0083137D">
              <w:rPr>
                <w:rFonts w:ascii="Liberation Serif" w:hAnsi="Liberation Serif" w:cs="Liberation Serif"/>
              </w:rPr>
              <w:t xml:space="preserve">изменений </w:t>
            </w:r>
            <w:r w:rsidRPr="0083137D">
              <w:rPr>
                <w:rFonts w:ascii="Liberation Serif" w:hAnsi="Liberation Serif" w:cs="Liberation Serif"/>
              </w:rPr>
              <w:t>Ген</w:t>
            </w:r>
            <w:r w:rsidR="00E5068A" w:rsidRPr="0083137D">
              <w:rPr>
                <w:rFonts w:ascii="Liberation Serif" w:hAnsi="Liberation Serif" w:cs="Liberation Serif"/>
              </w:rPr>
              <w:t xml:space="preserve">ерального </w:t>
            </w:r>
            <w:r w:rsidRPr="0083137D">
              <w:rPr>
                <w:rFonts w:ascii="Liberation Serif" w:hAnsi="Liberation Serif" w:cs="Liberation Serif"/>
              </w:rPr>
              <w:t>плана</w:t>
            </w:r>
          </w:p>
        </w:tc>
      </w:tr>
      <w:tr w:rsidR="00EB0532" w:rsidRPr="0083137D" w:rsidTr="00E127B1">
        <w:tc>
          <w:tcPr>
            <w:tcW w:w="642" w:type="dxa"/>
            <w:shd w:val="clear" w:color="auto" w:fill="auto"/>
            <w:vAlign w:val="center"/>
          </w:tcPr>
          <w:p w:rsidR="00134F87" w:rsidRPr="0083137D" w:rsidRDefault="008D3BFF" w:rsidP="003F7E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954" w:type="dxa"/>
            <w:gridSpan w:val="17"/>
            <w:shd w:val="clear" w:color="auto" w:fill="auto"/>
          </w:tcPr>
          <w:p w:rsidR="00134F87" w:rsidRPr="0083137D" w:rsidRDefault="00134F87" w:rsidP="009306BA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2. Обеспечение документацией по планировке территори</w:t>
            </w:r>
            <w:r w:rsidR="009306BA"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й</w:t>
            </w:r>
          </w:p>
          <w:p w:rsidR="00E127B1" w:rsidRPr="0083137D" w:rsidRDefault="00E127B1" w:rsidP="009306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27B1" w:rsidRPr="0083137D" w:rsidTr="00E127B1">
        <w:tc>
          <w:tcPr>
            <w:tcW w:w="642" w:type="dxa"/>
            <w:shd w:val="clear" w:color="auto" w:fill="auto"/>
            <w:vAlign w:val="center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4" w:type="dxa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44" w:type="dxa"/>
            <w:gridSpan w:val="2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BB5BC5" w:rsidRPr="0083137D" w:rsidTr="00E127B1">
        <w:tc>
          <w:tcPr>
            <w:tcW w:w="642" w:type="dxa"/>
            <w:shd w:val="clear" w:color="auto" w:fill="auto"/>
            <w:vAlign w:val="center"/>
          </w:tcPr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294" w:type="dxa"/>
            <w:shd w:val="clear" w:color="auto" w:fill="auto"/>
          </w:tcPr>
          <w:p w:rsidR="00BB5BC5" w:rsidRPr="0083137D" w:rsidRDefault="00BB5BC5" w:rsidP="00BB5BC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2.</w:t>
            </w:r>
          </w:p>
          <w:p w:rsidR="00BB5BC5" w:rsidRPr="0083137D" w:rsidRDefault="00BB5BC5" w:rsidP="00BB5BC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подготовленных проектов планировки и проектов межевания территорий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24" w:type="dxa"/>
            <w:gridSpan w:val="2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44" w:type="dxa"/>
            <w:gridSpan w:val="2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41" w:type="dxa"/>
            <w:vMerge w:val="restart"/>
          </w:tcPr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Документы, подтверждающие исполнение </w:t>
            </w:r>
            <w:proofErr w:type="spellStart"/>
            <w:r w:rsidRPr="0083137D">
              <w:rPr>
                <w:rFonts w:ascii="Liberation Serif" w:hAnsi="Liberation Serif" w:cs="Liberation Serif"/>
              </w:rPr>
              <w:t>муниципаль</w:t>
            </w:r>
            <w:proofErr w:type="spellEnd"/>
          </w:p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3137D">
              <w:rPr>
                <w:rFonts w:ascii="Liberation Serif" w:hAnsi="Liberation Serif" w:cs="Liberation Serif"/>
              </w:rPr>
              <w:t>ного</w:t>
            </w:r>
            <w:proofErr w:type="spellEnd"/>
            <w:r w:rsidRPr="0083137D">
              <w:rPr>
                <w:rFonts w:ascii="Liberation Serif" w:hAnsi="Liberation Serif" w:cs="Liberation Serif"/>
              </w:rPr>
              <w:t xml:space="preserve"> контракта. </w:t>
            </w:r>
            <w:proofErr w:type="spellStart"/>
            <w:r w:rsidRPr="0083137D">
              <w:rPr>
                <w:rFonts w:ascii="Liberation Serif" w:hAnsi="Liberation Serif" w:cs="Liberation Serif"/>
              </w:rPr>
              <w:t>Постановле</w:t>
            </w:r>
            <w:proofErr w:type="spellEnd"/>
          </w:p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3137D">
              <w:rPr>
                <w:rFonts w:ascii="Liberation Serif" w:hAnsi="Liberation Serif" w:cs="Liberation Serif"/>
              </w:rPr>
              <w:t>ние</w:t>
            </w:r>
            <w:proofErr w:type="spellEnd"/>
            <w:r w:rsidRPr="0083137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83137D">
              <w:rPr>
                <w:rFonts w:ascii="Liberation Serif" w:hAnsi="Liberation Serif" w:cs="Liberation Serif"/>
              </w:rPr>
              <w:t>Администра</w:t>
            </w:r>
            <w:proofErr w:type="spellEnd"/>
          </w:p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3137D">
              <w:rPr>
                <w:rFonts w:ascii="Liberation Serif" w:hAnsi="Liberation Serif" w:cs="Liberation Serif"/>
              </w:rPr>
              <w:t>ции</w:t>
            </w:r>
            <w:proofErr w:type="spellEnd"/>
            <w:r w:rsidRPr="0083137D">
              <w:rPr>
                <w:rFonts w:ascii="Liberation Serif" w:hAnsi="Liberation Serif" w:cs="Liberation Serif"/>
              </w:rPr>
              <w:t xml:space="preserve"> Каменск-Уральского городского округа</w:t>
            </w:r>
            <w:r w:rsidRPr="008313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83137D">
              <w:rPr>
                <w:rFonts w:ascii="Liberation Serif" w:hAnsi="Liberation Serif" w:cs="Liberation Serif"/>
              </w:rPr>
              <w:t>об утверждении проектов</w:t>
            </w:r>
          </w:p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BC5" w:rsidRPr="0083137D" w:rsidTr="00E127B1">
        <w:tc>
          <w:tcPr>
            <w:tcW w:w="642" w:type="dxa"/>
            <w:shd w:val="clear" w:color="auto" w:fill="auto"/>
            <w:vAlign w:val="center"/>
          </w:tcPr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294" w:type="dxa"/>
            <w:shd w:val="clear" w:color="auto" w:fill="auto"/>
          </w:tcPr>
          <w:p w:rsidR="00BB5BC5" w:rsidRPr="0083137D" w:rsidRDefault="00BB5BC5" w:rsidP="00BB5BC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3.</w:t>
            </w:r>
          </w:p>
          <w:p w:rsidR="00BB5BC5" w:rsidRPr="0083137D" w:rsidRDefault="00BB5BC5" w:rsidP="00BB5BC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Площадь территорий, в отношении которых разработаны проекты планировки и межевания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га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98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124" w:type="dxa"/>
            <w:gridSpan w:val="2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144" w:type="dxa"/>
            <w:gridSpan w:val="2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441" w:type="dxa"/>
            <w:vMerge/>
          </w:tcPr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127B1" w:rsidRPr="0083137D" w:rsidTr="00E127B1">
        <w:tc>
          <w:tcPr>
            <w:tcW w:w="642" w:type="dxa"/>
            <w:shd w:val="clear" w:color="auto" w:fill="auto"/>
            <w:vAlign w:val="center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954" w:type="dxa"/>
            <w:gridSpan w:val="17"/>
          </w:tcPr>
          <w:p w:rsidR="00E127B1" w:rsidRPr="0083137D" w:rsidRDefault="00E127B1" w:rsidP="00E127B1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Цель 2. Увеличение объемов строительства, оказание содействия в реализации инвестиционных проектов </w:t>
            </w:r>
          </w:p>
          <w:p w:rsidR="00E127B1" w:rsidRPr="0083137D" w:rsidRDefault="00E127B1" w:rsidP="00E127B1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комплексного освоения территорий в целях жилищного строительства</w:t>
            </w:r>
          </w:p>
        </w:tc>
      </w:tr>
      <w:tr w:rsidR="00E127B1" w:rsidRPr="0083137D" w:rsidTr="00E127B1">
        <w:tc>
          <w:tcPr>
            <w:tcW w:w="642" w:type="dxa"/>
            <w:shd w:val="clear" w:color="auto" w:fill="auto"/>
            <w:vAlign w:val="center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954" w:type="dxa"/>
            <w:gridSpan w:val="17"/>
          </w:tcPr>
          <w:p w:rsidR="00E127B1" w:rsidRPr="0083137D" w:rsidRDefault="00E127B1" w:rsidP="00E127B1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Задача 3. Формирование земельных участков под </w:t>
            </w:r>
            <w:proofErr w:type="gramStart"/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размещение  объектов</w:t>
            </w:r>
            <w:proofErr w:type="gramEnd"/>
          </w:p>
          <w:p w:rsidR="00E127B1" w:rsidRPr="0083137D" w:rsidRDefault="00E127B1" w:rsidP="00E127B1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</w:tc>
      </w:tr>
      <w:tr w:rsidR="00E127B1" w:rsidRPr="0083137D" w:rsidTr="00E127B1">
        <w:trPr>
          <w:trHeight w:val="1351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E127B1" w:rsidRPr="0083137D" w:rsidRDefault="00E127B1" w:rsidP="00E127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4.</w:t>
            </w:r>
          </w:p>
          <w:p w:rsidR="00E127B1" w:rsidRPr="0083137D" w:rsidRDefault="00E127B1" w:rsidP="00E127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сформированных земельных участков под жилищное строительство, </w:t>
            </w:r>
          </w:p>
          <w:p w:rsidR="00E127B1" w:rsidRPr="0083137D" w:rsidRDefault="00E127B1" w:rsidP="00E127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Кадастровый паспорт </w:t>
            </w:r>
          </w:p>
        </w:tc>
      </w:tr>
      <w:tr w:rsidR="00BB5BC5" w:rsidRPr="0083137D" w:rsidTr="00E127B1">
        <w:trPr>
          <w:trHeight w:val="691"/>
        </w:trPr>
        <w:tc>
          <w:tcPr>
            <w:tcW w:w="642" w:type="dxa"/>
            <w:vMerge/>
            <w:shd w:val="clear" w:color="auto" w:fill="auto"/>
            <w:vAlign w:val="center"/>
          </w:tcPr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B5BC5" w:rsidRPr="0083137D" w:rsidRDefault="00BB5BC5" w:rsidP="00BB5BC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-многоквартирная жилая застройка;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</w:tcPr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BC5" w:rsidRPr="0083137D" w:rsidTr="00E127B1">
        <w:trPr>
          <w:trHeight w:val="732"/>
        </w:trPr>
        <w:tc>
          <w:tcPr>
            <w:tcW w:w="642" w:type="dxa"/>
            <w:vMerge/>
            <w:shd w:val="clear" w:color="auto" w:fill="auto"/>
            <w:vAlign w:val="center"/>
          </w:tcPr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B5BC5" w:rsidRPr="0083137D" w:rsidRDefault="00BB5BC5" w:rsidP="00BB5BC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-индивидуальная жилая застройка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41" w:type="dxa"/>
            <w:vMerge/>
          </w:tcPr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BC5" w:rsidRPr="0083137D" w:rsidTr="00E127B1">
        <w:trPr>
          <w:trHeight w:val="732"/>
        </w:trPr>
        <w:tc>
          <w:tcPr>
            <w:tcW w:w="642" w:type="dxa"/>
            <w:vMerge/>
            <w:shd w:val="clear" w:color="auto" w:fill="auto"/>
            <w:vAlign w:val="center"/>
          </w:tcPr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B5BC5" w:rsidRPr="0083137D" w:rsidRDefault="00BB5BC5" w:rsidP="00BB5BC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Количество сформированных земельных участков под размещение иных объектов капитального строительства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B5BC5" w:rsidRPr="00EF73D6" w:rsidRDefault="00BB5BC5" w:rsidP="00BB5B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B5BC5" w:rsidRPr="0083137D" w:rsidRDefault="00BB5BC5" w:rsidP="00BB5BC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Кадастровый паспорт</w:t>
            </w:r>
          </w:p>
        </w:tc>
      </w:tr>
      <w:tr w:rsidR="00E127B1" w:rsidRPr="0083137D" w:rsidTr="00E127B1">
        <w:tc>
          <w:tcPr>
            <w:tcW w:w="642" w:type="dxa"/>
            <w:shd w:val="clear" w:color="auto" w:fill="auto"/>
            <w:vAlign w:val="center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4" w:type="dxa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2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E127B1" w:rsidRPr="0083137D" w:rsidTr="00E127B1">
        <w:tc>
          <w:tcPr>
            <w:tcW w:w="642" w:type="dxa"/>
            <w:shd w:val="clear" w:color="auto" w:fill="auto"/>
            <w:vAlign w:val="center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294" w:type="dxa"/>
            <w:shd w:val="clear" w:color="auto" w:fill="auto"/>
          </w:tcPr>
          <w:p w:rsidR="00E127B1" w:rsidRPr="0083137D" w:rsidRDefault="00E127B1" w:rsidP="00E127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5.</w:t>
            </w:r>
          </w:p>
          <w:p w:rsidR="00E127B1" w:rsidRPr="0083137D" w:rsidRDefault="00E127B1" w:rsidP="00E127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Количество подготовленных градостроительных планов земельных участков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E127B1" w:rsidRPr="0083137D" w:rsidRDefault="00E127B1" w:rsidP="00E127B1">
            <w:pPr>
              <w:ind w:left="-4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127B1" w:rsidRPr="0083137D" w:rsidRDefault="00502CA0" w:rsidP="00E127B1">
            <w:pPr>
              <w:ind w:left="-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364AB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E127B1" w:rsidRPr="0083137D" w:rsidRDefault="00364AB5" w:rsidP="00E127B1">
            <w:pPr>
              <w:ind w:left="-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E127B1"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E127B1" w:rsidRPr="0083137D" w:rsidRDefault="00E127B1" w:rsidP="00E127B1">
            <w:pPr>
              <w:ind w:left="-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1124" w:type="dxa"/>
            <w:gridSpan w:val="2"/>
            <w:vAlign w:val="center"/>
          </w:tcPr>
          <w:p w:rsidR="00E127B1" w:rsidRPr="0083137D" w:rsidRDefault="00E127B1" w:rsidP="00E127B1">
            <w:pPr>
              <w:ind w:left="-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E127B1" w:rsidRPr="0083137D" w:rsidRDefault="00E127B1" w:rsidP="00E127B1">
            <w:pPr>
              <w:ind w:left="-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E127B1" w:rsidRPr="0083137D" w:rsidRDefault="00E127B1" w:rsidP="00E127B1">
            <w:pPr>
              <w:ind w:left="-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1127" w:type="dxa"/>
            <w:vAlign w:val="center"/>
          </w:tcPr>
          <w:p w:rsidR="00E127B1" w:rsidRPr="0083137D" w:rsidRDefault="00E127B1" w:rsidP="00E127B1">
            <w:pPr>
              <w:ind w:left="-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1441" w:type="dxa"/>
          </w:tcPr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Утверждён</w:t>
            </w:r>
          </w:p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3137D">
              <w:rPr>
                <w:rFonts w:ascii="Liberation Serif" w:hAnsi="Liberation Serif" w:cs="Liberation Serif"/>
              </w:rPr>
              <w:t>ный</w:t>
            </w:r>
            <w:proofErr w:type="spellEnd"/>
            <w:r w:rsidRPr="0083137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83137D">
              <w:rPr>
                <w:rFonts w:ascii="Liberation Serif" w:hAnsi="Liberation Serif" w:cs="Liberation Serif"/>
              </w:rPr>
              <w:t>градострои</w:t>
            </w:r>
            <w:proofErr w:type="spellEnd"/>
          </w:p>
          <w:p w:rsidR="00E127B1" w:rsidRPr="0083137D" w:rsidRDefault="00E127B1" w:rsidP="00E127B1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тельный план земельного участка</w:t>
            </w:r>
          </w:p>
        </w:tc>
      </w:tr>
    </w:tbl>
    <w:p w:rsidR="00044986" w:rsidRPr="0083137D" w:rsidRDefault="00044986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15576" w:rsidRPr="0083137D" w:rsidRDefault="00015576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15576" w:rsidRPr="0083137D" w:rsidRDefault="00015576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15576" w:rsidRPr="0083137D" w:rsidRDefault="00015576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15576" w:rsidRPr="0083137D" w:rsidRDefault="00015576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44986" w:rsidRPr="0083137D" w:rsidRDefault="00044986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165D58" w:rsidRPr="0083137D" w:rsidRDefault="00165D58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8D3BFF" w:rsidRPr="0083137D" w:rsidRDefault="008D3BFF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8D3BFF" w:rsidRPr="0083137D" w:rsidRDefault="008D3BFF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2C4E89" w:rsidRPr="0083137D" w:rsidRDefault="002C4E89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2C4E89" w:rsidRPr="0083137D" w:rsidRDefault="002C4E89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127B1" w:rsidRPr="0083137D" w:rsidRDefault="00E127B1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127B1" w:rsidRPr="0083137D" w:rsidRDefault="00E127B1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127B1" w:rsidRPr="0083137D" w:rsidRDefault="00E127B1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127B1" w:rsidRPr="0083137D" w:rsidRDefault="00E127B1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127B1" w:rsidRPr="0083137D" w:rsidRDefault="00E127B1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127B1" w:rsidRPr="0083137D" w:rsidRDefault="00E127B1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127B1" w:rsidRPr="0083137D" w:rsidRDefault="00E127B1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127B1" w:rsidRPr="0083137D" w:rsidRDefault="00E127B1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127B1" w:rsidRPr="0083137D" w:rsidRDefault="00E127B1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127B1" w:rsidRPr="0083137D" w:rsidRDefault="00E127B1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127B1" w:rsidRPr="0083137D" w:rsidRDefault="00E127B1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127B1" w:rsidRPr="0083137D" w:rsidRDefault="00E127B1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127B1" w:rsidRPr="0083137D" w:rsidRDefault="00E127B1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127B1" w:rsidRPr="0083137D" w:rsidRDefault="00E127B1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326318" w:rsidRPr="0083137D" w:rsidRDefault="00326318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2C4E89" w:rsidRPr="0083137D" w:rsidRDefault="002C4E89" w:rsidP="00251DB8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6771A5" w:rsidRPr="0083137D" w:rsidRDefault="006771A5" w:rsidP="006771A5">
      <w:pPr>
        <w:jc w:val="right"/>
        <w:rPr>
          <w:rFonts w:ascii="Liberation Serif" w:hAnsi="Liberation Serif" w:cs="Liberation Serif"/>
          <w:sz w:val="24"/>
          <w:szCs w:val="24"/>
        </w:rPr>
      </w:pPr>
      <w:r w:rsidRPr="0083137D">
        <w:rPr>
          <w:rFonts w:ascii="Liberation Serif" w:hAnsi="Liberation Serif" w:cs="Liberation Serif"/>
          <w:sz w:val="24"/>
          <w:szCs w:val="24"/>
        </w:rPr>
        <w:lastRenderedPageBreak/>
        <w:t>Приложение № 2 к Программе</w:t>
      </w:r>
    </w:p>
    <w:p w:rsidR="006771A5" w:rsidRPr="0083137D" w:rsidRDefault="006771A5" w:rsidP="006771A5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6771A5" w:rsidRPr="0083137D" w:rsidRDefault="006771A5" w:rsidP="006771A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ЦЕЛИ, ЗАДАЧИ</w:t>
      </w:r>
      <w:r w:rsidR="002C4E89" w:rsidRPr="0083137D">
        <w:rPr>
          <w:rFonts w:ascii="Liberation Serif" w:hAnsi="Liberation Serif" w:cs="Liberation Serif"/>
          <w:sz w:val="28"/>
          <w:szCs w:val="28"/>
        </w:rPr>
        <w:t>,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ЦЕЛЕВЫЕ ПОКАЗАТЕЛИ</w:t>
      </w:r>
    </w:p>
    <w:p w:rsidR="00BD181D" w:rsidRPr="0083137D" w:rsidRDefault="006771A5" w:rsidP="006771A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реализации подпрограммы «Строительство объектов транспортно</w:t>
      </w:r>
      <w:r w:rsidR="002C4E89" w:rsidRPr="0083137D">
        <w:rPr>
          <w:rFonts w:ascii="Liberation Serif" w:hAnsi="Liberation Serif" w:cs="Liberation Serif"/>
          <w:sz w:val="28"/>
          <w:szCs w:val="28"/>
        </w:rPr>
        <w:t>й инфраструктуры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», </w:t>
      </w:r>
    </w:p>
    <w:p w:rsidR="006771A5" w:rsidRPr="0083137D" w:rsidRDefault="006771A5" w:rsidP="00BD181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обеспечивающей выполнение муниципальной программы</w:t>
      </w:r>
      <w:r w:rsidR="00BD181D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«Реализация мероприятий в области градостроительной деятельности на территории </w:t>
      </w:r>
      <w:r w:rsidR="006B3BBE" w:rsidRPr="0083137D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округа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на </w:t>
      </w:r>
      <w:r w:rsidR="00D95C1C" w:rsidRPr="0083137D">
        <w:rPr>
          <w:rFonts w:ascii="Liberation Serif" w:hAnsi="Liberation Serif" w:cs="Liberation Serif"/>
          <w:sz w:val="28"/>
          <w:szCs w:val="28"/>
        </w:rPr>
        <w:t xml:space="preserve">2020-2026 </w:t>
      </w:r>
      <w:r w:rsidRPr="0083137D">
        <w:rPr>
          <w:rFonts w:ascii="Liberation Serif" w:hAnsi="Liberation Serif" w:cs="Liberation Serif"/>
          <w:sz w:val="28"/>
          <w:szCs w:val="28"/>
        </w:rPr>
        <w:t>годы»</w:t>
      </w:r>
    </w:p>
    <w:p w:rsidR="00015576" w:rsidRPr="0083137D" w:rsidRDefault="00015576" w:rsidP="00BD181D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294"/>
        <w:gridCol w:w="1241"/>
        <w:gridCol w:w="1121"/>
        <w:gridCol w:w="1132"/>
        <w:gridCol w:w="1124"/>
        <w:gridCol w:w="1134"/>
        <w:gridCol w:w="1123"/>
        <w:gridCol w:w="1200"/>
        <w:gridCol w:w="1144"/>
        <w:gridCol w:w="1441"/>
      </w:tblGrid>
      <w:tr w:rsidR="00EB0532" w:rsidRPr="0083137D" w:rsidTr="00E127B1">
        <w:tc>
          <w:tcPr>
            <w:tcW w:w="642" w:type="dxa"/>
            <w:vMerge w:val="restart"/>
            <w:shd w:val="clear" w:color="auto" w:fill="auto"/>
            <w:vAlign w:val="center"/>
          </w:tcPr>
          <w:p w:rsidR="00015576" w:rsidRPr="0083137D" w:rsidRDefault="00015576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</w:tcPr>
          <w:p w:rsidR="00015576" w:rsidRPr="0083137D" w:rsidRDefault="00015576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015576" w:rsidRPr="0083137D" w:rsidRDefault="00015576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7978" w:type="dxa"/>
            <w:gridSpan w:val="7"/>
          </w:tcPr>
          <w:p w:rsidR="00015576" w:rsidRPr="0083137D" w:rsidRDefault="00015576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Значение целевого показателя</w:t>
            </w:r>
          </w:p>
        </w:tc>
        <w:tc>
          <w:tcPr>
            <w:tcW w:w="1441" w:type="dxa"/>
            <w:vMerge w:val="restart"/>
            <w:vAlign w:val="center"/>
          </w:tcPr>
          <w:p w:rsidR="00015576" w:rsidRPr="0083137D" w:rsidRDefault="00015576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Источник значений целевого показателя</w:t>
            </w:r>
          </w:p>
        </w:tc>
      </w:tr>
      <w:tr w:rsidR="00EB0532" w:rsidRPr="0083137D" w:rsidTr="00E127B1">
        <w:tc>
          <w:tcPr>
            <w:tcW w:w="642" w:type="dxa"/>
            <w:vMerge/>
            <w:shd w:val="clear" w:color="auto" w:fill="auto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первый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132" w:type="dxa"/>
            <w:shd w:val="clear" w:color="auto" w:fill="auto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второй 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год планового периода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2021 г.</w:t>
            </w:r>
          </w:p>
        </w:tc>
        <w:tc>
          <w:tcPr>
            <w:tcW w:w="1124" w:type="dxa"/>
            <w:shd w:val="clear" w:color="auto" w:fill="auto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третий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год планового периода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год планового периода 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123" w:type="dxa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пятый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200" w:type="dxa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шестой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144" w:type="dxa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седьмой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1441" w:type="dxa"/>
            <w:vMerge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B0532" w:rsidRPr="0083137D" w:rsidTr="00E127B1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EB0532" w:rsidRPr="0083137D" w:rsidTr="00E127B1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3954" w:type="dxa"/>
            <w:gridSpan w:val="10"/>
          </w:tcPr>
          <w:p w:rsidR="00134F87" w:rsidRPr="0083137D" w:rsidRDefault="00134F87" w:rsidP="00326318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Цель </w:t>
            </w:r>
            <w:r w:rsidR="00326318"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. Развитие современной и эффективной транспортной инфраструктуры</w:t>
            </w:r>
          </w:p>
        </w:tc>
      </w:tr>
      <w:tr w:rsidR="00EB0532" w:rsidRPr="0083137D" w:rsidTr="00E127B1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954" w:type="dxa"/>
            <w:gridSpan w:val="10"/>
          </w:tcPr>
          <w:p w:rsidR="00134F87" w:rsidRPr="0083137D" w:rsidRDefault="00134F87" w:rsidP="003263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Задача </w:t>
            </w:r>
            <w:r w:rsidR="00326318"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. Строительство объектов</w:t>
            </w: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транспортной инфраструктуры</w:t>
            </w:r>
          </w:p>
        </w:tc>
      </w:tr>
      <w:tr w:rsidR="00364AB5" w:rsidRPr="0083137D" w:rsidTr="00E127B1">
        <w:tc>
          <w:tcPr>
            <w:tcW w:w="642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6. </w:t>
            </w:r>
          </w:p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Количество подготовленных проектов на строительство объектов транспортной инфраструктуры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Документы, подтверждающие исполнение </w:t>
            </w:r>
            <w:proofErr w:type="spellStart"/>
            <w:r w:rsidRPr="0083137D">
              <w:rPr>
                <w:rFonts w:ascii="Liberation Serif" w:hAnsi="Liberation Serif" w:cs="Liberation Serif"/>
              </w:rPr>
              <w:t>муниципаль</w:t>
            </w:r>
            <w:proofErr w:type="spellEnd"/>
          </w:p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3137D">
              <w:rPr>
                <w:rFonts w:ascii="Liberation Serif" w:hAnsi="Liberation Serif" w:cs="Liberation Serif"/>
              </w:rPr>
              <w:t>ного</w:t>
            </w:r>
            <w:proofErr w:type="spellEnd"/>
            <w:r w:rsidRPr="0083137D">
              <w:rPr>
                <w:rFonts w:ascii="Liberation Serif" w:hAnsi="Liberation Serif" w:cs="Liberation Serif"/>
              </w:rPr>
              <w:t xml:space="preserve"> контракта</w:t>
            </w:r>
          </w:p>
        </w:tc>
      </w:tr>
      <w:tr w:rsidR="00364AB5" w:rsidRPr="0083137D" w:rsidTr="00E127B1">
        <w:tc>
          <w:tcPr>
            <w:tcW w:w="642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7.</w:t>
            </w:r>
          </w:p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Количество введенных в эксплуатацию объектов капитального строительства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Разрешение на ввод объекта в эксплуатацию</w:t>
            </w:r>
          </w:p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BD181D" w:rsidRPr="0083137D" w:rsidRDefault="00BD181D" w:rsidP="00BD181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8D3BFF" w:rsidRPr="0083137D" w:rsidRDefault="008D3BFF" w:rsidP="00862F88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8D3BFF" w:rsidRPr="0083137D" w:rsidRDefault="008D3BFF" w:rsidP="00862F88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8D3BFF" w:rsidRPr="0083137D" w:rsidRDefault="008D3BFF" w:rsidP="00862F88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8D3BFF" w:rsidRPr="0083137D" w:rsidRDefault="008D3BFF" w:rsidP="00862F88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8D3BFF" w:rsidRPr="0083137D" w:rsidRDefault="008D3BFF" w:rsidP="00862F88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8D3BFF" w:rsidRPr="0083137D" w:rsidRDefault="008D3BFF" w:rsidP="00862F88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862F88" w:rsidRPr="0083137D" w:rsidRDefault="00862F88" w:rsidP="00862F88">
      <w:pPr>
        <w:jc w:val="right"/>
        <w:rPr>
          <w:rFonts w:ascii="Liberation Serif" w:hAnsi="Liberation Serif" w:cs="Liberation Serif"/>
          <w:sz w:val="24"/>
          <w:szCs w:val="24"/>
        </w:rPr>
      </w:pPr>
      <w:r w:rsidRPr="0083137D">
        <w:rPr>
          <w:rFonts w:ascii="Liberation Serif" w:hAnsi="Liberation Serif" w:cs="Liberation Serif"/>
          <w:sz w:val="24"/>
          <w:szCs w:val="24"/>
        </w:rPr>
        <w:lastRenderedPageBreak/>
        <w:t>Приложение № 3 к Программе</w:t>
      </w:r>
    </w:p>
    <w:p w:rsidR="00862F88" w:rsidRPr="0083137D" w:rsidRDefault="00862F88" w:rsidP="00862F88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862F88" w:rsidRPr="0083137D" w:rsidRDefault="00862F88" w:rsidP="00862F8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ЦЕЛИ, ЗАДАЧИ</w:t>
      </w:r>
      <w:r w:rsidR="002C4E89" w:rsidRPr="0083137D">
        <w:rPr>
          <w:rFonts w:ascii="Liberation Serif" w:hAnsi="Liberation Serif" w:cs="Liberation Serif"/>
          <w:sz w:val="28"/>
          <w:szCs w:val="28"/>
        </w:rPr>
        <w:t>,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ЦЕЛЕВЫЕ ПОКАЗАТЕЛИ</w:t>
      </w:r>
    </w:p>
    <w:p w:rsidR="002C4E89" w:rsidRPr="0083137D" w:rsidRDefault="00862F88" w:rsidP="002C4E8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реализации подпрограммы «Строительство объектов инженерной инфраструктуры к земельным участкам под жилищное строительство»,</w:t>
      </w:r>
      <w:r w:rsidR="002C4E89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>обеспечивающей выполнение муниципальной программы</w:t>
      </w:r>
      <w:r w:rsidR="00866656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«Реализация мероприятий в области градостроительной деятельности на территории </w:t>
      </w:r>
      <w:r w:rsidR="006B3BBE" w:rsidRPr="0083137D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</w:p>
    <w:p w:rsidR="00862F88" w:rsidRPr="0083137D" w:rsidRDefault="00862F88" w:rsidP="002C4E8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на </w:t>
      </w:r>
      <w:r w:rsidR="00D95C1C" w:rsidRPr="0083137D">
        <w:rPr>
          <w:rFonts w:ascii="Liberation Serif" w:hAnsi="Liberation Serif" w:cs="Liberation Serif"/>
          <w:sz w:val="28"/>
          <w:szCs w:val="28"/>
        </w:rPr>
        <w:t xml:space="preserve">2020-2026 </w:t>
      </w:r>
      <w:r w:rsidRPr="0083137D">
        <w:rPr>
          <w:rFonts w:ascii="Liberation Serif" w:hAnsi="Liberation Serif" w:cs="Liberation Serif"/>
          <w:sz w:val="28"/>
          <w:szCs w:val="28"/>
        </w:rPr>
        <w:t>годы»</w:t>
      </w:r>
    </w:p>
    <w:p w:rsidR="00015576" w:rsidRPr="0083137D" w:rsidRDefault="00015576" w:rsidP="00866656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294"/>
        <w:gridCol w:w="1275"/>
        <w:gridCol w:w="1134"/>
        <w:gridCol w:w="1135"/>
        <w:gridCol w:w="1135"/>
        <w:gridCol w:w="1135"/>
        <w:gridCol w:w="1135"/>
        <w:gridCol w:w="1135"/>
        <w:gridCol w:w="1135"/>
        <w:gridCol w:w="1441"/>
      </w:tblGrid>
      <w:tr w:rsidR="00EB0532" w:rsidRPr="0083137D" w:rsidTr="009A36F4">
        <w:tc>
          <w:tcPr>
            <w:tcW w:w="642" w:type="dxa"/>
            <w:vMerge w:val="restart"/>
            <w:shd w:val="clear" w:color="auto" w:fill="auto"/>
            <w:vAlign w:val="center"/>
          </w:tcPr>
          <w:p w:rsidR="00D305ED" w:rsidRPr="0083137D" w:rsidRDefault="00D305ED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</w:tcPr>
          <w:p w:rsidR="00D305ED" w:rsidRPr="0083137D" w:rsidRDefault="00D305ED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305ED" w:rsidRPr="0083137D" w:rsidRDefault="00D305ED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7944" w:type="dxa"/>
            <w:gridSpan w:val="7"/>
          </w:tcPr>
          <w:p w:rsidR="00D305ED" w:rsidRPr="0083137D" w:rsidRDefault="00D305ED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Значение целевого показателя</w:t>
            </w:r>
          </w:p>
        </w:tc>
        <w:tc>
          <w:tcPr>
            <w:tcW w:w="1441" w:type="dxa"/>
            <w:vMerge w:val="restart"/>
            <w:vAlign w:val="center"/>
          </w:tcPr>
          <w:p w:rsidR="00D305ED" w:rsidRPr="0083137D" w:rsidRDefault="00D305ED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Источник значений целевого показателя</w:t>
            </w:r>
          </w:p>
        </w:tc>
      </w:tr>
      <w:tr w:rsidR="00BA3BE8" w:rsidRPr="0083137D" w:rsidTr="009A36F4">
        <w:trPr>
          <w:trHeight w:val="1287"/>
        </w:trPr>
        <w:tc>
          <w:tcPr>
            <w:tcW w:w="642" w:type="dxa"/>
            <w:vMerge/>
            <w:shd w:val="clear" w:color="auto" w:fill="auto"/>
          </w:tcPr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первый</w:t>
            </w:r>
          </w:p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</w:t>
            </w:r>
          </w:p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периода</w:t>
            </w:r>
          </w:p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135" w:type="dxa"/>
            <w:shd w:val="clear" w:color="auto" w:fill="auto"/>
          </w:tcPr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второй </w:t>
            </w:r>
          </w:p>
          <w:p w:rsidR="00BA3BE8" w:rsidRPr="0083137D" w:rsidRDefault="00BA3BE8" w:rsidP="00D305ED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83137D">
              <w:rPr>
                <w:rFonts w:ascii="Liberation Serif" w:hAnsi="Liberation Serif" w:cs="Liberation Serif"/>
              </w:rPr>
              <w:t>год  планового</w:t>
            </w:r>
            <w:proofErr w:type="gramEnd"/>
            <w:r w:rsidRPr="0083137D">
              <w:rPr>
                <w:rFonts w:ascii="Liberation Serif" w:hAnsi="Liberation Serif" w:cs="Liberation Serif"/>
              </w:rPr>
              <w:t xml:space="preserve"> </w:t>
            </w:r>
          </w:p>
          <w:p w:rsidR="00BA3BE8" w:rsidRPr="0083137D" w:rsidRDefault="00BA3BE8" w:rsidP="00D305E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периода </w:t>
            </w:r>
          </w:p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2021 г.</w:t>
            </w:r>
          </w:p>
        </w:tc>
        <w:tc>
          <w:tcPr>
            <w:tcW w:w="1135" w:type="dxa"/>
            <w:shd w:val="clear" w:color="auto" w:fill="auto"/>
          </w:tcPr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третий</w:t>
            </w:r>
          </w:p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83137D">
              <w:rPr>
                <w:rFonts w:ascii="Liberation Serif" w:hAnsi="Liberation Serif" w:cs="Liberation Serif"/>
              </w:rPr>
              <w:t>год  планового</w:t>
            </w:r>
            <w:proofErr w:type="gramEnd"/>
            <w:r w:rsidRPr="0083137D">
              <w:rPr>
                <w:rFonts w:ascii="Liberation Serif" w:hAnsi="Liberation Serif" w:cs="Liberation Serif"/>
              </w:rPr>
              <w:t xml:space="preserve"> периода</w:t>
            </w:r>
          </w:p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135" w:type="dxa"/>
            <w:shd w:val="clear" w:color="auto" w:fill="auto"/>
          </w:tcPr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год планового </w:t>
            </w:r>
          </w:p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периода </w:t>
            </w:r>
          </w:p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135" w:type="dxa"/>
          </w:tcPr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пятый</w:t>
            </w:r>
          </w:p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</w:t>
            </w:r>
            <w:proofErr w:type="gramStart"/>
            <w:r w:rsidRPr="0083137D">
              <w:rPr>
                <w:rFonts w:ascii="Liberation Serif" w:hAnsi="Liberation Serif" w:cs="Liberation Serif"/>
              </w:rPr>
              <w:t>планового  периода</w:t>
            </w:r>
            <w:proofErr w:type="gramEnd"/>
          </w:p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135" w:type="dxa"/>
          </w:tcPr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шестой</w:t>
            </w:r>
          </w:p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83137D">
              <w:rPr>
                <w:rFonts w:ascii="Liberation Serif" w:hAnsi="Liberation Serif" w:cs="Liberation Serif"/>
              </w:rPr>
              <w:t>год  планового</w:t>
            </w:r>
            <w:proofErr w:type="gramEnd"/>
            <w:r w:rsidRPr="0083137D">
              <w:rPr>
                <w:rFonts w:ascii="Liberation Serif" w:hAnsi="Liberation Serif" w:cs="Liberation Serif"/>
              </w:rPr>
              <w:t xml:space="preserve">   периода</w:t>
            </w:r>
          </w:p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135" w:type="dxa"/>
          </w:tcPr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седьмой</w:t>
            </w:r>
          </w:p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</w:t>
            </w:r>
            <w:proofErr w:type="gramStart"/>
            <w:r w:rsidRPr="0083137D">
              <w:rPr>
                <w:rFonts w:ascii="Liberation Serif" w:hAnsi="Liberation Serif" w:cs="Liberation Serif"/>
              </w:rPr>
              <w:t>планового  периода</w:t>
            </w:r>
            <w:proofErr w:type="gramEnd"/>
          </w:p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1441" w:type="dxa"/>
            <w:vMerge/>
          </w:tcPr>
          <w:p w:rsidR="00BA3BE8" w:rsidRPr="0083137D" w:rsidRDefault="00BA3BE8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B0532" w:rsidRPr="0083137D" w:rsidTr="009A36F4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EB0532" w:rsidRPr="0083137D" w:rsidTr="009A36F4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3954" w:type="dxa"/>
            <w:gridSpan w:val="10"/>
          </w:tcPr>
          <w:p w:rsidR="00134F87" w:rsidRPr="0083137D" w:rsidRDefault="00134F87" w:rsidP="00326318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Цель </w:t>
            </w:r>
            <w:r w:rsidR="00326318"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Развитие инженерной инфраструктуры для новых участков застройки </w:t>
            </w:r>
          </w:p>
        </w:tc>
      </w:tr>
      <w:tr w:rsidR="00EB0532" w:rsidRPr="0083137D" w:rsidTr="009A36F4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954" w:type="dxa"/>
            <w:gridSpan w:val="10"/>
          </w:tcPr>
          <w:p w:rsidR="00134F87" w:rsidRPr="0083137D" w:rsidRDefault="00134F87" w:rsidP="003263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Задача </w:t>
            </w:r>
            <w:r w:rsidR="00326318"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. Строительство объектов инженерной инфраструктуры к земельным участкам под жилищное строительство</w:t>
            </w:r>
          </w:p>
        </w:tc>
      </w:tr>
      <w:tr w:rsidR="00364AB5" w:rsidRPr="0083137D" w:rsidTr="009A36F4">
        <w:tc>
          <w:tcPr>
            <w:tcW w:w="642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6. </w:t>
            </w:r>
          </w:p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подготовленных проектов на строительство объектов инженерной инфраструктуры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Документы, подтверждающие исполнение </w:t>
            </w:r>
            <w:proofErr w:type="spellStart"/>
            <w:r w:rsidRPr="0083137D">
              <w:rPr>
                <w:rFonts w:ascii="Liberation Serif" w:hAnsi="Liberation Serif" w:cs="Liberation Serif"/>
              </w:rPr>
              <w:t>муниципаль</w:t>
            </w:r>
            <w:proofErr w:type="spellEnd"/>
          </w:p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3137D">
              <w:rPr>
                <w:rFonts w:ascii="Liberation Serif" w:hAnsi="Liberation Serif" w:cs="Liberation Serif"/>
              </w:rPr>
              <w:t>ного</w:t>
            </w:r>
            <w:proofErr w:type="spellEnd"/>
            <w:r w:rsidRPr="0083137D">
              <w:rPr>
                <w:rFonts w:ascii="Liberation Serif" w:hAnsi="Liberation Serif" w:cs="Liberation Serif"/>
              </w:rPr>
              <w:t xml:space="preserve"> контракта</w:t>
            </w:r>
          </w:p>
        </w:tc>
      </w:tr>
      <w:tr w:rsidR="00364AB5" w:rsidRPr="0083137D" w:rsidTr="009A36F4">
        <w:tc>
          <w:tcPr>
            <w:tcW w:w="642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7.</w:t>
            </w:r>
          </w:p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Количество введенных в эксплуатацию объектов капитального строительства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Разрешение на ввод объекта в эксплуатацию</w:t>
            </w:r>
          </w:p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704555" w:rsidRPr="0083137D" w:rsidRDefault="00704555" w:rsidP="006771A5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6771A5" w:rsidRPr="0083137D" w:rsidRDefault="00DC3477" w:rsidP="006771A5">
      <w:pPr>
        <w:jc w:val="right"/>
        <w:rPr>
          <w:rFonts w:ascii="Liberation Serif" w:hAnsi="Liberation Serif" w:cs="Liberation Serif"/>
          <w:sz w:val="24"/>
          <w:szCs w:val="24"/>
        </w:rPr>
      </w:pPr>
      <w:r w:rsidRPr="0083137D">
        <w:rPr>
          <w:rFonts w:ascii="Liberation Serif" w:hAnsi="Liberation Serif" w:cs="Liberation Serif"/>
          <w:sz w:val="24"/>
          <w:szCs w:val="24"/>
        </w:rPr>
        <w:br w:type="page"/>
      </w:r>
      <w:r w:rsidR="006771A5" w:rsidRPr="0083137D">
        <w:rPr>
          <w:rFonts w:ascii="Liberation Serif" w:hAnsi="Liberation Serif" w:cs="Liberation Serif"/>
          <w:sz w:val="24"/>
          <w:szCs w:val="24"/>
        </w:rPr>
        <w:lastRenderedPageBreak/>
        <w:t>Приложение № 4 к Программе</w:t>
      </w:r>
    </w:p>
    <w:p w:rsidR="006771A5" w:rsidRPr="0083137D" w:rsidRDefault="006771A5" w:rsidP="006771A5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6771A5" w:rsidRPr="0083137D" w:rsidRDefault="006771A5" w:rsidP="006771A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ЦЕЛИ, ЗАДАЧИ</w:t>
      </w:r>
      <w:r w:rsidR="00444459" w:rsidRPr="0083137D">
        <w:rPr>
          <w:rFonts w:ascii="Liberation Serif" w:hAnsi="Liberation Serif" w:cs="Liberation Serif"/>
          <w:sz w:val="28"/>
          <w:szCs w:val="28"/>
        </w:rPr>
        <w:t>,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ЦЕЛЕВЫЕ ПОКАЗАТЕЛИ</w:t>
      </w:r>
    </w:p>
    <w:p w:rsidR="00866656" w:rsidRPr="0083137D" w:rsidRDefault="006771A5" w:rsidP="006771A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реализации подпрограммы «Строительство объектов коммунальной инфраструктуры», </w:t>
      </w:r>
    </w:p>
    <w:p w:rsidR="006771A5" w:rsidRPr="0083137D" w:rsidRDefault="006771A5" w:rsidP="0086665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обеспечивающей выполнение муниципальной программы</w:t>
      </w:r>
      <w:r w:rsidR="00866656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«Реализация мероприятий в области градостроительной деятельности на территории </w:t>
      </w:r>
      <w:r w:rsidR="006B3BBE" w:rsidRPr="0083137D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округа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на </w:t>
      </w:r>
      <w:r w:rsidR="00D95C1C" w:rsidRPr="0083137D">
        <w:rPr>
          <w:rFonts w:ascii="Liberation Serif" w:hAnsi="Liberation Serif" w:cs="Liberation Serif"/>
          <w:sz w:val="28"/>
          <w:szCs w:val="28"/>
        </w:rPr>
        <w:t xml:space="preserve">2020-2026 </w:t>
      </w:r>
      <w:r w:rsidRPr="0083137D">
        <w:rPr>
          <w:rFonts w:ascii="Liberation Serif" w:hAnsi="Liberation Serif" w:cs="Liberation Serif"/>
          <w:sz w:val="28"/>
          <w:szCs w:val="28"/>
        </w:rPr>
        <w:t>годы»</w:t>
      </w:r>
    </w:p>
    <w:p w:rsidR="00015576" w:rsidRPr="0083137D" w:rsidRDefault="00015576" w:rsidP="00866656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294"/>
        <w:gridCol w:w="1241"/>
        <w:gridCol w:w="1121"/>
        <w:gridCol w:w="1132"/>
        <w:gridCol w:w="1124"/>
        <w:gridCol w:w="1134"/>
        <w:gridCol w:w="1123"/>
        <w:gridCol w:w="1200"/>
        <w:gridCol w:w="1144"/>
        <w:gridCol w:w="1441"/>
      </w:tblGrid>
      <w:tr w:rsidR="00EB0532" w:rsidRPr="0083137D" w:rsidTr="009A36F4">
        <w:tc>
          <w:tcPr>
            <w:tcW w:w="642" w:type="dxa"/>
            <w:vMerge w:val="restart"/>
            <w:shd w:val="clear" w:color="auto" w:fill="auto"/>
            <w:vAlign w:val="center"/>
          </w:tcPr>
          <w:p w:rsidR="00015576" w:rsidRPr="0083137D" w:rsidRDefault="00015576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</w:tcPr>
          <w:p w:rsidR="00015576" w:rsidRPr="0083137D" w:rsidRDefault="00015576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015576" w:rsidRPr="0083137D" w:rsidRDefault="00015576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7978" w:type="dxa"/>
            <w:gridSpan w:val="7"/>
          </w:tcPr>
          <w:p w:rsidR="00015576" w:rsidRPr="0083137D" w:rsidRDefault="00015576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Значение целевого показателя</w:t>
            </w:r>
          </w:p>
        </w:tc>
        <w:tc>
          <w:tcPr>
            <w:tcW w:w="1441" w:type="dxa"/>
            <w:vMerge w:val="restart"/>
            <w:vAlign w:val="center"/>
          </w:tcPr>
          <w:p w:rsidR="00015576" w:rsidRPr="0083137D" w:rsidRDefault="00015576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Источник значений целевого показателя</w:t>
            </w:r>
          </w:p>
        </w:tc>
      </w:tr>
      <w:tr w:rsidR="00EB0532" w:rsidRPr="0083137D" w:rsidTr="009A36F4">
        <w:tc>
          <w:tcPr>
            <w:tcW w:w="642" w:type="dxa"/>
            <w:vMerge/>
            <w:shd w:val="clear" w:color="auto" w:fill="auto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первый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132" w:type="dxa"/>
            <w:shd w:val="clear" w:color="auto" w:fill="auto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второй 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год планового периода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2021 г.</w:t>
            </w:r>
          </w:p>
        </w:tc>
        <w:tc>
          <w:tcPr>
            <w:tcW w:w="1124" w:type="dxa"/>
            <w:shd w:val="clear" w:color="auto" w:fill="auto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третий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год планового периода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год планового периода 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123" w:type="dxa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пятый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200" w:type="dxa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шестой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144" w:type="dxa"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седьмой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1441" w:type="dxa"/>
            <w:vMerge/>
          </w:tcPr>
          <w:p w:rsidR="00015576" w:rsidRPr="0083137D" w:rsidRDefault="00015576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B0532" w:rsidRPr="0083137D" w:rsidTr="009A36F4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EB0532" w:rsidRPr="0083137D" w:rsidTr="009A36F4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3954" w:type="dxa"/>
            <w:gridSpan w:val="10"/>
          </w:tcPr>
          <w:p w:rsidR="00134F87" w:rsidRPr="0083137D" w:rsidRDefault="00134F87" w:rsidP="00326318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Цель </w:t>
            </w:r>
            <w:r w:rsidR="00326318"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. Развитие коммунальной инфраструктуры в существующей застройке</w:t>
            </w:r>
          </w:p>
        </w:tc>
      </w:tr>
      <w:tr w:rsidR="00EB0532" w:rsidRPr="0083137D" w:rsidTr="009A36F4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954" w:type="dxa"/>
            <w:gridSpan w:val="10"/>
          </w:tcPr>
          <w:p w:rsidR="00134F87" w:rsidRPr="0083137D" w:rsidRDefault="00134F87" w:rsidP="003263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Задача </w:t>
            </w:r>
            <w:r w:rsidR="00326318"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Строительство объектов коммунальной инфраструктуры </w:t>
            </w:r>
          </w:p>
        </w:tc>
      </w:tr>
      <w:tr w:rsidR="00364AB5" w:rsidRPr="0083137D" w:rsidTr="009A36F4">
        <w:tc>
          <w:tcPr>
            <w:tcW w:w="642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6. </w:t>
            </w:r>
          </w:p>
          <w:p w:rsidR="00364AB5" w:rsidRPr="0083137D" w:rsidRDefault="00364AB5" w:rsidP="00364AB5">
            <w:pPr>
              <w:ind w:righ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подготовленных проектов на строительство объектов коммунальной инфраструктуры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Документы, подтверждающие исполнение </w:t>
            </w:r>
            <w:proofErr w:type="spellStart"/>
            <w:r w:rsidRPr="0083137D">
              <w:rPr>
                <w:rFonts w:ascii="Liberation Serif" w:hAnsi="Liberation Serif" w:cs="Liberation Serif"/>
              </w:rPr>
              <w:t>муниципаль</w:t>
            </w:r>
            <w:proofErr w:type="spellEnd"/>
          </w:p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3137D">
              <w:rPr>
                <w:rFonts w:ascii="Liberation Serif" w:hAnsi="Liberation Serif" w:cs="Liberation Serif"/>
              </w:rPr>
              <w:t>ного</w:t>
            </w:r>
            <w:proofErr w:type="spellEnd"/>
            <w:r w:rsidRPr="0083137D">
              <w:rPr>
                <w:rFonts w:ascii="Liberation Serif" w:hAnsi="Liberation Serif" w:cs="Liberation Serif"/>
              </w:rPr>
              <w:t xml:space="preserve"> контракта</w:t>
            </w:r>
          </w:p>
        </w:tc>
      </w:tr>
      <w:tr w:rsidR="00364AB5" w:rsidRPr="0083137D" w:rsidTr="009A36F4">
        <w:tc>
          <w:tcPr>
            <w:tcW w:w="642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7.</w:t>
            </w:r>
          </w:p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Количество введенных в эксплуатацию объектов капитального строительства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Разрешение на ввод объекта в эксплуатацию</w:t>
            </w:r>
          </w:p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015576" w:rsidRPr="0083137D" w:rsidRDefault="00015576" w:rsidP="0086665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65D58" w:rsidRPr="0083137D" w:rsidRDefault="00165D58" w:rsidP="00866656">
      <w:pPr>
        <w:ind w:right="-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6771A5" w:rsidRPr="0083137D" w:rsidRDefault="00DC3477" w:rsidP="006771A5">
      <w:pPr>
        <w:jc w:val="right"/>
        <w:rPr>
          <w:rFonts w:ascii="Liberation Serif" w:hAnsi="Liberation Serif" w:cs="Liberation Serif"/>
          <w:sz w:val="24"/>
          <w:szCs w:val="24"/>
        </w:rPr>
      </w:pPr>
      <w:r w:rsidRPr="0083137D">
        <w:rPr>
          <w:rFonts w:ascii="Liberation Serif" w:hAnsi="Liberation Serif" w:cs="Liberation Serif"/>
          <w:sz w:val="24"/>
          <w:szCs w:val="24"/>
        </w:rPr>
        <w:br w:type="page"/>
      </w:r>
      <w:r w:rsidR="006771A5" w:rsidRPr="0083137D">
        <w:rPr>
          <w:rFonts w:ascii="Liberation Serif" w:hAnsi="Liberation Serif" w:cs="Liberation Serif"/>
          <w:sz w:val="24"/>
          <w:szCs w:val="24"/>
        </w:rPr>
        <w:lastRenderedPageBreak/>
        <w:t>Приложение № 5 к Программе</w:t>
      </w:r>
    </w:p>
    <w:p w:rsidR="006771A5" w:rsidRPr="0083137D" w:rsidRDefault="006771A5" w:rsidP="006771A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ЦЕЛИ, ЗАДАЧИ</w:t>
      </w:r>
      <w:r w:rsidR="00444459" w:rsidRPr="0083137D">
        <w:rPr>
          <w:rFonts w:ascii="Liberation Serif" w:hAnsi="Liberation Serif" w:cs="Liberation Serif"/>
          <w:sz w:val="28"/>
          <w:szCs w:val="28"/>
        </w:rPr>
        <w:t>,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ЦЕЛЕВЫЕ ПОКАЗАТЕЛИ</w:t>
      </w:r>
    </w:p>
    <w:p w:rsidR="00866656" w:rsidRPr="0083137D" w:rsidRDefault="00BA3BE8" w:rsidP="0086665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реализации подпрограммы </w:t>
      </w:r>
      <w:r w:rsidR="006771A5" w:rsidRPr="0083137D">
        <w:rPr>
          <w:rFonts w:ascii="Liberation Serif" w:hAnsi="Liberation Serif" w:cs="Liberation Serif"/>
          <w:sz w:val="28"/>
          <w:szCs w:val="28"/>
        </w:rPr>
        <w:t xml:space="preserve">«Строительство объектов физической культуры и спорта», </w:t>
      </w:r>
    </w:p>
    <w:p w:rsidR="006771A5" w:rsidRPr="0083137D" w:rsidRDefault="006771A5" w:rsidP="0086665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обеспечивающей выполнение муниципальной программы</w:t>
      </w:r>
      <w:r w:rsidR="00866656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«Реализация мероприятий в области градостроительной деятельности на территории </w:t>
      </w:r>
      <w:r w:rsidR="006B3BBE" w:rsidRPr="0083137D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округа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на </w:t>
      </w:r>
      <w:r w:rsidR="00D95C1C" w:rsidRPr="0083137D">
        <w:rPr>
          <w:rFonts w:ascii="Liberation Serif" w:hAnsi="Liberation Serif" w:cs="Liberation Serif"/>
          <w:sz w:val="28"/>
          <w:szCs w:val="28"/>
        </w:rPr>
        <w:t xml:space="preserve">2020-2026 </w:t>
      </w:r>
      <w:r w:rsidRPr="0083137D">
        <w:rPr>
          <w:rFonts w:ascii="Liberation Serif" w:hAnsi="Liberation Serif" w:cs="Liberation Serif"/>
          <w:sz w:val="28"/>
          <w:szCs w:val="28"/>
        </w:rPr>
        <w:t>годы»</w:t>
      </w:r>
    </w:p>
    <w:p w:rsidR="00134F87" w:rsidRPr="0083137D" w:rsidRDefault="00134F87" w:rsidP="00866656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294"/>
        <w:gridCol w:w="1241"/>
        <w:gridCol w:w="1121"/>
        <w:gridCol w:w="1132"/>
        <w:gridCol w:w="1124"/>
        <w:gridCol w:w="1134"/>
        <w:gridCol w:w="1123"/>
        <w:gridCol w:w="1200"/>
        <w:gridCol w:w="1144"/>
        <w:gridCol w:w="1441"/>
      </w:tblGrid>
      <w:tr w:rsidR="00EB0532" w:rsidRPr="0083137D" w:rsidTr="009A36F4">
        <w:tc>
          <w:tcPr>
            <w:tcW w:w="642" w:type="dxa"/>
            <w:vMerge w:val="restart"/>
            <w:shd w:val="clear" w:color="auto" w:fill="auto"/>
            <w:vAlign w:val="center"/>
          </w:tcPr>
          <w:p w:rsidR="00134F87" w:rsidRPr="0083137D" w:rsidRDefault="00134F87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</w:tcPr>
          <w:p w:rsidR="00134F87" w:rsidRPr="0083137D" w:rsidRDefault="00134F87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134F87" w:rsidRPr="0083137D" w:rsidRDefault="00134F87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7978" w:type="dxa"/>
            <w:gridSpan w:val="7"/>
          </w:tcPr>
          <w:p w:rsidR="00134F87" w:rsidRPr="0083137D" w:rsidRDefault="00134F87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Значение целевого показателя</w:t>
            </w:r>
          </w:p>
        </w:tc>
        <w:tc>
          <w:tcPr>
            <w:tcW w:w="1441" w:type="dxa"/>
            <w:vMerge w:val="restart"/>
            <w:vAlign w:val="center"/>
          </w:tcPr>
          <w:p w:rsidR="00134F87" w:rsidRPr="0083137D" w:rsidRDefault="00134F87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Источник значений целевого показателя</w:t>
            </w:r>
          </w:p>
        </w:tc>
      </w:tr>
      <w:tr w:rsidR="00EB0532" w:rsidRPr="0083137D" w:rsidTr="009A36F4">
        <w:tc>
          <w:tcPr>
            <w:tcW w:w="642" w:type="dxa"/>
            <w:vMerge/>
            <w:shd w:val="clear" w:color="auto" w:fill="auto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первый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132" w:type="dxa"/>
            <w:shd w:val="clear" w:color="auto" w:fill="auto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второй 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год планового периода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2021 г.</w:t>
            </w:r>
          </w:p>
        </w:tc>
        <w:tc>
          <w:tcPr>
            <w:tcW w:w="1124" w:type="dxa"/>
            <w:shd w:val="clear" w:color="auto" w:fill="auto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третий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год планового периода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год планового периода 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123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пятый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200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шестой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14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седьмой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1441" w:type="dxa"/>
            <w:vMerge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B0532" w:rsidRPr="0083137D" w:rsidTr="009A36F4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EB0532" w:rsidRPr="0083137D" w:rsidTr="009A36F4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3954" w:type="dxa"/>
            <w:gridSpan w:val="10"/>
          </w:tcPr>
          <w:p w:rsidR="00134F87" w:rsidRPr="0083137D" w:rsidRDefault="00134F87" w:rsidP="002640C3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Цель </w:t>
            </w:r>
            <w:r w:rsidR="002640C3"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Развитие сети объектов </w:t>
            </w:r>
            <w:r w:rsidR="00E243E2"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физической культуры</w:t>
            </w: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и спорта</w:t>
            </w:r>
          </w:p>
        </w:tc>
      </w:tr>
      <w:tr w:rsidR="00EB0532" w:rsidRPr="0083137D" w:rsidTr="009A36F4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954" w:type="dxa"/>
            <w:gridSpan w:val="10"/>
          </w:tcPr>
          <w:p w:rsidR="00134F87" w:rsidRPr="0083137D" w:rsidRDefault="00134F87" w:rsidP="002640C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Задача </w:t>
            </w:r>
            <w:r w:rsidR="002640C3"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Строительство объектов </w:t>
            </w:r>
            <w:r w:rsidR="00E243E2"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физической культуры</w:t>
            </w: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и спорта</w:t>
            </w:r>
          </w:p>
        </w:tc>
      </w:tr>
      <w:tr w:rsidR="00364AB5" w:rsidRPr="0083137D" w:rsidTr="009A36F4">
        <w:tc>
          <w:tcPr>
            <w:tcW w:w="642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6. </w:t>
            </w:r>
          </w:p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Количество подготовленных проектов на строительство объектов физической культуры и спорта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Документы, подтверждающие исполнение </w:t>
            </w:r>
            <w:proofErr w:type="spellStart"/>
            <w:r w:rsidRPr="0083137D">
              <w:rPr>
                <w:rFonts w:ascii="Liberation Serif" w:hAnsi="Liberation Serif" w:cs="Liberation Serif"/>
              </w:rPr>
              <w:t>муниципаль</w:t>
            </w:r>
            <w:proofErr w:type="spellEnd"/>
          </w:p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3137D">
              <w:rPr>
                <w:rFonts w:ascii="Liberation Serif" w:hAnsi="Liberation Serif" w:cs="Liberation Serif"/>
              </w:rPr>
              <w:t>ного</w:t>
            </w:r>
            <w:proofErr w:type="spellEnd"/>
            <w:r w:rsidRPr="0083137D">
              <w:rPr>
                <w:rFonts w:ascii="Liberation Serif" w:hAnsi="Liberation Serif" w:cs="Liberation Serif"/>
              </w:rPr>
              <w:t xml:space="preserve"> контракта</w:t>
            </w:r>
          </w:p>
        </w:tc>
      </w:tr>
      <w:tr w:rsidR="00364AB5" w:rsidRPr="0083137D" w:rsidTr="009A36F4">
        <w:tc>
          <w:tcPr>
            <w:tcW w:w="642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7.</w:t>
            </w:r>
          </w:p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Количество введенных в эксплуатацию объектов капитального строительства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Разрешение на ввод объекта в эксплуатацию</w:t>
            </w:r>
          </w:p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134F87" w:rsidRPr="0083137D" w:rsidRDefault="00134F87" w:rsidP="0086665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6771A5" w:rsidRPr="0083137D" w:rsidRDefault="00DC3477" w:rsidP="00704555">
      <w:pPr>
        <w:jc w:val="right"/>
        <w:rPr>
          <w:rFonts w:ascii="Liberation Serif" w:hAnsi="Liberation Serif" w:cs="Liberation Serif"/>
          <w:sz w:val="24"/>
          <w:szCs w:val="24"/>
        </w:rPr>
      </w:pPr>
      <w:r w:rsidRPr="0083137D">
        <w:rPr>
          <w:rFonts w:ascii="Liberation Serif" w:hAnsi="Liberation Serif" w:cs="Liberation Serif"/>
          <w:sz w:val="24"/>
          <w:szCs w:val="24"/>
        </w:rPr>
        <w:br w:type="page"/>
      </w:r>
      <w:r w:rsidR="006771A5" w:rsidRPr="0083137D">
        <w:rPr>
          <w:rFonts w:ascii="Liberation Serif" w:hAnsi="Liberation Serif" w:cs="Liberation Serif"/>
          <w:sz w:val="24"/>
          <w:szCs w:val="24"/>
        </w:rPr>
        <w:lastRenderedPageBreak/>
        <w:t>Приложение № 6 к Программе</w:t>
      </w:r>
    </w:p>
    <w:p w:rsidR="00704555" w:rsidRPr="0083137D" w:rsidRDefault="00704555" w:rsidP="00704555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6771A5" w:rsidRPr="0083137D" w:rsidRDefault="006771A5" w:rsidP="006771A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ЦЕЛИ, ЗАДАЧИ</w:t>
      </w:r>
      <w:r w:rsidR="00444459" w:rsidRPr="0083137D">
        <w:rPr>
          <w:rFonts w:ascii="Liberation Serif" w:hAnsi="Liberation Serif" w:cs="Liberation Serif"/>
          <w:sz w:val="28"/>
          <w:szCs w:val="28"/>
        </w:rPr>
        <w:t>,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ЦЕЛЕВЫЕ ПОКАЗАТЕЛИ</w:t>
      </w:r>
    </w:p>
    <w:p w:rsidR="004F18AA" w:rsidRPr="0083137D" w:rsidRDefault="006771A5" w:rsidP="006771A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реализации подпрограммы «Строительство объектов образовательных учреждений», </w:t>
      </w:r>
    </w:p>
    <w:p w:rsidR="006771A5" w:rsidRPr="0083137D" w:rsidRDefault="006771A5" w:rsidP="004F18A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обеспечивающей выполнение муниципальной программы</w:t>
      </w:r>
      <w:r w:rsidR="004F18AA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«Реализация мероприятий в области градостроительной деятельности на территории </w:t>
      </w:r>
      <w:r w:rsidR="006B3BBE" w:rsidRPr="0083137D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округа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на </w:t>
      </w:r>
      <w:r w:rsidR="00D95C1C" w:rsidRPr="0083137D">
        <w:rPr>
          <w:rFonts w:ascii="Liberation Serif" w:hAnsi="Liberation Serif" w:cs="Liberation Serif"/>
          <w:sz w:val="28"/>
          <w:szCs w:val="28"/>
        </w:rPr>
        <w:t xml:space="preserve">2020-2026 </w:t>
      </w:r>
      <w:r w:rsidRPr="0083137D">
        <w:rPr>
          <w:rFonts w:ascii="Liberation Serif" w:hAnsi="Liberation Serif" w:cs="Liberation Serif"/>
          <w:sz w:val="28"/>
          <w:szCs w:val="28"/>
        </w:rPr>
        <w:t>годы»</w:t>
      </w:r>
    </w:p>
    <w:p w:rsidR="00015576" w:rsidRPr="0083137D" w:rsidRDefault="00015576" w:rsidP="004F18AA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294"/>
        <w:gridCol w:w="1241"/>
        <w:gridCol w:w="1121"/>
        <w:gridCol w:w="1132"/>
        <w:gridCol w:w="1124"/>
        <w:gridCol w:w="1134"/>
        <w:gridCol w:w="1123"/>
        <w:gridCol w:w="1200"/>
        <w:gridCol w:w="1144"/>
        <w:gridCol w:w="1441"/>
      </w:tblGrid>
      <w:tr w:rsidR="00EB0532" w:rsidRPr="0083137D" w:rsidTr="009A36F4">
        <w:tc>
          <w:tcPr>
            <w:tcW w:w="642" w:type="dxa"/>
            <w:vMerge w:val="restart"/>
            <w:shd w:val="clear" w:color="auto" w:fill="auto"/>
            <w:vAlign w:val="center"/>
          </w:tcPr>
          <w:p w:rsidR="00134F87" w:rsidRPr="0083137D" w:rsidRDefault="00134F87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</w:tcPr>
          <w:p w:rsidR="00134F87" w:rsidRPr="0083137D" w:rsidRDefault="00134F87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134F87" w:rsidRPr="0083137D" w:rsidRDefault="00134F87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7978" w:type="dxa"/>
            <w:gridSpan w:val="7"/>
          </w:tcPr>
          <w:p w:rsidR="00134F87" w:rsidRPr="0083137D" w:rsidRDefault="00134F87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Значение целевого показателя</w:t>
            </w:r>
          </w:p>
        </w:tc>
        <w:tc>
          <w:tcPr>
            <w:tcW w:w="1441" w:type="dxa"/>
            <w:vMerge w:val="restart"/>
            <w:vAlign w:val="center"/>
          </w:tcPr>
          <w:p w:rsidR="00134F87" w:rsidRPr="0083137D" w:rsidRDefault="00134F87" w:rsidP="00134F87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Источник значений целевого показателя</w:t>
            </w:r>
          </w:p>
        </w:tc>
      </w:tr>
      <w:tr w:rsidR="00EB0532" w:rsidRPr="0083137D" w:rsidTr="009A36F4">
        <w:tc>
          <w:tcPr>
            <w:tcW w:w="642" w:type="dxa"/>
            <w:vMerge/>
            <w:shd w:val="clear" w:color="auto" w:fill="auto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первый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132" w:type="dxa"/>
            <w:shd w:val="clear" w:color="auto" w:fill="auto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второй 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год планового периода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2021 г.</w:t>
            </w:r>
          </w:p>
        </w:tc>
        <w:tc>
          <w:tcPr>
            <w:tcW w:w="1124" w:type="dxa"/>
            <w:shd w:val="clear" w:color="auto" w:fill="auto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третий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год планового периода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год планового периода 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123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пятый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200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шестой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14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седьмой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1441" w:type="dxa"/>
            <w:vMerge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B0532" w:rsidRPr="0083137D" w:rsidTr="009A36F4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EB0532" w:rsidRPr="0083137D" w:rsidTr="009A36F4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3954" w:type="dxa"/>
            <w:gridSpan w:val="10"/>
          </w:tcPr>
          <w:p w:rsidR="00134F87" w:rsidRPr="0083137D" w:rsidRDefault="00134F87" w:rsidP="002640C3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Цель </w:t>
            </w:r>
            <w:r w:rsidR="002640C3"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Развитие сети образовательных учреждений </w:t>
            </w:r>
          </w:p>
        </w:tc>
      </w:tr>
      <w:tr w:rsidR="00EB0532" w:rsidRPr="0083137D" w:rsidTr="009A36F4">
        <w:tc>
          <w:tcPr>
            <w:tcW w:w="642" w:type="dxa"/>
            <w:shd w:val="clear" w:color="auto" w:fill="auto"/>
            <w:vAlign w:val="center"/>
          </w:tcPr>
          <w:p w:rsidR="00134F87" w:rsidRPr="0083137D" w:rsidRDefault="00134F87" w:rsidP="00134F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954" w:type="dxa"/>
            <w:gridSpan w:val="10"/>
          </w:tcPr>
          <w:p w:rsidR="00134F87" w:rsidRPr="0083137D" w:rsidRDefault="00134F87" w:rsidP="002640C3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Задача </w:t>
            </w:r>
            <w:r w:rsidR="002640C3"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</w:t>
            </w:r>
            <w:proofErr w:type="gramStart"/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Строительство </w:t>
            </w:r>
            <w:r w:rsidR="00E243E2"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объектов</w:t>
            </w:r>
            <w:proofErr w:type="gramEnd"/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364AB5" w:rsidRPr="0083137D" w:rsidTr="009A36F4">
        <w:tc>
          <w:tcPr>
            <w:tcW w:w="642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6. </w:t>
            </w:r>
          </w:p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Количество подготовленных проектов на строительство объектов образовательных учреждений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Документы, подтверждающие исполнение </w:t>
            </w:r>
            <w:proofErr w:type="spellStart"/>
            <w:r w:rsidRPr="0083137D">
              <w:rPr>
                <w:rFonts w:ascii="Liberation Serif" w:hAnsi="Liberation Serif" w:cs="Liberation Serif"/>
              </w:rPr>
              <w:t>муниципаль</w:t>
            </w:r>
            <w:proofErr w:type="spellEnd"/>
          </w:p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3137D">
              <w:rPr>
                <w:rFonts w:ascii="Liberation Serif" w:hAnsi="Liberation Serif" w:cs="Liberation Serif"/>
              </w:rPr>
              <w:t>ного</w:t>
            </w:r>
            <w:proofErr w:type="spellEnd"/>
            <w:r w:rsidRPr="0083137D">
              <w:rPr>
                <w:rFonts w:ascii="Liberation Serif" w:hAnsi="Liberation Serif" w:cs="Liberation Serif"/>
              </w:rPr>
              <w:t xml:space="preserve"> контракта</w:t>
            </w:r>
          </w:p>
        </w:tc>
      </w:tr>
      <w:tr w:rsidR="00364AB5" w:rsidRPr="0083137D" w:rsidTr="009A36F4">
        <w:tc>
          <w:tcPr>
            <w:tcW w:w="642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7.</w:t>
            </w:r>
          </w:p>
          <w:p w:rsidR="00364AB5" w:rsidRPr="0083137D" w:rsidRDefault="00364AB5" w:rsidP="00364A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Количество введенных в эксплуатацию объектов капитального строительства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64AB5" w:rsidRPr="0083137D" w:rsidRDefault="00364AB5" w:rsidP="00364AB5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:rsidR="00364AB5" w:rsidRPr="00EF73D6" w:rsidRDefault="00364AB5" w:rsidP="00364A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41" w:type="dxa"/>
            <w:vAlign w:val="center"/>
          </w:tcPr>
          <w:p w:rsidR="00364AB5" w:rsidRPr="0083137D" w:rsidRDefault="00364AB5" w:rsidP="00364AB5">
            <w:pPr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Разрешение на ввод объекта в эксплуатацию</w:t>
            </w:r>
          </w:p>
          <w:p w:rsidR="00364AB5" w:rsidRPr="0083137D" w:rsidRDefault="00364AB5" w:rsidP="00364AB5">
            <w:pPr>
              <w:rPr>
                <w:rFonts w:ascii="Liberation Serif" w:hAnsi="Liberation Serif" w:cs="Liberation Serif"/>
              </w:rPr>
            </w:pPr>
          </w:p>
        </w:tc>
      </w:tr>
    </w:tbl>
    <w:p w:rsidR="00134F87" w:rsidRPr="0083137D" w:rsidRDefault="00134F87" w:rsidP="004F18AA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B64FF" w:rsidRPr="0083137D" w:rsidRDefault="00DC3477" w:rsidP="004B64FF">
      <w:pPr>
        <w:jc w:val="right"/>
        <w:rPr>
          <w:rFonts w:ascii="Liberation Serif" w:hAnsi="Liberation Serif" w:cs="Liberation Serif"/>
          <w:sz w:val="24"/>
          <w:szCs w:val="24"/>
        </w:rPr>
      </w:pPr>
      <w:r w:rsidRPr="0083137D">
        <w:rPr>
          <w:rFonts w:ascii="Liberation Serif" w:hAnsi="Liberation Serif" w:cs="Liberation Serif"/>
          <w:sz w:val="24"/>
          <w:szCs w:val="24"/>
        </w:rPr>
        <w:br w:type="page"/>
      </w:r>
      <w:r w:rsidR="004B64FF" w:rsidRPr="0083137D">
        <w:rPr>
          <w:rFonts w:ascii="Liberation Serif" w:hAnsi="Liberation Serif" w:cs="Liberation Serif"/>
          <w:sz w:val="24"/>
          <w:szCs w:val="24"/>
        </w:rPr>
        <w:lastRenderedPageBreak/>
        <w:t>Приложение № 7 к Программе</w:t>
      </w:r>
    </w:p>
    <w:p w:rsidR="004B64FF" w:rsidRPr="0083137D" w:rsidRDefault="004B64FF" w:rsidP="004B64FF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B64FF" w:rsidRPr="0083137D" w:rsidRDefault="004B64FF" w:rsidP="004B64F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ЦЕЛИ, ЗАДАЧИ</w:t>
      </w:r>
      <w:r w:rsidR="00444459" w:rsidRPr="0083137D">
        <w:rPr>
          <w:rFonts w:ascii="Liberation Serif" w:hAnsi="Liberation Serif" w:cs="Liberation Serif"/>
          <w:sz w:val="28"/>
          <w:szCs w:val="28"/>
        </w:rPr>
        <w:t>,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 ЦЕЛЕВЫЕ ПОКАЗАТЕЛИ</w:t>
      </w:r>
    </w:p>
    <w:p w:rsidR="004B64FF" w:rsidRPr="0083137D" w:rsidRDefault="00DC3477" w:rsidP="004B64F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реализации подпрограммы </w:t>
      </w:r>
      <w:r w:rsidR="004B64FF" w:rsidRPr="0083137D">
        <w:rPr>
          <w:rFonts w:ascii="Liberation Serif" w:hAnsi="Liberation Serif" w:cs="Liberation Serif"/>
          <w:sz w:val="28"/>
          <w:szCs w:val="28"/>
        </w:rPr>
        <w:t xml:space="preserve">«Строительство объектов культуры», </w:t>
      </w:r>
    </w:p>
    <w:p w:rsidR="004B64FF" w:rsidRPr="0083137D" w:rsidRDefault="004B64FF" w:rsidP="004F18A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>обеспечивающей выполнение муниципальной программы</w:t>
      </w:r>
      <w:r w:rsidR="004F18AA" w:rsidRPr="0083137D">
        <w:rPr>
          <w:rFonts w:ascii="Liberation Serif" w:hAnsi="Liberation Serif" w:cs="Liberation Serif"/>
          <w:sz w:val="28"/>
          <w:szCs w:val="28"/>
        </w:rPr>
        <w:t xml:space="preserve">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«Реализация мероприятий в области градостроительной деятельности на территории </w:t>
      </w:r>
      <w:r w:rsidR="006B3BBE" w:rsidRPr="0083137D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округа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на </w:t>
      </w:r>
      <w:r w:rsidR="00D95C1C" w:rsidRPr="0083137D">
        <w:rPr>
          <w:rFonts w:ascii="Liberation Serif" w:hAnsi="Liberation Serif" w:cs="Liberation Serif"/>
          <w:sz w:val="28"/>
          <w:szCs w:val="28"/>
        </w:rPr>
        <w:t xml:space="preserve">2020-2026 </w:t>
      </w:r>
      <w:r w:rsidRPr="0083137D">
        <w:rPr>
          <w:rFonts w:ascii="Liberation Serif" w:hAnsi="Liberation Serif" w:cs="Liberation Serif"/>
          <w:sz w:val="28"/>
          <w:szCs w:val="28"/>
        </w:rPr>
        <w:t>годы»</w:t>
      </w:r>
    </w:p>
    <w:p w:rsidR="004F18AA" w:rsidRPr="0083137D" w:rsidRDefault="004F18AA" w:rsidP="004F18AA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294"/>
        <w:gridCol w:w="1241"/>
        <w:gridCol w:w="1121"/>
        <w:gridCol w:w="1132"/>
        <w:gridCol w:w="1124"/>
        <w:gridCol w:w="1134"/>
        <w:gridCol w:w="1123"/>
        <w:gridCol w:w="1200"/>
        <w:gridCol w:w="1144"/>
        <w:gridCol w:w="1441"/>
      </w:tblGrid>
      <w:tr w:rsidR="00EB0532" w:rsidRPr="0083137D" w:rsidTr="009A36F4">
        <w:tc>
          <w:tcPr>
            <w:tcW w:w="642" w:type="dxa"/>
            <w:vMerge w:val="restart"/>
            <w:shd w:val="clear" w:color="auto" w:fill="auto"/>
            <w:vAlign w:val="center"/>
          </w:tcPr>
          <w:p w:rsidR="00704555" w:rsidRPr="0083137D" w:rsidRDefault="00704555" w:rsidP="00F6408D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</w:tcPr>
          <w:p w:rsidR="00704555" w:rsidRPr="0083137D" w:rsidRDefault="00704555" w:rsidP="00F6408D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704555" w:rsidRPr="0083137D" w:rsidRDefault="00704555" w:rsidP="00F6408D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7978" w:type="dxa"/>
            <w:gridSpan w:val="7"/>
          </w:tcPr>
          <w:p w:rsidR="00704555" w:rsidRPr="0083137D" w:rsidRDefault="00704555" w:rsidP="00F6408D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Значение целевого показателя</w:t>
            </w:r>
          </w:p>
        </w:tc>
        <w:tc>
          <w:tcPr>
            <w:tcW w:w="1441" w:type="dxa"/>
            <w:vMerge w:val="restart"/>
            <w:vAlign w:val="center"/>
          </w:tcPr>
          <w:p w:rsidR="00704555" w:rsidRPr="0083137D" w:rsidRDefault="00704555" w:rsidP="00F6408D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Источник значений целевого показателя</w:t>
            </w:r>
          </w:p>
        </w:tc>
      </w:tr>
      <w:tr w:rsidR="00EB0532" w:rsidRPr="0083137D" w:rsidTr="009A36F4">
        <w:tc>
          <w:tcPr>
            <w:tcW w:w="642" w:type="dxa"/>
            <w:vMerge/>
            <w:shd w:val="clear" w:color="auto" w:fill="auto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первый</w:t>
            </w:r>
          </w:p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132" w:type="dxa"/>
            <w:shd w:val="clear" w:color="auto" w:fill="auto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второй </w:t>
            </w:r>
          </w:p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год планового периода</w:t>
            </w:r>
          </w:p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2021 г.</w:t>
            </w:r>
          </w:p>
        </w:tc>
        <w:tc>
          <w:tcPr>
            <w:tcW w:w="1124" w:type="dxa"/>
            <w:shd w:val="clear" w:color="auto" w:fill="auto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третий</w:t>
            </w:r>
          </w:p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год планового периода</w:t>
            </w:r>
          </w:p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год планового периода </w:t>
            </w:r>
          </w:p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123" w:type="dxa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пятый</w:t>
            </w:r>
          </w:p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200" w:type="dxa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шестой</w:t>
            </w:r>
          </w:p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144" w:type="dxa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седьмой</w:t>
            </w:r>
          </w:p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планового периода</w:t>
            </w:r>
          </w:p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1441" w:type="dxa"/>
            <w:vMerge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B0532" w:rsidRPr="0083137D" w:rsidTr="009A36F4">
        <w:tc>
          <w:tcPr>
            <w:tcW w:w="642" w:type="dxa"/>
            <w:shd w:val="clear" w:color="auto" w:fill="auto"/>
            <w:vAlign w:val="center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EB0532" w:rsidRPr="0083137D" w:rsidTr="009A36F4">
        <w:tc>
          <w:tcPr>
            <w:tcW w:w="642" w:type="dxa"/>
            <w:shd w:val="clear" w:color="auto" w:fill="auto"/>
            <w:vAlign w:val="center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3954" w:type="dxa"/>
            <w:gridSpan w:val="10"/>
          </w:tcPr>
          <w:p w:rsidR="00704555" w:rsidRPr="0083137D" w:rsidRDefault="002640C3" w:rsidP="00F6408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Цель 8</w:t>
            </w:r>
            <w:r w:rsidR="00704555"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. Развитие сети объектов культуры</w:t>
            </w:r>
          </w:p>
        </w:tc>
      </w:tr>
      <w:tr w:rsidR="00EB0532" w:rsidRPr="0083137D" w:rsidTr="009A36F4">
        <w:tc>
          <w:tcPr>
            <w:tcW w:w="642" w:type="dxa"/>
            <w:shd w:val="clear" w:color="auto" w:fill="auto"/>
            <w:vAlign w:val="center"/>
          </w:tcPr>
          <w:p w:rsidR="00704555" w:rsidRPr="0083137D" w:rsidRDefault="00704555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954" w:type="dxa"/>
            <w:gridSpan w:val="10"/>
          </w:tcPr>
          <w:p w:rsidR="00704555" w:rsidRPr="0083137D" w:rsidRDefault="00704555" w:rsidP="002640C3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Задача </w:t>
            </w:r>
            <w:r w:rsidR="002640C3"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. Строительство объектов культуры</w:t>
            </w:r>
          </w:p>
        </w:tc>
      </w:tr>
      <w:tr w:rsidR="00C458F9" w:rsidRPr="0083137D" w:rsidTr="009A36F4">
        <w:tc>
          <w:tcPr>
            <w:tcW w:w="642" w:type="dxa"/>
            <w:shd w:val="clear" w:color="auto" w:fill="auto"/>
            <w:vAlign w:val="center"/>
          </w:tcPr>
          <w:p w:rsidR="00C458F9" w:rsidRPr="0083137D" w:rsidRDefault="00C458F9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C458F9" w:rsidRPr="0083137D" w:rsidRDefault="00C458F9" w:rsidP="009777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</w:t>
            </w:r>
            <w:r w:rsidR="002640C3" w:rsidRPr="0083137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  <w:p w:rsidR="00C458F9" w:rsidRPr="0083137D" w:rsidRDefault="00C458F9" w:rsidP="00C458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Количество подготовленных проектов на строительство объектов культуры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458F9" w:rsidRPr="0083137D" w:rsidRDefault="00C458F9" w:rsidP="00977701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458F9" w:rsidRPr="0083137D" w:rsidRDefault="00F240FA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458F9" w:rsidRPr="0083137D" w:rsidRDefault="00C458F9" w:rsidP="00921C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C458F9" w:rsidRPr="0083137D" w:rsidRDefault="007347B7" w:rsidP="00921C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458F9" w:rsidRPr="0083137D" w:rsidRDefault="00C458F9" w:rsidP="00921C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458F9" w:rsidRPr="0083137D" w:rsidRDefault="00C458F9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8F9" w:rsidRPr="0083137D" w:rsidRDefault="00C458F9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:rsidR="00C458F9" w:rsidRPr="0083137D" w:rsidRDefault="00C458F9" w:rsidP="00F640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9A36F4" w:rsidRPr="0083137D" w:rsidRDefault="00C458F9" w:rsidP="00F6408D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Документы, подтверждающие исполнение </w:t>
            </w:r>
            <w:proofErr w:type="spellStart"/>
            <w:r w:rsidRPr="0083137D">
              <w:rPr>
                <w:rFonts w:ascii="Liberation Serif" w:hAnsi="Liberation Serif" w:cs="Liberation Serif"/>
              </w:rPr>
              <w:t>муниципаль</w:t>
            </w:r>
            <w:proofErr w:type="spellEnd"/>
          </w:p>
          <w:p w:rsidR="00C458F9" w:rsidRPr="0083137D" w:rsidRDefault="00C458F9" w:rsidP="00F6408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3137D">
              <w:rPr>
                <w:rFonts w:ascii="Liberation Serif" w:hAnsi="Liberation Serif" w:cs="Liberation Serif"/>
              </w:rPr>
              <w:t>ного</w:t>
            </w:r>
            <w:proofErr w:type="spellEnd"/>
            <w:r w:rsidRPr="0083137D">
              <w:rPr>
                <w:rFonts w:ascii="Liberation Serif" w:hAnsi="Liberation Serif" w:cs="Liberation Serif"/>
              </w:rPr>
              <w:t xml:space="preserve"> контракта</w:t>
            </w:r>
          </w:p>
        </w:tc>
      </w:tr>
      <w:tr w:rsidR="007347B7" w:rsidRPr="0083137D" w:rsidTr="009A36F4">
        <w:tc>
          <w:tcPr>
            <w:tcW w:w="642" w:type="dxa"/>
            <w:shd w:val="clear" w:color="auto" w:fill="auto"/>
            <w:vAlign w:val="center"/>
          </w:tcPr>
          <w:p w:rsidR="007347B7" w:rsidRPr="0083137D" w:rsidRDefault="007347B7" w:rsidP="007347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7347B7" w:rsidRPr="0083137D" w:rsidRDefault="007347B7" w:rsidP="007347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7.</w:t>
            </w:r>
          </w:p>
          <w:p w:rsidR="007347B7" w:rsidRPr="0083137D" w:rsidRDefault="007347B7" w:rsidP="007347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Количество введенных в эксплуатацию объектов капитального строительства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347B7" w:rsidRPr="0083137D" w:rsidRDefault="007347B7" w:rsidP="007347B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347B7" w:rsidRPr="0083137D" w:rsidRDefault="007347B7" w:rsidP="007347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347B7" w:rsidRPr="0083137D" w:rsidRDefault="007347B7" w:rsidP="007347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7347B7" w:rsidRPr="0083137D" w:rsidRDefault="007347B7" w:rsidP="007347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347B7" w:rsidRPr="0083137D" w:rsidRDefault="007347B7" w:rsidP="007347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347B7" w:rsidRPr="0083137D" w:rsidRDefault="007347B7" w:rsidP="007347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347B7" w:rsidRPr="0083137D" w:rsidRDefault="007347B7" w:rsidP="007347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:rsidR="007347B7" w:rsidRPr="0083137D" w:rsidRDefault="007347B7" w:rsidP="007347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83137D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1" w:type="dxa"/>
          </w:tcPr>
          <w:p w:rsidR="007347B7" w:rsidRPr="0083137D" w:rsidRDefault="007347B7" w:rsidP="007347B7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Разрешение на ввод объекта в эксплуатацию</w:t>
            </w:r>
          </w:p>
          <w:p w:rsidR="007347B7" w:rsidRPr="0083137D" w:rsidRDefault="007347B7" w:rsidP="007347B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7347B7" w:rsidRPr="0083137D" w:rsidRDefault="007347B7" w:rsidP="007347B7">
      <w:pPr>
        <w:ind w:left="360"/>
        <w:rPr>
          <w:rFonts w:ascii="Liberation Serif" w:hAnsi="Liberation Serif" w:cs="Liberation Serif"/>
          <w:sz w:val="24"/>
          <w:szCs w:val="24"/>
        </w:rPr>
      </w:pPr>
      <w:r w:rsidRPr="0083137D">
        <w:rPr>
          <w:rFonts w:ascii="Liberation Serif" w:hAnsi="Liberation Serif" w:cs="Liberation Serif"/>
          <w:szCs w:val="24"/>
        </w:rPr>
        <w:t>*Год начала строительства объекта</w:t>
      </w:r>
    </w:p>
    <w:p w:rsidR="00704555" w:rsidRPr="0083137D" w:rsidRDefault="00704555" w:rsidP="007347B7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5A3B3F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83137D">
        <w:rPr>
          <w:rFonts w:ascii="Liberation Serif" w:hAnsi="Liberation Serif" w:cs="Liberation Serif"/>
          <w:sz w:val="24"/>
          <w:szCs w:val="24"/>
        </w:rPr>
        <w:br w:type="page"/>
      </w:r>
    </w:p>
    <w:p w:rsidR="00754FB7" w:rsidRPr="00EF73D6" w:rsidRDefault="00754FB7" w:rsidP="00754FB7">
      <w:pPr>
        <w:ind w:right="-2" w:firstLine="10490"/>
        <w:jc w:val="right"/>
        <w:rPr>
          <w:rFonts w:ascii="Liberation Serif" w:hAnsi="Liberation Serif" w:cs="Liberation Serif"/>
          <w:sz w:val="24"/>
          <w:szCs w:val="24"/>
        </w:rPr>
      </w:pPr>
      <w:r w:rsidRPr="00EF73D6">
        <w:rPr>
          <w:rFonts w:ascii="Liberation Serif" w:hAnsi="Liberation Serif" w:cs="Liberation Serif"/>
          <w:sz w:val="24"/>
          <w:szCs w:val="24"/>
        </w:rPr>
        <w:lastRenderedPageBreak/>
        <w:t>Приложение № 8 к Программе</w:t>
      </w: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 xml:space="preserve">ПЛАН МЕРОПРИЯТИЙ 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>по выполнению муниципальной программы «Реализация мероприятий в области градостроительной деятельности на территории Каменск-Уральского городского округа на 2020-2026 годы»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6"/>
        <w:gridCol w:w="1364"/>
        <w:gridCol w:w="1364"/>
        <w:gridCol w:w="1365"/>
        <w:gridCol w:w="1364"/>
        <w:gridCol w:w="1364"/>
        <w:gridCol w:w="1365"/>
        <w:gridCol w:w="1364"/>
        <w:gridCol w:w="1365"/>
        <w:gridCol w:w="851"/>
      </w:tblGrid>
      <w:tr w:rsidR="00754FB7" w:rsidRPr="00EF73D6" w:rsidTr="00754FB7">
        <w:trPr>
          <w:trHeight w:val="363"/>
          <w:jc w:val="center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915" w:type="dxa"/>
            <w:gridSpan w:val="8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Объемы финансирования, тыс.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Номер целевого показателя, на достижение которого направлено мероприятие</w:t>
            </w:r>
          </w:p>
        </w:tc>
      </w:tr>
      <w:tr w:rsidR="00754FB7" w:rsidRPr="00EF73D6" w:rsidTr="00754FB7">
        <w:trPr>
          <w:cantSplit/>
          <w:trHeight w:val="2675"/>
          <w:jc w:val="center"/>
        </w:trPr>
        <w:tc>
          <w:tcPr>
            <w:tcW w:w="568" w:type="dxa"/>
            <w:vMerge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36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первый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36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второй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2021 г.</w:t>
            </w:r>
          </w:p>
        </w:tc>
        <w:tc>
          <w:tcPr>
            <w:tcW w:w="1364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третий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364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планового периода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36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пятый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36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шестой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36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седьмой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851" w:type="dxa"/>
            <w:vMerge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54FB7" w:rsidRPr="00EF73D6" w:rsidTr="00754FB7">
        <w:trPr>
          <w:jc w:val="center"/>
        </w:trPr>
        <w:tc>
          <w:tcPr>
            <w:tcW w:w="568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6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6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754FB7" w:rsidRPr="00EF73D6" w:rsidTr="00754FB7">
        <w:trPr>
          <w:trHeight w:val="117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Всего по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муниципальной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программе,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7116389,30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1276412,80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263434,00</w:t>
            </w:r>
          </w:p>
        </w:tc>
        <w:tc>
          <w:tcPr>
            <w:tcW w:w="136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269727,17</w:t>
            </w:r>
          </w:p>
        </w:tc>
        <w:tc>
          <w:tcPr>
            <w:tcW w:w="136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100615,70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503046,31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2020645,41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2682507,91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:rsidR="00754FB7" w:rsidRPr="00EF73D6" w:rsidRDefault="00754FB7" w:rsidP="00754FB7">
            <w:pPr>
              <w:pStyle w:val="ConsPlusCell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1435943,80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268153,80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554568,00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613222,00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296" w:type="dxa"/>
            <w:shd w:val="clear" w:color="auto" w:fill="auto"/>
          </w:tcPr>
          <w:p w:rsidR="00754FB7" w:rsidRPr="00EF73D6" w:rsidRDefault="00754FB7" w:rsidP="00754FB7">
            <w:pPr>
              <w:pStyle w:val="ConsPlusCell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областной </w:t>
            </w:r>
          </w:p>
          <w:p w:rsidR="00754FB7" w:rsidRPr="00EF73D6" w:rsidRDefault="00754FB7" w:rsidP="00754FB7">
            <w:pPr>
              <w:pStyle w:val="ConsPlusCell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176777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,67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558776,40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198168,27</w:t>
            </w:r>
          </w:p>
        </w:tc>
        <w:tc>
          <w:tcPr>
            <w:tcW w:w="136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350000,00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329310,00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331518,00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296" w:type="dxa"/>
            <w:shd w:val="clear" w:color="auto" w:fill="auto"/>
          </w:tcPr>
          <w:p w:rsidR="00754FB7" w:rsidRPr="00EF73D6" w:rsidRDefault="00754FB7" w:rsidP="00754FB7">
            <w:pPr>
              <w:pStyle w:val="ConsPlusCell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3912672,83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449482,60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263434,00</w:t>
            </w:r>
          </w:p>
        </w:tc>
        <w:tc>
          <w:tcPr>
            <w:tcW w:w="136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71558,90</w:t>
            </w:r>
          </w:p>
        </w:tc>
        <w:tc>
          <w:tcPr>
            <w:tcW w:w="136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100615,70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153046,31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1136767,41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1737767,91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rPr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062" w:type="dxa"/>
            <w:gridSpan w:val="10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>Капитальные вложения</w:t>
            </w:r>
          </w:p>
        </w:tc>
      </w:tr>
      <w:tr w:rsidR="00754FB7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</w:t>
            </w:r>
          </w:p>
          <w:p w:rsidR="00005C8F" w:rsidRDefault="00754FB7" w:rsidP="00754FB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 капитальным вложениям,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6778698,37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1233737,10</w:t>
            </w:r>
          </w:p>
        </w:tc>
        <w:tc>
          <w:tcPr>
            <w:tcW w:w="136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216834,00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223168,27</w:t>
            </w:r>
          </w:p>
        </w:tc>
        <w:tc>
          <w:tcPr>
            <w:tcW w:w="136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53000,00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445700,00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1972401,00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2633858,00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005C8F" w:rsidRPr="00EF73D6" w:rsidTr="00CD4805">
        <w:trPr>
          <w:jc w:val="center"/>
        </w:trPr>
        <w:tc>
          <w:tcPr>
            <w:tcW w:w="568" w:type="dxa"/>
            <w:shd w:val="clear" w:color="auto" w:fill="auto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  <w:shd w:val="clear" w:color="auto" w:fill="auto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64" w:type="dxa"/>
            <w:shd w:val="clear" w:color="auto" w:fill="auto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65" w:type="dxa"/>
            <w:shd w:val="clear" w:color="auto" w:fill="auto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64" w:type="dxa"/>
            <w:shd w:val="clear" w:color="auto" w:fill="auto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auto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1435943,80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268153,80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554568,00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613222,00</w:t>
            </w:r>
          </w:p>
        </w:tc>
        <w:tc>
          <w:tcPr>
            <w:tcW w:w="851" w:type="dxa"/>
            <w:vAlign w:val="center"/>
          </w:tcPr>
          <w:p w:rsidR="00005C8F" w:rsidRPr="00EF73D6" w:rsidRDefault="00005C8F" w:rsidP="00005C8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176777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,67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558776,40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198168,27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350000,00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329310,00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331518,00</w:t>
            </w:r>
          </w:p>
        </w:tc>
        <w:tc>
          <w:tcPr>
            <w:tcW w:w="851" w:type="dxa"/>
            <w:vAlign w:val="center"/>
          </w:tcPr>
          <w:p w:rsidR="00005C8F" w:rsidRPr="00EF73D6" w:rsidRDefault="00005C8F" w:rsidP="00005C8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5C8F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естный</w:t>
            </w:r>
          </w:p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бюджет, </w:t>
            </w:r>
          </w:p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3574981,90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406806,90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216834,00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25000,00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53000,00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95700,00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1088523,00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1689118,00</w:t>
            </w:r>
          </w:p>
        </w:tc>
        <w:tc>
          <w:tcPr>
            <w:tcW w:w="851" w:type="dxa"/>
            <w:vAlign w:val="center"/>
          </w:tcPr>
          <w:p w:rsidR="00005C8F" w:rsidRPr="00EF73D6" w:rsidRDefault="00005C8F" w:rsidP="00005C8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296" w:type="dxa"/>
            <w:shd w:val="clear" w:color="auto" w:fill="auto"/>
          </w:tcPr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строительно-монтажные  </w:t>
            </w:r>
          </w:p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работы 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3434822,60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384347,60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186234,00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23000,00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51000,00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1084323,00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1689118,00</w:t>
            </w:r>
          </w:p>
        </w:tc>
        <w:tc>
          <w:tcPr>
            <w:tcW w:w="851" w:type="dxa"/>
            <w:vAlign w:val="center"/>
          </w:tcPr>
          <w:p w:rsidR="00005C8F" w:rsidRPr="00EF73D6" w:rsidRDefault="00005C8F" w:rsidP="00005C8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296" w:type="dxa"/>
            <w:shd w:val="clear" w:color="auto" w:fill="auto"/>
          </w:tcPr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140159,30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22459,30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30600,00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78900,00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4200,00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5C8F" w:rsidRPr="00EF73D6" w:rsidRDefault="00005C8F" w:rsidP="00005C8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Подпрограмма 4. «Строительство объектов </w:t>
            </w:r>
          </w:p>
          <w:p w:rsidR="00005C8F" w:rsidRPr="00EF73D6" w:rsidRDefault="00005C8F" w:rsidP="00005C8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транспортной инфраструктуры», </w:t>
            </w:r>
          </w:p>
          <w:p w:rsidR="00005C8F" w:rsidRDefault="00005C8F" w:rsidP="00005C8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005C8F" w:rsidRPr="00EF73D6" w:rsidRDefault="00005C8F" w:rsidP="00005C8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2697133,2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66300,00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22000,00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366900,00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1018908,0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1055007,0</w:t>
            </w:r>
          </w:p>
        </w:tc>
        <w:tc>
          <w:tcPr>
            <w:tcW w:w="851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5C8F" w:rsidRPr="00EF73D6" w:rsidRDefault="00005C8F" w:rsidP="00005C8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641000,00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320500,00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320500,00</w:t>
            </w:r>
          </w:p>
        </w:tc>
        <w:tc>
          <w:tcPr>
            <w:tcW w:w="851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991000,00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350000,00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320500,00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320500,00</w:t>
            </w:r>
          </w:p>
        </w:tc>
        <w:tc>
          <w:tcPr>
            <w:tcW w:w="851" w:type="dxa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5C8F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естный</w:t>
            </w:r>
          </w:p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бюджет, </w:t>
            </w:r>
          </w:p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1065133,2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66300,00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22000,00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16900,00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377908,00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414007,00</w:t>
            </w:r>
          </w:p>
        </w:tc>
        <w:tc>
          <w:tcPr>
            <w:tcW w:w="851" w:type="dxa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005C8F" w:rsidRPr="00EF73D6" w:rsidTr="00754FB7">
        <w:trPr>
          <w:trHeight w:val="57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строительно-монтажные работы      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1029733,2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54000,00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373708,00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414007,00</w:t>
            </w:r>
          </w:p>
        </w:tc>
        <w:tc>
          <w:tcPr>
            <w:tcW w:w="851" w:type="dxa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35400,00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12300,00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16900,00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4200,00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005C8F" w:rsidRPr="00EF73D6" w:rsidTr="0088238C">
        <w:trPr>
          <w:jc w:val="center"/>
        </w:trPr>
        <w:tc>
          <w:tcPr>
            <w:tcW w:w="568" w:type="dxa"/>
            <w:shd w:val="clear" w:color="auto" w:fill="auto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  <w:shd w:val="clear" w:color="auto" w:fill="auto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64" w:type="dxa"/>
            <w:shd w:val="clear" w:color="auto" w:fill="auto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65" w:type="dxa"/>
            <w:shd w:val="clear" w:color="auto" w:fill="auto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64" w:type="dxa"/>
            <w:shd w:val="clear" w:color="auto" w:fill="auto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auto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Подпрограмма 5.  «Строительство объектов инженерной инфраструктуры к земельным участкам под жилищное строительство</w:t>
            </w:r>
            <w:proofErr w:type="gram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»,   </w:t>
            </w:r>
            <w:proofErr w:type="gram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                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431400,00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27800,00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200800,00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200800,00</w:t>
            </w:r>
          </w:p>
        </w:tc>
        <w:tc>
          <w:tcPr>
            <w:tcW w:w="851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431400,00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27800,00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200800,00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Pr="00EF73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800,00</w:t>
            </w:r>
          </w:p>
        </w:tc>
        <w:tc>
          <w:tcPr>
            <w:tcW w:w="851" w:type="dxa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строительно-монтажные  </w:t>
            </w:r>
          </w:p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419400,00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200800,00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200800,00</w:t>
            </w:r>
          </w:p>
        </w:tc>
        <w:tc>
          <w:tcPr>
            <w:tcW w:w="851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Подпрограмма 6. «Строительство объектов коммунальной инфраструктуры»,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</w:p>
          <w:p w:rsidR="00005C8F" w:rsidRPr="00EF73D6" w:rsidRDefault="00005C8F" w:rsidP="00005C8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608557,60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521723,60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55834,00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5C8F" w:rsidRPr="00EF73D6" w:rsidRDefault="00256F6E" w:rsidP="00005C8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</w:t>
            </w:r>
            <w:r w:rsidR="00005C8F" w:rsidRPr="00EF73D6">
              <w:rPr>
                <w:rFonts w:ascii="Liberation Serif" w:hAnsi="Liberation Serif" w:cs="Liberation Serif"/>
                <w:bCs/>
                <w:sz w:val="24"/>
                <w:szCs w:val="24"/>
              </w:rPr>
              <w:t>бластной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005C8F" w:rsidRPr="00EF73D6">
              <w:rPr>
                <w:rFonts w:ascii="Liberation Serif" w:hAnsi="Liberation Serif" w:cs="Liberation Serif"/>
                <w:bCs/>
                <w:sz w:val="24"/>
                <w:szCs w:val="24"/>
              </w:rPr>
              <w:t>бюджет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356891,20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356891,20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251666,40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164832,40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55834,000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</w:t>
            </w: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монтажные  работы</w:t>
            </w:r>
            <w:proofErr w:type="gramEnd"/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212701,10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145167,10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37534,00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5C8F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5C8F" w:rsidRPr="00EF73D6" w:rsidRDefault="00005C8F" w:rsidP="00005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38965,30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19665,30</w:t>
            </w:r>
          </w:p>
        </w:tc>
        <w:tc>
          <w:tcPr>
            <w:tcW w:w="1365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18300,00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364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005C8F" w:rsidRPr="00EF73D6" w:rsidRDefault="00005C8F" w:rsidP="00005C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2D24A4">
        <w:trPr>
          <w:trHeight w:val="281"/>
          <w:jc w:val="center"/>
        </w:trPr>
        <w:tc>
          <w:tcPr>
            <w:tcW w:w="568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6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6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6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56F6E" w:rsidRPr="00EF73D6" w:rsidTr="00754FB7">
        <w:trPr>
          <w:trHeight w:val="28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Подпрограмма 7. «Строительство объектов физической культуры и спорта»,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в том </w:t>
            </w: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числе:</w:t>
            </w: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619512,57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3135,30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88209,00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221168,27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rPr>
          <w:trHeight w:val="28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бластной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198168,27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198168,27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421344,30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3135,30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88209,00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23000,00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851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</w:t>
            </w: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монтажные  работы</w:t>
            </w:r>
            <w:proofErr w:type="gramEnd"/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391550,30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341,30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88209,00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23000,00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29794,00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2794,00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Подпрограмма 8. «Строительство объектов </w:t>
            </w:r>
            <w:proofErr w:type="gram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образовательных  учреждений</w:t>
            </w:r>
            <w:proofErr w:type="gram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»,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1137796,00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540860,00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6491,00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24000,00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251687,00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314758,00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794943,80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268153,80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234068,00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292722,00</w:t>
            </w:r>
          </w:p>
        </w:tc>
        <w:tc>
          <w:tcPr>
            <w:tcW w:w="851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бластной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221713,20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201885,20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8810,00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11018,00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754FB7">
        <w:trPr>
          <w:trHeight w:val="22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121139,00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70821,00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6491,00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24000,00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8809,00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11018,00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754FB7">
        <w:trPr>
          <w:trHeight w:val="22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</w:t>
            </w: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монтажные  работы</w:t>
            </w:r>
            <w:proofErr w:type="gramEnd"/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97139,00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70821,00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6491,00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8809,00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11018,00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754FB7">
        <w:trPr>
          <w:trHeight w:val="22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24000,00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24000,00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736442">
        <w:trPr>
          <w:trHeight w:val="228"/>
          <w:jc w:val="center"/>
        </w:trPr>
        <w:tc>
          <w:tcPr>
            <w:tcW w:w="568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6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6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6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56F6E" w:rsidRPr="00EF73D6" w:rsidTr="00754FB7">
        <w:trPr>
          <w:trHeight w:val="22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Подпрограмма 9. «Строительство объектов     культуры», 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1284299,00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361006,00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923293,00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754FB7">
        <w:trPr>
          <w:trHeight w:val="22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1284299,00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361006,00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923293,00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754FB7">
        <w:trPr>
          <w:trHeight w:val="22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</w:t>
            </w: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монтажные  работы</w:t>
            </w:r>
            <w:proofErr w:type="gramEnd"/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1284299,00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361006,00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923293,00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754FB7">
        <w:trPr>
          <w:trHeight w:val="22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754FB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14062" w:type="dxa"/>
            <w:gridSpan w:val="10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256F6E" w:rsidRPr="00EF73D6" w:rsidTr="00005C8F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   по   прочим нуждам,          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337690,93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42675,70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46600,00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46558,90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47615,70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57346,31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48244,41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48649,91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005C8F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337690,93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42675,70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46600,00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46558,90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47615,70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57346,31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48244,41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48649,91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005C8F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Подпрограмма 1.  «Обеспечение деятельности органа местного самоуправления «Комитет по архитектуре и градостроитель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proofErr w:type="spell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ству</w:t>
            </w:r>
            <w:proofErr w:type="spell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Каменск-Уральского городского</w:t>
            </w:r>
          </w:p>
          <w:p w:rsidR="00256F6E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округа»,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155271,20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20921,20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22200,00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21800,00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21800,00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22600,00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22850,00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23100,00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005C8F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155271,20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20921,20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22200,00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21800,00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21800,00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22600,00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22850,00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23100,00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400E12">
        <w:trPr>
          <w:jc w:val="center"/>
        </w:trPr>
        <w:tc>
          <w:tcPr>
            <w:tcW w:w="568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6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6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6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56F6E" w:rsidRPr="00EF73D6" w:rsidTr="00005C8F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Подпрограмма 2. «Обеспечение деятельности муниципального казенного учреждения «Управление капитального строительства</w:t>
            </w:r>
            <w:proofErr w:type="gram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», 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в том числе: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156611,93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20996,70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21400,00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21408,90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21415,70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23646,31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23794,41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23949,91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005C8F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156611,93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20996,70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21400,00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21408,90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21415,70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23646,31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23794,41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23949,91</w:t>
            </w:r>
          </w:p>
        </w:tc>
        <w:tc>
          <w:tcPr>
            <w:tcW w:w="851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005C8F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Подпрограмма 3. «Мероприятия в области строительства, архитектуры и </w:t>
            </w:r>
            <w:proofErr w:type="spell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градострои</w:t>
            </w:r>
            <w:proofErr w:type="spell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-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proofErr w:type="spell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тельства</w:t>
            </w:r>
            <w:proofErr w:type="spell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»,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в том </w:t>
            </w: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числе:</w:t>
            </w: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25807,80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757,80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3350,00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4400,00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11100,00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1600,00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005C8F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бюджет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25807,80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757,80</w:t>
            </w:r>
          </w:p>
        </w:tc>
        <w:tc>
          <w:tcPr>
            <w:tcW w:w="136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3000,00</w:t>
            </w:r>
          </w:p>
        </w:tc>
        <w:tc>
          <w:tcPr>
            <w:tcW w:w="136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3350,00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4400,00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11100,00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1600,00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1600,00</w:t>
            </w:r>
          </w:p>
        </w:tc>
        <w:tc>
          <w:tcPr>
            <w:tcW w:w="851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</w:tbl>
    <w:p w:rsidR="00754FB7" w:rsidRPr="00EF73D6" w:rsidRDefault="00754FB7" w:rsidP="00754FB7">
      <w:pPr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sz w:val="28"/>
          <w:szCs w:val="28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  <w:r w:rsidRPr="00EF73D6">
        <w:rPr>
          <w:rFonts w:ascii="Liberation Serif" w:hAnsi="Liberation Serif" w:cs="Liberation Serif"/>
          <w:sz w:val="24"/>
          <w:szCs w:val="24"/>
        </w:rPr>
        <w:lastRenderedPageBreak/>
        <w:t>Приложение № 9 к Программе</w:t>
      </w: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 xml:space="preserve">ПЛАН МЕРОПРИЯТИЙ </w:t>
      </w:r>
    </w:p>
    <w:p w:rsidR="00754FB7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>по выполнению подпрограммы «Обеспечение деятельности органа местного самоуправления «Комитет по архитектуре и градостроительству Каменск-Уральского городского округа», обеспечивающей выполнение муниципальной программы «Реализация мероприятий в области градостроительной деятельности на территории Каменск-Уральского городского округа на 2020-2026 годы»</w:t>
      </w:r>
    </w:p>
    <w:p w:rsidR="00256F6E" w:rsidRPr="00EF73D6" w:rsidRDefault="00256F6E" w:rsidP="00754FB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328"/>
        <w:gridCol w:w="1329"/>
        <w:gridCol w:w="1329"/>
        <w:gridCol w:w="1329"/>
        <w:gridCol w:w="1329"/>
        <w:gridCol w:w="1329"/>
        <w:gridCol w:w="1329"/>
        <w:gridCol w:w="1329"/>
        <w:gridCol w:w="854"/>
      </w:tblGrid>
      <w:tr w:rsidR="00754FB7" w:rsidRPr="00EF73D6" w:rsidTr="00754FB7">
        <w:tc>
          <w:tcPr>
            <w:tcW w:w="596" w:type="dxa"/>
            <w:vMerge w:val="restart"/>
            <w:shd w:val="clear" w:color="auto" w:fill="auto"/>
            <w:textDirection w:val="btLr"/>
            <w:vAlign w:val="center"/>
          </w:tcPr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631" w:type="dxa"/>
            <w:gridSpan w:val="8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Объемы финансирования, тыс. руб.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Номер целевого показателя, на достижение которого направлено мероприятие</w:t>
            </w:r>
          </w:p>
        </w:tc>
      </w:tr>
      <w:tr w:rsidR="00754FB7" w:rsidRPr="00EF73D6" w:rsidTr="00754FB7">
        <w:trPr>
          <w:cantSplit/>
          <w:trHeight w:val="2364"/>
        </w:trPr>
        <w:tc>
          <w:tcPr>
            <w:tcW w:w="596" w:type="dxa"/>
            <w:vMerge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329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первый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329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второй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2021 г.</w:t>
            </w:r>
          </w:p>
        </w:tc>
        <w:tc>
          <w:tcPr>
            <w:tcW w:w="1329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третий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329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планового периода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329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пятый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329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шестой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329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седьмой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854" w:type="dxa"/>
            <w:vMerge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6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29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29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Всего по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подпрограмме,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155271,20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20921,20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22200,00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21800,00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21800,00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22600,00</w:t>
            </w:r>
          </w:p>
        </w:tc>
        <w:tc>
          <w:tcPr>
            <w:tcW w:w="1329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22850,00</w:t>
            </w:r>
          </w:p>
        </w:tc>
        <w:tc>
          <w:tcPr>
            <w:tcW w:w="1329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23100,00</w:t>
            </w:r>
          </w:p>
        </w:tc>
        <w:tc>
          <w:tcPr>
            <w:tcW w:w="854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54FB7" w:rsidRPr="00EF73D6" w:rsidRDefault="00754FB7" w:rsidP="00754FB7">
            <w:pPr>
              <w:pStyle w:val="ConsPlusCell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</w:t>
            </w:r>
          </w:p>
          <w:p w:rsidR="00754FB7" w:rsidRPr="00EF73D6" w:rsidRDefault="00754FB7" w:rsidP="00754FB7">
            <w:pPr>
              <w:pStyle w:val="ConsPlusCell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155271,20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20921,20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22200,00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21800,00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21800,00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22600,00</w:t>
            </w:r>
          </w:p>
        </w:tc>
        <w:tc>
          <w:tcPr>
            <w:tcW w:w="1329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22850,00</w:t>
            </w:r>
          </w:p>
        </w:tc>
        <w:tc>
          <w:tcPr>
            <w:tcW w:w="1329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23100,00</w:t>
            </w:r>
          </w:p>
        </w:tc>
        <w:tc>
          <w:tcPr>
            <w:tcW w:w="854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037" w:type="dxa"/>
            <w:gridSpan w:val="10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>Прочие нужды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256F6E" w:rsidRDefault="00754FB7" w:rsidP="00754FB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Всего по прочим нуждам,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155271,20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20921,20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22200,00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21800,00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21800,00</w:t>
            </w:r>
          </w:p>
        </w:tc>
        <w:tc>
          <w:tcPr>
            <w:tcW w:w="1329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22600,00</w:t>
            </w:r>
          </w:p>
        </w:tc>
        <w:tc>
          <w:tcPr>
            <w:tcW w:w="1329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22850,00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23100,00</w:t>
            </w:r>
          </w:p>
        </w:tc>
        <w:tc>
          <w:tcPr>
            <w:tcW w:w="854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54FB7" w:rsidRPr="00EF73D6" w:rsidRDefault="00754FB7" w:rsidP="00754FB7">
            <w:pPr>
              <w:pStyle w:val="ConsPlusCell"/>
              <w:ind w:left="164" w:hanging="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</w:t>
            </w:r>
          </w:p>
          <w:p w:rsidR="00754FB7" w:rsidRPr="00EF73D6" w:rsidRDefault="00754FB7" w:rsidP="00754FB7">
            <w:pPr>
              <w:pStyle w:val="ConsPlusCell"/>
              <w:ind w:left="164" w:hanging="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155271,20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20921,20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22200,00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21800,00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21800,00</w:t>
            </w:r>
          </w:p>
        </w:tc>
        <w:tc>
          <w:tcPr>
            <w:tcW w:w="1329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22600,00</w:t>
            </w:r>
          </w:p>
        </w:tc>
        <w:tc>
          <w:tcPr>
            <w:tcW w:w="1329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22850,00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23100,00</w:t>
            </w:r>
          </w:p>
        </w:tc>
        <w:tc>
          <w:tcPr>
            <w:tcW w:w="854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3C4296">
        <w:tc>
          <w:tcPr>
            <w:tcW w:w="596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29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329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256F6E" w:rsidRPr="00EF73D6" w:rsidRDefault="00256F6E" w:rsidP="00256F6E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Обеспечение деятельности органа местного самоуправления «Комитет по архитектуре и градостроительству </w:t>
            </w: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Каменск-Уральского городского округа</w:t>
            </w: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», </w:t>
            </w:r>
          </w:p>
          <w:p w:rsidR="00256F6E" w:rsidRPr="00EF73D6" w:rsidRDefault="00256F6E" w:rsidP="00256F6E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155271,20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20921,20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22200,00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21800,00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21800,00</w:t>
            </w:r>
          </w:p>
        </w:tc>
        <w:tc>
          <w:tcPr>
            <w:tcW w:w="1329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22600,00</w:t>
            </w:r>
          </w:p>
        </w:tc>
        <w:tc>
          <w:tcPr>
            <w:tcW w:w="1329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22850,00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23100,00</w:t>
            </w:r>
          </w:p>
        </w:tc>
        <w:tc>
          <w:tcPr>
            <w:tcW w:w="854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256F6E" w:rsidRPr="00EF73D6" w:rsidRDefault="00256F6E" w:rsidP="00256F6E">
            <w:pPr>
              <w:pStyle w:val="ConsPlusCell"/>
              <w:ind w:left="164" w:hanging="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155271,20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20921,20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22200,00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21800,00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21800,00</w:t>
            </w:r>
          </w:p>
        </w:tc>
        <w:tc>
          <w:tcPr>
            <w:tcW w:w="1329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22600,00</w:t>
            </w:r>
          </w:p>
        </w:tc>
        <w:tc>
          <w:tcPr>
            <w:tcW w:w="1329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22850,00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23100,00</w:t>
            </w:r>
          </w:p>
        </w:tc>
        <w:tc>
          <w:tcPr>
            <w:tcW w:w="854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256F6E" w:rsidRDefault="00256F6E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256F6E" w:rsidRDefault="00256F6E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256F6E" w:rsidRDefault="00256F6E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256F6E" w:rsidRDefault="00256F6E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256F6E" w:rsidRDefault="00256F6E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256F6E" w:rsidRDefault="00256F6E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256F6E" w:rsidRDefault="00256F6E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256F6E" w:rsidRDefault="00256F6E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256F6E" w:rsidRDefault="00256F6E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256F6E" w:rsidRDefault="00256F6E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  <w:r w:rsidRPr="00EF73D6">
        <w:rPr>
          <w:rFonts w:ascii="Liberation Serif" w:hAnsi="Liberation Serif" w:cs="Liberation Serif"/>
          <w:sz w:val="24"/>
          <w:szCs w:val="24"/>
        </w:rPr>
        <w:lastRenderedPageBreak/>
        <w:t>Приложение № 10 к Программе</w:t>
      </w: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 xml:space="preserve">ПЛАН МЕРОПРИЯТИЙ 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>по выполнению подпрограммы «Обеспечение деятельности муниципального казенного учреждения «Управление капитального строительства», обеспечивающей выполнение муниципальной программы «Реализация мероприятий в области градостроительной деятельности на территории Каменск-Уральского городского округа</w:t>
      </w:r>
    </w:p>
    <w:p w:rsidR="00754FB7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>на 2020-2026 годы»</w:t>
      </w:r>
    </w:p>
    <w:p w:rsidR="00256F6E" w:rsidRPr="00EF73D6" w:rsidRDefault="00256F6E" w:rsidP="00754FB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65"/>
        <w:gridCol w:w="1314"/>
        <w:gridCol w:w="1315"/>
        <w:gridCol w:w="1315"/>
        <w:gridCol w:w="1315"/>
        <w:gridCol w:w="1314"/>
        <w:gridCol w:w="1315"/>
        <w:gridCol w:w="1315"/>
        <w:gridCol w:w="1315"/>
        <w:gridCol w:w="851"/>
      </w:tblGrid>
      <w:tr w:rsidR="00754FB7" w:rsidRPr="00EF73D6" w:rsidTr="00754FB7">
        <w:tc>
          <w:tcPr>
            <w:tcW w:w="596" w:type="dxa"/>
            <w:vMerge w:val="restart"/>
            <w:shd w:val="clear" w:color="auto" w:fill="auto"/>
            <w:textDirection w:val="btLr"/>
            <w:vAlign w:val="center"/>
          </w:tcPr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518" w:type="dxa"/>
            <w:gridSpan w:val="8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Объемы финансирования, тыс.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Номер целевого показателя, </w:t>
            </w:r>
          </w:p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на достижение которого направлено мероприятие</w:t>
            </w:r>
          </w:p>
        </w:tc>
      </w:tr>
      <w:tr w:rsidR="00754FB7" w:rsidRPr="00EF73D6" w:rsidTr="00754FB7">
        <w:trPr>
          <w:cantSplit/>
          <w:trHeight w:val="2529"/>
        </w:trPr>
        <w:tc>
          <w:tcPr>
            <w:tcW w:w="596" w:type="dxa"/>
            <w:vMerge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31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первый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31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второй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год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2021 г.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1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третий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2022 г.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1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планового периода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31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пятый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315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шестой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315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седьмой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851" w:type="dxa"/>
            <w:vMerge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6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1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1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1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315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Всего по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подпрограмме,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156611,93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20996,70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21408,90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21415,70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23646,31</w:t>
            </w:r>
          </w:p>
        </w:tc>
        <w:tc>
          <w:tcPr>
            <w:tcW w:w="131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23794,41</w:t>
            </w:r>
          </w:p>
        </w:tc>
        <w:tc>
          <w:tcPr>
            <w:tcW w:w="131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23949,91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754FB7" w:rsidRPr="00EF73D6" w:rsidRDefault="00754FB7" w:rsidP="00754FB7">
            <w:pPr>
              <w:pStyle w:val="ConsPlusCell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</w:t>
            </w:r>
          </w:p>
          <w:p w:rsidR="00754FB7" w:rsidRPr="00EF73D6" w:rsidRDefault="00754FB7" w:rsidP="00754FB7">
            <w:pPr>
              <w:pStyle w:val="ConsPlusCell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156611,93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20996,70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21408,90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21415,70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23646,31</w:t>
            </w:r>
          </w:p>
        </w:tc>
        <w:tc>
          <w:tcPr>
            <w:tcW w:w="131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23794,41</w:t>
            </w:r>
          </w:p>
        </w:tc>
        <w:tc>
          <w:tcPr>
            <w:tcW w:w="131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23949,91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034" w:type="dxa"/>
            <w:gridSpan w:val="10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>Прочие нужды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256F6E" w:rsidRDefault="00754FB7" w:rsidP="00754FB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Всего по прочим нуждам,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156611,93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20996,70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21408,90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21415,70</w:t>
            </w:r>
          </w:p>
        </w:tc>
        <w:tc>
          <w:tcPr>
            <w:tcW w:w="131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23646,31</w:t>
            </w:r>
          </w:p>
        </w:tc>
        <w:tc>
          <w:tcPr>
            <w:tcW w:w="131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23794,41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23949,91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256F6E" w:rsidRDefault="00754FB7" w:rsidP="00754FB7">
            <w:pPr>
              <w:pStyle w:val="ConsPlusCell"/>
              <w:ind w:left="164" w:hanging="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</w:t>
            </w:r>
          </w:p>
          <w:p w:rsidR="00754FB7" w:rsidRPr="00EF73D6" w:rsidRDefault="00754FB7" w:rsidP="00754FB7">
            <w:pPr>
              <w:pStyle w:val="ConsPlusCell"/>
              <w:ind w:left="164" w:hanging="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156611,93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20996,70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21408,90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21415,70</w:t>
            </w:r>
          </w:p>
        </w:tc>
        <w:tc>
          <w:tcPr>
            <w:tcW w:w="131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23646,31</w:t>
            </w:r>
          </w:p>
        </w:tc>
        <w:tc>
          <w:tcPr>
            <w:tcW w:w="131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23794,41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23949,91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103102">
        <w:tc>
          <w:tcPr>
            <w:tcW w:w="596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1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1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31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>Обеспечение деятельности муниципального казенного учреждения «Управление капитального строительства»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56F6E" w:rsidRPr="00EF73D6" w:rsidRDefault="00256F6E" w:rsidP="00256F6E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156611,93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20996,70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21408,90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21415,70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23646,31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23794,41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23949,91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pStyle w:val="ConsPlusCell"/>
              <w:ind w:left="164" w:hanging="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</w:t>
            </w:r>
          </w:p>
          <w:p w:rsidR="00256F6E" w:rsidRPr="00EF73D6" w:rsidRDefault="00256F6E" w:rsidP="00256F6E">
            <w:pPr>
              <w:pStyle w:val="ConsPlusCell"/>
              <w:ind w:left="164" w:hanging="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156611,93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20996,70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21408,90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21415,70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23646,31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23794,41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23949,91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54FB7" w:rsidRPr="00EF73D6" w:rsidRDefault="00754FB7" w:rsidP="00256F6E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  <w:r w:rsidRPr="00EF73D6">
        <w:rPr>
          <w:rFonts w:ascii="Liberation Serif" w:hAnsi="Liberation Serif" w:cs="Liberation Serif"/>
          <w:sz w:val="24"/>
          <w:szCs w:val="24"/>
        </w:rPr>
        <w:br w:type="page"/>
      </w: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sz w:val="24"/>
          <w:szCs w:val="24"/>
        </w:rPr>
      </w:pPr>
      <w:r w:rsidRPr="00EF73D6">
        <w:rPr>
          <w:rFonts w:ascii="Liberation Serif" w:hAnsi="Liberation Serif" w:cs="Liberation Serif"/>
          <w:sz w:val="24"/>
          <w:szCs w:val="24"/>
        </w:rPr>
        <w:lastRenderedPageBreak/>
        <w:t xml:space="preserve">             Приложение № 11 к Программе</w:t>
      </w: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 xml:space="preserve">ПЛАН МЕРОПРИЯТИЙ 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 xml:space="preserve">по выполнению </w:t>
      </w:r>
      <w:proofErr w:type="gramStart"/>
      <w:r w:rsidRPr="00EF73D6">
        <w:rPr>
          <w:rFonts w:ascii="Liberation Serif" w:hAnsi="Liberation Serif" w:cs="Liberation Serif"/>
          <w:sz w:val="28"/>
          <w:szCs w:val="28"/>
        </w:rPr>
        <w:t>подпрограммы  «</w:t>
      </w:r>
      <w:proofErr w:type="gramEnd"/>
      <w:r w:rsidRPr="00EF73D6">
        <w:rPr>
          <w:rFonts w:ascii="Liberation Serif" w:hAnsi="Liberation Serif" w:cs="Liberation Serif"/>
          <w:sz w:val="28"/>
          <w:szCs w:val="28"/>
        </w:rPr>
        <w:t xml:space="preserve">Мероприятия в области строительства, архитектуры и градостроительства», 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>обеспечивающей выполнение муниципальной программы «Реализация мероприятий в области градостроительной деятельности на территории Каменск-Уральского городского округа на 2020-2026 годы»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65"/>
        <w:gridCol w:w="1314"/>
        <w:gridCol w:w="1315"/>
        <w:gridCol w:w="1315"/>
        <w:gridCol w:w="1315"/>
        <w:gridCol w:w="1314"/>
        <w:gridCol w:w="1315"/>
        <w:gridCol w:w="1315"/>
        <w:gridCol w:w="1315"/>
        <w:gridCol w:w="851"/>
      </w:tblGrid>
      <w:tr w:rsidR="00754FB7" w:rsidRPr="00EF73D6" w:rsidTr="00754FB7">
        <w:tc>
          <w:tcPr>
            <w:tcW w:w="596" w:type="dxa"/>
            <w:vMerge w:val="restart"/>
            <w:shd w:val="clear" w:color="auto" w:fill="auto"/>
            <w:textDirection w:val="btLr"/>
            <w:vAlign w:val="center"/>
          </w:tcPr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518" w:type="dxa"/>
            <w:gridSpan w:val="8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Объемы финансирования, тыс.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EF73D6">
              <w:rPr>
                <w:rFonts w:ascii="Liberation Serif" w:hAnsi="Liberation Serif" w:cs="Liberation Serif"/>
                <w:sz w:val="18"/>
                <w:szCs w:val="18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754FB7" w:rsidRPr="00EF73D6" w:rsidTr="00754FB7">
        <w:trPr>
          <w:cantSplit/>
          <w:trHeight w:val="2422"/>
        </w:trPr>
        <w:tc>
          <w:tcPr>
            <w:tcW w:w="596" w:type="dxa"/>
            <w:vMerge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31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первый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31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второй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2021 г.</w:t>
            </w:r>
          </w:p>
        </w:tc>
        <w:tc>
          <w:tcPr>
            <w:tcW w:w="131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третий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31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планового периода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31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пятый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315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шестой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315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седьмой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851" w:type="dxa"/>
            <w:vMerge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6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1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1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1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315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>Всего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 подпрограмме,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25807,80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757,80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3350,00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4400,00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11100,00</w:t>
            </w:r>
          </w:p>
        </w:tc>
        <w:tc>
          <w:tcPr>
            <w:tcW w:w="131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1600,00</w:t>
            </w:r>
          </w:p>
        </w:tc>
        <w:tc>
          <w:tcPr>
            <w:tcW w:w="131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1600,00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754FB7" w:rsidRPr="00EF73D6" w:rsidRDefault="00754FB7" w:rsidP="00754FB7">
            <w:pPr>
              <w:pStyle w:val="ConsPlusCell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25807,80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757,80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3350,00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4400,00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11100,00</w:t>
            </w:r>
          </w:p>
        </w:tc>
        <w:tc>
          <w:tcPr>
            <w:tcW w:w="131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1600,00</w:t>
            </w:r>
          </w:p>
        </w:tc>
        <w:tc>
          <w:tcPr>
            <w:tcW w:w="131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1600,00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034" w:type="dxa"/>
            <w:gridSpan w:val="10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>Прочие нужды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754FB7" w:rsidRPr="00EF73D6" w:rsidRDefault="00754FB7" w:rsidP="00754FB7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</w:t>
            </w:r>
          </w:p>
          <w:p w:rsidR="00754FB7" w:rsidRPr="00EF73D6" w:rsidRDefault="00754FB7" w:rsidP="00754FB7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 прочим нуждам, </w:t>
            </w:r>
          </w:p>
          <w:p w:rsidR="00754FB7" w:rsidRPr="00EF73D6" w:rsidRDefault="00754FB7" w:rsidP="00754FB7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25807,80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757,80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3350,00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4400,00</w:t>
            </w:r>
          </w:p>
        </w:tc>
        <w:tc>
          <w:tcPr>
            <w:tcW w:w="131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11100,00</w:t>
            </w:r>
          </w:p>
        </w:tc>
        <w:tc>
          <w:tcPr>
            <w:tcW w:w="131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1600,00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754FB7" w:rsidRPr="00EF73D6" w:rsidRDefault="00754FB7" w:rsidP="00754FB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25807,80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757,80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3350,00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4400,00</w:t>
            </w:r>
          </w:p>
        </w:tc>
        <w:tc>
          <w:tcPr>
            <w:tcW w:w="131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11100,00</w:t>
            </w:r>
          </w:p>
        </w:tc>
        <w:tc>
          <w:tcPr>
            <w:tcW w:w="131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1600,00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Подготовка документации по планировке территории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44167F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2500,00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44167F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44167F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44167F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4FB7" w:rsidRPr="0044167F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315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5,6</w:t>
            </w:r>
          </w:p>
        </w:tc>
      </w:tr>
      <w:tr w:rsidR="00256F6E" w:rsidRPr="00EF73D6" w:rsidTr="00CB3A1F">
        <w:tc>
          <w:tcPr>
            <w:tcW w:w="596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1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1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31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2500,00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yellow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Анализ реализации и корректура Генерального плана муниципального образования город Каменск-Уральский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16650,00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2300,00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4350,00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16650,00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2300,00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4350,00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Создание </w:t>
            </w:r>
          </w:p>
          <w:p w:rsidR="00256F6E" w:rsidRPr="00EF73D6" w:rsidRDefault="00256F6E" w:rsidP="00256F6E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планово-   картографического   материала </w:t>
            </w:r>
          </w:p>
          <w:p w:rsidR="00256F6E" w:rsidRPr="00EF73D6" w:rsidRDefault="00256F6E" w:rsidP="00256F6E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М 1:500,  </w:t>
            </w:r>
          </w:p>
          <w:p w:rsidR="00256F6E" w:rsidRPr="00EF73D6" w:rsidRDefault="00256F6E" w:rsidP="00256F6E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1274,00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374,00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1274,00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374,00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Формирование        земельных           </w:t>
            </w:r>
            <w:proofErr w:type="gram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участков  под</w:t>
            </w:r>
            <w:proofErr w:type="gram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         размещение объектов, 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834,80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34,80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50,00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50,00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9,10</w:t>
            </w: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834,80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34,80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50,00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50,00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Описание местоположения границ территориальных зон и внесение сведений в ЕГРН, 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в том </w:t>
            </w: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числе:   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849,00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349,00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849,00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349,00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bottom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bottom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Демонтаж рекламных конструкций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,  </w:t>
            </w:r>
          </w:p>
          <w:p w:rsidR="00256F6E" w:rsidRPr="00EF73D6" w:rsidRDefault="00256F6E" w:rsidP="00256F6E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3D57A5">
        <w:tc>
          <w:tcPr>
            <w:tcW w:w="596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1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1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31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Сопровождение и техническая поддержка установленного программного продукта «</w:t>
            </w:r>
            <w:proofErr w:type="spell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ГрадИнфо</w:t>
            </w:r>
            <w:proofErr w:type="spell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»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256F6E" w:rsidRPr="00EF73D6" w:rsidRDefault="00256F6E" w:rsidP="00256F6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3200,00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2200,00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3200,00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2200,00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Корректура землеустроительной документации по установлению (восстановлению) границ МО город Каменск-Уральский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256F6E" w:rsidRPr="00EF73D6" w:rsidRDefault="00256F6E" w:rsidP="00256F6E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200,00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200,00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6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2665" w:type="dxa"/>
            <w:shd w:val="clear" w:color="auto" w:fill="auto"/>
          </w:tcPr>
          <w:p w:rsidR="00256F6E" w:rsidRPr="00EF73D6" w:rsidRDefault="00256F6E" w:rsidP="00256F6E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200,00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200,00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56F6E" w:rsidRPr="0044167F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7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256F6E" w:rsidRDefault="00256F6E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256F6E" w:rsidRDefault="00256F6E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256F6E" w:rsidRDefault="00256F6E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256F6E" w:rsidRDefault="00256F6E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  <w:r w:rsidRPr="00EF73D6">
        <w:rPr>
          <w:rFonts w:ascii="Liberation Serif" w:hAnsi="Liberation Serif" w:cs="Liberation Serif"/>
          <w:sz w:val="24"/>
          <w:szCs w:val="24"/>
        </w:rPr>
        <w:lastRenderedPageBreak/>
        <w:t>Приложение № 12 к Программе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 xml:space="preserve">ПЛАН МЕРОПРИЯТИЙ 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 xml:space="preserve">по выполнению подпрограммы «Строительство </w:t>
      </w:r>
      <w:proofErr w:type="gramStart"/>
      <w:r w:rsidRPr="00EF73D6">
        <w:rPr>
          <w:rFonts w:ascii="Liberation Serif" w:hAnsi="Liberation Serif" w:cs="Liberation Serif"/>
          <w:sz w:val="28"/>
          <w:szCs w:val="28"/>
        </w:rPr>
        <w:t>объектов  транспортной</w:t>
      </w:r>
      <w:proofErr w:type="gramEnd"/>
      <w:r w:rsidRPr="00EF73D6">
        <w:rPr>
          <w:rFonts w:ascii="Liberation Serif" w:hAnsi="Liberation Serif" w:cs="Liberation Serif"/>
          <w:sz w:val="28"/>
          <w:szCs w:val="28"/>
        </w:rPr>
        <w:t xml:space="preserve"> инфраструктуры», 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>обеспечивающей выполнение муниципальной программы «Реализация мероприятий в области градостроительной деятельности на территории Каменск-Уральского городского округа на 2020-2026 годы»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36"/>
        <w:gridCol w:w="1293"/>
        <w:gridCol w:w="1294"/>
        <w:gridCol w:w="1293"/>
        <w:gridCol w:w="1294"/>
        <w:gridCol w:w="1293"/>
        <w:gridCol w:w="1294"/>
        <w:gridCol w:w="1293"/>
        <w:gridCol w:w="1294"/>
        <w:gridCol w:w="851"/>
      </w:tblGrid>
      <w:tr w:rsidR="00754FB7" w:rsidRPr="00EF73D6" w:rsidTr="00754FB7">
        <w:tc>
          <w:tcPr>
            <w:tcW w:w="595" w:type="dxa"/>
            <w:vMerge w:val="restart"/>
            <w:shd w:val="clear" w:color="auto" w:fill="auto"/>
            <w:textDirection w:val="btLr"/>
            <w:vAlign w:val="center"/>
          </w:tcPr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Наименование мероприятия/         источники           расходов на        финансирование</w:t>
            </w:r>
          </w:p>
        </w:tc>
        <w:tc>
          <w:tcPr>
            <w:tcW w:w="10348" w:type="dxa"/>
            <w:gridSpan w:val="8"/>
          </w:tcPr>
          <w:p w:rsidR="00754FB7" w:rsidRPr="00EF73D6" w:rsidRDefault="00754FB7" w:rsidP="00754FB7">
            <w:pPr>
              <w:ind w:left="720"/>
              <w:jc w:val="center"/>
              <w:rPr>
                <w:rFonts w:ascii="Liberation Serif" w:hAnsi="Liberation Serif" w:cs="Liberation Serif"/>
              </w:rPr>
            </w:pPr>
          </w:p>
          <w:p w:rsidR="00754FB7" w:rsidRPr="00EF73D6" w:rsidRDefault="00754FB7" w:rsidP="00754FB7">
            <w:pPr>
              <w:ind w:left="720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Объемы финансирования, тыс.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EF73D6">
              <w:rPr>
                <w:rFonts w:ascii="Liberation Serif" w:hAnsi="Liberation Serif" w:cs="Liberation Serif"/>
                <w:sz w:val="18"/>
                <w:szCs w:val="18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754FB7" w:rsidRPr="00EF73D6" w:rsidTr="00754FB7">
        <w:trPr>
          <w:cantSplit/>
          <w:trHeight w:val="2418"/>
        </w:trPr>
        <w:tc>
          <w:tcPr>
            <w:tcW w:w="595" w:type="dxa"/>
            <w:vMerge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ind w:left="-96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294" w:type="dxa"/>
          </w:tcPr>
          <w:p w:rsidR="00754FB7" w:rsidRPr="00EF73D6" w:rsidRDefault="00754FB7" w:rsidP="00754FB7">
            <w:pPr>
              <w:ind w:left="-96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первый</w:t>
            </w:r>
          </w:p>
          <w:p w:rsidR="00754FB7" w:rsidRPr="00EF73D6" w:rsidRDefault="00754FB7" w:rsidP="00754FB7">
            <w:pPr>
              <w:ind w:left="-96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год          планового периода</w:t>
            </w:r>
          </w:p>
          <w:p w:rsidR="00754FB7" w:rsidRPr="00EF73D6" w:rsidRDefault="00754FB7" w:rsidP="00754FB7">
            <w:pPr>
              <w:ind w:left="-96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293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второй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год          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2021 г.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9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третий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год          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293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четвертый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    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29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пятый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год            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293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шестой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      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29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седьмой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     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851" w:type="dxa"/>
            <w:vMerge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754FB7" w:rsidRPr="00EF73D6" w:rsidTr="00754FB7">
        <w:tc>
          <w:tcPr>
            <w:tcW w:w="59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подпрограмме,                 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2697133,2</w:t>
            </w:r>
          </w:p>
        </w:tc>
        <w:tc>
          <w:tcPr>
            <w:tcW w:w="129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3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66300,00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366900,00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1018908,0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1055007,0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641000,00</w:t>
            </w:r>
          </w:p>
        </w:tc>
        <w:tc>
          <w:tcPr>
            <w:tcW w:w="129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320500,00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320500,00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991000,00</w:t>
            </w:r>
          </w:p>
        </w:tc>
        <w:tc>
          <w:tcPr>
            <w:tcW w:w="129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350000,00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320500,00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320500,00</w:t>
            </w:r>
          </w:p>
        </w:tc>
        <w:tc>
          <w:tcPr>
            <w:tcW w:w="851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1065133,2</w:t>
            </w:r>
          </w:p>
        </w:tc>
        <w:tc>
          <w:tcPr>
            <w:tcW w:w="129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3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66300,00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16900,00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377908,00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414007,00</w:t>
            </w:r>
          </w:p>
        </w:tc>
        <w:tc>
          <w:tcPr>
            <w:tcW w:w="851" w:type="dxa"/>
            <w:vMerge w:val="restart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1029733,2</w:t>
            </w:r>
          </w:p>
        </w:tc>
        <w:tc>
          <w:tcPr>
            <w:tcW w:w="129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3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54000,00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373708,00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414007,00</w:t>
            </w:r>
          </w:p>
        </w:tc>
        <w:tc>
          <w:tcPr>
            <w:tcW w:w="851" w:type="dxa"/>
            <w:vMerge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   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35400,00</w:t>
            </w:r>
          </w:p>
        </w:tc>
        <w:tc>
          <w:tcPr>
            <w:tcW w:w="129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12300,00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16900,00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4200,00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035" w:type="dxa"/>
            <w:gridSpan w:val="10"/>
            <w:shd w:val="clear" w:color="auto" w:fill="auto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754FB7" w:rsidRPr="00EF73D6" w:rsidTr="00754FB7">
        <w:tc>
          <w:tcPr>
            <w:tcW w:w="59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             капитальным вложениям, 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2697133,2</w:t>
            </w:r>
          </w:p>
        </w:tc>
        <w:tc>
          <w:tcPr>
            <w:tcW w:w="129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3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66300,00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366900,00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1018908,0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1055007,0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641000,00</w:t>
            </w:r>
          </w:p>
        </w:tc>
        <w:tc>
          <w:tcPr>
            <w:tcW w:w="129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320500,00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320500,00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A31612">
        <w:tc>
          <w:tcPr>
            <w:tcW w:w="595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auto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56F6E" w:rsidRPr="00EF73D6" w:rsidTr="00754FB7">
        <w:tc>
          <w:tcPr>
            <w:tcW w:w="59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областной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991000,00</w:t>
            </w:r>
          </w:p>
        </w:tc>
        <w:tc>
          <w:tcPr>
            <w:tcW w:w="129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350000,00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320500,00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320500,00</w:t>
            </w:r>
          </w:p>
        </w:tc>
        <w:tc>
          <w:tcPr>
            <w:tcW w:w="851" w:type="dxa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754FB7">
        <w:tc>
          <w:tcPr>
            <w:tcW w:w="59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1065133,2</w:t>
            </w:r>
          </w:p>
        </w:tc>
        <w:tc>
          <w:tcPr>
            <w:tcW w:w="129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3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66300,00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16900,00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377908,00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414007,00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256F6E" w:rsidRPr="00EF73D6" w:rsidTr="00754FB7">
        <w:tc>
          <w:tcPr>
            <w:tcW w:w="59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</w:t>
            </w: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монтажные  работы</w:t>
            </w:r>
            <w:proofErr w:type="gramEnd"/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1029733,2</w:t>
            </w:r>
          </w:p>
        </w:tc>
        <w:tc>
          <w:tcPr>
            <w:tcW w:w="129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3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54000,00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373708,00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414007,00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</w:t>
            </w: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изыскательские  работы</w:t>
            </w:r>
            <w:proofErr w:type="gramEnd"/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35400,00</w:t>
            </w:r>
          </w:p>
        </w:tc>
        <w:tc>
          <w:tcPr>
            <w:tcW w:w="129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12300,00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16900,00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4200,00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Строительство улицы Октябрьской на </w:t>
            </w:r>
            <w:proofErr w:type="gram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участке  от</w:t>
            </w:r>
            <w:proofErr w:type="gram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улицы Кутузова до улицы           Героев Отечества,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176400,00</w:t>
            </w:r>
          </w:p>
        </w:tc>
        <w:tc>
          <w:tcPr>
            <w:tcW w:w="129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6400,00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170000,00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176400,00</w:t>
            </w:r>
          </w:p>
        </w:tc>
        <w:tc>
          <w:tcPr>
            <w:tcW w:w="129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6400,00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170000,00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170000,00</w:t>
            </w:r>
          </w:p>
        </w:tc>
        <w:tc>
          <w:tcPr>
            <w:tcW w:w="129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170000,00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256F6E" w:rsidRPr="00EF73D6" w:rsidTr="00754FB7">
        <w:tc>
          <w:tcPr>
            <w:tcW w:w="59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проектно-изыскательские 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6400,00</w:t>
            </w:r>
          </w:p>
        </w:tc>
        <w:tc>
          <w:tcPr>
            <w:tcW w:w="129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6400,00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256F6E" w:rsidRPr="00EF73D6" w:rsidTr="00754FB7">
        <w:tc>
          <w:tcPr>
            <w:tcW w:w="59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Default="00256F6E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Строительство  ул.</w:t>
            </w:r>
            <w:proofErr w:type="gram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Кутузова  на участке от улицы Каменской до улицы Маршала          Жукова г. Каменск- Уральский, </w:t>
            </w:r>
          </w:p>
          <w:p w:rsidR="00256F6E" w:rsidRPr="00EF73D6" w:rsidRDefault="00E965FD" w:rsidP="00256F6E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3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  </w:t>
            </w:r>
          </w:p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3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6F6E" w:rsidRPr="00EF73D6" w:rsidTr="00754FB7">
        <w:tc>
          <w:tcPr>
            <w:tcW w:w="595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56F6E" w:rsidRPr="00EF73D6" w:rsidRDefault="00256F6E" w:rsidP="00256F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4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168018,20</w:t>
            </w:r>
          </w:p>
        </w:tc>
        <w:tc>
          <w:tcPr>
            <w:tcW w:w="1293" w:type="dxa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56F6E" w:rsidRPr="00EF73D6" w:rsidRDefault="00256F6E" w:rsidP="00256F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256F6E" w:rsidRPr="00EF73D6" w:rsidRDefault="00256F6E" w:rsidP="00256F6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E965FD" w:rsidRPr="00EF73D6" w:rsidTr="003111F5">
        <w:tc>
          <w:tcPr>
            <w:tcW w:w="595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Строительство улицы Каменской на участке от улицы Героев Отечества </w:t>
            </w:r>
            <w:proofErr w:type="gram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до  улицы</w:t>
            </w:r>
            <w:proofErr w:type="gram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Маршала Жукова,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339015,00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6500,00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165508,00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165507,00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339015,00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6500,00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165508,00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165507,00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331015,00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165508,00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165507,00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изыскательские 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6500,00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Организация подъезда от улицы Каменской к улице Радужной,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75700,00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4200,00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71500,00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75700,00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4200,00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71500,00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71500,00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71500,00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4200,00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4200,00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Дорога переходного типа по улице Урицкого от переулка Санаторного до улицы Чернышевского,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Строительство улицы Ломоносова на участке от улицы Привокзальной до улицы Ленина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152000,00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4000,00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143000,00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152000,00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4000,00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143000,00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148000,00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143000,00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проектно-изыскательские </w:t>
            </w:r>
          </w:p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4000,00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4000,00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Строительство моста через реку Исеть в створе улиц Каменская - Овсянникова и улиц </w:t>
            </w:r>
            <w:proofErr w:type="spell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Коммолодежи</w:t>
            </w:r>
            <w:proofErr w:type="spell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- Карла Маркса с транспортно-пешеходными подходами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1699200,0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350000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EF73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674200,00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675000,00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641000,00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320500,00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320500,00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областной бюджет,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991000,00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350000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EF73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320500,00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320500,00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выкуп земельных участков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350000,00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350000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EF73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67200,00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33200,00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34000,00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1F0072">
        <w:tc>
          <w:tcPr>
            <w:tcW w:w="595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67200,00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33200,00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34000,00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Строительство внутриквартального проезда от ул. Кутузова до ул. Героев Отечества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20300,00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20300,00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17000,00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Дублёр </w:t>
            </w:r>
            <w:proofErr w:type="spell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Байновского</w:t>
            </w:r>
            <w:proofErr w:type="spell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моста через реку Исеть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9000,00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9000,00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9000,00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Строительство ул. Героев Отечества на участке от ул. Октябрьской до ул. Каменской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54000,00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54000,00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54000,00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54000,00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5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2836" w:type="dxa"/>
            <w:shd w:val="clear" w:color="auto" w:fill="auto"/>
          </w:tcPr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54000,00</w:t>
            </w:r>
          </w:p>
        </w:tc>
        <w:tc>
          <w:tcPr>
            <w:tcW w:w="129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54000,00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</w:tbl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  <w:r w:rsidRPr="00EF73D6">
        <w:rPr>
          <w:rFonts w:ascii="Liberation Serif" w:hAnsi="Liberation Serif" w:cs="Liberation Serif"/>
          <w:sz w:val="24"/>
          <w:szCs w:val="24"/>
        </w:rPr>
        <w:lastRenderedPageBreak/>
        <w:t>Приложение № 13 к Программе</w:t>
      </w: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 xml:space="preserve">ПЛАН МЕРОПРИЯТИЙ 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>по выполнению подпрограммы «Строительство объектов инженерной инфраструктуры к земельным участкам под жилищное строительство», обеспечивающей выполнение муниципальной программы «Реализация мероприятий в области градостроительной деятельности на территории Каменск-Уральского городского округа на 2020-2026 годы»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74"/>
        <w:gridCol w:w="1263"/>
        <w:gridCol w:w="1264"/>
        <w:gridCol w:w="1263"/>
        <w:gridCol w:w="1264"/>
        <w:gridCol w:w="1264"/>
        <w:gridCol w:w="1263"/>
        <w:gridCol w:w="1264"/>
        <w:gridCol w:w="1264"/>
        <w:gridCol w:w="851"/>
      </w:tblGrid>
      <w:tr w:rsidR="00754FB7" w:rsidRPr="00EF73D6" w:rsidTr="00754FB7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7" w:rsidRPr="00EF73D6" w:rsidRDefault="00754FB7" w:rsidP="00754FB7">
            <w:pPr>
              <w:ind w:left="720"/>
              <w:jc w:val="center"/>
              <w:rPr>
                <w:rFonts w:ascii="Liberation Serif" w:hAnsi="Liberation Serif" w:cs="Liberation Serif"/>
              </w:rPr>
            </w:pPr>
          </w:p>
          <w:p w:rsidR="00754FB7" w:rsidRPr="00EF73D6" w:rsidRDefault="00754FB7" w:rsidP="00754FB7">
            <w:pPr>
              <w:ind w:left="720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Объемы финансирования,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EF73D6">
              <w:rPr>
                <w:rFonts w:ascii="Liberation Serif" w:hAnsi="Liberation Serif" w:cs="Liberation Serif"/>
                <w:sz w:val="18"/>
                <w:szCs w:val="18"/>
              </w:rPr>
              <w:t xml:space="preserve">Номер строки целевого </w:t>
            </w:r>
          </w:p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EF73D6">
              <w:rPr>
                <w:rFonts w:ascii="Liberation Serif" w:hAnsi="Liberation Serif" w:cs="Liberation Serif"/>
                <w:sz w:val="18"/>
                <w:szCs w:val="18"/>
              </w:rPr>
              <w:t xml:space="preserve">показателя, на достижение </w:t>
            </w:r>
          </w:p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EF73D6">
              <w:rPr>
                <w:rFonts w:ascii="Liberation Serif" w:hAnsi="Liberation Serif" w:cs="Liberation Serif"/>
                <w:sz w:val="18"/>
                <w:szCs w:val="18"/>
              </w:rPr>
              <w:t>которого направлено мероприятие</w:t>
            </w:r>
          </w:p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</w:p>
        </w:tc>
      </w:tr>
      <w:tr w:rsidR="00754FB7" w:rsidRPr="00EF73D6" w:rsidTr="00754FB7">
        <w:trPr>
          <w:cantSplit/>
          <w:trHeight w:val="2529"/>
        </w:trPr>
        <w:tc>
          <w:tcPr>
            <w:tcW w:w="596" w:type="dxa"/>
            <w:vMerge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264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первый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планового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263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второй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планового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2021 г.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третий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год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2022 г.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планового периода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263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пятый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26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шестой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26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седьмой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851" w:type="dxa"/>
            <w:vMerge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6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074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6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074" w:type="dxa"/>
            <w:shd w:val="clear" w:color="auto" w:fill="auto"/>
          </w:tcPr>
          <w:p w:rsidR="00E965FD" w:rsidRDefault="00754FB7" w:rsidP="00754FB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Всего по подпрограмме,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431400,00</w:t>
            </w:r>
          </w:p>
        </w:tc>
        <w:tc>
          <w:tcPr>
            <w:tcW w:w="126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27800,00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200800,00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200800,00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431400,00</w:t>
            </w:r>
          </w:p>
        </w:tc>
        <w:tc>
          <w:tcPr>
            <w:tcW w:w="126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27800,00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200800,00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Pr="00EF73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800,00</w:t>
            </w:r>
          </w:p>
        </w:tc>
        <w:tc>
          <w:tcPr>
            <w:tcW w:w="851" w:type="dxa"/>
            <w:vMerge w:val="restart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419400,00</w:t>
            </w:r>
          </w:p>
        </w:tc>
        <w:tc>
          <w:tcPr>
            <w:tcW w:w="126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200800,00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200800,00</w:t>
            </w:r>
          </w:p>
        </w:tc>
        <w:tc>
          <w:tcPr>
            <w:tcW w:w="851" w:type="dxa"/>
            <w:vMerge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12000,00</w:t>
            </w:r>
          </w:p>
        </w:tc>
        <w:tc>
          <w:tcPr>
            <w:tcW w:w="126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034" w:type="dxa"/>
            <w:gridSpan w:val="10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>Капитальные вложения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E965FD" w:rsidRDefault="00754FB7" w:rsidP="00754FB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капитальным вложениям,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431400,00</w:t>
            </w:r>
          </w:p>
        </w:tc>
        <w:tc>
          <w:tcPr>
            <w:tcW w:w="1264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27800,00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200800,00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200800,00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E965FD" w:rsidRPr="00EF73D6" w:rsidTr="006F7053">
        <w:tc>
          <w:tcPr>
            <w:tcW w:w="596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4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64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64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E965FD" w:rsidRPr="00EF73D6" w:rsidTr="00754FB7">
        <w:tc>
          <w:tcPr>
            <w:tcW w:w="596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431400,00</w:t>
            </w:r>
          </w:p>
        </w:tc>
        <w:tc>
          <w:tcPr>
            <w:tcW w:w="126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27800,00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200800,00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Pr="00EF73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800,00</w:t>
            </w:r>
          </w:p>
        </w:tc>
        <w:tc>
          <w:tcPr>
            <w:tcW w:w="851" w:type="dxa"/>
            <w:vMerge w:val="restart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E965FD" w:rsidRPr="00EF73D6" w:rsidTr="00754FB7">
        <w:tc>
          <w:tcPr>
            <w:tcW w:w="596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419400,00</w:t>
            </w:r>
          </w:p>
        </w:tc>
        <w:tc>
          <w:tcPr>
            <w:tcW w:w="126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16800,00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200800,00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200800,00</w:t>
            </w:r>
          </w:p>
        </w:tc>
        <w:tc>
          <w:tcPr>
            <w:tcW w:w="851" w:type="dxa"/>
            <w:vMerge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6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12000,00</w:t>
            </w:r>
          </w:p>
        </w:tc>
        <w:tc>
          <w:tcPr>
            <w:tcW w:w="126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E965FD" w:rsidRPr="00EF73D6" w:rsidTr="00754FB7">
        <w:tc>
          <w:tcPr>
            <w:tcW w:w="596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074" w:type="dxa"/>
            <w:shd w:val="clear" w:color="auto" w:fill="auto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Очистные сооружения ливневой канализации Красногорского района</w:t>
            </w:r>
            <w:r w:rsidRPr="00EF73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</w:p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411000,00</w:t>
            </w:r>
          </w:p>
        </w:tc>
        <w:tc>
          <w:tcPr>
            <w:tcW w:w="126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200000,00</w:t>
            </w:r>
          </w:p>
        </w:tc>
        <w:tc>
          <w:tcPr>
            <w:tcW w:w="851" w:type="dxa"/>
          </w:tcPr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6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411000,00</w:t>
            </w:r>
          </w:p>
        </w:tc>
        <w:tc>
          <w:tcPr>
            <w:tcW w:w="126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200000,00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6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E965FD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</w:t>
            </w:r>
          </w:p>
          <w:p w:rsidR="00E965FD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монтажные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400000,00</w:t>
            </w:r>
          </w:p>
        </w:tc>
        <w:tc>
          <w:tcPr>
            <w:tcW w:w="126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200000,00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E965FD" w:rsidRPr="00EF73D6" w:rsidTr="00754FB7">
        <w:tc>
          <w:tcPr>
            <w:tcW w:w="596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11000,00</w:t>
            </w:r>
          </w:p>
        </w:tc>
        <w:tc>
          <w:tcPr>
            <w:tcW w:w="126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E965FD" w:rsidRPr="00EF73D6" w:rsidTr="00754FB7">
        <w:tc>
          <w:tcPr>
            <w:tcW w:w="596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3074" w:type="dxa"/>
            <w:shd w:val="clear" w:color="auto" w:fill="auto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Вынос инженерных сетей из зон перспективной застройки,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3400,00</w:t>
            </w:r>
          </w:p>
        </w:tc>
        <w:tc>
          <w:tcPr>
            <w:tcW w:w="126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800,00</w:t>
            </w:r>
          </w:p>
        </w:tc>
        <w:tc>
          <w:tcPr>
            <w:tcW w:w="851" w:type="dxa"/>
          </w:tcPr>
          <w:p w:rsidR="00E965FD" w:rsidRPr="00EF73D6" w:rsidRDefault="00E965FD" w:rsidP="00E965FD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6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3400,00</w:t>
            </w:r>
          </w:p>
        </w:tc>
        <w:tc>
          <w:tcPr>
            <w:tcW w:w="126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6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E965FD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</w:t>
            </w:r>
          </w:p>
          <w:p w:rsidR="00E965FD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монтажные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3400,00</w:t>
            </w:r>
          </w:p>
        </w:tc>
        <w:tc>
          <w:tcPr>
            <w:tcW w:w="126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6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3074" w:type="dxa"/>
            <w:shd w:val="clear" w:color="auto" w:fill="auto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Противопожарный резервуар в районе станции УАЗ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8500,00</w:t>
            </w:r>
          </w:p>
        </w:tc>
        <w:tc>
          <w:tcPr>
            <w:tcW w:w="126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6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3074" w:type="dxa"/>
            <w:shd w:val="clear" w:color="auto" w:fill="auto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8500,00</w:t>
            </w:r>
          </w:p>
        </w:tc>
        <w:tc>
          <w:tcPr>
            <w:tcW w:w="126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6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4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64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64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E965FD" w:rsidRPr="00EF73D6" w:rsidTr="00754FB7">
        <w:tc>
          <w:tcPr>
            <w:tcW w:w="596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8000,00</w:t>
            </w:r>
          </w:p>
        </w:tc>
        <w:tc>
          <w:tcPr>
            <w:tcW w:w="126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E965FD" w:rsidRPr="00EF73D6" w:rsidTr="00754FB7">
        <w:tc>
          <w:tcPr>
            <w:tcW w:w="596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26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E965FD" w:rsidRPr="00EF73D6" w:rsidTr="00754FB7">
        <w:tc>
          <w:tcPr>
            <w:tcW w:w="596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Противопожарный резервуар в районе улиц 1-я Набережная-Штукатуров-Куйбышева-</w:t>
            </w:r>
            <w:proofErr w:type="spell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Папанинцев</w:t>
            </w:r>
            <w:proofErr w:type="spell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8500,00</w:t>
            </w:r>
          </w:p>
        </w:tc>
        <w:tc>
          <w:tcPr>
            <w:tcW w:w="126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6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8500,00</w:t>
            </w:r>
          </w:p>
        </w:tc>
        <w:tc>
          <w:tcPr>
            <w:tcW w:w="126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6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8000,00</w:t>
            </w:r>
          </w:p>
        </w:tc>
        <w:tc>
          <w:tcPr>
            <w:tcW w:w="126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E965FD" w:rsidRPr="00EF73D6" w:rsidTr="00754FB7">
        <w:tc>
          <w:tcPr>
            <w:tcW w:w="596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264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</w:tbl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  <w:r w:rsidRPr="00EF73D6">
        <w:rPr>
          <w:rFonts w:ascii="Liberation Serif" w:hAnsi="Liberation Serif" w:cs="Liberation Serif"/>
          <w:sz w:val="24"/>
          <w:szCs w:val="24"/>
        </w:rPr>
        <w:br w:type="page"/>
      </w: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sz w:val="24"/>
          <w:szCs w:val="24"/>
        </w:rPr>
      </w:pPr>
      <w:r w:rsidRPr="00EF73D6">
        <w:rPr>
          <w:rFonts w:ascii="Liberation Serif" w:hAnsi="Liberation Serif" w:cs="Liberation Serif"/>
          <w:sz w:val="24"/>
          <w:szCs w:val="24"/>
        </w:rPr>
        <w:lastRenderedPageBreak/>
        <w:t xml:space="preserve">             Приложение № 14 к Программе </w:t>
      </w: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 xml:space="preserve">ПЛАН МЕРОПРИЯТИЙ 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 xml:space="preserve">по выполнению подпрограммы «Строительство </w:t>
      </w:r>
      <w:proofErr w:type="gramStart"/>
      <w:r w:rsidRPr="00EF73D6">
        <w:rPr>
          <w:rFonts w:ascii="Liberation Serif" w:hAnsi="Liberation Serif" w:cs="Liberation Serif"/>
          <w:sz w:val="28"/>
          <w:szCs w:val="28"/>
        </w:rPr>
        <w:t>объектов  коммунальной</w:t>
      </w:r>
      <w:proofErr w:type="gramEnd"/>
      <w:r w:rsidRPr="00EF73D6">
        <w:rPr>
          <w:rFonts w:ascii="Liberation Serif" w:hAnsi="Liberation Serif" w:cs="Liberation Serif"/>
          <w:sz w:val="28"/>
          <w:szCs w:val="28"/>
        </w:rPr>
        <w:t xml:space="preserve"> инфраструктуры», обеспечивающей выполнение муниципальной программы «Реализация мероприятий в области градостроительной деятельности на территории Каменск-Уральского городского округа на 2020-2026 годы»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982"/>
        <w:gridCol w:w="1401"/>
        <w:gridCol w:w="1257"/>
        <w:gridCol w:w="1260"/>
        <w:gridCol w:w="1257"/>
        <w:gridCol w:w="1258"/>
        <w:gridCol w:w="1257"/>
        <w:gridCol w:w="1258"/>
        <w:gridCol w:w="1258"/>
        <w:gridCol w:w="851"/>
      </w:tblGrid>
      <w:tr w:rsidR="00754FB7" w:rsidRPr="00EF73D6" w:rsidTr="00754FB7">
        <w:trPr>
          <w:trHeight w:val="357"/>
        </w:trPr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982" w:type="dxa"/>
            <w:vMerge w:val="restart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</w:tcPr>
          <w:p w:rsidR="00754FB7" w:rsidRPr="00EF73D6" w:rsidRDefault="00754FB7" w:rsidP="00754FB7">
            <w:pPr>
              <w:ind w:left="720"/>
              <w:jc w:val="center"/>
              <w:rPr>
                <w:rFonts w:ascii="Liberation Serif" w:hAnsi="Liberation Serif" w:cs="Liberation Serif"/>
              </w:rPr>
            </w:pPr>
          </w:p>
          <w:p w:rsidR="00754FB7" w:rsidRPr="00EF73D6" w:rsidRDefault="00754FB7" w:rsidP="00754FB7">
            <w:pPr>
              <w:ind w:left="720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Объемы финансирования, тыс.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  <w:sz w:val="18"/>
                <w:szCs w:val="18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754FB7" w:rsidRPr="00EF73D6" w:rsidTr="00754FB7">
        <w:trPr>
          <w:cantSplit/>
          <w:trHeight w:val="2463"/>
        </w:trPr>
        <w:tc>
          <w:tcPr>
            <w:tcW w:w="591" w:type="dxa"/>
            <w:vMerge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257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первый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260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второй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2021 г.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7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третий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2022 г.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8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планового периода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257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пятый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258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шестой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258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седьмой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851" w:type="dxa"/>
            <w:vMerge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1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82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58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754FB7" w:rsidRPr="00EF73D6" w:rsidTr="00754FB7">
        <w:tc>
          <w:tcPr>
            <w:tcW w:w="59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</w:t>
            </w:r>
            <w:proofErr w:type="gram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подпрограмме,   </w:t>
            </w:r>
            <w:proofErr w:type="gram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               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608557,60</w:t>
            </w:r>
          </w:p>
        </w:tc>
        <w:tc>
          <w:tcPr>
            <w:tcW w:w="1257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521723,60</w:t>
            </w:r>
          </w:p>
        </w:tc>
        <w:tc>
          <w:tcPr>
            <w:tcW w:w="1260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55834,00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областной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356891,20</w:t>
            </w:r>
          </w:p>
        </w:tc>
        <w:tc>
          <w:tcPr>
            <w:tcW w:w="1257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356891,20</w:t>
            </w:r>
          </w:p>
        </w:tc>
        <w:tc>
          <w:tcPr>
            <w:tcW w:w="1260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</w:t>
            </w: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бюджет,   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в  том числе: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251666,40</w:t>
            </w:r>
          </w:p>
        </w:tc>
        <w:tc>
          <w:tcPr>
            <w:tcW w:w="1257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164832,40</w:t>
            </w:r>
          </w:p>
        </w:tc>
        <w:tc>
          <w:tcPr>
            <w:tcW w:w="1260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55834,000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212701,10</w:t>
            </w:r>
          </w:p>
        </w:tc>
        <w:tc>
          <w:tcPr>
            <w:tcW w:w="1257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145167,10</w:t>
            </w:r>
          </w:p>
        </w:tc>
        <w:tc>
          <w:tcPr>
            <w:tcW w:w="1260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37534,00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38965,30</w:t>
            </w:r>
          </w:p>
        </w:tc>
        <w:tc>
          <w:tcPr>
            <w:tcW w:w="1257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19665,30</w:t>
            </w:r>
          </w:p>
        </w:tc>
        <w:tc>
          <w:tcPr>
            <w:tcW w:w="1260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18300,00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039" w:type="dxa"/>
            <w:gridSpan w:val="10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>Капитальные вложения</w:t>
            </w:r>
          </w:p>
        </w:tc>
      </w:tr>
      <w:tr w:rsidR="00754FB7" w:rsidRPr="00EF73D6" w:rsidTr="00754FB7">
        <w:tc>
          <w:tcPr>
            <w:tcW w:w="59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Default="00754FB7" w:rsidP="00754FB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капитальным вложениям,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608557,60</w:t>
            </w:r>
          </w:p>
        </w:tc>
        <w:tc>
          <w:tcPr>
            <w:tcW w:w="1257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521723,60</w:t>
            </w:r>
          </w:p>
        </w:tc>
        <w:tc>
          <w:tcPr>
            <w:tcW w:w="1260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55834,00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E965FD" w:rsidRPr="00EF73D6" w:rsidTr="00510FAD">
        <w:tc>
          <w:tcPr>
            <w:tcW w:w="591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2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58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754FB7" w:rsidRPr="00EF73D6" w:rsidTr="00754FB7">
        <w:tc>
          <w:tcPr>
            <w:tcW w:w="59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областной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356891,20</w:t>
            </w:r>
          </w:p>
        </w:tc>
        <w:tc>
          <w:tcPr>
            <w:tcW w:w="1257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356891,20</w:t>
            </w:r>
          </w:p>
        </w:tc>
        <w:tc>
          <w:tcPr>
            <w:tcW w:w="1260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251666,40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164832,40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55834,000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монтажные работы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212701,10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145167,10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37534,00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изыскательские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38965,30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19665,30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18300,00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rPr>
          <w:trHeight w:val="1930"/>
        </w:trPr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982" w:type="dxa"/>
            <w:shd w:val="clear" w:color="auto" w:fill="auto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Строительство второго подающего водовода от водозаборных сооружений на Нижне-</w:t>
            </w:r>
            <w:proofErr w:type="spell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Сысертском</w:t>
            </w:r>
            <w:proofErr w:type="spell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водохранилище (1 этап</w:t>
            </w:r>
            <w:proofErr w:type="gram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),  </w:t>
            </w:r>
            <w:r w:rsidRPr="00EF73D6">
              <w:rPr>
                <w:rFonts w:ascii="Liberation Serif" w:hAnsi="Liberation Serif" w:cs="Liberation Serif"/>
                <w:bCs/>
                <w:sz w:val="24"/>
                <w:szCs w:val="24"/>
              </w:rPr>
              <w:t>в</w:t>
            </w:r>
            <w:proofErr w:type="gramEnd"/>
            <w:r w:rsidRPr="00EF73D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том числе: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495326,60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502240,85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областной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356891,20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356891,20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138435,40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145349,65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138252,80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145167,10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182,60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182,55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982" w:type="dxa"/>
            <w:shd w:val="clear" w:color="auto" w:fill="auto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Строительство второго подающего водовода от водозаборных сооружений на Нижне-</w:t>
            </w:r>
            <w:proofErr w:type="spell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Сысертском</w:t>
            </w:r>
            <w:proofErr w:type="spell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водохранилище (2 этап),  </w:t>
            </w:r>
          </w:p>
          <w:p w:rsidR="00E965FD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числе: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52536,75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14702,75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37834,00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163E7F">
        <w:tc>
          <w:tcPr>
            <w:tcW w:w="591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2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58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52536,75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14702,75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37834,00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19534,00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19534,00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изыскательские работы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33002,75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14702,75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18300,00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2982" w:type="dxa"/>
            <w:shd w:val="clear" w:color="auto" w:fill="auto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Сливная станция жидких бытовых отходов по ул. Заводская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г. Каменск-Уральский,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18000,00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18000,00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18000,00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982" w:type="dxa"/>
            <w:shd w:val="clear" w:color="auto" w:fill="auto"/>
          </w:tcPr>
          <w:p w:rsidR="00721EFA" w:rsidRDefault="00E965FD" w:rsidP="00E965F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Сливная станция жидких бытовых отходов в Синарском районе,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>Сети хозяйственно-бытовой канализации по ул. Ясная, ул. Летняя, ул. Радужная города Каменска-Уральского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34780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EF73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00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4780,00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65FD" w:rsidRPr="00EF73D6" w:rsidTr="00754FB7">
        <w:tc>
          <w:tcPr>
            <w:tcW w:w="59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E965FD" w:rsidRPr="00EF73D6" w:rsidRDefault="00E965FD" w:rsidP="00E965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34780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EF73D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00</w:t>
            </w:r>
          </w:p>
        </w:tc>
        <w:tc>
          <w:tcPr>
            <w:tcW w:w="1257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4780,00</w:t>
            </w:r>
          </w:p>
        </w:tc>
        <w:tc>
          <w:tcPr>
            <w:tcW w:w="1260" w:type="dxa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65FD" w:rsidRPr="00EF73D6" w:rsidRDefault="00E965FD" w:rsidP="00E965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965FD" w:rsidRPr="00EF73D6" w:rsidRDefault="00E965FD" w:rsidP="00E965F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DC2FDA">
        <w:tc>
          <w:tcPr>
            <w:tcW w:w="591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2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58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721EFA" w:rsidRPr="00EF73D6" w:rsidTr="00754FB7">
        <w:tc>
          <w:tcPr>
            <w:tcW w:w="59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257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721EFA" w:rsidRPr="00EF73D6" w:rsidTr="00754FB7">
        <w:tc>
          <w:tcPr>
            <w:tcW w:w="59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4780,00</w:t>
            </w:r>
          </w:p>
        </w:tc>
        <w:tc>
          <w:tcPr>
            <w:tcW w:w="1257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4780,00</w:t>
            </w:r>
          </w:p>
        </w:tc>
        <w:tc>
          <w:tcPr>
            <w:tcW w:w="1260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</w:tbl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ind w:right="-2" w:firstLine="9781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21EFA" w:rsidRDefault="00721EFA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21EFA" w:rsidRDefault="00721EFA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21EFA" w:rsidRDefault="00721EFA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21EFA" w:rsidRDefault="00721EFA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  <w:r w:rsidRPr="00EF73D6">
        <w:rPr>
          <w:rFonts w:ascii="Liberation Serif" w:hAnsi="Liberation Serif" w:cs="Liberation Serif"/>
          <w:sz w:val="24"/>
          <w:szCs w:val="24"/>
        </w:rPr>
        <w:lastRenderedPageBreak/>
        <w:t>Приложение № 15 к Программе</w:t>
      </w:r>
    </w:p>
    <w:p w:rsidR="00721EFA" w:rsidRPr="00EF73D6" w:rsidRDefault="00721EFA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 xml:space="preserve">ПЛАН МЕРОПРИЯТИЙ 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 xml:space="preserve">по выполнению подпрограммы «Строительство </w:t>
      </w:r>
      <w:proofErr w:type="gramStart"/>
      <w:r w:rsidRPr="00EF73D6">
        <w:rPr>
          <w:rFonts w:ascii="Liberation Serif" w:hAnsi="Liberation Serif" w:cs="Liberation Serif"/>
          <w:sz w:val="28"/>
          <w:szCs w:val="28"/>
        </w:rPr>
        <w:t>объектов  физической</w:t>
      </w:r>
      <w:proofErr w:type="gramEnd"/>
      <w:r w:rsidRPr="00EF73D6">
        <w:rPr>
          <w:rFonts w:ascii="Liberation Serif" w:hAnsi="Liberation Serif" w:cs="Liberation Serif"/>
          <w:sz w:val="28"/>
          <w:szCs w:val="28"/>
        </w:rPr>
        <w:t xml:space="preserve"> культуры и спорта», обеспечивающей выполнение муниципальной программы «Реализация мероприятий в области градостроительной деятельности на территории Каменск-Уральского городского округа на 2020-2026 годы»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967"/>
        <w:gridCol w:w="1416"/>
        <w:gridCol w:w="1257"/>
        <w:gridCol w:w="1260"/>
        <w:gridCol w:w="1258"/>
        <w:gridCol w:w="1203"/>
        <w:gridCol w:w="1312"/>
        <w:gridCol w:w="1257"/>
        <w:gridCol w:w="1258"/>
        <w:gridCol w:w="851"/>
      </w:tblGrid>
      <w:tr w:rsidR="00754FB7" w:rsidRPr="00EF73D6" w:rsidTr="00754FB7"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21" w:type="dxa"/>
            <w:gridSpan w:val="8"/>
          </w:tcPr>
          <w:p w:rsidR="00754FB7" w:rsidRPr="00EF73D6" w:rsidRDefault="00754FB7" w:rsidP="00754FB7">
            <w:pPr>
              <w:ind w:left="720"/>
              <w:jc w:val="center"/>
              <w:rPr>
                <w:rFonts w:ascii="Liberation Serif" w:hAnsi="Liberation Serif" w:cs="Liberation Serif"/>
              </w:rPr>
            </w:pPr>
          </w:p>
          <w:p w:rsidR="00754FB7" w:rsidRPr="00EF73D6" w:rsidRDefault="00754FB7" w:rsidP="00754FB7">
            <w:pPr>
              <w:ind w:left="720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Объемы финансирования, тыс.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EF73D6">
              <w:rPr>
                <w:rFonts w:ascii="Liberation Serif" w:hAnsi="Liberation Serif" w:cs="Liberation Serif"/>
                <w:sz w:val="18"/>
                <w:szCs w:val="18"/>
              </w:rPr>
              <w:t xml:space="preserve">Номер строки целевого </w:t>
            </w:r>
          </w:p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EF73D6">
              <w:rPr>
                <w:rFonts w:ascii="Liberation Serif" w:hAnsi="Liberation Serif" w:cs="Liberation Serif"/>
                <w:sz w:val="18"/>
                <w:szCs w:val="18"/>
              </w:rPr>
              <w:t>показателя, на достижение которого направлено мероприятие</w:t>
            </w:r>
          </w:p>
        </w:tc>
      </w:tr>
      <w:tr w:rsidR="00754FB7" w:rsidRPr="00EF73D6" w:rsidTr="00754FB7">
        <w:trPr>
          <w:cantSplit/>
          <w:trHeight w:val="2421"/>
        </w:trPr>
        <w:tc>
          <w:tcPr>
            <w:tcW w:w="591" w:type="dxa"/>
            <w:vMerge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257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первый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260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второй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2021 г. </w:t>
            </w:r>
          </w:p>
        </w:tc>
        <w:tc>
          <w:tcPr>
            <w:tcW w:w="1258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третий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год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203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планового периода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312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пятый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257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шестой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258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седьмой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851" w:type="dxa"/>
            <w:vMerge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1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03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12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754FB7" w:rsidRPr="00EF73D6" w:rsidTr="00754FB7">
        <w:tc>
          <w:tcPr>
            <w:tcW w:w="59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</w:t>
            </w:r>
            <w:proofErr w:type="gram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подпрограмме,   </w:t>
            </w:r>
            <w:proofErr w:type="gram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               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619512,57</w:t>
            </w:r>
          </w:p>
        </w:tc>
        <w:tc>
          <w:tcPr>
            <w:tcW w:w="1257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3135,30</w:t>
            </w:r>
          </w:p>
        </w:tc>
        <w:tc>
          <w:tcPr>
            <w:tcW w:w="1260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88209,00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221168,27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областной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198168,27</w:t>
            </w:r>
          </w:p>
        </w:tc>
        <w:tc>
          <w:tcPr>
            <w:tcW w:w="1257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198168,27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421344,30</w:t>
            </w:r>
          </w:p>
        </w:tc>
        <w:tc>
          <w:tcPr>
            <w:tcW w:w="1257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3135,30</w:t>
            </w:r>
          </w:p>
        </w:tc>
        <w:tc>
          <w:tcPr>
            <w:tcW w:w="1260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88209,00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23000,00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851" w:type="dxa"/>
            <w:vMerge w:val="restart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391550,30</w:t>
            </w:r>
          </w:p>
        </w:tc>
        <w:tc>
          <w:tcPr>
            <w:tcW w:w="1257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341,30</w:t>
            </w:r>
          </w:p>
        </w:tc>
        <w:tc>
          <w:tcPr>
            <w:tcW w:w="1260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88209,00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23000,00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851" w:type="dxa"/>
            <w:vMerge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rPr>
          <w:trHeight w:val="531"/>
        </w:trPr>
        <w:tc>
          <w:tcPr>
            <w:tcW w:w="591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967" w:type="dxa"/>
            <w:shd w:val="clear" w:color="auto" w:fill="auto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29794,00</w:t>
            </w:r>
          </w:p>
        </w:tc>
        <w:tc>
          <w:tcPr>
            <w:tcW w:w="1257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2794,00</w:t>
            </w:r>
          </w:p>
        </w:tc>
        <w:tc>
          <w:tcPr>
            <w:tcW w:w="1260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039" w:type="dxa"/>
            <w:gridSpan w:val="10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>Капитальные вложения</w:t>
            </w:r>
          </w:p>
        </w:tc>
      </w:tr>
      <w:tr w:rsidR="00754FB7" w:rsidRPr="00EF73D6" w:rsidTr="00754FB7">
        <w:tc>
          <w:tcPr>
            <w:tcW w:w="59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капитальным вложениям,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619512,57</w:t>
            </w:r>
          </w:p>
        </w:tc>
        <w:tc>
          <w:tcPr>
            <w:tcW w:w="1257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3135,30</w:t>
            </w:r>
          </w:p>
        </w:tc>
        <w:tc>
          <w:tcPr>
            <w:tcW w:w="1260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88209,00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221168,27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21EFA" w:rsidRPr="00EF73D6" w:rsidTr="006743FF">
        <w:tc>
          <w:tcPr>
            <w:tcW w:w="591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967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03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12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721EFA" w:rsidRPr="00EF73D6" w:rsidTr="00754FB7">
        <w:tc>
          <w:tcPr>
            <w:tcW w:w="59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721EFA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областной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198168,27</w:t>
            </w:r>
          </w:p>
        </w:tc>
        <w:tc>
          <w:tcPr>
            <w:tcW w:w="1257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198168,27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421344,30</w:t>
            </w:r>
          </w:p>
        </w:tc>
        <w:tc>
          <w:tcPr>
            <w:tcW w:w="1257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3135,30</w:t>
            </w:r>
          </w:p>
        </w:tc>
        <w:tc>
          <w:tcPr>
            <w:tcW w:w="1260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88209,00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23000,00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21EFA" w:rsidRPr="00EF73D6" w:rsidTr="00754FB7">
        <w:tc>
          <w:tcPr>
            <w:tcW w:w="59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391550,30</w:t>
            </w:r>
          </w:p>
        </w:tc>
        <w:tc>
          <w:tcPr>
            <w:tcW w:w="1257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341,30</w:t>
            </w:r>
          </w:p>
        </w:tc>
        <w:tc>
          <w:tcPr>
            <w:tcW w:w="1260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88209,00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23000,00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21EFA" w:rsidRPr="00EF73D6" w:rsidTr="00754FB7">
        <w:tc>
          <w:tcPr>
            <w:tcW w:w="59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29794,00</w:t>
            </w:r>
          </w:p>
        </w:tc>
        <w:tc>
          <w:tcPr>
            <w:tcW w:w="1257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2794,00</w:t>
            </w:r>
          </w:p>
        </w:tc>
        <w:tc>
          <w:tcPr>
            <w:tcW w:w="1260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21EFA" w:rsidRPr="00EF73D6" w:rsidTr="00754FB7">
        <w:tc>
          <w:tcPr>
            <w:tcW w:w="59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967" w:type="dxa"/>
            <w:shd w:val="clear" w:color="auto" w:fill="auto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Центр развития бокса в градостроительном комплексе № 2 (частично) микрорайона I жилого района «Южный»,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312512,57</w:t>
            </w:r>
          </w:p>
        </w:tc>
        <w:tc>
          <w:tcPr>
            <w:tcW w:w="1257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3135,30</w:t>
            </w:r>
          </w:p>
        </w:tc>
        <w:tc>
          <w:tcPr>
            <w:tcW w:w="1260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88209,00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221168,27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967" w:type="dxa"/>
            <w:shd w:val="clear" w:color="auto" w:fill="auto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198168,27</w:t>
            </w:r>
          </w:p>
        </w:tc>
        <w:tc>
          <w:tcPr>
            <w:tcW w:w="1257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198168,27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114344,30 </w:t>
            </w:r>
          </w:p>
        </w:tc>
        <w:tc>
          <w:tcPr>
            <w:tcW w:w="1257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3135,30</w:t>
            </w:r>
          </w:p>
        </w:tc>
        <w:tc>
          <w:tcPr>
            <w:tcW w:w="1260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88209,00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23000,00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111550,30</w:t>
            </w:r>
          </w:p>
        </w:tc>
        <w:tc>
          <w:tcPr>
            <w:tcW w:w="1257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341,30</w:t>
            </w:r>
          </w:p>
        </w:tc>
        <w:tc>
          <w:tcPr>
            <w:tcW w:w="1260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88209,00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23000,00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721EFA" w:rsidRPr="00EF73D6" w:rsidTr="00754FB7">
        <w:tc>
          <w:tcPr>
            <w:tcW w:w="59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проектно-изыскательские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2794,00</w:t>
            </w:r>
          </w:p>
        </w:tc>
        <w:tc>
          <w:tcPr>
            <w:tcW w:w="1257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2794,00</w:t>
            </w:r>
          </w:p>
        </w:tc>
        <w:tc>
          <w:tcPr>
            <w:tcW w:w="1260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721EFA" w:rsidRPr="00EF73D6" w:rsidTr="00754FB7">
        <w:tc>
          <w:tcPr>
            <w:tcW w:w="59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967" w:type="dxa"/>
            <w:shd w:val="clear" w:color="auto" w:fill="auto"/>
          </w:tcPr>
          <w:p w:rsidR="00721EFA" w:rsidRPr="00EF73D6" w:rsidRDefault="00721EFA" w:rsidP="00721EFA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Строительство физкультурно-оздоровительного комплекса в жилом районе «Ленинский», </w:t>
            </w:r>
          </w:p>
          <w:p w:rsidR="00721EFA" w:rsidRDefault="00721EFA" w:rsidP="00721EFA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Cs/>
                <w:sz w:val="24"/>
                <w:szCs w:val="24"/>
              </w:rPr>
              <w:t>в том числе:</w:t>
            </w:r>
          </w:p>
          <w:p w:rsidR="00721EFA" w:rsidRPr="00721EFA" w:rsidRDefault="00721EFA" w:rsidP="00721EFA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152000,00</w:t>
            </w:r>
          </w:p>
        </w:tc>
        <w:tc>
          <w:tcPr>
            <w:tcW w:w="1257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70000,00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70000,00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152000,00</w:t>
            </w:r>
          </w:p>
        </w:tc>
        <w:tc>
          <w:tcPr>
            <w:tcW w:w="1257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70000,00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70000,00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1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967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03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12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721EFA" w:rsidRPr="00EF73D6" w:rsidTr="00754FB7">
        <w:tc>
          <w:tcPr>
            <w:tcW w:w="59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257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70000,00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70000,00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721EFA" w:rsidRPr="00EF73D6" w:rsidTr="00754FB7">
        <w:tc>
          <w:tcPr>
            <w:tcW w:w="59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проектно-изыскательские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12000,00</w:t>
            </w:r>
          </w:p>
        </w:tc>
        <w:tc>
          <w:tcPr>
            <w:tcW w:w="1257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12000,00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721EFA" w:rsidRPr="00EF73D6" w:rsidTr="00754FB7">
        <w:trPr>
          <w:trHeight w:val="337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Легкоатлетический манеж в жилом районе «Южный»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155000,00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15000,00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70000,00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rPr>
          <w:trHeight w:val="337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155000,00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15000,00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70000,00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rPr>
          <w:trHeight w:val="337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140000,00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70000,00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721EFA" w:rsidRPr="00EF73D6" w:rsidTr="00754FB7">
        <w:trPr>
          <w:trHeight w:val="337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15000,00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15000,00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</w:tbl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754FB7" w:rsidRPr="00EF73D6" w:rsidRDefault="00754FB7" w:rsidP="00754FB7">
      <w:pPr>
        <w:ind w:right="-2" w:firstLine="10490"/>
        <w:rPr>
          <w:rFonts w:ascii="Liberation Serif" w:hAnsi="Liberation Serif" w:cs="Liberation Serif"/>
          <w:bCs/>
          <w:sz w:val="28"/>
          <w:szCs w:val="28"/>
        </w:rPr>
      </w:pPr>
    </w:p>
    <w:p w:rsidR="00721EFA" w:rsidRDefault="00721EFA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  <w:r w:rsidRPr="00EF73D6">
        <w:rPr>
          <w:rFonts w:ascii="Liberation Serif" w:hAnsi="Liberation Serif" w:cs="Liberation Serif"/>
          <w:sz w:val="24"/>
          <w:szCs w:val="24"/>
        </w:rPr>
        <w:lastRenderedPageBreak/>
        <w:t>Приложение № 16 к Программе</w:t>
      </w:r>
    </w:p>
    <w:p w:rsidR="00754FB7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21EFA" w:rsidRPr="00EF73D6" w:rsidRDefault="00721EFA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 xml:space="preserve">ПЛАН МЕРОПРИЯТИЙ 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 xml:space="preserve">по выполнению подпрограммы «Строительство объектов образовательных учреждений», обеспечивающей выполнение муниципальной программы «Реализация мероприятий в области градостроительной деятельности 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73D6">
        <w:rPr>
          <w:rFonts w:ascii="Liberation Serif" w:hAnsi="Liberation Serif" w:cs="Liberation Serif"/>
          <w:sz w:val="28"/>
          <w:szCs w:val="28"/>
        </w:rPr>
        <w:t>на территории Каменск-Уральского городского округа на 2020-2026 годы»</w:t>
      </w:r>
    </w:p>
    <w:p w:rsidR="00754FB7" w:rsidRPr="00EF73D6" w:rsidRDefault="00754FB7" w:rsidP="00754FB7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375"/>
        <w:gridCol w:w="1261"/>
        <w:gridCol w:w="1262"/>
        <w:gridCol w:w="1261"/>
        <w:gridCol w:w="1262"/>
        <w:gridCol w:w="1261"/>
        <w:gridCol w:w="1262"/>
        <w:gridCol w:w="1262"/>
        <w:gridCol w:w="851"/>
      </w:tblGrid>
      <w:tr w:rsidR="00754FB7" w:rsidRPr="00EF73D6" w:rsidTr="00754FB7">
        <w:tc>
          <w:tcPr>
            <w:tcW w:w="596" w:type="dxa"/>
            <w:vMerge w:val="restart"/>
            <w:shd w:val="clear" w:color="auto" w:fill="auto"/>
            <w:textDirection w:val="btLr"/>
            <w:vAlign w:val="center"/>
          </w:tcPr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</w:tcPr>
          <w:p w:rsidR="00754FB7" w:rsidRPr="00EF73D6" w:rsidRDefault="00754FB7" w:rsidP="00754FB7">
            <w:pPr>
              <w:ind w:left="720"/>
              <w:jc w:val="center"/>
              <w:rPr>
                <w:rFonts w:ascii="Liberation Serif" w:hAnsi="Liberation Serif" w:cs="Liberation Serif"/>
              </w:rPr>
            </w:pPr>
          </w:p>
          <w:p w:rsidR="00754FB7" w:rsidRPr="00EF73D6" w:rsidRDefault="00754FB7" w:rsidP="00754FB7">
            <w:pPr>
              <w:ind w:left="720"/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Объемы финансирования, тыс.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54FB7" w:rsidRPr="00EF73D6" w:rsidRDefault="00754FB7" w:rsidP="00754FB7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EF73D6">
              <w:rPr>
                <w:rFonts w:ascii="Liberation Serif" w:hAnsi="Liberation Serif" w:cs="Liberation Serif"/>
                <w:sz w:val="18"/>
                <w:szCs w:val="18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754FB7" w:rsidRPr="00EF73D6" w:rsidTr="00754FB7">
        <w:trPr>
          <w:cantSplit/>
          <w:trHeight w:val="2421"/>
        </w:trPr>
        <w:tc>
          <w:tcPr>
            <w:tcW w:w="596" w:type="dxa"/>
            <w:vMerge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261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первый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262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второй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2021 г.</w:t>
            </w:r>
          </w:p>
        </w:tc>
        <w:tc>
          <w:tcPr>
            <w:tcW w:w="1261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третий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262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планового периода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261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пятый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262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шестой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262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седьмой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 xml:space="preserve"> год 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планового периода</w:t>
            </w:r>
          </w:p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</w:rPr>
            </w:pPr>
            <w:r w:rsidRPr="00EF73D6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851" w:type="dxa"/>
            <w:vMerge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6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62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61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62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62" w:type="dxa"/>
            <w:shd w:val="clear" w:color="auto" w:fill="auto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</w:t>
            </w:r>
            <w:proofErr w:type="gram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подпрограмме,   </w:t>
            </w:r>
            <w:proofErr w:type="gram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               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1137796,00</w:t>
            </w:r>
          </w:p>
        </w:tc>
        <w:tc>
          <w:tcPr>
            <w:tcW w:w="1261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540860,00</w:t>
            </w:r>
          </w:p>
        </w:tc>
        <w:tc>
          <w:tcPr>
            <w:tcW w:w="1262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6491,00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24000,00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251687,00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314758,00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794943,80</w:t>
            </w:r>
          </w:p>
        </w:tc>
        <w:tc>
          <w:tcPr>
            <w:tcW w:w="1261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268153,80</w:t>
            </w:r>
          </w:p>
        </w:tc>
        <w:tc>
          <w:tcPr>
            <w:tcW w:w="1262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234068,00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292722,00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областной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221713,20</w:t>
            </w:r>
          </w:p>
        </w:tc>
        <w:tc>
          <w:tcPr>
            <w:tcW w:w="1261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201885,20</w:t>
            </w:r>
          </w:p>
        </w:tc>
        <w:tc>
          <w:tcPr>
            <w:tcW w:w="1262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8810,00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11018,00</w:t>
            </w:r>
          </w:p>
        </w:tc>
        <w:tc>
          <w:tcPr>
            <w:tcW w:w="851" w:type="dxa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121139,00</w:t>
            </w:r>
          </w:p>
        </w:tc>
        <w:tc>
          <w:tcPr>
            <w:tcW w:w="1261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70821,00</w:t>
            </w:r>
          </w:p>
        </w:tc>
        <w:tc>
          <w:tcPr>
            <w:tcW w:w="1262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6491,00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24000,00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8809,00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11018,00</w:t>
            </w:r>
          </w:p>
        </w:tc>
        <w:tc>
          <w:tcPr>
            <w:tcW w:w="851" w:type="dxa"/>
            <w:vMerge w:val="restart"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97139,00</w:t>
            </w:r>
          </w:p>
        </w:tc>
        <w:tc>
          <w:tcPr>
            <w:tcW w:w="1261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70821,00</w:t>
            </w:r>
          </w:p>
        </w:tc>
        <w:tc>
          <w:tcPr>
            <w:tcW w:w="1262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6491,00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8809,00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11018,00</w:t>
            </w:r>
          </w:p>
        </w:tc>
        <w:tc>
          <w:tcPr>
            <w:tcW w:w="851" w:type="dxa"/>
            <w:vMerge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4FB7" w:rsidRPr="00EF73D6" w:rsidRDefault="00754FB7" w:rsidP="00754F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24000,00</w:t>
            </w:r>
          </w:p>
        </w:tc>
        <w:tc>
          <w:tcPr>
            <w:tcW w:w="1261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24000,00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vAlign w:val="center"/>
          </w:tcPr>
          <w:p w:rsidR="00754FB7" w:rsidRPr="00EF73D6" w:rsidRDefault="00754FB7" w:rsidP="00754F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FB7" w:rsidRPr="00EF73D6" w:rsidTr="00754FB7">
        <w:tc>
          <w:tcPr>
            <w:tcW w:w="596" w:type="dxa"/>
            <w:shd w:val="clear" w:color="auto" w:fill="auto"/>
            <w:vAlign w:val="center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4034" w:type="dxa"/>
            <w:gridSpan w:val="10"/>
          </w:tcPr>
          <w:p w:rsidR="00754FB7" w:rsidRPr="00EF73D6" w:rsidRDefault="00754FB7" w:rsidP="00754FB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>Капитальные вложения</w:t>
            </w:r>
          </w:p>
        </w:tc>
      </w:tr>
      <w:tr w:rsidR="00721EFA" w:rsidRPr="00EF73D6" w:rsidTr="00D227EA">
        <w:tc>
          <w:tcPr>
            <w:tcW w:w="596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62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61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62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62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капитальным вложениям, 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1137796,00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540860,00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6491,00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24000,00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251687,00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314758,00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федеральный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794943,80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268153,80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234068,00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292722,00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х </w:t>
            </w: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221713,20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201885,20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8810,00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11018,00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121139,00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70821,00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6491,00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24000,00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8809,00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11018,00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97139,00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70821,00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6491,00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8809,00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11018,00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изыскательские работы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24000,00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24000,00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Детский сад на 300 мест в градостроительном комплексе № </w:t>
            </w:r>
            <w:proofErr w:type="gramStart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  (</w:t>
            </w:r>
            <w:proofErr w:type="gramEnd"/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частично)  микрорайона 1 жилого района «Южный» 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г. Каменск-Уральский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214350,74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214350,74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721EFA" w:rsidRPr="00EF73D6" w:rsidRDefault="00721EFA" w:rsidP="00721EF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федеральный</w:t>
            </w:r>
          </w:p>
          <w:p w:rsidR="00721EFA" w:rsidRPr="00EF73D6" w:rsidRDefault="00721EFA" w:rsidP="00721EF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167972,70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167972,70</w:t>
            </w:r>
          </w:p>
        </w:tc>
        <w:tc>
          <w:tcPr>
            <w:tcW w:w="1262" w:type="dxa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34203,50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34203,50</w:t>
            </w:r>
          </w:p>
        </w:tc>
        <w:tc>
          <w:tcPr>
            <w:tcW w:w="1262" w:type="dxa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12174,54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12174,54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12174,54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12174,54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Детский сад на 250 мест по ул. Октябрьской в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г. Каменск-Уральский Свердловской области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224587,36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218096,36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6491,00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62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61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62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62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100181,10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100181,10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106102,90</w:t>
            </w:r>
          </w:p>
        </w:tc>
        <w:tc>
          <w:tcPr>
            <w:tcW w:w="1261" w:type="dxa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106102,90</w:t>
            </w:r>
          </w:p>
        </w:tc>
        <w:tc>
          <w:tcPr>
            <w:tcW w:w="1262" w:type="dxa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18303,36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11812,36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6491,00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18303,36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11812,36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6491,00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Детский сад на 125 мест по ул. Исетская, 38 (новое здание второго корпуса Детского сада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№ 74), </w:t>
            </w:r>
            <w:r w:rsidRPr="00EF73D6">
              <w:rPr>
                <w:rFonts w:ascii="Liberation Serif" w:hAnsi="Liberation Serif" w:cs="Liberation Serif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112000,00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52000,00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52000,00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федеральный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96720,00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48360,00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48360,00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3640,00</w:t>
            </w:r>
          </w:p>
        </w:tc>
        <w:tc>
          <w:tcPr>
            <w:tcW w:w="1261" w:type="dxa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1820,00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1820,00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11640,00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1820,00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1820,00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3640,00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1820,00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1820,00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8000,00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Детский сад на 300 мест по улице Лермонтова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721EFA" w:rsidRPr="00EF73D6" w:rsidRDefault="00721EFA" w:rsidP="00721EFA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292445,00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109687,00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172758,00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262670,00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102008,00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160662,00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9888,00</w:t>
            </w:r>
          </w:p>
        </w:tc>
        <w:tc>
          <w:tcPr>
            <w:tcW w:w="1261" w:type="dxa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3840,00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6048,00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19887,00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3839,00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6048,00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9887,00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3839,00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6048,00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10000,00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721EFA" w:rsidRPr="00EF73D6" w:rsidTr="00754FB7">
        <w:tc>
          <w:tcPr>
            <w:tcW w:w="596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62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61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62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62" w:type="dxa"/>
            <w:shd w:val="clear" w:color="auto" w:fill="auto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>Строительство средней общеобразовательной школы на 1275 мест в микрорайоне I жилого района «Южный» город Каменск-Уральский Свердловской области</w:t>
            </w: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в том </w:t>
            </w: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числе:</w:t>
            </w: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EF73D6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108412,90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108412,90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61578,80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61578,80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46834,10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46834,10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46834,10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46834,10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Детский сад на 150 мест по ул. Жуковского,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в том </w:t>
            </w: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числе:</w:t>
            </w:r>
            <w:r w:rsidRPr="00EF73D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EF73D6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186000,00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90000,00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90000,00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167400,00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83700,00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83700,00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6300,00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3150,00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3150,00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в  том</w:t>
            </w:r>
            <w:proofErr w:type="gramEnd"/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 xml:space="preserve"> числе: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12300,00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3150,00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3150,00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6300,00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3150,00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3150,00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721EFA" w:rsidRPr="00EF73D6" w:rsidTr="00754FB7">
        <w:tc>
          <w:tcPr>
            <w:tcW w:w="596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1EFA" w:rsidRPr="00EF73D6" w:rsidRDefault="00721EFA" w:rsidP="00721E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6000,00</w:t>
            </w:r>
          </w:p>
        </w:tc>
        <w:tc>
          <w:tcPr>
            <w:tcW w:w="1261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6000,00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21EFA" w:rsidRPr="00EF73D6" w:rsidRDefault="00721EFA" w:rsidP="00721E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21EFA" w:rsidRPr="00EF73D6" w:rsidRDefault="00721EFA" w:rsidP="00721EF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</w:tbl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rPr>
          <w:rFonts w:ascii="Liberation Serif" w:hAnsi="Liberation Serif" w:cs="Liberation Serif"/>
          <w:sz w:val="24"/>
          <w:szCs w:val="24"/>
        </w:rPr>
      </w:pPr>
    </w:p>
    <w:p w:rsidR="00754FB7" w:rsidRPr="00EF73D6" w:rsidRDefault="00754FB7" w:rsidP="00754FB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602B9A" w:rsidRDefault="00602B9A" w:rsidP="00602B9A">
      <w:pPr>
        <w:jc w:val="right"/>
        <w:rPr>
          <w:rFonts w:ascii="Liberation Serif" w:hAnsi="Liberation Serif" w:cs="Liberation Serif"/>
          <w:sz w:val="24"/>
          <w:szCs w:val="24"/>
        </w:rPr>
      </w:pPr>
      <w:r w:rsidRPr="0083137D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  <w:r w:rsidR="000A0C5A" w:rsidRPr="0083137D">
        <w:rPr>
          <w:rFonts w:ascii="Liberation Serif" w:hAnsi="Liberation Serif" w:cs="Liberation Serif"/>
          <w:sz w:val="24"/>
          <w:szCs w:val="24"/>
        </w:rPr>
        <w:t>7</w:t>
      </w:r>
      <w:r w:rsidRPr="0083137D">
        <w:rPr>
          <w:rFonts w:ascii="Liberation Serif" w:hAnsi="Liberation Serif" w:cs="Liberation Serif"/>
          <w:sz w:val="24"/>
          <w:szCs w:val="24"/>
        </w:rPr>
        <w:t xml:space="preserve"> к Программе</w:t>
      </w:r>
    </w:p>
    <w:p w:rsidR="00721EFA" w:rsidRPr="0083137D" w:rsidRDefault="00721EFA" w:rsidP="00602B9A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602B9A" w:rsidRPr="0083137D" w:rsidRDefault="00602B9A" w:rsidP="00602B9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ПЛАН МЕРОПРИЯТИЙ </w:t>
      </w:r>
    </w:p>
    <w:p w:rsidR="00602B9A" w:rsidRPr="0083137D" w:rsidRDefault="00602B9A" w:rsidP="00602B9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по выполнению подпрограммы «Строительство объектов  культуры», </w:t>
      </w:r>
    </w:p>
    <w:p w:rsidR="004B79FC" w:rsidRPr="0083137D" w:rsidRDefault="00602B9A" w:rsidP="004B79F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137D">
        <w:rPr>
          <w:rFonts w:ascii="Liberation Serif" w:hAnsi="Liberation Serif" w:cs="Liberation Serif"/>
          <w:sz w:val="28"/>
          <w:szCs w:val="28"/>
        </w:rPr>
        <w:t xml:space="preserve">обеспечивающей выполнение муниципальной программы «Реализация мероприятий в области градостроительной деятельности на территории </w:t>
      </w:r>
      <w:r w:rsidR="002B1D5E" w:rsidRPr="0083137D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округа </w:t>
      </w:r>
      <w:r w:rsidRPr="0083137D">
        <w:rPr>
          <w:rFonts w:ascii="Liberation Serif" w:hAnsi="Liberation Serif" w:cs="Liberation Serif"/>
          <w:sz w:val="28"/>
          <w:szCs w:val="28"/>
        </w:rPr>
        <w:t xml:space="preserve">на </w:t>
      </w:r>
      <w:r w:rsidR="00D95C1C" w:rsidRPr="0083137D">
        <w:rPr>
          <w:rFonts w:ascii="Liberation Serif" w:hAnsi="Liberation Serif" w:cs="Liberation Serif"/>
          <w:sz w:val="28"/>
          <w:szCs w:val="28"/>
        </w:rPr>
        <w:t xml:space="preserve">2020-2026 </w:t>
      </w:r>
      <w:r w:rsidRPr="0083137D">
        <w:rPr>
          <w:rFonts w:ascii="Liberation Serif" w:hAnsi="Liberation Serif" w:cs="Liberation Serif"/>
          <w:sz w:val="28"/>
          <w:szCs w:val="28"/>
        </w:rPr>
        <w:t>годы»</w:t>
      </w:r>
    </w:p>
    <w:p w:rsidR="001E458B" w:rsidRPr="0083137D" w:rsidRDefault="001E458B" w:rsidP="004B79FC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418"/>
        <w:gridCol w:w="1255"/>
        <w:gridCol w:w="1255"/>
        <w:gridCol w:w="1256"/>
        <w:gridCol w:w="1255"/>
        <w:gridCol w:w="1256"/>
        <w:gridCol w:w="1255"/>
        <w:gridCol w:w="1256"/>
        <w:gridCol w:w="851"/>
      </w:tblGrid>
      <w:tr w:rsidR="00C45B31" w:rsidRPr="0083137D" w:rsidTr="001E458B">
        <w:tc>
          <w:tcPr>
            <w:tcW w:w="596" w:type="dxa"/>
            <w:vMerge w:val="restart"/>
            <w:shd w:val="clear" w:color="auto" w:fill="auto"/>
            <w:textDirection w:val="btLr"/>
            <w:vAlign w:val="center"/>
          </w:tcPr>
          <w:p w:rsidR="00C45B31" w:rsidRPr="0083137D" w:rsidRDefault="00C45B31" w:rsidP="001E458B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</w:tcPr>
          <w:p w:rsidR="001E458B" w:rsidRPr="0083137D" w:rsidRDefault="001E458B" w:rsidP="008B3C04">
            <w:pPr>
              <w:ind w:left="720"/>
              <w:jc w:val="center"/>
              <w:rPr>
                <w:rFonts w:ascii="Liberation Serif" w:hAnsi="Liberation Serif" w:cs="Liberation Serif"/>
              </w:rPr>
            </w:pPr>
          </w:p>
          <w:p w:rsidR="00C45B31" w:rsidRPr="0083137D" w:rsidRDefault="00C45B31" w:rsidP="008B3C04">
            <w:pPr>
              <w:ind w:left="720"/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Объемы финансирования, тыс.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45B31" w:rsidRPr="0083137D" w:rsidRDefault="00C45B31" w:rsidP="001E458B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3137D">
              <w:rPr>
                <w:rFonts w:ascii="Liberation Serif" w:hAnsi="Liberation Serif" w:cs="Liberation Serif"/>
                <w:sz w:val="18"/>
                <w:szCs w:val="18"/>
              </w:rPr>
              <w:t>Номер строки целевого показателя, на достижение которого направлено мероприятие</w:t>
            </w:r>
          </w:p>
          <w:p w:rsidR="00A123F1" w:rsidRPr="0083137D" w:rsidRDefault="00A123F1" w:rsidP="001E458B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C45B31" w:rsidRPr="0083137D" w:rsidTr="001E458B">
        <w:trPr>
          <w:cantSplit/>
          <w:trHeight w:val="2421"/>
        </w:trPr>
        <w:tc>
          <w:tcPr>
            <w:tcW w:w="596" w:type="dxa"/>
            <w:vMerge/>
            <w:shd w:val="clear" w:color="auto" w:fill="auto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45B31" w:rsidRPr="0083137D" w:rsidRDefault="00C45B31" w:rsidP="008B3C0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255" w:type="dxa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первый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планового периода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2020 г.</w:t>
            </w:r>
          </w:p>
        </w:tc>
        <w:tc>
          <w:tcPr>
            <w:tcW w:w="1255" w:type="dxa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второй 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год 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планового периода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2021 г.</w:t>
            </w:r>
          </w:p>
        </w:tc>
        <w:tc>
          <w:tcPr>
            <w:tcW w:w="1256" w:type="dxa"/>
            <w:shd w:val="clear" w:color="auto" w:fill="auto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третий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год 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планового периода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2022 г.</w:t>
            </w:r>
          </w:p>
        </w:tc>
        <w:tc>
          <w:tcPr>
            <w:tcW w:w="1255" w:type="dxa"/>
            <w:shd w:val="clear" w:color="auto" w:fill="auto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четвертый 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год 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планового периода 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2023 г.</w:t>
            </w:r>
          </w:p>
        </w:tc>
        <w:tc>
          <w:tcPr>
            <w:tcW w:w="1256" w:type="dxa"/>
            <w:shd w:val="clear" w:color="auto" w:fill="auto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пятый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планового периода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2024 г.</w:t>
            </w:r>
          </w:p>
        </w:tc>
        <w:tc>
          <w:tcPr>
            <w:tcW w:w="1255" w:type="dxa"/>
            <w:shd w:val="clear" w:color="auto" w:fill="auto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шестой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планового периода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2025 г.</w:t>
            </w:r>
          </w:p>
        </w:tc>
        <w:tc>
          <w:tcPr>
            <w:tcW w:w="1256" w:type="dxa"/>
            <w:shd w:val="clear" w:color="auto" w:fill="auto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седьмой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 xml:space="preserve"> год 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планового периода</w:t>
            </w:r>
          </w:p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</w:rPr>
            </w:pPr>
            <w:r w:rsidRPr="0083137D">
              <w:rPr>
                <w:rFonts w:ascii="Liberation Serif" w:hAnsi="Liberation Serif" w:cs="Liberation Serif"/>
              </w:rPr>
              <w:t>2026 г.</w:t>
            </w:r>
          </w:p>
        </w:tc>
        <w:tc>
          <w:tcPr>
            <w:tcW w:w="851" w:type="dxa"/>
            <w:vMerge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5B31" w:rsidRPr="0083137D" w:rsidTr="001E458B">
        <w:tc>
          <w:tcPr>
            <w:tcW w:w="596" w:type="dxa"/>
            <w:shd w:val="clear" w:color="auto" w:fill="auto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55" w:type="dxa"/>
            <w:shd w:val="clear" w:color="auto" w:fill="auto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56" w:type="dxa"/>
            <w:shd w:val="clear" w:color="auto" w:fill="auto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55" w:type="dxa"/>
            <w:shd w:val="clear" w:color="auto" w:fill="auto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C45B31" w:rsidRPr="0083137D" w:rsidTr="001E458B">
        <w:tc>
          <w:tcPr>
            <w:tcW w:w="59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5B31" w:rsidRPr="0083137D" w:rsidRDefault="00C45B31" w:rsidP="008B3C04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подпрограмме,  </w:t>
            </w: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1284299,00</w:t>
            </w:r>
          </w:p>
        </w:tc>
        <w:tc>
          <w:tcPr>
            <w:tcW w:w="1255" w:type="dxa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361006,00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923293,00</w:t>
            </w:r>
          </w:p>
        </w:tc>
        <w:tc>
          <w:tcPr>
            <w:tcW w:w="851" w:type="dxa"/>
            <w:vAlign w:val="center"/>
          </w:tcPr>
          <w:p w:rsidR="00C45B31" w:rsidRPr="0083137D" w:rsidRDefault="00C45B31" w:rsidP="008B3C0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C45B31" w:rsidRPr="0083137D" w:rsidTr="001E458B">
        <w:tc>
          <w:tcPr>
            <w:tcW w:w="59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5B31" w:rsidRPr="0083137D" w:rsidRDefault="00C45B31" w:rsidP="008B3C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C45B31" w:rsidRPr="0083137D" w:rsidRDefault="00C45B31" w:rsidP="008B3C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1284299,00</w:t>
            </w:r>
          </w:p>
        </w:tc>
        <w:tc>
          <w:tcPr>
            <w:tcW w:w="1255" w:type="dxa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361006,00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923293,00</w:t>
            </w:r>
          </w:p>
        </w:tc>
        <w:tc>
          <w:tcPr>
            <w:tcW w:w="851" w:type="dxa"/>
            <w:vMerge w:val="restart"/>
            <w:vAlign w:val="center"/>
          </w:tcPr>
          <w:p w:rsidR="00C45B31" w:rsidRPr="0083137D" w:rsidRDefault="00C45B31" w:rsidP="008B3C0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C45B31" w:rsidRPr="0083137D" w:rsidTr="001E458B">
        <w:tc>
          <w:tcPr>
            <w:tcW w:w="59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5B31" w:rsidRPr="0083137D" w:rsidRDefault="00C45B31" w:rsidP="008B3C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1284299,00</w:t>
            </w:r>
          </w:p>
        </w:tc>
        <w:tc>
          <w:tcPr>
            <w:tcW w:w="1255" w:type="dxa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361006,00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923293,00</w:t>
            </w:r>
          </w:p>
        </w:tc>
        <w:tc>
          <w:tcPr>
            <w:tcW w:w="851" w:type="dxa"/>
            <w:vMerge/>
            <w:vAlign w:val="center"/>
          </w:tcPr>
          <w:p w:rsidR="00C45B31" w:rsidRPr="0083137D" w:rsidRDefault="00C45B31" w:rsidP="008B3C0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5B31" w:rsidRPr="0083137D" w:rsidTr="001E458B">
        <w:tc>
          <w:tcPr>
            <w:tcW w:w="59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5B31" w:rsidRPr="0083137D" w:rsidRDefault="00C45B31" w:rsidP="008B3C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vAlign w:val="center"/>
          </w:tcPr>
          <w:p w:rsidR="00C45B31" w:rsidRPr="0083137D" w:rsidRDefault="00C45B31" w:rsidP="008B3C0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5B31" w:rsidRPr="0083137D" w:rsidTr="001E458B">
        <w:tc>
          <w:tcPr>
            <w:tcW w:w="59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034" w:type="dxa"/>
            <w:gridSpan w:val="10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sz w:val="24"/>
                <w:szCs w:val="24"/>
              </w:rPr>
              <w:t>Капитальные вложения</w:t>
            </w:r>
          </w:p>
        </w:tc>
      </w:tr>
      <w:tr w:rsidR="00C45B31" w:rsidRPr="0083137D" w:rsidTr="001E458B">
        <w:tc>
          <w:tcPr>
            <w:tcW w:w="59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5B31" w:rsidRPr="0083137D" w:rsidRDefault="00C45B31" w:rsidP="008B3C04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капитальным вложениям, </w:t>
            </w:r>
          </w:p>
          <w:p w:rsidR="00C45B31" w:rsidRPr="0083137D" w:rsidRDefault="00C45B31" w:rsidP="008B3C04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1284299,00</w:t>
            </w:r>
          </w:p>
        </w:tc>
        <w:tc>
          <w:tcPr>
            <w:tcW w:w="1255" w:type="dxa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361006,00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923293,00</w:t>
            </w:r>
          </w:p>
        </w:tc>
        <w:tc>
          <w:tcPr>
            <w:tcW w:w="851" w:type="dxa"/>
            <w:vAlign w:val="center"/>
          </w:tcPr>
          <w:p w:rsidR="00C45B31" w:rsidRPr="0083137D" w:rsidRDefault="00C45B31" w:rsidP="008B3C0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C45B31" w:rsidRPr="0083137D" w:rsidTr="001E458B">
        <w:tc>
          <w:tcPr>
            <w:tcW w:w="59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5B31" w:rsidRPr="0083137D" w:rsidRDefault="00C45B31" w:rsidP="008B3C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C45B31" w:rsidRPr="0083137D" w:rsidRDefault="00C45B31" w:rsidP="008B3C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1284299,00</w:t>
            </w:r>
          </w:p>
        </w:tc>
        <w:tc>
          <w:tcPr>
            <w:tcW w:w="1255" w:type="dxa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361006,00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45B31" w:rsidRPr="0083137D" w:rsidRDefault="00C45B31" w:rsidP="008B3C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923293,00</w:t>
            </w:r>
          </w:p>
        </w:tc>
        <w:tc>
          <w:tcPr>
            <w:tcW w:w="851" w:type="dxa"/>
            <w:vAlign w:val="center"/>
          </w:tcPr>
          <w:p w:rsidR="00C45B31" w:rsidRPr="0083137D" w:rsidRDefault="00C45B31" w:rsidP="008B3C0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83137D" w:rsidRPr="0083137D" w:rsidTr="00D34C53">
        <w:tc>
          <w:tcPr>
            <w:tcW w:w="596" w:type="dxa"/>
            <w:shd w:val="clear" w:color="auto" w:fill="auto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55" w:type="dxa"/>
            <w:shd w:val="clear" w:color="auto" w:fill="auto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56" w:type="dxa"/>
            <w:shd w:val="clear" w:color="auto" w:fill="auto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55" w:type="dxa"/>
            <w:shd w:val="clear" w:color="auto" w:fill="auto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83137D" w:rsidRPr="0083137D" w:rsidTr="001E458B">
        <w:tc>
          <w:tcPr>
            <w:tcW w:w="59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137D" w:rsidRPr="0083137D" w:rsidRDefault="0083137D" w:rsidP="008313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1284299,00</w:t>
            </w:r>
          </w:p>
        </w:tc>
        <w:tc>
          <w:tcPr>
            <w:tcW w:w="1255" w:type="dxa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361006,00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923293,00</w:t>
            </w:r>
          </w:p>
        </w:tc>
        <w:tc>
          <w:tcPr>
            <w:tcW w:w="851" w:type="dxa"/>
            <w:vAlign w:val="center"/>
          </w:tcPr>
          <w:p w:rsidR="0083137D" w:rsidRPr="0083137D" w:rsidRDefault="0083137D" w:rsidP="0083137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83137D" w:rsidRPr="0083137D" w:rsidTr="001E458B">
        <w:tc>
          <w:tcPr>
            <w:tcW w:w="59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137D" w:rsidRPr="0083137D" w:rsidRDefault="0083137D" w:rsidP="008313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83137D" w:rsidRPr="0083137D" w:rsidRDefault="0083137D" w:rsidP="0083137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83137D" w:rsidRPr="0083137D" w:rsidTr="001E458B">
        <w:tc>
          <w:tcPr>
            <w:tcW w:w="59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83137D" w:rsidRPr="0083137D" w:rsidRDefault="0083137D" w:rsidP="0083137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Строительство здания театра драмы, </w:t>
            </w:r>
          </w:p>
          <w:p w:rsidR="0083137D" w:rsidRPr="0083137D" w:rsidRDefault="0083137D" w:rsidP="0083137D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1284299,00</w:t>
            </w:r>
          </w:p>
        </w:tc>
        <w:tc>
          <w:tcPr>
            <w:tcW w:w="1255" w:type="dxa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361006,00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923293,00</w:t>
            </w:r>
          </w:p>
        </w:tc>
        <w:tc>
          <w:tcPr>
            <w:tcW w:w="851" w:type="dxa"/>
            <w:vAlign w:val="center"/>
          </w:tcPr>
          <w:p w:rsidR="0083137D" w:rsidRPr="0083137D" w:rsidRDefault="0083137D" w:rsidP="0083137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137D" w:rsidRPr="0083137D" w:rsidTr="001E458B">
        <w:tc>
          <w:tcPr>
            <w:tcW w:w="59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137D" w:rsidRPr="0083137D" w:rsidRDefault="0083137D" w:rsidP="008313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бюджет, </w:t>
            </w:r>
          </w:p>
          <w:p w:rsidR="0083137D" w:rsidRPr="0083137D" w:rsidRDefault="0083137D" w:rsidP="008313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в 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1284299,00</w:t>
            </w:r>
          </w:p>
        </w:tc>
        <w:tc>
          <w:tcPr>
            <w:tcW w:w="1255" w:type="dxa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361006,00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923293,00</w:t>
            </w:r>
          </w:p>
        </w:tc>
        <w:tc>
          <w:tcPr>
            <w:tcW w:w="851" w:type="dxa"/>
            <w:vAlign w:val="center"/>
          </w:tcPr>
          <w:p w:rsidR="0083137D" w:rsidRPr="0083137D" w:rsidRDefault="0083137D" w:rsidP="0083137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137D" w:rsidRPr="0083137D" w:rsidTr="001E458B">
        <w:tc>
          <w:tcPr>
            <w:tcW w:w="59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137D" w:rsidRPr="0083137D" w:rsidRDefault="0083137D" w:rsidP="008313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1284299,00</w:t>
            </w:r>
          </w:p>
        </w:tc>
        <w:tc>
          <w:tcPr>
            <w:tcW w:w="1255" w:type="dxa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361006,00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137D" w:rsidRPr="0083137D" w:rsidRDefault="0083137D" w:rsidP="00831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923293,00</w:t>
            </w:r>
          </w:p>
        </w:tc>
        <w:tc>
          <w:tcPr>
            <w:tcW w:w="851" w:type="dxa"/>
            <w:vAlign w:val="center"/>
          </w:tcPr>
          <w:p w:rsidR="0083137D" w:rsidRPr="0083137D" w:rsidRDefault="0083137D" w:rsidP="0083137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137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</w:tbl>
    <w:p w:rsidR="00C45B31" w:rsidRPr="0083137D" w:rsidRDefault="00C45B31" w:rsidP="00C45B3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B79FC" w:rsidRPr="0083137D" w:rsidRDefault="004B79FC" w:rsidP="009569FE">
      <w:pPr>
        <w:jc w:val="center"/>
        <w:rPr>
          <w:rFonts w:ascii="Liberation Serif" w:hAnsi="Liberation Serif" w:cs="Liberation Serif"/>
          <w:sz w:val="24"/>
          <w:szCs w:val="24"/>
        </w:rPr>
      </w:pPr>
    </w:p>
    <w:sectPr w:rsidR="004B79FC" w:rsidRPr="0083137D" w:rsidSect="00897943">
      <w:pgSz w:w="16838" w:h="11906" w:orient="landscape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73C9" w:rsidRDefault="000073C9">
      <w:r>
        <w:separator/>
      </w:r>
    </w:p>
  </w:endnote>
  <w:endnote w:type="continuationSeparator" w:id="0">
    <w:p w:rsidR="000073C9" w:rsidRDefault="000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73C9" w:rsidRDefault="000073C9">
      <w:r>
        <w:separator/>
      </w:r>
    </w:p>
  </w:footnote>
  <w:footnote w:type="continuationSeparator" w:id="0">
    <w:p w:rsidR="000073C9" w:rsidRDefault="0000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4FB7" w:rsidRDefault="00754FB7" w:rsidP="006A70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45</w:t>
    </w:r>
    <w:r>
      <w:rPr>
        <w:rStyle w:val="a7"/>
      </w:rPr>
      <w:fldChar w:fldCharType="end"/>
    </w:r>
  </w:p>
  <w:p w:rsidR="00754FB7" w:rsidRDefault="00754FB7">
    <w:pPr>
      <w:pStyle w:val="a5"/>
    </w:pPr>
  </w:p>
  <w:p w:rsidR="00754FB7" w:rsidRDefault="00754F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3233079"/>
      <w:docPartObj>
        <w:docPartGallery w:val="Page Numbers (Top of Page)"/>
        <w:docPartUnique/>
      </w:docPartObj>
    </w:sdtPr>
    <w:sdtEndPr/>
    <w:sdtContent>
      <w:p w:rsidR="00754FB7" w:rsidRDefault="00754F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4FB7" w:rsidRDefault="00754FB7">
    <w:pPr>
      <w:pStyle w:val="a5"/>
    </w:pPr>
  </w:p>
  <w:p w:rsidR="00754FB7" w:rsidRDefault="00754F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747"/>
    <w:multiLevelType w:val="hybridMultilevel"/>
    <w:tmpl w:val="65387DDE"/>
    <w:lvl w:ilvl="0" w:tplc="618EDB70">
      <w:start w:val="1"/>
      <w:numFmt w:val="bullet"/>
      <w:lvlText w:val=""/>
      <w:lvlJc w:val="left"/>
      <w:pPr>
        <w:ind w:left="7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13" w:hanging="360"/>
      </w:pPr>
      <w:rPr>
        <w:rFonts w:ascii="Wingdings" w:hAnsi="Wingdings" w:hint="default"/>
      </w:rPr>
    </w:lvl>
  </w:abstractNum>
  <w:abstractNum w:abstractNumId="1" w15:restartNumberingAfterBreak="0">
    <w:nsid w:val="05000907"/>
    <w:multiLevelType w:val="hybridMultilevel"/>
    <w:tmpl w:val="D4D0C484"/>
    <w:lvl w:ilvl="0" w:tplc="8AD21A7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53E8D"/>
    <w:multiLevelType w:val="hybridMultilevel"/>
    <w:tmpl w:val="C86C7EAC"/>
    <w:lvl w:ilvl="0" w:tplc="A1140C9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5099D"/>
    <w:multiLevelType w:val="hybridMultilevel"/>
    <w:tmpl w:val="6C2A2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3B9D"/>
    <w:multiLevelType w:val="hybridMultilevel"/>
    <w:tmpl w:val="C58878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4339D"/>
    <w:multiLevelType w:val="hybridMultilevel"/>
    <w:tmpl w:val="F03A7252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7CE4"/>
    <w:multiLevelType w:val="hybridMultilevel"/>
    <w:tmpl w:val="170690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F511F"/>
    <w:multiLevelType w:val="hybridMultilevel"/>
    <w:tmpl w:val="962CBD62"/>
    <w:lvl w:ilvl="0" w:tplc="DE18F42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373A9"/>
    <w:multiLevelType w:val="hybridMultilevel"/>
    <w:tmpl w:val="B8BE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B6006"/>
    <w:multiLevelType w:val="hybridMultilevel"/>
    <w:tmpl w:val="51DCDB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304D"/>
    <w:multiLevelType w:val="hybridMultilevel"/>
    <w:tmpl w:val="A960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C75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D4E6743"/>
    <w:multiLevelType w:val="multilevel"/>
    <w:tmpl w:val="BD6458A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F157F93"/>
    <w:multiLevelType w:val="hybridMultilevel"/>
    <w:tmpl w:val="EA5209CE"/>
    <w:lvl w:ilvl="0" w:tplc="C3F87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B34E33"/>
    <w:multiLevelType w:val="hybridMultilevel"/>
    <w:tmpl w:val="D8FA8F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6111C"/>
    <w:multiLevelType w:val="multilevel"/>
    <w:tmpl w:val="AB8A76F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4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6"/>
  </w:num>
  <w:num w:numId="5">
    <w:abstractNumId w:val="4"/>
  </w:num>
  <w:num w:numId="6">
    <w:abstractNumId w:val="14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72"/>
    <w:rsid w:val="0000073A"/>
    <w:rsid w:val="0000115D"/>
    <w:rsid w:val="00001AAB"/>
    <w:rsid w:val="00001BEE"/>
    <w:rsid w:val="00002F20"/>
    <w:rsid w:val="000035B9"/>
    <w:rsid w:val="000036D9"/>
    <w:rsid w:val="00004752"/>
    <w:rsid w:val="0000492E"/>
    <w:rsid w:val="00004E12"/>
    <w:rsid w:val="00005C8F"/>
    <w:rsid w:val="00005E71"/>
    <w:rsid w:val="000073C9"/>
    <w:rsid w:val="00007ADD"/>
    <w:rsid w:val="000103D0"/>
    <w:rsid w:val="00010729"/>
    <w:rsid w:val="00010E07"/>
    <w:rsid w:val="0001103E"/>
    <w:rsid w:val="00011C81"/>
    <w:rsid w:val="00012819"/>
    <w:rsid w:val="00012F97"/>
    <w:rsid w:val="00014143"/>
    <w:rsid w:val="000143FE"/>
    <w:rsid w:val="00014508"/>
    <w:rsid w:val="00014CA6"/>
    <w:rsid w:val="00014F6A"/>
    <w:rsid w:val="0001555A"/>
    <w:rsid w:val="00015576"/>
    <w:rsid w:val="00015610"/>
    <w:rsid w:val="00015BA1"/>
    <w:rsid w:val="00015E25"/>
    <w:rsid w:val="00015EDB"/>
    <w:rsid w:val="00015F4D"/>
    <w:rsid w:val="0001763B"/>
    <w:rsid w:val="0001798B"/>
    <w:rsid w:val="00017E01"/>
    <w:rsid w:val="0002282F"/>
    <w:rsid w:val="00022EAE"/>
    <w:rsid w:val="00023054"/>
    <w:rsid w:val="00023618"/>
    <w:rsid w:val="0002515A"/>
    <w:rsid w:val="00026340"/>
    <w:rsid w:val="00026383"/>
    <w:rsid w:val="000265DD"/>
    <w:rsid w:val="00027B2D"/>
    <w:rsid w:val="00027CF5"/>
    <w:rsid w:val="00030436"/>
    <w:rsid w:val="00032612"/>
    <w:rsid w:val="00032D28"/>
    <w:rsid w:val="000341C7"/>
    <w:rsid w:val="000348E7"/>
    <w:rsid w:val="00035BD7"/>
    <w:rsid w:val="00036A2D"/>
    <w:rsid w:val="00041C2B"/>
    <w:rsid w:val="000421D1"/>
    <w:rsid w:val="00042650"/>
    <w:rsid w:val="00043A8D"/>
    <w:rsid w:val="00043DD4"/>
    <w:rsid w:val="00044986"/>
    <w:rsid w:val="00044D4A"/>
    <w:rsid w:val="0005034F"/>
    <w:rsid w:val="000505E0"/>
    <w:rsid w:val="0005077F"/>
    <w:rsid w:val="00050EBB"/>
    <w:rsid w:val="00052426"/>
    <w:rsid w:val="00053010"/>
    <w:rsid w:val="00053933"/>
    <w:rsid w:val="00056665"/>
    <w:rsid w:val="000578D0"/>
    <w:rsid w:val="00057904"/>
    <w:rsid w:val="00057978"/>
    <w:rsid w:val="00057E79"/>
    <w:rsid w:val="00057F50"/>
    <w:rsid w:val="000604E9"/>
    <w:rsid w:val="000607BD"/>
    <w:rsid w:val="00061795"/>
    <w:rsid w:val="00062349"/>
    <w:rsid w:val="00062B75"/>
    <w:rsid w:val="00062D8A"/>
    <w:rsid w:val="0006329C"/>
    <w:rsid w:val="00064691"/>
    <w:rsid w:val="00065D70"/>
    <w:rsid w:val="00070A14"/>
    <w:rsid w:val="0007138C"/>
    <w:rsid w:val="000713E9"/>
    <w:rsid w:val="000719BF"/>
    <w:rsid w:val="00072256"/>
    <w:rsid w:val="00072CDA"/>
    <w:rsid w:val="00072D61"/>
    <w:rsid w:val="00075A84"/>
    <w:rsid w:val="000773FA"/>
    <w:rsid w:val="0008097A"/>
    <w:rsid w:val="00080AB7"/>
    <w:rsid w:val="00080F19"/>
    <w:rsid w:val="000816F4"/>
    <w:rsid w:val="00082010"/>
    <w:rsid w:val="00082929"/>
    <w:rsid w:val="00083497"/>
    <w:rsid w:val="00083CDD"/>
    <w:rsid w:val="00086261"/>
    <w:rsid w:val="000869B0"/>
    <w:rsid w:val="00086E9F"/>
    <w:rsid w:val="000914ED"/>
    <w:rsid w:val="00093639"/>
    <w:rsid w:val="000950BF"/>
    <w:rsid w:val="00095A14"/>
    <w:rsid w:val="000970A8"/>
    <w:rsid w:val="0009756C"/>
    <w:rsid w:val="000979E4"/>
    <w:rsid w:val="000A08D3"/>
    <w:rsid w:val="000A0A3E"/>
    <w:rsid w:val="000A0C56"/>
    <w:rsid w:val="000A0C5A"/>
    <w:rsid w:val="000A1545"/>
    <w:rsid w:val="000A21F2"/>
    <w:rsid w:val="000A3176"/>
    <w:rsid w:val="000A31D6"/>
    <w:rsid w:val="000A3476"/>
    <w:rsid w:val="000A52C6"/>
    <w:rsid w:val="000A5548"/>
    <w:rsid w:val="000A5F69"/>
    <w:rsid w:val="000B1E88"/>
    <w:rsid w:val="000B31CC"/>
    <w:rsid w:val="000B4CF6"/>
    <w:rsid w:val="000B4D96"/>
    <w:rsid w:val="000B5836"/>
    <w:rsid w:val="000B633D"/>
    <w:rsid w:val="000B6B14"/>
    <w:rsid w:val="000B6D0A"/>
    <w:rsid w:val="000B70F0"/>
    <w:rsid w:val="000C015F"/>
    <w:rsid w:val="000C2882"/>
    <w:rsid w:val="000C2A0B"/>
    <w:rsid w:val="000C34E5"/>
    <w:rsid w:val="000C365E"/>
    <w:rsid w:val="000C4A21"/>
    <w:rsid w:val="000C527F"/>
    <w:rsid w:val="000C5B93"/>
    <w:rsid w:val="000C67F3"/>
    <w:rsid w:val="000C686E"/>
    <w:rsid w:val="000C7C11"/>
    <w:rsid w:val="000D072B"/>
    <w:rsid w:val="000D1DBE"/>
    <w:rsid w:val="000D3A09"/>
    <w:rsid w:val="000D49CE"/>
    <w:rsid w:val="000D512E"/>
    <w:rsid w:val="000D5A97"/>
    <w:rsid w:val="000D6665"/>
    <w:rsid w:val="000D675D"/>
    <w:rsid w:val="000E1727"/>
    <w:rsid w:val="000E19BF"/>
    <w:rsid w:val="000E2DDB"/>
    <w:rsid w:val="000E2E15"/>
    <w:rsid w:val="000E3258"/>
    <w:rsid w:val="000E367C"/>
    <w:rsid w:val="000E47E1"/>
    <w:rsid w:val="000E59C1"/>
    <w:rsid w:val="000E5E0B"/>
    <w:rsid w:val="000E61B5"/>
    <w:rsid w:val="000E729C"/>
    <w:rsid w:val="000E72E4"/>
    <w:rsid w:val="000E7AC0"/>
    <w:rsid w:val="000F00A1"/>
    <w:rsid w:val="000F08E2"/>
    <w:rsid w:val="000F0A64"/>
    <w:rsid w:val="000F0F8A"/>
    <w:rsid w:val="000F2C7D"/>
    <w:rsid w:val="000F5C5D"/>
    <w:rsid w:val="000F5E50"/>
    <w:rsid w:val="000F603E"/>
    <w:rsid w:val="00100581"/>
    <w:rsid w:val="00101294"/>
    <w:rsid w:val="0010212A"/>
    <w:rsid w:val="00102188"/>
    <w:rsid w:val="0010378F"/>
    <w:rsid w:val="00104EDB"/>
    <w:rsid w:val="00105470"/>
    <w:rsid w:val="00107C5C"/>
    <w:rsid w:val="0011030C"/>
    <w:rsid w:val="001109A9"/>
    <w:rsid w:val="001109F7"/>
    <w:rsid w:val="00110AA9"/>
    <w:rsid w:val="00110DBD"/>
    <w:rsid w:val="00110E0F"/>
    <w:rsid w:val="00110F30"/>
    <w:rsid w:val="00110FB9"/>
    <w:rsid w:val="001114D1"/>
    <w:rsid w:val="00111853"/>
    <w:rsid w:val="00111900"/>
    <w:rsid w:val="00111D99"/>
    <w:rsid w:val="001127D6"/>
    <w:rsid w:val="00112F0D"/>
    <w:rsid w:val="00113B7F"/>
    <w:rsid w:val="00114374"/>
    <w:rsid w:val="00114641"/>
    <w:rsid w:val="001147B5"/>
    <w:rsid w:val="00114E2D"/>
    <w:rsid w:val="00115889"/>
    <w:rsid w:val="00117860"/>
    <w:rsid w:val="0012055E"/>
    <w:rsid w:val="0012189A"/>
    <w:rsid w:val="00124353"/>
    <w:rsid w:val="00124ADE"/>
    <w:rsid w:val="001250AA"/>
    <w:rsid w:val="001254A1"/>
    <w:rsid w:val="001257CD"/>
    <w:rsid w:val="00126A0F"/>
    <w:rsid w:val="00127A13"/>
    <w:rsid w:val="00131DB7"/>
    <w:rsid w:val="00132862"/>
    <w:rsid w:val="001329C4"/>
    <w:rsid w:val="00132CFF"/>
    <w:rsid w:val="00132D0E"/>
    <w:rsid w:val="00133450"/>
    <w:rsid w:val="00134F87"/>
    <w:rsid w:val="00136529"/>
    <w:rsid w:val="00137AA8"/>
    <w:rsid w:val="00141CE0"/>
    <w:rsid w:val="00142967"/>
    <w:rsid w:val="001432DC"/>
    <w:rsid w:val="001437DD"/>
    <w:rsid w:val="00143C63"/>
    <w:rsid w:val="00144C02"/>
    <w:rsid w:val="00144C79"/>
    <w:rsid w:val="00144F3D"/>
    <w:rsid w:val="00145307"/>
    <w:rsid w:val="00145BDD"/>
    <w:rsid w:val="00145FD7"/>
    <w:rsid w:val="00146030"/>
    <w:rsid w:val="00147C73"/>
    <w:rsid w:val="00147F88"/>
    <w:rsid w:val="00150207"/>
    <w:rsid w:val="00150DF2"/>
    <w:rsid w:val="0015103A"/>
    <w:rsid w:val="00151777"/>
    <w:rsid w:val="0015203C"/>
    <w:rsid w:val="00153133"/>
    <w:rsid w:val="00154240"/>
    <w:rsid w:val="0015438C"/>
    <w:rsid w:val="00154485"/>
    <w:rsid w:val="001546CB"/>
    <w:rsid w:val="00155FB5"/>
    <w:rsid w:val="00156E77"/>
    <w:rsid w:val="001611A2"/>
    <w:rsid w:val="001629FA"/>
    <w:rsid w:val="00162BB2"/>
    <w:rsid w:val="001648A2"/>
    <w:rsid w:val="001648B5"/>
    <w:rsid w:val="0016572A"/>
    <w:rsid w:val="00165D58"/>
    <w:rsid w:val="00167A68"/>
    <w:rsid w:val="0017040C"/>
    <w:rsid w:val="00171DDD"/>
    <w:rsid w:val="00172876"/>
    <w:rsid w:val="001729F8"/>
    <w:rsid w:val="0017551A"/>
    <w:rsid w:val="0017617E"/>
    <w:rsid w:val="00176B50"/>
    <w:rsid w:val="00177EA0"/>
    <w:rsid w:val="00177EFE"/>
    <w:rsid w:val="001807B8"/>
    <w:rsid w:val="00181215"/>
    <w:rsid w:val="0018138D"/>
    <w:rsid w:val="001815E5"/>
    <w:rsid w:val="00183A98"/>
    <w:rsid w:val="00184F6B"/>
    <w:rsid w:val="00185809"/>
    <w:rsid w:val="001865F3"/>
    <w:rsid w:val="00186BCF"/>
    <w:rsid w:val="00186C56"/>
    <w:rsid w:val="00186CFF"/>
    <w:rsid w:val="00187019"/>
    <w:rsid w:val="00187F8C"/>
    <w:rsid w:val="00190199"/>
    <w:rsid w:val="00193B20"/>
    <w:rsid w:val="001945B3"/>
    <w:rsid w:val="00195C3A"/>
    <w:rsid w:val="00196349"/>
    <w:rsid w:val="00197565"/>
    <w:rsid w:val="00197913"/>
    <w:rsid w:val="00197B4E"/>
    <w:rsid w:val="00197D16"/>
    <w:rsid w:val="00197FE1"/>
    <w:rsid w:val="001A10CE"/>
    <w:rsid w:val="001A2D50"/>
    <w:rsid w:val="001A3D2B"/>
    <w:rsid w:val="001A4D34"/>
    <w:rsid w:val="001A4DF1"/>
    <w:rsid w:val="001A5838"/>
    <w:rsid w:val="001A590C"/>
    <w:rsid w:val="001A63B9"/>
    <w:rsid w:val="001A6F48"/>
    <w:rsid w:val="001A74A4"/>
    <w:rsid w:val="001A7C40"/>
    <w:rsid w:val="001B06DE"/>
    <w:rsid w:val="001B1E06"/>
    <w:rsid w:val="001B34A6"/>
    <w:rsid w:val="001B3FB8"/>
    <w:rsid w:val="001B472C"/>
    <w:rsid w:val="001B4B3B"/>
    <w:rsid w:val="001B6771"/>
    <w:rsid w:val="001C072C"/>
    <w:rsid w:val="001C2658"/>
    <w:rsid w:val="001C2F27"/>
    <w:rsid w:val="001C3189"/>
    <w:rsid w:val="001C3865"/>
    <w:rsid w:val="001C3E1F"/>
    <w:rsid w:val="001C47ED"/>
    <w:rsid w:val="001C5F83"/>
    <w:rsid w:val="001C6B64"/>
    <w:rsid w:val="001C6D6B"/>
    <w:rsid w:val="001C6F51"/>
    <w:rsid w:val="001C7CF6"/>
    <w:rsid w:val="001C7E06"/>
    <w:rsid w:val="001D3706"/>
    <w:rsid w:val="001D39BD"/>
    <w:rsid w:val="001D3F61"/>
    <w:rsid w:val="001D421B"/>
    <w:rsid w:val="001D42D1"/>
    <w:rsid w:val="001D436F"/>
    <w:rsid w:val="001D4FA8"/>
    <w:rsid w:val="001D612F"/>
    <w:rsid w:val="001D64A2"/>
    <w:rsid w:val="001D740C"/>
    <w:rsid w:val="001D7DD1"/>
    <w:rsid w:val="001E00C8"/>
    <w:rsid w:val="001E125D"/>
    <w:rsid w:val="001E21EF"/>
    <w:rsid w:val="001E24C4"/>
    <w:rsid w:val="001E2CCB"/>
    <w:rsid w:val="001E37B9"/>
    <w:rsid w:val="001E393F"/>
    <w:rsid w:val="001E458B"/>
    <w:rsid w:val="001E4F7F"/>
    <w:rsid w:val="001E5788"/>
    <w:rsid w:val="001E5D36"/>
    <w:rsid w:val="001E5DB6"/>
    <w:rsid w:val="001E77FF"/>
    <w:rsid w:val="001F27C7"/>
    <w:rsid w:val="001F294C"/>
    <w:rsid w:val="001F32D9"/>
    <w:rsid w:val="001F3437"/>
    <w:rsid w:val="001F468C"/>
    <w:rsid w:val="001F49CC"/>
    <w:rsid w:val="001F4ED7"/>
    <w:rsid w:val="001F4FB9"/>
    <w:rsid w:val="001F6F8F"/>
    <w:rsid w:val="0020081D"/>
    <w:rsid w:val="00200EFE"/>
    <w:rsid w:val="0020151D"/>
    <w:rsid w:val="00201968"/>
    <w:rsid w:val="00202B7D"/>
    <w:rsid w:val="00204405"/>
    <w:rsid w:val="00204497"/>
    <w:rsid w:val="00204B6B"/>
    <w:rsid w:val="00205117"/>
    <w:rsid w:val="00206DDC"/>
    <w:rsid w:val="002076BA"/>
    <w:rsid w:val="00207709"/>
    <w:rsid w:val="00210188"/>
    <w:rsid w:val="00211912"/>
    <w:rsid w:val="002139BB"/>
    <w:rsid w:val="002144CB"/>
    <w:rsid w:val="00214663"/>
    <w:rsid w:val="00214977"/>
    <w:rsid w:val="00215687"/>
    <w:rsid w:val="002156A6"/>
    <w:rsid w:val="00215ABD"/>
    <w:rsid w:val="00216890"/>
    <w:rsid w:val="00217210"/>
    <w:rsid w:val="00217AAE"/>
    <w:rsid w:val="00220638"/>
    <w:rsid w:val="00221156"/>
    <w:rsid w:val="00221215"/>
    <w:rsid w:val="002216EA"/>
    <w:rsid w:val="00222C81"/>
    <w:rsid w:val="00222FE1"/>
    <w:rsid w:val="00223014"/>
    <w:rsid w:val="002235CA"/>
    <w:rsid w:val="00223864"/>
    <w:rsid w:val="0022393F"/>
    <w:rsid w:val="00223B49"/>
    <w:rsid w:val="00224720"/>
    <w:rsid w:val="00224E66"/>
    <w:rsid w:val="002258E6"/>
    <w:rsid w:val="00225A4C"/>
    <w:rsid w:val="00225E72"/>
    <w:rsid w:val="002270A1"/>
    <w:rsid w:val="00227166"/>
    <w:rsid w:val="00227231"/>
    <w:rsid w:val="00227A29"/>
    <w:rsid w:val="00230539"/>
    <w:rsid w:val="0023055F"/>
    <w:rsid w:val="00231327"/>
    <w:rsid w:val="002319D0"/>
    <w:rsid w:val="0023315B"/>
    <w:rsid w:val="00234429"/>
    <w:rsid w:val="00234F9C"/>
    <w:rsid w:val="00235658"/>
    <w:rsid w:val="002358CC"/>
    <w:rsid w:val="00236B96"/>
    <w:rsid w:val="0023714B"/>
    <w:rsid w:val="0024093B"/>
    <w:rsid w:val="002414F4"/>
    <w:rsid w:val="00241A4D"/>
    <w:rsid w:val="00241CC0"/>
    <w:rsid w:val="00241F3B"/>
    <w:rsid w:val="002433C9"/>
    <w:rsid w:val="00243FC5"/>
    <w:rsid w:val="002442C6"/>
    <w:rsid w:val="002445E3"/>
    <w:rsid w:val="002449D1"/>
    <w:rsid w:val="00245326"/>
    <w:rsid w:val="00246252"/>
    <w:rsid w:val="00246672"/>
    <w:rsid w:val="00250840"/>
    <w:rsid w:val="002516B5"/>
    <w:rsid w:val="00251CE6"/>
    <w:rsid w:val="00251DB8"/>
    <w:rsid w:val="00251F08"/>
    <w:rsid w:val="002520C9"/>
    <w:rsid w:val="00252CA5"/>
    <w:rsid w:val="0025446E"/>
    <w:rsid w:val="00254AAB"/>
    <w:rsid w:val="00256779"/>
    <w:rsid w:val="00256F6E"/>
    <w:rsid w:val="002572DC"/>
    <w:rsid w:val="00257952"/>
    <w:rsid w:val="00261D06"/>
    <w:rsid w:val="00263983"/>
    <w:rsid w:val="00264071"/>
    <w:rsid w:val="002640C3"/>
    <w:rsid w:val="0026492C"/>
    <w:rsid w:val="00265639"/>
    <w:rsid w:val="00265D27"/>
    <w:rsid w:val="00266691"/>
    <w:rsid w:val="0026696F"/>
    <w:rsid w:val="00267059"/>
    <w:rsid w:val="0027053E"/>
    <w:rsid w:val="00271B1F"/>
    <w:rsid w:val="002724BD"/>
    <w:rsid w:val="0027374F"/>
    <w:rsid w:val="00274217"/>
    <w:rsid w:val="00274385"/>
    <w:rsid w:val="0027498B"/>
    <w:rsid w:val="00274F4D"/>
    <w:rsid w:val="0027533D"/>
    <w:rsid w:val="00276F6F"/>
    <w:rsid w:val="00276F82"/>
    <w:rsid w:val="00280C06"/>
    <w:rsid w:val="0028434B"/>
    <w:rsid w:val="002851EB"/>
    <w:rsid w:val="002856BE"/>
    <w:rsid w:val="0028603A"/>
    <w:rsid w:val="002861D0"/>
    <w:rsid w:val="0029007A"/>
    <w:rsid w:val="002912C6"/>
    <w:rsid w:val="00292FC1"/>
    <w:rsid w:val="00294163"/>
    <w:rsid w:val="0029417E"/>
    <w:rsid w:val="0029503E"/>
    <w:rsid w:val="002A0DA6"/>
    <w:rsid w:val="002A14C9"/>
    <w:rsid w:val="002A2693"/>
    <w:rsid w:val="002A2D70"/>
    <w:rsid w:val="002A3AA6"/>
    <w:rsid w:val="002A4F12"/>
    <w:rsid w:val="002A5FD3"/>
    <w:rsid w:val="002A69DE"/>
    <w:rsid w:val="002A6B46"/>
    <w:rsid w:val="002A6E3E"/>
    <w:rsid w:val="002B008F"/>
    <w:rsid w:val="002B101D"/>
    <w:rsid w:val="002B1D5E"/>
    <w:rsid w:val="002B24C6"/>
    <w:rsid w:val="002B26BC"/>
    <w:rsid w:val="002B3CA0"/>
    <w:rsid w:val="002B40C6"/>
    <w:rsid w:val="002B44B1"/>
    <w:rsid w:val="002B506B"/>
    <w:rsid w:val="002B6C73"/>
    <w:rsid w:val="002C028D"/>
    <w:rsid w:val="002C075F"/>
    <w:rsid w:val="002C1CC8"/>
    <w:rsid w:val="002C24E3"/>
    <w:rsid w:val="002C3D6D"/>
    <w:rsid w:val="002C451D"/>
    <w:rsid w:val="002C461C"/>
    <w:rsid w:val="002C4E89"/>
    <w:rsid w:val="002C53C4"/>
    <w:rsid w:val="002C573E"/>
    <w:rsid w:val="002C5C0F"/>
    <w:rsid w:val="002C69C0"/>
    <w:rsid w:val="002D003F"/>
    <w:rsid w:val="002D032F"/>
    <w:rsid w:val="002D143E"/>
    <w:rsid w:val="002D17DB"/>
    <w:rsid w:val="002D1DE2"/>
    <w:rsid w:val="002D250B"/>
    <w:rsid w:val="002D27BA"/>
    <w:rsid w:val="002D308B"/>
    <w:rsid w:val="002D3332"/>
    <w:rsid w:val="002D48A2"/>
    <w:rsid w:val="002D526C"/>
    <w:rsid w:val="002D5486"/>
    <w:rsid w:val="002D5D78"/>
    <w:rsid w:val="002D63AB"/>
    <w:rsid w:val="002E011A"/>
    <w:rsid w:val="002E074C"/>
    <w:rsid w:val="002E18DC"/>
    <w:rsid w:val="002E22B5"/>
    <w:rsid w:val="002E23E7"/>
    <w:rsid w:val="002E5ED1"/>
    <w:rsid w:val="002E64CF"/>
    <w:rsid w:val="002E7087"/>
    <w:rsid w:val="002E7182"/>
    <w:rsid w:val="002E7705"/>
    <w:rsid w:val="002E7B14"/>
    <w:rsid w:val="002E7F51"/>
    <w:rsid w:val="002F00EE"/>
    <w:rsid w:val="002F13E9"/>
    <w:rsid w:val="002F2E13"/>
    <w:rsid w:val="002F2EFE"/>
    <w:rsid w:val="002F333E"/>
    <w:rsid w:val="002F3367"/>
    <w:rsid w:val="002F4766"/>
    <w:rsid w:val="002F577F"/>
    <w:rsid w:val="002F5A28"/>
    <w:rsid w:val="002F64D8"/>
    <w:rsid w:val="002F7621"/>
    <w:rsid w:val="0030009E"/>
    <w:rsid w:val="0030029C"/>
    <w:rsid w:val="00301109"/>
    <w:rsid w:val="00301D09"/>
    <w:rsid w:val="0030254D"/>
    <w:rsid w:val="00304602"/>
    <w:rsid w:val="00305861"/>
    <w:rsid w:val="00305DC2"/>
    <w:rsid w:val="003076D1"/>
    <w:rsid w:val="00307DA3"/>
    <w:rsid w:val="00310196"/>
    <w:rsid w:val="00312623"/>
    <w:rsid w:val="00313654"/>
    <w:rsid w:val="003146C7"/>
    <w:rsid w:val="00314E53"/>
    <w:rsid w:val="003152B7"/>
    <w:rsid w:val="00315B44"/>
    <w:rsid w:val="00317EDE"/>
    <w:rsid w:val="00320C6F"/>
    <w:rsid w:val="00320ED4"/>
    <w:rsid w:val="0032397B"/>
    <w:rsid w:val="003239EB"/>
    <w:rsid w:val="00326318"/>
    <w:rsid w:val="00326C69"/>
    <w:rsid w:val="00330781"/>
    <w:rsid w:val="00331037"/>
    <w:rsid w:val="00331CAB"/>
    <w:rsid w:val="00332B3F"/>
    <w:rsid w:val="00333350"/>
    <w:rsid w:val="003334FF"/>
    <w:rsid w:val="00335F7E"/>
    <w:rsid w:val="00336E99"/>
    <w:rsid w:val="00340847"/>
    <w:rsid w:val="003410DB"/>
    <w:rsid w:val="00341104"/>
    <w:rsid w:val="003417EC"/>
    <w:rsid w:val="003428CC"/>
    <w:rsid w:val="00344803"/>
    <w:rsid w:val="00344ED4"/>
    <w:rsid w:val="00345A56"/>
    <w:rsid w:val="00345D07"/>
    <w:rsid w:val="00345F8A"/>
    <w:rsid w:val="00346D3A"/>
    <w:rsid w:val="00347979"/>
    <w:rsid w:val="00350704"/>
    <w:rsid w:val="00350CF0"/>
    <w:rsid w:val="00350DB6"/>
    <w:rsid w:val="00351ECB"/>
    <w:rsid w:val="003521E5"/>
    <w:rsid w:val="003526BA"/>
    <w:rsid w:val="00353609"/>
    <w:rsid w:val="00353852"/>
    <w:rsid w:val="003538AB"/>
    <w:rsid w:val="00356940"/>
    <w:rsid w:val="00356E58"/>
    <w:rsid w:val="00357577"/>
    <w:rsid w:val="00357B5D"/>
    <w:rsid w:val="0036132A"/>
    <w:rsid w:val="00362222"/>
    <w:rsid w:val="00362962"/>
    <w:rsid w:val="00362BD2"/>
    <w:rsid w:val="00363249"/>
    <w:rsid w:val="00363813"/>
    <w:rsid w:val="00364AB5"/>
    <w:rsid w:val="003652C2"/>
    <w:rsid w:val="00365A06"/>
    <w:rsid w:val="00366A24"/>
    <w:rsid w:val="00366F92"/>
    <w:rsid w:val="003707FC"/>
    <w:rsid w:val="00370911"/>
    <w:rsid w:val="00370D57"/>
    <w:rsid w:val="00371E71"/>
    <w:rsid w:val="00372731"/>
    <w:rsid w:val="0037346A"/>
    <w:rsid w:val="00373866"/>
    <w:rsid w:val="00375C42"/>
    <w:rsid w:val="00376A3C"/>
    <w:rsid w:val="00377435"/>
    <w:rsid w:val="00380B72"/>
    <w:rsid w:val="00380E1A"/>
    <w:rsid w:val="0038101B"/>
    <w:rsid w:val="00382862"/>
    <w:rsid w:val="00382C5A"/>
    <w:rsid w:val="003841E8"/>
    <w:rsid w:val="00384C39"/>
    <w:rsid w:val="00384E04"/>
    <w:rsid w:val="003864FE"/>
    <w:rsid w:val="00386C34"/>
    <w:rsid w:val="00386F9F"/>
    <w:rsid w:val="003915CF"/>
    <w:rsid w:val="003930B0"/>
    <w:rsid w:val="003940DB"/>
    <w:rsid w:val="00396312"/>
    <w:rsid w:val="00397717"/>
    <w:rsid w:val="003978D9"/>
    <w:rsid w:val="003A0B6A"/>
    <w:rsid w:val="003A15E5"/>
    <w:rsid w:val="003A2163"/>
    <w:rsid w:val="003A3CF7"/>
    <w:rsid w:val="003A3E25"/>
    <w:rsid w:val="003A3F98"/>
    <w:rsid w:val="003A5EC0"/>
    <w:rsid w:val="003A79CA"/>
    <w:rsid w:val="003B00A2"/>
    <w:rsid w:val="003B0154"/>
    <w:rsid w:val="003B1952"/>
    <w:rsid w:val="003B198C"/>
    <w:rsid w:val="003B249A"/>
    <w:rsid w:val="003B2C70"/>
    <w:rsid w:val="003B3912"/>
    <w:rsid w:val="003B4A91"/>
    <w:rsid w:val="003B6D7D"/>
    <w:rsid w:val="003C08A5"/>
    <w:rsid w:val="003C1629"/>
    <w:rsid w:val="003C18E9"/>
    <w:rsid w:val="003C290A"/>
    <w:rsid w:val="003C46BA"/>
    <w:rsid w:val="003C5216"/>
    <w:rsid w:val="003C5477"/>
    <w:rsid w:val="003C57C9"/>
    <w:rsid w:val="003C5CBF"/>
    <w:rsid w:val="003D0E8C"/>
    <w:rsid w:val="003D1287"/>
    <w:rsid w:val="003D1917"/>
    <w:rsid w:val="003D1B76"/>
    <w:rsid w:val="003D2078"/>
    <w:rsid w:val="003D25F6"/>
    <w:rsid w:val="003D2DBA"/>
    <w:rsid w:val="003D4DD5"/>
    <w:rsid w:val="003D4F68"/>
    <w:rsid w:val="003D54B7"/>
    <w:rsid w:val="003D6073"/>
    <w:rsid w:val="003D6167"/>
    <w:rsid w:val="003D6D41"/>
    <w:rsid w:val="003D7643"/>
    <w:rsid w:val="003D785C"/>
    <w:rsid w:val="003E092A"/>
    <w:rsid w:val="003E0E1C"/>
    <w:rsid w:val="003E1998"/>
    <w:rsid w:val="003E1C89"/>
    <w:rsid w:val="003E2CCC"/>
    <w:rsid w:val="003E3631"/>
    <w:rsid w:val="003E3F1E"/>
    <w:rsid w:val="003E635D"/>
    <w:rsid w:val="003F09DB"/>
    <w:rsid w:val="003F100B"/>
    <w:rsid w:val="003F108D"/>
    <w:rsid w:val="003F2536"/>
    <w:rsid w:val="003F304A"/>
    <w:rsid w:val="003F350A"/>
    <w:rsid w:val="003F4187"/>
    <w:rsid w:val="003F5078"/>
    <w:rsid w:val="003F56DE"/>
    <w:rsid w:val="003F5B7B"/>
    <w:rsid w:val="003F65E2"/>
    <w:rsid w:val="003F7C04"/>
    <w:rsid w:val="003F7E3A"/>
    <w:rsid w:val="00401D38"/>
    <w:rsid w:val="004029CB"/>
    <w:rsid w:val="00402A25"/>
    <w:rsid w:val="00404008"/>
    <w:rsid w:val="0040515C"/>
    <w:rsid w:val="00405530"/>
    <w:rsid w:val="00405AF3"/>
    <w:rsid w:val="00405C5D"/>
    <w:rsid w:val="00406A5A"/>
    <w:rsid w:val="00412B8A"/>
    <w:rsid w:val="00412B9D"/>
    <w:rsid w:val="00412E00"/>
    <w:rsid w:val="00417076"/>
    <w:rsid w:val="004173CC"/>
    <w:rsid w:val="00417414"/>
    <w:rsid w:val="004203E0"/>
    <w:rsid w:val="00420BD3"/>
    <w:rsid w:val="00421E82"/>
    <w:rsid w:val="0042223F"/>
    <w:rsid w:val="0042295A"/>
    <w:rsid w:val="00424698"/>
    <w:rsid w:val="0042504E"/>
    <w:rsid w:val="004251E5"/>
    <w:rsid w:val="00425CF4"/>
    <w:rsid w:val="00426AF5"/>
    <w:rsid w:val="00427310"/>
    <w:rsid w:val="0042736A"/>
    <w:rsid w:val="00427CF5"/>
    <w:rsid w:val="0043138B"/>
    <w:rsid w:val="00431ED5"/>
    <w:rsid w:val="00432052"/>
    <w:rsid w:val="00432F59"/>
    <w:rsid w:val="004334D1"/>
    <w:rsid w:val="0043459C"/>
    <w:rsid w:val="0043470D"/>
    <w:rsid w:val="00437DAE"/>
    <w:rsid w:val="004420C5"/>
    <w:rsid w:val="0044391E"/>
    <w:rsid w:val="004443BD"/>
    <w:rsid w:val="00444459"/>
    <w:rsid w:val="004445B9"/>
    <w:rsid w:val="00444AD7"/>
    <w:rsid w:val="00444F0D"/>
    <w:rsid w:val="00446977"/>
    <w:rsid w:val="00447238"/>
    <w:rsid w:val="004475E5"/>
    <w:rsid w:val="00447FAC"/>
    <w:rsid w:val="00453FA8"/>
    <w:rsid w:val="00454A9C"/>
    <w:rsid w:val="004550AF"/>
    <w:rsid w:val="00455EE3"/>
    <w:rsid w:val="00456F54"/>
    <w:rsid w:val="0045746A"/>
    <w:rsid w:val="00460A31"/>
    <w:rsid w:val="00460B4C"/>
    <w:rsid w:val="00461E5F"/>
    <w:rsid w:val="00462933"/>
    <w:rsid w:val="00463146"/>
    <w:rsid w:val="0046394D"/>
    <w:rsid w:val="0046410C"/>
    <w:rsid w:val="00466960"/>
    <w:rsid w:val="00467968"/>
    <w:rsid w:val="0047066C"/>
    <w:rsid w:val="00470ADE"/>
    <w:rsid w:val="00471703"/>
    <w:rsid w:val="00472FA9"/>
    <w:rsid w:val="00474682"/>
    <w:rsid w:val="00475D12"/>
    <w:rsid w:val="00475DC8"/>
    <w:rsid w:val="00476D2F"/>
    <w:rsid w:val="004777EE"/>
    <w:rsid w:val="00483BD4"/>
    <w:rsid w:val="00485BAA"/>
    <w:rsid w:val="00485E83"/>
    <w:rsid w:val="0048663B"/>
    <w:rsid w:val="00486B92"/>
    <w:rsid w:val="00486F51"/>
    <w:rsid w:val="00487584"/>
    <w:rsid w:val="004910DF"/>
    <w:rsid w:val="004912BC"/>
    <w:rsid w:val="00491BB3"/>
    <w:rsid w:val="00492F48"/>
    <w:rsid w:val="00493F02"/>
    <w:rsid w:val="0049466E"/>
    <w:rsid w:val="00496931"/>
    <w:rsid w:val="004A117C"/>
    <w:rsid w:val="004A1486"/>
    <w:rsid w:val="004A1794"/>
    <w:rsid w:val="004A185B"/>
    <w:rsid w:val="004A2647"/>
    <w:rsid w:val="004A2DE7"/>
    <w:rsid w:val="004A4D0B"/>
    <w:rsid w:val="004A7499"/>
    <w:rsid w:val="004B09FD"/>
    <w:rsid w:val="004B167A"/>
    <w:rsid w:val="004B1C23"/>
    <w:rsid w:val="004B24C0"/>
    <w:rsid w:val="004B27AC"/>
    <w:rsid w:val="004B2FCB"/>
    <w:rsid w:val="004B4226"/>
    <w:rsid w:val="004B450B"/>
    <w:rsid w:val="004B4931"/>
    <w:rsid w:val="004B4D51"/>
    <w:rsid w:val="004B64FF"/>
    <w:rsid w:val="004B69E0"/>
    <w:rsid w:val="004B6B5A"/>
    <w:rsid w:val="004B6F65"/>
    <w:rsid w:val="004B741D"/>
    <w:rsid w:val="004B7597"/>
    <w:rsid w:val="004B79FC"/>
    <w:rsid w:val="004C090D"/>
    <w:rsid w:val="004C0BAC"/>
    <w:rsid w:val="004C0C5D"/>
    <w:rsid w:val="004C0F93"/>
    <w:rsid w:val="004C1438"/>
    <w:rsid w:val="004C17FA"/>
    <w:rsid w:val="004C4806"/>
    <w:rsid w:val="004C4C59"/>
    <w:rsid w:val="004C5125"/>
    <w:rsid w:val="004C6EB5"/>
    <w:rsid w:val="004C760D"/>
    <w:rsid w:val="004C7693"/>
    <w:rsid w:val="004D00F7"/>
    <w:rsid w:val="004D06CD"/>
    <w:rsid w:val="004D1C03"/>
    <w:rsid w:val="004D287E"/>
    <w:rsid w:val="004D2CC1"/>
    <w:rsid w:val="004D3398"/>
    <w:rsid w:val="004D4204"/>
    <w:rsid w:val="004D432C"/>
    <w:rsid w:val="004D45BE"/>
    <w:rsid w:val="004D6CBB"/>
    <w:rsid w:val="004D7905"/>
    <w:rsid w:val="004E0BB7"/>
    <w:rsid w:val="004E20E4"/>
    <w:rsid w:val="004E2390"/>
    <w:rsid w:val="004E3628"/>
    <w:rsid w:val="004E5816"/>
    <w:rsid w:val="004E5C9B"/>
    <w:rsid w:val="004E6D52"/>
    <w:rsid w:val="004F0266"/>
    <w:rsid w:val="004F18AA"/>
    <w:rsid w:val="004F257F"/>
    <w:rsid w:val="004F36A9"/>
    <w:rsid w:val="004F3BE6"/>
    <w:rsid w:val="004F40D1"/>
    <w:rsid w:val="004F4B6E"/>
    <w:rsid w:val="004F554F"/>
    <w:rsid w:val="004F642C"/>
    <w:rsid w:val="004F6C36"/>
    <w:rsid w:val="004F7056"/>
    <w:rsid w:val="004F72B0"/>
    <w:rsid w:val="004F7DD3"/>
    <w:rsid w:val="00500A83"/>
    <w:rsid w:val="00500D76"/>
    <w:rsid w:val="005020A9"/>
    <w:rsid w:val="00502CA0"/>
    <w:rsid w:val="00503CC3"/>
    <w:rsid w:val="00504B34"/>
    <w:rsid w:val="00504C45"/>
    <w:rsid w:val="00505EA1"/>
    <w:rsid w:val="00506515"/>
    <w:rsid w:val="005067A4"/>
    <w:rsid w:val="005075DB"/>
    <w:rsid w:val="00510C3F"/>
    <w:rsid w:val="00510CEC"/>
    <w:rsid w:val="00513303"/>
    <w:rsid w:val="005140A5"/>
    <w:rsid w:val="005143CE"/>
    <w:rsid w:val="005145F3"/>
    <w:rsid w:val="0051467B"/>
    <w:rsid w:val="005164B5"/>
    <w:rsid w:val="005202A9"/>
    <w:rsid w:val="00520B69"/>
    <w:rsid w:val="005210B7"/>
    <w:rsid w:val="00521232"/>
    <w:rsid w:val="00521BEE"/>
    <w:rsid w:val="005245B5"/>
    <w:rsid w:val="005249FB"/>
    <w:rsid w:val="00524B60"/>
    <w:rsid w:val="005253EA"/>
    <w:rsid w:val="005260A5"/>
    <w:rsid w:val="00526508"/>
    <w:rsid w:val="005265E0"/>
    <w:rsid w:val="00526F66"/>
    <w:rsid w:val="00527B49"/>
    <w:rsid w:val="00530558"/>
    <w:rsid w:val="00530625"/>
    <w:rsid w:val="005306D1"/>
    <w:rsid w:val="00530A4B"/>
    <w:rsid w:val="00530C5D"/>
    <w:rsid w:val="005314E7"/>
    <w:rsid w:val="0053163F"/>
    <w:rsid w:val="0053167C"/>
    <w:rsid w:val="00532B42"/>
    <w:rsid w:val="0053335F"/>
    <w:rsid w:val="005335C8"/>
    <w:rsid w:val="00533EFF"/>
    <w:rsid w:val="0053521C"/>
    <w:rsid w:val="005360A6"/>
    <w:rsid w:val="0053624A"/>
    <w:rsid w:val="0053688F"/>
    <w:rsid w:val="005400BF"/>
    <w:rsid w:val="00540284"/>
    <w:rsid w:val="005409E2"/>
    <w:rsid w:val="00542BA9"/>
    <w:rsid w:val="00543B9B"/>
    <w:rsid w:val="00544634"/>
    <w:rsid w:val="005448D1"/>
    <w:rsid w:val="00545286"/>
    <w:rsid w:val="00545CCE"/>
    <w:rsid w:val="005466EB"/>
    <w:rsid w:val="00550229"/>
    <w:rsid w:val="0055253C"/>
    <w:rsid w:val="00552BAF"/>
    <w:rsid w:val="00555068"/>
    <w:rsid w:val="005570BC"/>
    <w:rsid w:val="00560228"/>
    <w:rsid w:val="00561DA9"/>
    <w:rsid w:val="005627FC"/>
    <w:rsid w:val="00564412"/>
    <w:rsid w:val="00567CE6"/>
    <w:rsid w:val="0057009A"/>
    <w:rsid w:val="00571D1A"/>
    <w:rsid w:val="00572FA3"/>
    <w:rsid w:val="00573819"/>
    <w:rsid w:val="005748C7"/>
    <w:rsid w:val="00574B77"/>
    <w:rsid w:val="005750D7"/>
    <w:rsid w:val="00575329"/>
    <w:rsid w:val="005761CA"/>
    <w:rsid w:val="005773A1"/>
    <w:rsid w:val="0057767A"/>
    <w:rsid w:val="00577A41"/>
    <w:rsid w:val="005809D4"/>
    <w:rsid w:val="00580B33"/>
    <w:rsid w:val="00580FE5"/>
    <w:rsid w:val="005816E3"/>
    <w:rsid w:val="00581740"/>
    <w:rsid w:val="00581791"/>
    <w:rsid w:val="00581D86"/>
    <w:rsid w:val="00582119"/>
    <w:rsid w:val="00582A91"/>
    <w:rsid w:val="00582A9F"/>
    <w:rsid w:val="00582DBB"/>
    <w:rsid w:val="005830A6"/>
    <w:rsid w:val="0058477F"/>
    <w:rsid w:val="00585CDF"/>
    <w:rsid w:val="00586350"/>
    <w:rsid w:val="00586C2D"/>
    <w:rsid w:val="00587926"/>
    <w:rsid w:val="0059043F"/>
    <w:rsid w:val="00592A6B"/>
    <w:rsid w:val="00593463"/>
    <w:rsid w:val="005949D7"/>
    <w:rsid w:val="005949EE"/>
    <w:rsid w:val="00595067"/>
    <w:rsid w:val="00595344"/>
    <w:rsid w:val="00595C48"/>
    <w:rsid w:val="0059638D"/>
    <w:rsid w:val="00596987"/>
    <w:rsid w:val="00596A2C"/>
    <w:rsid w:val="00597151"/>
    <w:rsid w:val="0059746C"/>
    <w:rsid w:val="005974F5"/>
    <w:rsid w:val="005A0127"/>
    <w:rsid w:val="005A0527"/>
    <w:rsid w:val="005A0A1E"/>
    <w:rsid w:val="005A12C0"/>
    <w:rsid w:val="005A200E"/>
    <w:rsid w:val="005A314E"/>
    <w:rsid w:val="005A3B3F"/>
    <w:rsid w:val="005A3E3C"/>
    <w:rsid w:val="005A5495"/>
    <w:rsid w:val="005A5568"/>
    <w:rsid w:val="005A578C"/>
    <w:rsid w:val="005A6823"/>
    <w:rsid w:val="005A7B61"/>
    <w:rsid w:val="005B05B0"/>
    <w:rsid w:val="005B3557"/>
    <w:rsid w:val="005B3F42"/>
    <w:rsid w:val="005B409A"/>
    <w:rsid w:val="005B431D"/>
    <w:rsid w:val="005B4320"/>
    <w:rsid w:val="005B460D"/>
    <w:rsid w:val="005B4F1A"/>
    <w:rsid w:val="005B5256"/>
    <w:rsid w:val="005B5714"/>
    <w:rsid w:val="005B61E6"/>
    <w:rsid w:val="005B6961"/>
    <w:rsid w:val="005C0232"/>
    <w:rsid w:val="005C0798"/>
    <w:rsid w:val="005C1007"/>
    <w:rsid w:val="005C1549"/>
    <w:rsid w:val="005C2951"/>
    <w:rsid w:val="005C2B17"/>
    <w:rsid w:val="005C3748"/>
    <w:rsid w:val="005C385C"/>
    <w:rsid w:val="005C3C35"/>
    <w:rsid w:val="005C5C9B"/>
    <w:rsid w:val="005C6020"/>
    <w:rsid w:val="005C708F"/>
    <w:rsid w:val="005D0648"/>
    <w:rsid w:val="005D0789"/>
    <w:rsid w:val="005D0973"/>
    <w:rsid w:val="005D120B"/>
    <w:rsid w:val="005D1E77"/>
    <w:rsid w:val="005D2E63"/>
    <w:rsid w:val="005D3125"/>
    <w:rsid w:val="005D3BF4"/>
    <w:rsid w:val="005D3D2B"/>
    <w:rsid w:val="005D4DA7"/>
    <w:rsid w:val="005D5C83"/>
    <w:rsid w:val="005D5D03"/>
    <w:rsid w:val="005D7E0C"/>
    <w:rsid w:val="005E4D63"/>
    <w:rsid w:val="005E5A8C"/>
    <w:rsid w:val="005E60D0"/>
    <w:rsid w:val="005E63A5"/>
    <w:rsid w:val="005E6502"/>
    <w:rsid w:val="005E6624"/>
    <w:rsid w:val="005F2045"/>
    <w:rsid w:val="005F2348"/>
    <w:rsid w:val="005F2921"/>
    <w:rsid w:val="005F4151"/>
    <w:rsid w:val="005F5692"/>
    <w:rsid w:val="005F6307"/>
    <w:rsid w:val="005F6DD2"/>
    <w:rsid w:val="00601219"/>
    <w:rsid w:val="0060234F"/>
    <w:rsid w:val="00602B9A"/>
    <w:rsid w:val="00603347"/>
    <w:rsid w:val="0060409F"/>
    <w:rsid w:val="00604438"/>
    <w:rsid w:val="00604FB5"/>
    <w:rsid w:val="00605374"/>
    <w:rsid w:val="00605C39"/>
    <w:rsid w:val="006065C6"/>
    <w:rsid w:val="00607DB4"/>
    <w:rsid w:val="006101D7"/>
    <w:rsid w:val="00610228"/>
    <w:rsid w:val="00610552"/>
    <w:rsid w:val="00611882"/>
    <w:rsid w:val="0061229A"/>
    <w:rsid w:val="006126ED"/>
    <w:rsid w:val="00612BB0"/>
    <w:rsid w:val="00613377"/>
    <w:rsid w:val="006140F9"/>
    <w:rsid w:val="00616C89"/>
    <w:rsid w:val="006172C8"/>
    <w:rsid w:val="006176E1"/>
    <w:rsid w:val="00617CD3"/>
    <w:rsid w:val="006209A3"/>
    <w:rsid w:val="006215EA"/>
    <w:rsid w:val="00622040"/>
    <w:rsid w:val="0062352C"/>
    <w:rsid w:val="00623D74"/>
    <w:rsid w:val="006267F4"/>
    <w:rsid w:val="00627B00"/>
    <w:rsid w:val="006306C3"/>
    <w:rsid w:val="0063164A"/>
    <w:rsid w:val="00631BBC"/>
    <w:rsid w:val="00631EA7"/>
    <w:rsid w:val="006322E0"/>
    <w:rsid w:val="00632CA5"/>
    <w:rsid w:val="00633FE3"/>
    <w:rsid w:val="00634983"/>
    <w:rsid w:val="00636532"/>
    <w:rsid w:val="00636CD0"/>
    <w:rsid w:val="006425DD"/>
    <w:rsid w:val="00642EE4"/>
    <w:rsid w:val="00643552"/>
    <w:rsid w:val="00645D72"/>
    <w:rsid w:val="00645FA9"/>
    <w:rsid w:val="00646D23"/>
    <w:rsid w:val="0064733E"/>
    <w:rsid w:val="0065023F"/>
    <w:rsid w:val="00651E3D"/>
    <w:rsid w:val="006528D0"/>
    <w:rsid w:val="00653F8E"/>
    <w:rsid w:val="00654043"/>
    <w:rsid w:val="00654C63"/>
    <w:rsid w:val="006566DF"/>
    <w:rsid w:val="00656A56"/>
    <w:rsid w:val="00661793"/>
    <w:rsid w:val="00663647"/>
    <w:rsid w:val="00663CC6"/>
    <w:rsid w:val="00663D9C"/>
    <w:rsid w:val="00664E1C"/>
    <w:rsid w:val="0066519F"/>
    <w:rsid w:val="00665A1D"/>
    <w:rsid w:val="006668F0"/>
    <w:rsid w:val="00666CE4"/>
    <w:rsid w:val="00667085"/>
    <w:rsid w:val="006671DF"/>
    <w:rsid w:val="006704BF"/>
    <w:rsid w:val="00670D87"/>
    <w:rsid w:val="00671B28"/>
    <w:rsid w:val="006722DA"/>
    <w:rsid w:val="006735A1"/>
    <w:rsid w:val="006740EF"/>
    <w:rsid w:val="0067419A"/>
    <w:rsid w:val="00674B19"/>
    <w:rsid w:val="00674FD7"/>
    <w:rsid w:val="00674FE6"/>
    <w:rsid w:val="006750AF"/>
    <w:rsid w:val="0067576D"/>
    <w:rsid w:val="00676A9A"/>
    <w:rsid w:val="00677137"/>
    <w:rsid w:val="006771A5"/>
    <w:rsid w:val="0067780C"/>
    <w:rsid w:val="006802CD"/>
    <w:rsid w:val="00680753"/>
    <w:rsid w:val="00681017"/>
    <w:rsid w:val="00681F9C"/>
    <w:rsid w:val="00684F8C"/>
    <w:rsid w:val="006859F5"/>
    <w:rsid w:val="00685DC4"/>
    <w:rsid w:val="00686647"/>
    <w:rsid w:val="00686716"/>
    <w:rsid w:val="00686ADA"/>
    <w:rsid w:val="00690AAA"/>
    <w:rsid w:val="00694333"/>
    <w:rsid w:val="006951E5"/>
    <w:rsid w:val="00695344"/>
    <w:rsid w:val="006961C8"/>
    <w:rsid w:val="006970B9"/>
    <w:rsid w:val="00697606"/>
    <w:rsid w:val="00697B57"/>
    <w:rsid w:val="006A18EB"/>
    <w:rsid w:val="006A2E88"/>
    <w:rsid w:val="006A2EA3"/>
    <w:rsid w:val="006A3726"/>
    <w:rsid w:val="006A39E2"/>
    <w:rsid w:val="006A473F"/>
    <w:rsid w:val="006A50EF"/>
    <w:rsid w:val="006A61D8"/>
    <w:rsid w:val="006A69F0"/>
    <w:rsid w:val="006A6FF5"/>
    <w:rsid w:val="006A700F"/>
    <w:rsid w:val="006A7424"/>
    <w:rsid w:val="006B1972"/>
    <w:rsid w:val="006B3BBE"/>
    <w:rsid w:val="006B415E"/>
    <w:rsid w:val="006B4AA1"/>
    <w:rsid w:val="006B4C9F"/>
    <w:rsid w:val="006B61FE"/>
    <w:rsid w:val="006B646D"/>
    <w:rsid w:val="006B7243"/>
    <w:rsid w:val="006B76B1"/>
    <w:rsid w:val="006C1789"/>
    <w:rsid w:val="006C1859"/>
    <w:rsid w:val="006C1908"/>
    <w:rsid w:val="006C1A08"/>
    <w:rsid w:val="006C207B"/>
    <w:rsid w:val="006C4742"/>
    <w:rsid w:val="006C5395"/>
    <w:rsid w:val="006C5415"/>
    <w:rsid w:val="006C574A"/>
    <w:rsid w:val="006C6515"/>
    <w:rsid w:val="006C7357"/>
    <w:rsid w:val="006C74DC"/>
    <w:rsid w:val="006D16F6"/>
    <w:rsid w:val="006D24A4"/>
    <w:rsid w:val="006D2D01"/>
    <w:rsid w:val="006D2EE1"/>
    <w:rsid w:val="006D3AB9"/>
    <w:rsid w:val="006D4A42"/>
    <w:rsid w:val="006D5082"/>
    <w:rsid w:val="006D65F6"/>
    <w:rsid w:val="006D698C"/>
    <w:rsid w:val="006D6E93"/>
    <w:rsid w:val="006D712C"/>
    <w:rsid w:val="006E101A"/>
    <w:rsid w:val="006E144D"/>
    <w:rsid w:val="006E2274"/>
    <w:rsid w:val="006E3836"/>
    <w:rsid w:val="006E38EF"/>
    <w:rsid w:val="006E400E"/>
    <w:rsid w:val="006E4E5A"/>
    <w:rsid w:val="006E4F88"/>
    <w:rsid w:val="006E5DE1"/>
    <w:rsid w:val="006E6130"/>
    <w:rsid w:val="006E63B3"/>
    <w:rsid w:val="006E72E4"/>
    <w:rsid w:val="006F01AF"/>
    <w:rsid w:val="006F0D3E"/>
    <w:rsid w:val="006F0E2F"/>
    <w:rsid w:val="006F2D5E"/>
    <w:rsid w:val="006F3FEE"/>
    <w:rsid w:val="006F5059"/>
    <w:rsid w:val="006F58EE"/>
    <w:rsid w:val="006F5908"/>
    <w:rsid w:val="006F6406"/>
    <w:rsid w:val="006F74B3"/>
    <w:rsid w:val="0070188B"/>
    <w:rsid w:val="00701E7E"/>
    <w:rsid w:val="00703204"/>
    <w:rsid w:val="007038B3"/>
    <w:rsid w:val="00704555"/>
    <w:rsid w:val="00704E5D"/>
    <w:rsid w:val="007063D9"/>
    <w:rsid w:val="00706971"/>
    <w:rsid w:val="0070769E"/>
    <w:rsid w:val="00707AE5"/>
    <w:rsid w:val="007100F7"/>
    <w:rsid w:val="0071167E"/>
    <w:rsid w:val="00711770"/>
    <w:rsid w:val="00712451"/>
    <w:rsid w:val="007129CB"/>
    <w:rsid w:val="00713728"/>
    <w:rsid w:val="00714B83"/>
    <w:rsid w:val="0071558D"/>
    <w:rsid w:val="0071767D"/>
    <w:rsid w:val="007177CF"/>
    <w:rsid w:val="00717CB4"/>
    <w:rsid w:val="00717ED3"/>
    <w:rsid w:val="0072117E"/>
    <w:rsid w:val="00721EFA"/>
    <w:rsid w:val="00722075"/>
    <w:rsid w:val="007221CA"/>
    <w:rsid w:val="0072451B"/>
    <w:rsid w:val="00725B16"/>
    <w:rsid w:val="0072668C"/>
    <w:rsid w:val="00726BA5"/>
    <w:rsid w:val="0072743C"/>
    <w:rsid w:val="00727D22"/>
    <w:rsid w:val="00727D63"/>
    <w:rsid w:val="00727E02"/>
    <w:rsid w:val="00732427"/>
    <w:rsid w:val="0073441E"/>
    <w:rsid w:val="007347B7"/>
    <w:rsid w:val="00734B2D"/>
    <w:rsid w:val="00734E7A"/>
    <w:rsid w:val="00735350"/>
    <w:rsid w:val="007358A8"/>
    <w:rsid w:val="007363B6"/>
    <w:rsid w:val="0073734A"/>
    <w:rsid w:val="00741C65"/>
    <w:rsid w:val="00742042"/>
    <w:rsid w:val="00742D7E"/>
    <w:rsid w:val="0074327A"/>
    <w:rsid w:val="00743C70"/>
    <w:rsid w:val="00744191"/>
    <w:rsid w:val="00744518"/>
    <w:rsid w:val="00744FF6"/>
    <w:rsid w:val="00745213"/>
    <w:rsid w:val="007460D9"/>
    <w:rsid w:val="00746695"/>
    <w:rsid w:val="00746FB9"/>
    <w:rsid w:val="00747910"/>
    <w:rsid w:val="007505C9"/>
    <w:rsid w:val="00750C9E"/>
    <w:rsid w:val="007514DC"/>
    <w:rsid w:val="00752096"/>
    <w:rsid w:val="0075257D"/>
    <w:rsid w:val="00752A3C"/>
    <w:rsid w:val="0075323F"/>
    <w:rsid w:val="00753898"/>
    <w:rsid w:val="007541D6"/>
    <w:rsid w:val="00754C76"/>
    <w:rsid w:val="00754D3E"/>
    <w:rsid w:val="00754FB7"/>
    <w:rsid w:val="00755222"/>
    <w:rsid w:val="00757872"/>
    <w:rsid w:val="007601AE"/>
    <w:rsid w:val="007618A2"/>
    <w:rsid w:val="00761E4B"/>
    <w:rsid w:val="007640FB"/>
    <w:rsid w:val="00764B70"/>
    <w:rsid w:val="00764DC8"/>
    <w:rsid w:val="00765712"/>
    <w:rsid w:val="00766DF7"/>
    <w:rsid w:val="0076741B"/>
    <w:rsid w:val="00767BB3"/>
    <w:rsid w:val="007706D9"/>
    <w:rsid w:val="007706E1"/>
    <w:rsid w:val="00770908"/>
    <w:rsid w:val="007736A3"/>
    <w:rsid w:val="0077389C"/>
    <w:rsid w:val="007761CE"/>
    <w:rsid w:val="0077635B"/>
    <w:rsid w:val="00781B68"/>
    <w:rsid w:val="00782222"/>
    <w:rsid w:val="00782920"/>
    <w:rsid w:val="00782EBA"/>
    <w:rsid w:val="007837C4"/>
    <w:rsid w:val="00783826"/>
    <w:rsid w:val="00783FB3"/>
    <w:rsid w:val="0078462B"/>
    <w:rsid w:val="007848FD"/>
    <w:rsid w:val="00786846"/>
    <w:rsid w:val="00786B20"/>
    <w:rsid w:val="0078712A"/>
    <w:rsid w:val="00787257"/>
    <w:rsid w:val="00787944"/>
    <w:rsid w:val="00791C6D"/>
    <w:rsid w:val="00791FDB"/>
    <w:rsid w:val="0079243C"/>
    <w:rsid w:val="00794379"/>
    <w:rsid w:val="00797851"/>
    <w:rsid w:val="007A061B"/>
    <w:rsid w:val="007A0899"/>
    <w:rsid w:val="007A0948"/>
    <w:rsid w:val="007A0F39"/>
    <w:rsid w:val="007A26E0"/>
    <w:rsid w:val="007A280D"/>
    <w:rsid w:val="007A2A98"/>
    <w:rsid w:val="007A2F9A"/>
    <w:rsid w:val="007A3CC2"/>
    <w:rsid w:val="007A50CF"/>
    <w:rsid w:val="007A5D41"/>
    <w:rsid w:val="007A666C"/>
    <w:rsid w:val="007A690F"/>
    <w:rsid w:val="007A7B6A"/>
    <w:rsid w:val="007A7EA9"/>
    <w:rsid w:val="007A7FE3"/>
    <w:rsid w:val="007B054E"/>
    <w:rsid w:val="007B05A1"/>
    <w:rsid w:val="007B0987"/>
    <w:rsid w:val="007B0B87"/>
    <w:rsid w:val="007B0C28"/>
    <w:rsid w:val="007B2DA1"/>
    <w:rsid w:val="007B356F"/>
    <w:rsid w:val="007B3F65"/>
    <w:rsid w:val="007B3F8A"/>
    <w:rsid w:val="007B52F7"/>
    <w:rsid w:val="007B61CF"/>
    <w:rsid w:val="007B6446"/>
    <w:rsid w:val="007B6CF8"/>
    <w:rsid w:val="007B6F29"/>
    <w:rsid w:val="007B761E"/>
    <w:rsid w:val="007B77B1"/>
    <w:rsid w:val="007B7A23"/>
    <w:rsid w:val="007C05F6"/>
    <w:rsid w:val="007C1375"/>
    <w:rsid w:val="007C3153"/>
    <w:rsid w:val="007C3E92"/>
    <w:rsid w:val="007C48F4"/>
    <w:rsid w:val="007C4F73"/>
    <w:rsid w:val="007C5677"/>
    <w:rsid w:val="007D0690"/>
    <w:rsid w:val="007D2EAD"/>
    <w:rsid w:val="007D4874"/>
    <w:rsid w:val="007D4E3D"/>
    <w:rsid w:val="007E0488"/>
    <w:rsid w:val="007E0B2A"/>
    <w:rsid w:val="007E23A3"/>
    <w:rsid w:val="007E2E67"/>
    <w:rsid w:val="007E3DED"/>
    <w:rsid w:val="007E45F2"/>
    <w:rsid w:val="007E49A5"/>
    <w:rsid w:val="007E4DB7"/>
    <w:rsid w:val="007E52BD"/>
    <w:rsid w:val="007E56A8"/>
    <w:rsid w:val="007E7283"/>
    <w:rsid w:val="007F0768"/>
    <w:rsid w:val="007F0A71"/>
    <w:rsid w:val="007F11D9"/>
    <w:rsid w:val="007F17ED"/>
    <w:rsid w:val="007F2DF3"/>
    <w:rsid w:val="007F39D4"/>
    <w:rsid w:val="007F6B04"/>
    <w:rsid w:val="007F767F"/>
    <w:rsid w:val="007F7CC5"/>
    <w:rsid w:val="0080384E"/>
    <w:rsid w:val="00803F20"/>
    <w:rsid w:val="00804015"/>
    <w:rsid w:val="00804040"/>
    <w:rsid w:val="00804319"/>
    <w:rsid w:val="00805AD1"/>
    <w:rsid w:val="008063B1"/>
    <w:rsid w:val="00806648"/>
    <w:rsid w:val="00806B60"/>
    <w:rsid w:val="00806FD0"/>
    <w:rsid w:val="008076FA"/>
    <w:rsid w:val="0081232C"/>
    <w:rsid w:val="0081280F"/>
    <w:rsid w:val="008144C3"/>
    <w:rsid w:val="00815398"/>
    <w:rsid w:val="00815479"/>
    <w:rsid w:val="008160DC"/>
    <w:rsid w:val="0081688E"/>
    <w:rsid w:val="008168A9"/>
    <w:rsid w:val="00816E80"/>
    <w:rsid w:val="008176E7"/>
    <w:rsid w:val="00821959"/>
    <w:rsid w:val="00821AD0"/>
    <w:rsid w:val="00822EF9"/>
    <w:rsid w:val="008230BA"/>
    <w:rsid w:val="008232C7"/>
    <w:rsid w:val="008236E5"/>
    <w:rsid w:val="00823A2F"/>
    <w:rsid w:val="00824388"/>
    <w:rsid w:val="0082465F"/>
    <w:rsid w:val="00824B78"/>
    <w:rsid w:val="00824BE3"/>
    <w:rsid w:val="00824E55"/>
    <w:rsid w:val="00825B74"/>
    <w:rsid w:val="00825DBE"/>
    <w:rsid w:val="008268C9"/>
    <w:rsid w:val="00826D08"/>
    <w:rsid w:val="00827B29"/>
    <w:rsid w:val="00827C65"/>
    <w:rsid w:val="00827E18"/>
    <w:rsid w:val="0083108B"/>
    <w:rsid w:val="00831170"/>
    <w:rsid w:val="0083137D"/>
    <w:rsid w:val="00831A58"/>
    <w:rsid w:val="008324F1"/>
    <w:rsid w:val="00833A52"/>
    <w:rsid w:val="008343A7"/>
    <w:rsid w:val="00836B85"/>
    <w:rsid w:val="00837B4C"/>
    <w:rsid w:val="00840CB7"/>
    <w:rsid w:val="008423D8"/>
    <w:rsid w:val="0084307D"/>
    <w:rsid w:val="008434A7"/>
    <w:rsid w:val="00843CA0"/>
    <w:rsid w:val="00847FD8"/>
    <w:rsid w:val="0085116B"/>
    <w:rsid w:val="008511A2"/>
    <w:rsid w:val="00851499"/>
    <w:rsid w:val="008517E8"/>
    <w:rsid w:val="008522B8"/>
    <w:rsid w:val="008534ED"/>
    <w:rsid w:val="00853563"/>
    <w:rsid w:val="00854271"/>
    <w:rsid w:val="0085435C"/>
    <w:rsid w:val="00856034"/>
    <w:rsid w:val="00856367"/>
    <w:rsid w:val="0085637D"/>
    <w:rsid w:val="00856AE8"/>
    <w:rsid w:val="00856E37"/>
    <w:rsid w:val="00857AA6"/>
    <w:rsid w:val="00860393"/>
    <w:rsid w:val="008610F3"/>
    <w:rsid w:val="008617D4"/>
    <w:rsid w:val="00862182"/>
    <w:rsid w:val="00862228"/>
    <w:rsid w:val="008624AB"/>
    <w:rsid w:val="00862B13"/>
    <w:rsid w:val="00862B69"/>
    <w:rsid w:val="00862F88"/>
    <w:rsid w:val="00863984"/>
    <w:rsid w:val="008642B0"/>
    <w:rsid w:val="00866656"/>
    <w:rsid w:val="00866EAB"/>
    <w:rsid w:val="00867713"/>
    <w:rsid w:val="0087208B"/>
    <w:rsid w:val="00872FB5"/>
    <w:rsid w:val="00873CF3"/>
    <w:rsid w:val="00873F85"/>
    <w:rsid w:val="00874796"/>
    <w:rsid w:val="0087485F"/>
    <w:rsid w:val="0087507D"/>
    <w:rsid w:val="00875A09"/>
    <w:rsid w:val="00875F4B"/>
    <w:rsid w:val="00876908"/>
    <w:rsid w:val="00877CB5"/>
    <w:rsid w:val="00880C5B"/>
    <w:rsid w:val="008825A5"/>
    <w:rsid w:val="008835D2"/>
    <w:rsid w:val="0088448E"/>
    <w:rsid w:val="0088628D"/>
    <w:rsid w:val="00886CBB"/>
    <w:rsid w:val="00887588"/>
    <w:rsid w:val="008875C6"/>
    <w:rsid w:val="00887873"/>
    <w:rsid w:val="00893EE0"/>
    <w:rsid w:val="008940B7"/>
    <w:rsid w:val="008940B9"/>
    <w:rsid w:val="0089486B"/>
    <w:rsid w:val="00894A2D"/>
    <w:rsid w:val="00895019"/>
    <w:rsid w:val="008957FC"/>
    <w:rsid w:val="00895939"/>
    <w:rsid w:val="0089697A"/>
    <w:rsid w:val="00896E93"/>
    <w:rsid w:val="0089774E"/>
    <w:rsid w:val="00897943"/>
    <w:rsid w:val="00897C4A"/>
    <w:rsid w:val="008A0536"/>
    <w:rsid w:val="008A2893"/>
    <w:rsid w:val="008A2E53"/>
    <w:rsid w:val="008A37E2"/>
    <w:rsid w:val="008A394A"/>
    <w:rsid w:val="008A461B"/>
    <w:rsid w:val="008A51A9"/>
    <w:rsid w:val="008A53CE"/>
    <w:rsid w:val="008A55D0"/>
    <w:rsid w:val="008A600C"/>
    <w:rsid w:val="008A7059"/>
    <w:rsid w:val="008A7AB3"/>
    <w:rsid w:val="008B097B"/>
    <w:rsid w:val="008B2191"/>
    <w:rsid w:val="008B3509"/>
    <w:rsid w:val="008B3C04"/>
    <w:rsid w:val="008C044A"/>
    <w:rsid w:val="008C0485"/>
    <w:rsid w:val="008C282B"/>
    <w:rsid w:val="008C3644"/>
    <w:rsid w:val="008C4EC3"/>
    <w:rsid w:val="008C58C8"/>
    <w:rsid w:val="008C64B2"/>
    <w:rsid w:val="008C705F"/>
    <w:rsid w:val="008D071E"/>
    <w:rsid w:val="008D0FC8"/>
    <w:rsid w:val="008D1C51"/>
    <w:rsid w:val="008D3BFF"/>
    <w:rsid w:val="008D4586"/>
    <w:rsid w:val="008D49E0"/>
    <w:rsid w:val="008D5146"/>
    <w:rsid w:val="008D5834"/>
    <w:rsid w:val="008D652E"/>
    <w:rsid w:val="008D7207"/>
    <w:rsid w:val="008E013F"/>
    <w:rsid w:val="008E0307"/>
    <w:rsid w:val="008E108E"/>
    <w:rsid w:val="008E15CF"/>
    <w:rsid w:val="008E1C51"/>
    <w:rsid w:val="008E38C2"/>
    <w:rsid w:val="008E4124"/>
    <w:rsid w:val="008E4602"/>
    <w:rsid w:val="008E54CB"/>
    <w:rsid w:val="008E5E72"/>
    <w:rsid w:val="008E65CA"/>
    <w:rsid w:val="008E714D"/>
    <w:rsid w:val="008E795C"/>
    <w:rsid w:val="008F1405"/>
    <w:rsid w:val="008F1B71"/>
    <w:rsid w:val="008F1BE6"/>
    <w:rsid w:val="008F1E7F"/>
    <w:rsid w:val="008F232E"/>
    <w:rsid w:val="008F33A5"/>
    <w:rsid w:val="008F3A67"/>
    <w:rsid w:val="008F4450"/>
    <w:rsid w:val="008F50F8"/>
    <w:rsid w:val="008F65FC"/>
    <w:rsid w:val="008F6875"/>
    <w:rsid w:val="00900B53"/>
    <w:rsid w:val="00902284"/>
    <w:rsid w:val="009027F1"/>
    <w:rsid w:val="00902F11"/>
    <w:rsid w:val="00903DB5"/>
    <w:rsid w:val="009054EB"/>
    <w:rsid w:val="009064E4"/>
    <w:rsid w:val="009067D5"/>
    <w:rsid w:val="00906A47"/>
    <w:rsid w:val="009071EE"/>
    <w:rsid w:val="009075FF"/>
    <w:rsid w:val="009116A7"/>
    <w:rsid w:val="0091290A"/>
    <w:rsid w:val="00912D9F"/>
    <w:rsid w:val="00913F25"/>
    <w:rsid w:val="0091464F"/>
    <w:rsid w:val="009154A6"/>
    <w:rsid w:val="00915E47"/>
    <w:rsid w:val="00917388"/>
    <w:rsid w:val="0092031E"/>
    <w:rsid w:val="00920BC5"/>
    <w:rsid w:val="00920D89"/>
    <w:rsid w:val="00920DB3"/>
    <w:rsid w:val="009214B4"/>
    <w:rsid w:val="00921CE3"/>
    <w:rsid w:val="00922F94"/>
    <w:rsid w:val="009238A9"/>
    <w:rsid w:val="0092487A"/>
    <w:rsid w:val="00924EEC"/>
    <w:rsid w:val="00925175"/>
    <w:rsid w:val="00925873"/>
    <w:rsid w:val="009258BB"/>
    <w:rsid w:val="00926AD0"/>
    <w:rsid w:val="0092718F"/>
    <w:rsid w:val="00927D00"/>
    <w:rsid w:val="009306BA"/>
    <w:rsid w:val="0093096D"/>
    <w:rsid w:val="00930C62"/>
    <w:rsid w:val="0093112A"/>
    <w:rsid w:val="00931FDD"/>
    <w:rsid w:val="009323DF"/>
    <w:rsid w:val="00932876"/>
    <w:rsid w:val="00933C88"/>
    <w:rsid w:val="00934D0B"/>
    <w:rsid w:val="00935458"/>
    <w:rsid w:val="00935527"/>
    <w:rsid w:val="009369B4"/>
    <w:rsid w:val="00937023"/>
    <w:rsid w:val="009374E1"/>
    <w:rsid w:val="00937704"/>
    <w:rsid w:val="00937EC7"/>
    <w:rsid w:val="009408C8"/>
    <w:rsid w:val="009413FF"/>
    <w:rsid w:val="00941618"/>
    <w:rsid w:val="00941F2E"/>
    <w:rsid w:val="0094206B"/>
    <w:rsid w:val="00942D25"/>
    <w:rsid w:val="0094314A"/>
    <w:rsid w:val="0094330D"/>
    <w:rsid w:val="0094512A"/>
    <w:rsid w:val="00945F8A"/>
    <w:rsid w:val="00947E37"/>
    <w:rsid w:val="00950342"/>
    <w:rsid w:val="0095129A"/>
    <w:rsid w:val="0095355D"/>
    <w:rsid w:val="00953C34"/>
    <w:rsid w:val="00955436"/>
    <w:rsid w:val="009561E0"/>
    <w:rsid w:val="0095695A"/>
    <w:rsid w:val="009569FE"/>
    <w:rsid w:val="009607B1"/>
    <w:rsid w:val="009613D1"/>
    <w:rsid w:val="00961EBA"/>
    <w:rsid w:val="00962550"/>
    <w:rsid w:val="0096297B"/>
    <w:rsid w:val="00962D68"/>
    <w:rsid w:val="00963F0D"/>
    <w:rsid w:val="00964DF0"/>
    <w:rsid w:val="00965512"/>
    <w:rsid w:val="00965693"/>
    <w:rsid w:val="00965EAC"/>
    <w:rsid w:val="00966265"/>
    <w:rsid w:val="0097028B"/>
    <w:rsid w:val="009711F8"/>
    <w:rsid w:val="0097197D"/>
    <w:rsid w:val="009721CE"/>
    <w:rsid w:val="00972A39"/>
    <w:rsid w:val="00972B62"/>
    <w:rsid w:val="00973BBF"/>
    <w:rsid w:val="00973F7B"/>
    <w:rsid w:val="00974CB3"/>
    <w:rsid w:val="00975D9A"/>
    <w:rsid w:val="00975DCD"/>
    <w:rsid w:val="00975E22"/>
    <w:rsid w:val="009761E8"/>
    <w:rsid w:val="0097667D"/>
    <w:rsid w:val="009770F0"/>
    <w:rsid w:val="0097721A"/>
    <w:rsid w:val="00977701"/>
    <w:rsid w:val="0098143B"/>
    <w:rsid w:val="00981B5E"/>
    <w:rsid w:val="00982A86"/>
    <w:rsid w:val="00982AB1"/>
    <w:rsid w:val="00982D8B"/>
    <w:rsid w:val="0098350F"/>
    <w:rsid w:val="00983E54"/>
    <w:rsid w:val="009849AA"/>
    <w:rsid w:val="00985A77"/>
    <w:rsid w:val="0098647C"/>
    <w:rsid w:val="009866C6"/>
    <w:rsid w:val="00986F95"/>
    <w:rsid w:val="009912D1"/>
    <w:rsid w:val="009918E1"/>
    <w:rsid w:val="009936F4"/>
    <w:rsid w:val="0099425D"/>
    <w:rsid w:val="00995463"/>
    <w:rsid w:val="0099696C"/>
    <w:rsid w:val="00996D91"/>
    <w:rsid w:val="009A0087"/>
    <w:rsid w:val="009A15E2"/>
    <w:rsid w:val="009A2336"/>
    <w:rsid w:val="009A36F4"/>
    <w:rsid w:val="009A3BC8"/>
    <w:rsid w:val="009A3D2E"/>
    <w:rsid w:val="009A3DB1"/>
    <w:rsid w:val="009A46EC"/>
    <w:rsid w:val="009A529E"/>
    <w:rsid w:val="009A5473"/>
    <w:rsid w:val="009A694D"/>
    <w:rsid w:val="009A75DD"/>
    <w:rsid w:val="009A75E5"/>
    <w:rsid w:val="009A77C3"/>
    <w:rsid w:val="009B005A"/>
    <w:rsid w:val="009B008C"/>
    <w:rsid w:val="009B0C5C"/>
    <w:rsid w:val="009B2497"/>
    <w:rsid w:val="009B26CA"/>
    <w:rsid w:val="009B2BD4"/>
    <w:rsid w:val="009B31D6"/>
    <w:rsid w:val="009B4772"/>
    <w:rsid w:val="009B59F2"/>
    <w:rsid w:val="009C082B"/>
    <w:rsid w:val="009C16F0"/>
    <w:rsid w:val="009C2019"/>
    <w:rsid w:val="009C27AF"/>
    <w:rsid w:val="009C2CF8"/>
    <w:rsid w:val="009C30DE"/>
    <w:rsid w:val="009C65C8"/>
    <w:rsid w:val="009C70DC"/>
    <w:rsid w:val="009C7C76"/>
    <w:rsid w:val="009D0444"/>
    <w:rsid w:val="009D128D"/>
    <w:rsid w:val="009D24BE"/>
    <w:rsid w:val="009D2E6F"/>
    <w:rsid w:val="009D5E98"/>
    <w:rsid w:val="009D7482"/>
    <w:rsid w:val="009D7864"/>
    <w:rsid w:val="009D7EB0"/>
    <w:rsid w:val="009E0DDC"/>
    <w:rsid w:val="009E1CBC"/>
    <w:rsid w:val="009E1D13"/>
    <w:rsid w:val="009E242B"/>
    <w:rsid w:val="009E37E2"/>
    <w:rsid w:val="009E4A0C"/>
    <w:rsid w:val="009E4AB2"/>
    <w:rsid w:val="009E50F3"/>
    <w:rsid w:val="009E52F0"/>
    <w:rsid w:val="009E5410"/>
    <w:rsid w:val="009E5891"/>
    <w:rsid w:val="009E5CF3"/>
    <w:rsid w:val="009E69E0"/>
    <w:rsid w:val="009E7704"/>
    <w:rsid w:val="009F125F"/>
    <w:rsid w:val="009F13D9"/>
    <w:rsid w:val="009F1F67"/>
    <w:rsid w:val="009F2B81"/>
    <w:rsid w:val="009F3495"/>
    <w:rsid w:val="009F4494"/>
    <w:rsid w:val="009F4557"/>
    <w:rsid w:val="009F51D4"/>
    <w:rsid w:val="009F5767"/>
    <w:rsid w:val="009F7B6B"/>
    <w:rsid w:val="00A023F9"/>
    <w:rsid w:val="00A0243E"/>
    <w:rsid w:val="00A0416D"/>
    <w:rsid w:val="00A04B33"/>
    <w:rsid w:val="00A06BC1"/>
    <w:rsid w:val="00A07541"/>
    <w:rsid w:val="00A123F1"/>
    <w:rsid w:val="00A13267"/>
    <w:rsid w:val="00A132A7"/>
    <w:rsid w:val="00A13871"/>
    <w:rsid w:val="00A13DE6"/>
    <w:rsid w:val="00A14085"/>
    <w:rsid w:val="00A15528"/>
    <w:rsid w:val="00A15A7E"/>
    <w:rsid w:val="00A15FFB"/>
    <w:rsid w:val="00A1636E"/>
    <w:rsid w:val="00A174FA"/>
    <w:rsid w:val="00A17590"/>
    <w:rsid w:val="00A17A3E"/>
    <w:rsid w:val="00A17A59"/>
    <w:rsid w:val="00A20575"/>
    <w:rsid w:val="00A21E29"/>
    <w:rsid w:val="00A220D2"/>
    <w:rsid w:val="00A2219E"/>
    <w:rsid w:val="00A22BCE"/>
    <w:rsid w:val="00A235A8"/>
    <w:rsid w:val="00A24F28"/>
    <w:rsid w:val="00A255A6"/>
    <w:rsid w:val="00A25D14"/>
    <w:rsid w:val="00A26E26"/>
    <w:rsid w:val="00A270D3"/>
    <w:rsid w:val="00A271FF"/>
    <w:rsid w:val="00A2765F"/>
    <w:rsid w:val="00A30981"/>
    <w:rsid w:val="00A30C99"/>
    <w:rsid w:val="00A33A68"/>
    <w:rsid w:val="00A34B27"/>
    <w:rsid w:val="00A34DBC"/>
    <w:rsid w:val="00A35582"/>
    <w:rsid w:val="00A3642F"/>
    <w:rsid w:val="00A3649D"/>
    <w:rsid w:val="00A3676D"/>
    <w:rsid w:val="00A36E4D"/>
    <w:rsid w:val="00A37CC5"/>
    <w:rsid w:val="00A40447"/>
    <w:rsid w:val="00A444EB"/>
    <w:rsid w:val="00A44863"/>
    <w:rsid w:val="00A4617B"/>
    <w:rsid w:val="00A47448"/>
    <w:rsid w:val="00A478F6"/>
    <w:rsid w:val="00A5045D"/>
    <w:rsid w:val="00A506C6"/>
    <w:rsid w:val="00A50ADB"/>
    <w:rsid w:val="00A516ED"/>
    <w:rsid w:val="00A51A2D"/>
    <w:rsid w:val="00A52DFC"/>
    <w:rsid w:val="00A53802"/>
    <w:rsid w:val="00A53F69"/>
    <w:rsid w:val="00A53FE1"/>
    <w:rsid w:val="00A55A00"/>
    <w:rsid w:val="00A5664F"/>
    <w:rsid w:val="00A56B42"/>
    <w:rsid w:val="00A57A38"/>
    <w:rsid w:val="00A57CE7"/>
    <w:rsid w:val="00A60D4E"/>
    <w:rsid w:val="00A61102"/>
    <w:rsid w:val="00A62008"/>
    <w:rsid w:val="00A62680"/>
    <w:rsid w:val="00A62B07"/>
    <w:rsid w:val="00A62DFB"/>
    <w:rsid w:val="00A62EB1"/>
    <w:rsid w:val="00A6318D"/>
    <w:rsid w:val="00A63621"/>
    <w:rsid w:val="00A63D41"/>
    <w:rsid w:val="00A64100"/>
    <w:rsid w:val="00A648AD"/>
    <w:rsid w:val="00A65107"/>
    <w:rsid w:val="00A6613F"/>
    <w:rsid w:val="00A66780"/>
    <w:rsid w:val="00A66A5D"/>
    <w:rsid w:val="00A67D05"/>
    <w:rsid w:val="00A7173F"/>
    <w:rsid w:val="00A71954"/>
    <w:rsid w:val="00A73E24"/>
    <w:rsid w:val="00A764AC"/>
    <w:rsid w:val="00A7670F"/>
    <w:rsid w:val="00A76BEB"/>
    <w:rsid w:val="00A7795D"/>
    <w:rsid w:val="00A77C21"/>
    <w:rsid w:val="00A77E8D"/>
    <w:rsid w:val="00A80663"/>
    <w:rsid w:val="00A80986"/>
    <w:rsid w:val="00A80F3F"/>
    <w:rsid w:val="00A8130E"/>
    <w:rsid w:val="00A813D8"/>
    <w:rsid w:val="00A816FB"/>
    <w:rsid w:val="00A81C48"/>
    <w:rsid w:val="00A82465"/>
    <w:rsid w:val="00A824E6"/>
    <w:rsid w:val="00A83C20"/>
    <w:rsid w:val="00A83C5A"/>
    <w:rsid w:val="00A84788"/>
    <w:rsid w:val="00A84D03"/>
    <w:rsid w:val="00A84DC0"/>
    <w:rsid w:val="00A84E44"/>
    <w:rsid w:val="00A84F7E"/>
    <w:rsid w:val="00A8622A"/>
    <w:rsid w:val="00A86F38"/>
    <w:rsid w:val="00A90429"/>
    <w:rsid w:val="00A90F20"/>
    <w:rsid w:val="00A918F6"/>
    <w:rsid w:val="00A91964"/>
    <w:rsid w:val="00A9336C"/>
    <w:rsid w:val="00A942B3"/>
    <w:rsid w:val="00A94957"/>
    <w:rsid w:val="00A95062"/>
    <w:rsid w:val="00A97932"/>
    <w:rsid w:val="00AA11B0"/>
    <w:rsid w:val="00AA1BCC"/>
    <w:rsid w:val="00AA27B7"/>
    <w:rsid w:val="00AA2883"/>
    <w:rsid w:val="00AA2B71"/>
    <w:rsid w:val="00AA36AE"/>
    <w:rsid w:val="00AA40FA"/>
    <w:rsid w:val="00AA507A"/>
    <w:rsid w:val="00AA77AD"/>
    <w:rsid w:val="00AB0F61"/>
    <w:rsid w:val="00AB180D"/>
    <w:rsid w:val="00AB1AB7"/>
    <w:rsid w:val="00AB2BB8"/>
    <w:rsid w:val="00AB2C90"/>
    <w:rsid w:val="00AB3489"/>
    <w:rsid w:val="00AB3534"/>
    <w:rsid w:val="00AB373F"/>
    <w:rsid w:val="00AB3EDD"/>
    <w:rsid w:val="00AB49B8"/>
    <w:rsid w:val="00AB4B87"/>
    <w:rsid w:val="00AB4CD6"/>
    <w:rsid w:val="00AB4DF2"/>
    <w:rsid w:val="00AB4F7F"/>
    <w:rsid w:val="00AB5259"/>
    <w:rsid w:val="00AB6A97"/>
    <w:rsid w:val="00AB728B"/>
    <w:rsid w:val="00AB7D6D"/>
    <w:rsid w:val="00AB7ED8"/>
    <w:rsid w:val="00AC0933"/>
    <w:rsid w:val="00AC0C27"/>
    <w:rsid w:val="00AC1151"/>
    <w:rsid w:val="00AC29CB"/>
    <w:rsid w:val="00AC2DE1"/>
    <w:rsid w:val="00AC317F"/>
    <w:rsid w:val="00AC35A4"/>
    <w:rsid w:val="00AC4A17"/>
    <w:rsid w:val="00AC5988"/>
    <w:rsid w:val="00AC62D0"/>
    <w:rsid w:val="00AC6FEB"/>
    <w:rsid w:val="00AD0A11"/>
    <w:rsid w:val="00AD1838"/>
    <w:rsid w:val="00AD2526"/>
    <w:rsid w:val="00AD29D9"/>
    <w:rsid w:val="00AD33E8"/>
    <w:rsid w:val="00AD3670"/>
    <w:rsid w:val="00AD3CAB"/>
    <w:rsid w:val="00AD450C"/>
    <w:rsid w:val="00AD598B"/>
    <w:rsid w:val="00AD5D23"/>
    <w:rsid w:val="00AD5E14"/>
    <w:rsid w:val="00AD68AF"/>
    <w:rsid w:val="00AD69AC"/>
    <w:rsid w:val="00AD73A1"/>
    <w:rsid w:val="00AD7476"/>
    <w:rsid w:val="00AD7879"/>
    <w:rsid w:val="00AE02E9"/>
    <w:rsid w:val="00AE11CF"/>
    <w:rsid w:val="00AE124E"/>
    <w:rsid w:val="00AE5CC2"/>
    <w:rsid w:val="00AE5EA1"/>
    <w:rsid w:val="00AE5FCA"/>
    <w:rsid w:val="00AE6838"/>
    <w:rsid w:val="00AE76AE"/>
    <w:rsid w:val="00AF0D2C"/>
    <w:rsid w:val="00AF1976"/>
    <w:rsid w:val="00AF2B5E"/>
    <w:rsid w:val="00AF417F"/>
    <w:rsid w:val="00AF4359"/>
    <w:rsid w:val="00AF5EA4"/>
    <w:rsid w:val="00AF6D67"/>
    <w:rsid w:val="00B00D3E"/>
    <w:rsid w:val="00B00FA0"/>
    <w:rsid w:val="00B0102D"/>
    <w:rsid w:val="00B0114B"/>
    <w:rsid w:val="00B01338"/>
    <w:rsid w:val="00B01539"/>
    <w:rsid w:val="00B01775"/>
    <w:rsid w:val="00B01A6B"/>
    <w:rsid w:val="00B03723"/>
    <w:rsid w:val="00B048B1"/>
    <w:rsid w:val="00B07A97"/>
    <w:rsid w:val="00B1033E"/>
    <w:rsid w:val="00B10A48"/>
    <w:rsid w:val="00B11850"/>
    <w:rsid w:val="00B11CC6"/>
    <w:rsid w:val="00B11D68"/>
    <w:rsid w:val="00B129D8"/>
    <w:rsid w:val="00B12CC2"/>
    <w:rsid w:val="00B15F43"/>
    <w:rsid w:val="00B164E9"/>
    <w:rsid w:val="00B2033C"/>
    <w:rsid w:val="00B2072C"/>
    <w:rsid w:val="00B20BBB"/>
    <w:rsid w:val="00B20C9F"/>
    <w:rsid w:val="00B21048"/>
    <w:rsid w:val="00B22052"/>
    <w:rsid w:val="00B22B7D"/>
    <w:rsid w:val="00B2328D"/>
    <w:rsid w:val="00B2365C"/>
    <w:rsid w:val="00B23A64"/>
    <w:rsid w:val="00B23B3C"/>
    <w:rsid w:val="00B23F0C"/>
    <w:rsid w:val="00B2510D"/>
    <w:rsid w:val="00B25670"/>
    <w:rsid w:val="00B256E1"/>
    <w:rsid w:val="00B25809"/>
    <w:rsid w:val="00B26D4A"/>
    <w:rsid w:val="00B278E4"/>
    <w:rsid w:val="00B27B8B"/>
    <w:rsid w:val="00B27FA6"/>
    <w:rsid w:val="00B306B2"/>
    <w:rsid w:val="00B322D8"/>
    <w:rsid w:val="00B324FC"/>
    <w:rsid w:val="00B33BF8"/>
    <w:rsid w:val="00B34330"/>
    <w:rsid w:val="00B34726"/>
    <w:rsid w:val="00B34D70"/>
    <w:rsid w:val="00B35290"/>
    <w:rsid w:val="00B356CC"/>
    <w:rsid w:val="00B35CEB"/>
    <w:rsid w:val="00B37704"/>
    <w:rsid w:val="00B401B0"/>
    <w:rsid w:val="00B40568"/>
    <w:rsid w:val="00B405A8"/>
    <w:rsid w:val="00B4176A"/>
    <w:rsid w:val="00B41BBB"/>
    <w:rsid w:val="00B41E2F"/>
    <w:rsid w:val="00B423E3"/>
    <w:rsid w:val="00B4270E"/>
    <w:rsid w:val="00B437A5"/>
    <w:rsid w:val="00B44A69"/>
    <w:rsid w:val="00B461D4"/>
    <w:rsid w:val="00B46F20"/>
    <w:rsid w:val="00B473A7"/>
    <w:rsid w:val="00B47A88"/>
    <w:rsid w:val="00B50338"/>
    <w:rsid w:val="00B51D56"/>
    <w:rsid w:val="00B51E87"/>
    <w:rsid w:val="00B52AC2"/>
    <w:rsid w:val="00B536BC"/>
    <w:rsid w:val="00B538E4"/>
    <w:rsid w:val="00B54252"/>
    <w:rsid w:val="00B5632B"/>
    <w:rsid w:val="00B56F91"/>
    <w:rsid w:val="00B571EC"/>
    <w:rsid w:val="00B623E5"/>
    <w:rsid w:val="00B626BD"/>
    <w:rsid w:val="00B652A2"/>
    <w:rsid w:val="00B65431"/>
    <w:rsid w:val="00B65A54"/>
    <w:rsid w:val="00B66266"/>
    <w:rsid w:val="00B66FCB"/>
    <w:rsid w:val="00B714FB"/>
    <w:rsid w:val="00B7193E"/>
    <w:rsid w:val="00B71E77"/>
    <w:rsid w:val="00B7229C"/>
    <w:rsid w:val="00B7371D"/>
    <w:rsid w:val="00B744FB"/>
    <w:rsid w:val="00B74E31"/>
    <w:rsid w:val="00B754F8"/>
    <w:rsid w:val="00B756A2"/>
    <w:rsid w:val="00B758AC"/>
    <w:rsid w:val="00B75ADE"/>
    <w:rsid w:val="00B81137"/>
    <w:rsid w:val="00B81328"/>
    <w:rsid w:val="00B82589"/>
    <w:rsid w:val="00B82ECF"/>
    <w:rsid w:val="00B83E33"/>
    <w:rsid w:val="00B847C1"/>
    <w:rsid w:val="00B848A5"/>
    <w:rsid w:val="00B852ED"/>
    <w:rsid w:val="00B85C63"/>
    <w:rsid w:val="00B86D89"/>
    <w:rsid w:val="00B87691"/>
    <w:rsid w:val="00B87D3E"/>
    <w:rsid w:val="00B90C96"/>
    <w:rsid w:val="00B90E03"/>
    <w:rsid w:val="00B9116A"/>
    <w:rsid w:val="00B93152"/>
    <w:rsid w:val="00B94158"/>
    <w:rsid w:val="00B96074"/>
    <w:rsid w:val="00B961A0"/>
    <w:rsid w:val="00B97282"/>
    <w:rsid w:val="00B979A9"/>
    <w:rsid w:val="00BA08A2"/>
    <w:rsid w:val="00BA0D6D"/>
    <w:rsid w:val="00BA1303"/>
    <w:rsid w:val="00BA25CB"/>
    <w:rsid w:val="00BA3BE8"/>
    <w:rsid w:val="00BA55C3"/>
    <w:rsid w:val="00BA5DE2"/>
    <w:rsid w:val="00BB07FA"/>
    <w:rsid w:val="00BB0CB4"/>
    <w:rsid w:val="00BB21D3"/>
    <w:rsid w:val="00BB381D"/>
    <w:rsid w:val="00BB38A7"/>
    <w:rsid w:val="00BB49C2"/>
    <w:rsid w:val="00BB4C1F"/>
    <w:rsid w:val="00BB50C1"/>
    <w:rsid w:val="00BB5BC5"/>
    <w:rsid w:val="00BB6438"/>
    <w:rsid w:val="00BB714A"/>
    <w:rsid w:val="00BB7645"/>
    <w:rsid w:val="00BC044D"/>
    <w:rsid w:val="00BC0FD2"/>
    <w:rsid w:val="00BC1F61"/>
    <w:rsid w:val="00BC26B6"/>
    <w:rsid w:val="00BC29CE"/>
    <w:rsid w:val="00BC2C7F"/>
    <w:rsid w:val="00BC2E45"/>
    <w:rsid w:val="00BC32E9"/>
    <w:rsid w:val="00BC3D03"/>
    <w:rsid w:val="00BC679B"/>
    <w:rsid w:val="00BC6D09"/>
    <w:rsid w:val="00BD096A"/>
    <w:rsid w:val="00BD17B0"/>
    <w:rsid w:val="00BD181D"/>
    <w:rsid w:val="00BD27EA"/>
    <w:rsid w:val="00BD2DB6"/>
    <w:rsid w:val="00BD31E2"/>
    <w:rsid w:val="00BD435A"/>
    <w:rsid w:val="00BD461F"/>
    <w:rsid w:val="00BD4F66"/>
    <w:rsid w:val="00BD4F76"/>
    <w:rsid w:val="00BD539C"/>
    <w:rsid w:val="00BD60E7"/>
    <w:rsid w:val="00BD6800"/>
    <w:rsid w:val="00BD6F5A"/>
    <w:rsid w:val="00BD7E5E"/>
    <w:rsid w:val="00BD7FED"/>
    <w:rsid w:val="00BE2250"/>
    <w:rsid w:val="00BE235D"/>
    <w:rsid w:val="00BE24C6"/>
    <w:rsid w:val="00BE433D"/>
    <w:rsid w:val="00BE4616"/>
    <w:rsid w:val="00BE4C8D"/>
    <w:rsid w:val="00BE4FFD"/>
    <w:rsid w:val="00BE7B71"/>
    <w:rsid w:val="00BF06A8"/>
    <w:rsid w:val="00BF0BC0"/>
    <w:rsid w:val="00BF374B"/>
    <w:rsid w:val="00BF4F7C"/>
    <w:rsid w:val="00BF5C89"/>
    <w:rsid w:val="00BF61CD"/>
    <w:rsid w:val="00BF6880"/>
    <w:rsid w:val="00BF68BE"/>
    <w:rsid w:val="00BF6989"/>
    <w:rsid w:val="00BF74CE"/>
    <w:rsid w:val="00BF76FA"/>
    <w:rsid w:val="00C00072"/>
    <w:rsid w:val="00C01169"/>
    <w:rsid w:val="00C01792"/>
    <w:rsid w:val="00C01C5E"/>
    <w:rsid w:val="00C01F05"/>
    <w:rsid w:val="00C01F1F"/>
    <w:rsid w:val="00C02449"/>
    <w:rsid w:val="00C02A39"/>
    <w:rsid w:val="00C03CB3"/>
    <w:rsid w:val="00C0474F"/>
    <w:rsid w:val="00C054AE"/>
    <w:rsid w:val="00C1039B"/>
    <w:rsid w:val="00C10D33"/>
    <w:rsid w:val="00C1123D"/>
    <w:rsid w:val="00C12A59"/>
    <w:rsid w:val="00C12CCA"/>
    <w:rsid w:val="00C1351A"/>
    <w:rsid w:val="00C139D4"/>
    <w:rsid w:val="00C15E55"/>
    <w:rsid w:val="00C1654B"/>
    <w:rsid w:val="00C16D86"/>
    <w:rsid w:val="00C16E6E"/>
    <w:rsid w:val="00C17539"/>
    <w:rsid w:val="00C177FA"/>
    <w:rsid w:val="00C17822"/>
    <w:rsid w:val="00C210EB"/>
    <w:rsid w:val="00C21153"/>
    <w:rsid w:val="00C21D12"/>
    <w:rsid w:val="00C221EF"/>
    <w:rsid w:val="00C221F3"/>
    <w:rsid w:val="00C22A23"/>
    <w:rsid w:val="00C2312B"/>
    <w:rsid w:val="00C23933"/>
    <w:rsid w:val="00C2438E"/>
    <w:rsid w:val="00C246E0"/>
    <w:rsid w:val="00C2720C"/>
    <w:rsid w:val="00C27628"/>
    <w:rsid w:val="00C277A6"/>
    <w:rsid w:val="00C318A7"/>
    <w:rsid w:val="00C32890"/>
    <w:rsid w:val="00C32B2E"/>
    <w:rsid w:val="00C334AC"/>
    <w:rsid w:val="00C34F5F"/>
    <w:rsid w:val="00C35613"/>
    <w:rsid w:val="00C36ED7"/>
    <w:rsid w:val="00C36F1D"/>
    <w:rsid w:val="00C3716E"/>
    <w:rsid w:val="00C37318"/>
    <w:rsid w:val="00C374A5"/>
    <w:rsid w:val="00C40557"/>
    <w:rsid w:val="00C40BDB"/>
    <w:rsid w:val="00C41BA7"/>
    <w:rsid w:val="00C427D7"/>
    <w:rsid w:val="00C42AEA"/>
    <w:rsid w:val="00C43826"/>
    <w:rsid w:val="00C43D63"/>
    <w:rsid w:val="00C444BC"/>
    <w:rsid w:val="00C4479A"/>
    <w:rsid w:val="00C449F7"/>
    <w:rsid w:val="00C4522C"/>
    <w:rsid w:val="00C454E1"/>
    <w:rsid w:val="00C458F9"/>
    <w:rsid w:val="00C45B31"/>
    <w:rsid w:val="00C45C5D"/>
    <w:rsid w:val="00C45D70"/>
    <w:rsid w:val="00C45EB7"/>
    <w:rsid w:val="00C45F63"/>
    <w:rsid w:val="00C4627A"/>
    <w:rsid w:val="00C465B7"/>
    <w:rsid w:val="00C46FA6"/>
    <w:rsid w:val="00C47474"/>
    <w:rsid w:val="00C50F16"/>
    <w:rsid w:val="00C511A2"/>
    <w:rsid w:val="00C5201D"/>
    <w:rsid w:val="00C53E05"/>
    <w:rsid w:val="00C558D0"/>
    <w:rsid w:val="00C55B6A"/>
    <w:rsid w:val="00C5616E"/>
    <w:rsid w:val="00C57821"/>
    <w:rsid w:val="00C60A42"/>
    <w:rsid w:val="00C61A5D"/>
    <w:rsid w:val="00C61F2C"/>
    <w:rsid w:val="00C626E0"/>
    <w:rsid w:val="00C64896"/>
    <w:rsid w:val="00C648A4"/>
    <w:rsid w:val="00C64B0E"/>
    <w:rsid w:val="00C65681"/>
    <w:rsid w:val="00C65D7D"/>
    <w:rsid w:val="00C667EA"/>
    <w:rsid w:val="00C66997"/>
    <w:rsid w:val="00C6699C"/>
    <w:rsid w:val="00C669BB"/>
    <w:rsid w:val="00C71B38"/>
    <w:rsid w:val="00C71E0D"/>
    <w:rsid w:val="00C720EB"/>
    <w:rsid w:val="00C72724"/>
    <w:rsid w:val="00C73032"/>
    <w:rsid w:val="00C7445B"/>
    <w:rsid w:val="00C74850"/>
    <w:rsid w:val="00C75323"/>
    <w:rsid w:val="00C7622C"/>
    <w:rsid w:val="00C7737C"/>
    <w:rsid w:val="00C80816"/>
    <w:rsid w:val="00C82139"/>
    <w:rsid w:val="00C82FA2"/>
    <w:rsid w:val="00C8422C"/>
    <w:rsid w:val="00C8448F"/>
    <w:rsid w:val="00C87127"/>
    <w:rsid w:val="00C8717C"/>
    <w:rsid w:val="00C87356"/>
    <w:rsid w:val="00C87B4C"/>
    <w:rsid w:val="00C91134"/>
    <w:rsid w:val="00C91981"/>
    <w:rsid w:val="00C924F2"/>
    <w:rsid w:val="00C94520"/>
    <w:rsid w:val="00C951A7"/>
    <w:rsid w:val="00C97600"/>
    <w:rsid w:val="00CA088A"/>
    <w:rsid w:val="00CA20CC"/>
    <w:rsid w:val="00CA24E1"/>
    <w:rsid w:val="00CA3468"/>
    <w:rsid w:val="00CA3F8C"/>
    <w:rsid w:val="00CA43C7"/>
    <w:rsid w:val="00CA461C"/>
    <w:rsid w:val="00CA52CA"/>
    <w:rsid w:val="00CA628D"/>
    <w:rsid w:val="00CA64FC"/>
    <w:rsid w:val="00CA7077"/>
    <w:rsid w:val="00CA7976"/>
    <w:rsid w:val="00CA7FFA"/>
    <w:rsid w:val="00CB061B"/>
    <w:rsid w:val="00CB07FD"/>
    <w:rsid w:val="00CB1553"/>
    <w:rsid w:val="00CB1B92"/>
    <w:rsid w:val="00CB3E6B"/>
    <w:rsid w:val="00CB5DC5"/>
    <w:rsid w:val="00CB6EDF"/>
    <w:rsid w:val="00CC1791"/>
    <w:rsid w:val="00CC2F9F"/>
    <w:rsid w:val="00CC46BE"/>
    <w:rsid w:val="00CC4E1C"/>
    <w:rsid w:val="00CC53F8"/>
    <w:rsid w:val="00CC5728"/>
    <w:rsid w:val="00CC63A7"/>
    <w:rsid w:val="00CC7A48"/>
    <w:rsid w:val="00CD01F1"/>
    <w:rsid w:val="00CD0D69"/>
    <w:rsid w:val="00CD11A3"/>
    <w:rsid w:val="00CD176D"/>
    <w:rsid w:val="00CD2AC4"/>
    <w:rsid w:val="00CD2F77"/>
    <w:rsid w:val="00CD414C"/>
    <w:rsid w:val="00CD4281"/>
    <w:rsid w:val="00CD48E1"/>
    <w:rsid w:val="00CD5F51"/>
    <w:rsid w:val="00CD66A9"/>
    <w:rsid w:val="00CD69B0"/>
    <w:rsid w:val="00CD6B8A"/>
    <w:rsid w:val="00CD7783"/>
    <w:rsid w:val="00CE1DA3"/>
    <w:rsid w:val="00CE410B"/>
    <w:rsid w:val="00CE4369"/>
    <w:rsid w:val="00CE4B7C"/>
    <w:rsid w:val="00CE4BA6"/>
    <w:rsid w:val="00CE5B70"/>
    <w:rsid w:val="00CE6791"/>
    <w:rsid w:val="00CE79E6"/>
    <w:rsid w:val="00CF0385"/>
    <w:rsid w:val="00CF0968"/>
    <w:rsid w:val="00CF1238"/>
    <w:rsid w:val="00CF32E9"/>
    <w:rsid w:val="00CF3ED6"/>
    <w:rsid w:val="00CF4181"/>
    <w:rsid w:val="00CF4ACD"/>
    <w:rsid w:val="00CF540B"/>
    <w:rsid w:val="00CF6281"/>
    <w:rsid w:val="00CF635D"/>
    <w:rsid w:val="00CF6CA7"/>
    <w:rsid w:val="00CF6ED2"/>
    <w:rsid w:val="00D0179E"/>
    <w:rsid w:val="00D01815"/>
    <w:rsid w:val="00D02A4D"/>
    <w:rsid w:val="00D02AFC"/>
    <w:rsid w:val="00D04000"/>
    <w:rsid w:val="00D04434"/>
    <w:rsid w:val="00D06B4C"/>
    <w:rsid w:val="00D070CD"/>
    <w:rsid w:val="00D070D1"/>
    <w:rsid w:val="00D07F96"/>
    <w:rsid w:val="00D1021E"/>
    <w:rsid w:val="00D109D0"/>
    <w:rsid w:val="00D1125E"/>
    <w:rsid w:val="00D11269"/>
    <w:rsid w:val="00D11741"/>
    <w:rsid w:val="00D1240E"/>
    <w:rsid w:val="00D12E9D"/>
    <w:rsid w:val="00D1438C"/>
    <w:rsid w:val="00D16B75"/>
    <w:rsid w:val="00D16D8A"/>
    <w:rsid w:val="00D21935"/>
    <w:rsid w:val="00D2219C"/>
    <w:rsid w:val="00D226D9"/>
    <w:rsid w:val="00D2270D"/>
    <w:rsid w:val="00D22AB9"/>
    <w:rsid w:val="00D24672"/>
    <w:rsid w:val="00D24DED"/>
    <w:rsid w:val="00D259CB"/>
    <w:rsid w:val="00D25A95"/>
    <w:rsid w:val="00D25D32"/>
    <w:rsid w:val="00D26075"/>
    <w:rsid w:val="00D276B6"/>
    <w:rsid w:val="00D27ECA"/>
    <w:rsid w:val="00D27F0D"/>
    <w:rsid w:val="00D3034E"/>
    <w:rsid w:val="00D305ED"/>
    <w:rsid w:val="00D31A85"/>
    <w:rsid w:val="00D31E3A"/>
    <w:rsid w:val="00D3265E"/>
    <w:rsid w:val="00D329FA"/>
    <w:rsid w:val="00D3414B"/>
    <w:rsid w:val="00D342D9"/>
    <w:rsid w:val="00D34C53"/>
    <w:rsid w:val="00D367A0"/>
    <w:rsid w:val="00D36A59"/>
    <w:rsid w:val="00D371E3"/>
    <w:rsid w:val="00D4049F"/>
    <w:rsid w:val="00D421F8"/>
    <w:rsid w:val="00D43277"/>
    <w:rsid w:val="00D44E6B"/>
    <w:rsid w:val="00D45CD9"/>
    <w:rsid w:val="00D47B36"/>
    <w:rsid w:val="00D512EE"/>
    <w:rsid w:val="00D51C31"/>
    <w:rsid w:val="00D51C89"/>
    <w:rsid w:val="00D51D70"/>
    <w:rsid w:val="00D52852"/>
    <w:rsid w:val="00D52B0F"/>
    <w:rsid w:val="00D52B9F"/>
    <w:rsid w:val="00D531CA"/>
    <w:rsid w:val="00D53358"/>
    <w:rsid w:val="00D544EE"/>
    <w:rsid w:val="00D54535"/>
    <w:rsid w:val="00D546AB"/>
    <w:rsid w:val="00D551B4"/>
    <w:rsid w:val="00D5723F"/>
    <w:rsid w:val="00D60172"/>
    <w:rsid w:val="00D604EB"/>
    <w:rsid w:val="00D60F64"/>
    <w:rsid w:val="00D61520"/>
    <w:rsid w:val="00D62FA4"/>
    <w:rsid w:val="00D649B6"/>
    <w:rsid w:val="00D658E8"/>
    <w:rsid w:val="00D66952"/>
    <w:rsid w:val="00D66F57"/>
    <w:rsid w:val="00D66FB7"/>
    <w:rsid w:val="00D712C0"/>
    <w:rsid w:val="00D71DDF"/>
    <w:rsid w:val="00D72B70"/>
    <w:rsid w:val="00D7579E"/>
    <w:rsid w:val="00D75EFD"/>
    <w:rsid w:val="00D76973"/>
    <w:rsid w:val="00D8090C"/>
    <w:rsid w:val="00D811D5"/>
    <w:rsid w:val="00D81F1F"/>
    <w:rsid w:val="00D81F97"/>
    <w:rsid w:val="00D84789"/>
    <w:rsid w:val="00D85643"/>
    <w:rsid w:val="00D90FDE"/>
    <w:rsid w:val="00D9105D"/>
    <w:rsid w:val="00D91212"/>
    <w:rsid w:val="00D92496"/>
    <w:rsid w:val="00D92EFF"/>
    <w:rsid w:val="00D93055"/>
    <w:rsid w:val="00D939F4"/>
    <w:rsid w:val="00D93D44"/>
    <w:rsid w:val="00D93E80"/>
    <w:rsid w:val="00D949F1"/>
    <w:rsid w:val="00D95C1C"/>
    <w:rsid w:val="00D96A28"/>
    <w:rsid w:val="00D96A9D"/>
    <w:rsid w:val="00DA342B"/>
    <w:rsid w:val="00DA48E5"/>
    <w:rsid w:val="00DA5037"/>
    <w:rsid w:val="00DA52A6"/>
    <w:rsid w:val="00DA56D3"/>
    <w:rsid w:val="00DA6318"/>
    <w:rsid w:val="00DA6AC0"/>
    <w:rsid w:val="00DA6E93"/>
    <w:rsid w:val="00DA6F08"/>
    <w:rsid w:val="00DA794C"/>
    <w:rsid w:val="00DB00C7"/>
    <w:rsid w:val="00DB00DD"/>
    <w:rsid w:val="00DB0324"/>
    <w:rsid w:val="00DB0DBC"/>
    <w:rsid w:val="00DB1681"/>
    <w:rsid w:val="00DB2154"/>
    <w:rsid w:val="00DB269F"/>
    <w:rsid w:val="00DB3CFC"/>
    <w:rsid w:val="00DB3EEF"/>
    <w:rsid w:val="00DB411D"/>
    <w:rsid w:val="00DB4748"/>
    <w:rsid w:val="00DB6545"/>
    <w:rsid w:val="00DB67C7"/>
    <w:rsid w:val="00DB6E04"/>
    <w:rsid w:val="00DB7850"/>
    <w:rsid w:val="00DB7CC5"/>
    <w:rsid w:val="00DC05F0"/>
    <w:rsid w:val="00DC0689"/>
    <w:rsid w:val="00DC0CF2"/>
    <w:rsid w:val="00DC12C3"/>
    <w:rsid w:val="00DC1665"/>
    <w:rsid w:val="00DC1817"/>
    <w:rsid w:val="00DC190A"/>
    <w:rsid w:val="00DC3477"/>
    <w:rsid w:val="00DC3812"/>
    <w:rsid w:val="00DC3FC6"/>
    <w:rsid w:val="00DC4467"/>
    <w:rsid w:val="00DC484A"/>
    <w:rsid w:val="00DC61B6"/>
    <w:rsid w:val="00DC6DF4"/>
    <w:rsid w:val="00DC74AE"/>
    <w:rsid w:val="00DC76D4"/>
    <w:rsid w:val="00DC7881"/>
    <w:rsid w:val="00DC7B53"/>
    <w:rsid w:val="00DD0833"/>
    <w:rsid w:val="00DD08DB"/>
    <w:rsid w:val="00DD1162"/>
    <w:rsid w:val="00DD2C45"/>
    <w:rsid w:val="00DD33C8"/>
    <w:rsid w:val="00DD48F9"/>
    <w:rsid w:val="00DD4A09"/>
    <w:rsid w:val="00DD5744"/>
    <w:rsid w:val="00DD5754"/>
    <w:rsid w:val="00DD5A86"/>
    <w:rsid w:val="00DD5CA7"/>
    <w:rsid w:val="00DD671C"/>
    <w:rsid w:val="00DD733F"/>
    <w:rsid w:val="00DD763A"/>
    <w:rsid w:val="00DE07F1"/>
    <w:rsid w:val="00DE0D62"/>
    <w:rsid w:val="00DE19E6"/>
    <w:rsid w:val="00DE1A8E"/>
    <w:rsid w:val="00DE20C9"/>
    <w:rsid w:val="00DE234E"/>
    <w:rsid w:val="00DE3ED5"/>
    <w:rsid w:val="00DE47F4"/>
    <w:rsid w:val="00DE6736"/>
    <w:rsid w:val="00DE6811"/>
    <w:rsid w:val="00DE6E40"/>
    <w:rsid w:val="00DE744C"/>
    <w:rsid w:val="00DF1CDF"/>
    <w:rsid w:val="00DF2796"/>
    <w:rsid w:val="00DF337E"/>
    <w:rsid w:val="00DF3B90"/>
    <w:rsid w:val="00DF498F"/>
    <w:rsid w:val="00DF50BD"/>
    <w:rsid w:val="00DF5B5A"/>
    <w:rsid w:val="00DF5FD2"/>
    <w:rsid w:val="00DF60FB"/>
    <w:rsid w:val="00DF6AD5"/>
    <w:rsid w:val="00DF7E96"/>
    <w:rsid w:val="00E00219"/>
    <w:rsid w:val="00E0330D"/>
    <w:rsid w:val="00E039C3"/>
    <w:rsid w:val="00E03A0B"/>
    <w:rsid w:val="00E03A7D"/>
    <w:rsid w:val="00E03AF7"/>
    <w:rsid w:val="00E03C7C"/>
    <w:rsid w:val="00E03D94"/>
    <w:rsid w:val="00E04144"/>
    <w:rsid w:val="00E04798"/>
    <w:rsid w:val="00E04E02"/>
    <w:rsid w:val="00E0591E"/>
    <w:rsid w:val="00E061B1"/>
    <w:rsid w:val="00E0623E"/>
    <w:rsid w:val="00E06577"/>
    <w:rsid w:val="00E06C16"/>
    <w:rsid w:val="00E07EA8"/>
    <w:rsid w:val="00E10711"/>
    <w:rsid w:val="00E10DC8"/>
    <w:rsid w:val="00E11368"/>
    <w:rsid w:val="00E127B1"/>
    <w:rsid w:val="00E13CCA"/>
    <w:rsid w:val="00E13D90"/>
    <w:rsid w:val="00E15188"/>
    <w:rsid w:val="00E15370"/>
    <w:rsid w:val="00E15495"/>
    <w:rsid w:val="00E165D5"/>
    <w:rsid w:val="00E172BE"/>
    <w:rsid w:val="00E177EE"/>
    <w:rsid w:val="00E17EDD"/>
    <w:rsid w:val="00E20CEA"/>
    <w:rsid w:val="00E22DC5"/>
    <w:rsid w:val="00E243E2"/>
    <w:rsid w:val="00E24B83"/>
    <w:rsid w:val="00E24CAF"/>
    <w:rsid w:val="00E26317"/>
    <w:rsid w:val="00E2664C"/>
    <w:rsid w:val="00E26A8D"/>
    <w:rsid w:val="00E26EDC"/>
    <w:rsid w:val="00E30A50"/>
    <w:rsid w:val="00E30CA7"/>
    <w:rsid w:val="00E3145B"/>
    <w:rsid w:val="00E3259E"/>
    <w:rsid w:val="00E327FA"/>
    <w:rsid w:val="00E32DA1"/>
    <w:rsid w:val="00E33262"/>
    <w:rsid w:val="00E33871"/>
    <w:rsid w:val="00E34905"/>
    <w:rsid w:val="00E35D00"/>
    <w:rsid w:val="00E37327"/>
    <w:rsid w:val="00E3797B"/>
    <w:rsid w:val="00E41038"/>
    <w:rsid w:val="00E4166F"/>
    <w:rsid w:val="00E4494C"/>
    <w:rsid w:val="00E4569B"/>
    <w:rsid w:val="00E457AD"/>
    <w:rsid w:val="00E45BE9"/>
    <w:rsid w:val="00E46F28"/>
    <w:rsid w:val="00E5068A"/>
    <w:rsid w:val="00E533E0"/>
    <w:rsid w:val="00E5391E"/>
    <w:rsid w:val="00E54018"/>
    <w:rsid w:val="00E5544E"/>
    <w:rsid w:val="00E55578"/>
    <w:rsid w:val="00E5565B"/>
    <w:rsid w:val="00E56D41"/>
    <w:rsid w:val="00E571C5"/>
    <w:rsid w:val="00E57CAD"/>
    <w:rsid w:val="00E6022B"/>
    <w:rsid w:val="00E6071D"/>
    <w:rsid w:val="00E6417F"/>
    <w:rsid w:val="00E65CCC"/>
    <w:rsid w:val="00E70527"/>
    <w:rsid w:val="00E7198E"/>
    <w:rsid w:val="00E71E5E"/>
    <w:rsid w:val="00E72A80"/>
    <w:rsid w:val="00E7339E"/>
    <w:rsid w:val="00E73832"/>
    <w:rsid w:val="00E7515D"/>
    <w:rsid w:val="00E75E42"/>
    <w:rsid w:val="00E8045E"/>
    <w:rsid w:val="00E805E0"/>
    <w:rsid w:val="00E811E9"/>
    <w:rsid w:val="00E82648"/>
    <w:rsid w:val="00E84C41"/>
    <w:rsid w:val="00E85288"/>
    <w:rsid w:val="00E862D4"/>
    <w:rsid w:val="00E8648F"/>
    <w:rsid w:val="00E867F4"/>
    <w:rsid w:val="00E86A72"/>
    <w:rsid w:val="00E91522"/>
    <w:rsid w:val="00E91F0E"/>
    <w:rsid w:val="00E937E0"/>
    <w:rsid w:val="00E965FD"/>
    <w:rsid w:val="00E96A2B"/>
    <w:rsid w:val="00E96B09"/>
    <w:rsid w:val="00EA1E8F"/>
    <w:rsid w:val="00EA21DE"/>
    <w:rsid w:val="00EA2D89"/>
    <w:rsid w:val="00EA317E"/>
    <w:rsid w:val="00EA4942"/>
    <w:rsid w:val="00EA4FDF"/>
    <w:rsid w:val="00EA56DA"/>
    <w:rsid w:val="00EA5CF3"/>
    <w:rsid w:val="00EA674E"/>
    <w:rsid w:val="00EA726C"/>
    <w:rsid w:val="00EA74B5"/>
    <w:rsid w:val="00EA7E60"/>
    <w:rsid w:val="00EB013C"/>
    <w:rsid w:val="00EB0532"/>
    <w:rsid w:val="00EB2141"/>
    <w:rsid w:val="00EB2481"/>
    <w:rsid w:val="00EB2E97"/>
    <w:rsid w:val="00EB3076"/>
    <w:rsid w:val="00EB4A1B"/>
    <w:rsid w:val="00EB507B"/>
    <w:rsid w:val="00EB5D7F"/>
    <w:rsid w:val="00EB5E95"/>
    <w:rsid w:val="00EB6001"/>
    <w:rsid w:val="00EB6A8C"/>
    <w:rsid w:val="00EB792A"/>
    <w:rsid w:val="00EB7CFB"/>
    <w:rsid w:val="00EC04E9"/>
    <w:rsid w:val="00EC1507"/>
    <w:rsid w:val="00EC1524"/>
    <w:rsid w:val="00EC170C"/>
    <w:rsid w:val="00EC339A"/>
    <w:rsid w:val="00EC433B"/>
    <w:rsid w:val="00EC4E5B"/>
    <w:rsid w:val="00EC553A"/>
    <w:rsid w:val="00EC7A39"/>
    <w:rsid w:val="00EC7F67"/>
    <w:rsid w:val="00ED0D4C"/>
    <w:rsid w:val="00ED2310"/>
    <w:rsid w:val="00ED2A56"/>
    <w:rsid w:val="00ED2E94"/>
    <w:rsid w:val="00ED3DC6"/>
    <w:rsid w:val="00ED4220"/>
    <w:rsid w:val="00ED45E6"/>
    <w:rsid w:val="00ED4DC5"/>
    <w:rsid w:val="00ED5554"/>
    <w:rsid w:val="00ED595D"/>
    <w:rsid w:val="00ED6349"/>
    <w:rsid w:val="00ED76EE"/>
    <w:rsid w:val="00EE09B8"/>
    <w:rsid w:val="00EE1DA9"/>
    <w:rsid w:val="00EE2114"/>
    <w:rsid w:val="00EE216C"/>
    <w:rsid w:val="00EE2C7F"/>
    <w:rsid w:val="00EE3A4D"/>
    <w:rsid w:val="00EE40B8"/>
    <w:rsid w:val="00EE468A"/>
    <w:rsid w:val="00EE5D21"/>
    <w:rsid w:val="00EE5E29"/>
    <w:rsid w:val="00EE625F"/>
    <w:rsid w:val="00EE6E65"/>
    <w:rsid w:val="00EE702C"/>
    <w:rsid w:val="00EE7253"/>
    <w:rsid w:val="00EF06B6"/>
    <w:rsid w:val="00EF08E4"/>
    <w:rsid w:val="00EF0CD6"/>
    <w:rsid w:val="00EF145C"/>
    <w:rsid w:val="00EF2532"/>
    <w:rsid w:val="00EF3046"/>
    <w:rsid w:val="00EF34D5"/>
    <w:rsid w:val="00EF37D2"/>
    <w:rsid w:val="00EF3D5D"/>
    <w:rsid w:val="00EF449D"/>
    <w:rsid w:val="00EF4AF1"/>
    <w:rsid w:val="00EF5322"/>
    <w:rsid w:val="00EF5832"/>
    <w:rsid w:val="00EF5DFC"/>
    <w:rsid w:val="00EF5F3C"/>
    <w:rsid w:val="00EF6F17"/>
    <w:rsid w:val="00F001C3"/>
    <w:rsid w:val="00F0217C"/>
    <w:rsid w:val="00F05149"/>
    <w:rsid w:val="00F054B6"/>
    <w:rsid w:val="00F05781"/>
    <w:rsid w:val="00F058CF"/>
    <w:rsid w:val="00F07306"/>
    <w:rsid w:val="00F07451"/>
    <w:rsid w:val="00F115A3"/>
    <w:rsid w:val="00F119A9"/>
    <w:rsid w:val="00F131FC"/>
    <w:rsid w:val="00F15077"/>
    <w:rsid w:val="00F1599B"/>
    <w:rsid w:val="00F15C5C"/>
    <w:rsid w:val="00F163B2"/>
    <w:rsid w:val="00F16CC2"/>
    <w:rsid w:val="00F16FDA"/>
    <w:rsid w:val="00F1711D"/>
    <w:rsid w:val="00F17447"/>
    <w:rsid w:val="00F2047B"/>
    <w:rsid w:val="00F20551"/>
    <w:rsid w:val="00F21B24"/>
    <w:rsid w:val="00F222AF"/>
    <w:rsid w:val="00F22EF4"/>
    <w:rsid w:val="00F240FA"/>
    <w:rsid w:val="00F242FE"/>
    <w:rsid w:val="00F25B7C"/>
    <w:rsid w:val="00F264F5"/>
    <w:rsid w:val="00F273DB"/>
    <w:rsid w:val="00F3019F"/>
    <w:rsid w:val="00F3273B"/>
    <w:rsid w:val="00F3381D"/>
    <w:rsid w:val="00F33D1F"/>
    <w:rsid w:val="00F34B36"/>
    <w:rsid w:val="00F35EF4"/>
    <w:rsid w:val="00F36887"/>
    <w:rsid w:val="00F3708B"/>
    <w:rsid w:val="00F37488"/>
    <w:rsid w:val="00F41C49"/>
    <w:rsid w:val="00F41DFE"/>
    <w:rsid w:val="00F42296"/>
    <w:rsid w:val="00F426A6"/>
    <w:rsid w:val="00F43E64"/>
    <w:rsid w:val="00F44B2B"/>
    <w:rsid w:val="00F44D7A"/>
    <w:rsid w:val="00F44EF0"/>
    <w:rsid w:val="00F45CA8"/>
    <w:rsid w:val="00F45D23"/>
    <w:rsid w:val="00F512A4"/>
    <w:rsid w:val="00F51780"/>
    <w:rsid w:val="00F51942"/>
    <w:rsid w:val="00F51F91"/>
    <w:rsid w:val="00F5260F"/>
    <w:rsid w:val="00F544F5"/>
    <w:rsid w:val="00F55FF3"/>
    <w:rsid w:val="00F563B2"/>
    <w:rsid w:val="00F56A65"/>
    <w:rsid w:val="00F57F76"/>
    <w:rsid w:val="00F61CAE"/>
    <w:rsid w:val="00F61D71"/>
    <w:rsid w:val="00F6203B"/>
    <w:rsid w:val="00F62558"/>
    <w:rsid w:val="00F6408D"/>
    <w:rsid w:val="00F64DEF"/>
    <w:rsid w:val="00F66C34"/>
    <w:rsid w:val="00F705DA"/>
    <w:rsid w:val="00F707B1"/>
    <w:rsid w:val="00F70979"/>
    <w:rsid w:val="00F74871"/>
    <w:rsid w:val="00F74CD4"/>
    <w:rsid w:val="00F75B22"/>
    <w:rsid w:val="00F76A4B"/>
    <w:rsid w:val="00F773C1"/>
    <w:rsid w:val="00F77D19"/>
    <w:rsid w:val="00F82570"/>
    <w:rsid w:val="00F82BD2"/>
    <w:rsid w:val="00F82F15"/>
    <w:rsid w:val="00F8391A"/>
    <w:rsid w:val="00F8431D"/>
    <w:rsid w:val="00F846EC"/>
    <w:rsid w:val="00F8608F"/>
    <w:rsid w:val="00F86336"/>
    <w:rsid w:val="00F86B9C"/>
    <w:rsid w:val="00F86D79"/>
    <w:rsid w:val="00F91261"/>
    <w:rsid w:val="00F91461"/>
    <w:rsid w:val="00F92269"/>
    <w:rsid w:val="00F924E7"/>
    <w:rsid w:val="00F9312E"/>
    <w:rsid w:val="00F934B6"/>
    <w:rsid w:val="00F93935"/>
    <w:rsid w:val="00F947B5"/>
    <w:rsid w:val="00F94A1A"/>
    <w:rsid w:val="00F95022"/>
    <w:rsid w:val="00F95398"/>
    <w:rsid w:val="00F9621E"/>
    <w:rsid w:val="00F966BB"/>
    <w:rsid w:val="00F969C1"/>
    <w:rsid w:val="00FA09C4"/>
    <w:rsid w:val="00FA1476"/>
    <w:rsid w:val="00FA2AB4"/>
    <w:rsid w:val="00FA4349"/>
    <w:rsid w:val="00FA5311"/>
    <w:rsid w:val="00FA572D"/>
    <w:rsid w:val="00FA7284"/>
    <w:rsid w:val="00FA7769"/>
    <w:rsid w:val="00FA7D70"/>
    <w:rsid w:val="00FB1330"/>
    <w:rsid w:val="00FB1802"/>
    <w:rsid w:val="00FB3264"/>
    <w:rsid w:val="00FB49C5"/>
    <w:rsid w:val="00FB54B5"/>
    <w:rsid w:val="00FB5AF2"/>
    <w:rsid w:val="00FB766F"/>
    <w:rsid w:val="00FC1C86"/>
    <w:rsid w:val="00FC2F30"/>
    <w:rsid w:val="00FC4532"/>
    <w:rsid w:val="00FC4941"/>
    <w:rsid w:val="00FC4BD7"/>
    <w:rsid w:val="00FC4DE6"/>
    <w:rsid w:val="00FC655D"/>
    <w:rsid w:val="00FC7691"/>
    <w:rsid w:val="00FC7E83"/>
    <w:rsid w:val="00FD0513"/>
    <w:rsid w:val="00FD077E"/>
    <w:rsid w:val="00FD0D78"/>
    <w:rsid w:val="00FD14D8"/>
    <w:rsid w:val="00FD21D6"/>
    <w:rsid w:val="00FD2AB1"/>
    <w:rsid w:val="00FD32DB"/>
    <w:rsid w:val="00FD339E"/>
    <w:rsid w:val="00FD4425"/>
    <w:rsid w:val="00FD4BE0"/>
    <w:rsid w:val="00FD4C07"/>
    <w:rsid w:val="00FD4C20"/>
    <w:rsid w:val="00FD4DED"/>
    <w:rsid w:val="00FD7294"/>
    <w:rsid w:val="00FD7A96"/>
    <w:rsid w:val="00FE0423"/>
    <w:rsid w:val="00FE05CE"/>
    <w:rsid w:val="00FE2583"/>
    <w:rsid w:val="00FE28C7"/>
    <w:rsid w:val="00FE30C3"/>
    <w:rsid w:val="00FE3300"/>
    <w:rsid w:val="00FE346E"/>
    <w:rsid w:val="00FE42A3"/>
    <w:rsid w:val="00FE48D0"/>
    <w:rsid w:val="00FE58E2"/>
    <w:rsid w:val="00FE6043"/>
    <w:rsid w:val="00FE61CB"/>
    <w:rsid w:val="00FE7F58"/>
    <w:rsid w:val="00FF01EA"/>
    <w:rsid w:val="00FF1687"/>
    <w:rsid w:val="00FF16FC"/>
    <w:rsid w:val="00FF2D4C"/>
    <w:rsid w:val="00FF3217"/>
    <w:rsid w:val="00FF6BCA"/>
    <w:rsid w:val="00FF785C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DC73E"/>
  <w15:docId w15:val="{5E4CA60A-73B3-4EEE-981F-66D9871B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6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sz w:val="28"/>
    </w:rPr>
  </w:style>
  <w:style w:type="paragraph" w:styleId="a3">
    <w:name w:val="Body Text Indent"/>
    <w:basedOn w:val="a"/>
    <w:pPr>
      <w:ind w:firstLine="851"/>
      <w:jc w:val="both"/>
    </w:pPr>
    <w:rPr>
      <w:bCs/>
      <w:sz w:val="28"/>
    </w:rPr>
  </w:style>
  <w:style w:type="paragraph" w:styleId="a4">
    <w:name w:val="Body Text"/>
    <w:basedOn w:val="a"/>
    <w:rsid w:val="007B6F29"/>
    <w:pPr>
      <w:spacing w:after="120"/>
    </w:pPr>
  </w:style>
  <w:style w:type="paragraph" w:customStyle="1" w:styleId="ConsPlusNormal">
    <w:name w:val="ConsPlusNormal"/>
    <w:rsid w:val="007A28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A28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C5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rsid w:val="00EC553A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9569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2B7D"/>
  </w:style>
  <w:style w:type="character" w:styleId="a7">
    <w:name w:val="page number"/>
    <w:basedOn w:val="a0"/>
    <w:rsid w:val="0095695A"/>
  </w:style>
  <w:style w:type="paragraph" w:customStyle="1" w:styleId="ConsPlusCell">
    <w:name w:val="ConsPlusCell"/>
    <w:rsid w:val="008C4E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rsid w:val="007A7FE3"/>
    <w:pPr>
      <w:tabs>
        <w:tab w:val="center" w:pos="4677"/>
        <w:tab w:val="right" w:pos="9355"/>
      </w:tabs>
    </w:pPr>
  </w:style>
  <w:style w:type="table" w:customStyle="1" w:styleId="10">
    <w:name w:val="Сетка таблицы1"/>
    <w:basedOn w:val="a1"/>
    <w:next w:val="a9"/>
    <w:uiPriority w:val="59"/>
    <w:rsid w:val="000A55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0A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9D24B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5D27"/>
    <w:pPr>
      <w:widowControl w:val="0"/>
      <w:suppressAutoHyphens/>
      <w:ind w:left="720" w:firstLine="567"/>
      <w:contextualSpacing/>
      <w:jc w:val="both"/>
    </w:pPr>
    <w:rPr>
      <w:sz w:val="24"/>
      <w:lang w:eastAsia="en-US"/>
    </w:rPr>
  </w:style>
  <w:style w:type="paragraph" w:styleId="ab">
    <w:name w:val="Balloon Text"/>
    <w:basedOn w:val="a"/>
    <w:link w:val="ac"/>
    <w:rsid w:val="005C5C9B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5C5C9B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E937E0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styleId="ad">
    <w:name w:val="footnote reference"/>
    <w:uiPriority w:val="99"/>
    <w:unhideWhenUsed/>
    <w:rsid w:val="00F3708B"/>
    <w:rPr>
      <w:vertAlign w:val="superscript"/>
    </w:rPr>
  </w:style>
  <w:style w:type="character" w:styleId="ae">
    <w:name w:val="Hyperlink"/>
    <w:uiPriority w:val="99"/>
    <w:rsid w:val="00256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nsk-uralskiy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su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5AE92C27D731BE1A0DF20B1576114D9DCB4E1CB216626C06AC8AE34591CEE2F31A5CD9582D4DE71F3CF75F81s7Q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73B9E938D82E12D66224C8C300B31110342C27F43CB5ECED9A93339D1AB7E0A1E838DBC880EF0ED6A0B541653F4C7F796BBAD1C8FAD74C5EF56DA8k6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621A6B1F0B62BCCF95C322F8B039FEB3576B20EB3EE8B53AF97B47CfBt2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t\post_glav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26CA-D16C-4454-9818-D0C96963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post_glava</Template>
  <TotalTime>61</TotalTime>
  <Pages>1</Pages>
  <Words>9651</Words>
  <Characters>55012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64534</CharactersWithSpaces>
  <SharedDoc>false</SharedDoc>
  <HLinks>
    <vt:vector size="18" baseType="variant">
      <vt:variant>
        <vt:i4>7536748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consultantplus://offline/ref=A673B9E938D82E12D66224C8C300B31110342C27F43CB5ECED9A93339D1AB7E0A1E838DBC880EF0ED6A0B541653F4C7F796BBAD1C8FAD74C5EF56DA8k6E0H</vt:lpwstr>
      </vt:variant>
      <vt:variant>
        <vt:lpwstr/>
      </vt:variant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consultantplus://offline/ref=B3E621A6B1F0B62BCCF95C322F8B039FEB3576B20EB3EE8B53AF97B47CfBt2L</vt:lpwstr>
      </vt:variant>
      <vt:variant>
        <vt:lpwstr/>
      </vt:variant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Шишарина Н.А.</cp:lastModifiedBy>
  <cp:revision>8</cp:revision>
  <cp:lastPrinted>2020-10-12T06:27:00Z</cp:lastPrinted>
  <dcterms:created xsi:type="dcterms:W3CDTF">2021-01-20T05:22:00Z</dcterms:created>
  <dcterms:modified xsi:type="dcterms:W3CDTF">2021-01-21T10:08:00Z</dcterms:modified>
</cp:coreProperties>
</file>