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A" w:rsidRPr="005C1D32" w:rsidRDefault="004E14EA" w:rsidP="004E14EA">
      <w:pPr>
        <w:jc w:val="center"/>
        <w:rPr>
          <w:b/>
          <w:sz w:val="28"/>
          <w:szCs w:val="28"/>
        </w:rPr>
      </w:pPr>
      <w:r w:rsidRPr="005C1D32">
        <w:rPr>
          <w:b/>
          <w:sz w:val="28"/>
          <w:szCs w:val="28"/>
        </w:rPr>
        <w:t>ОТЧЕТ</w:t>
      </w:r>
    </w:p>
    <w:p w:rsidR="004E14EA" w:rsidRPr="005C1D32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1D32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4E14EA" w:rsidRPr="005C1D32" w:rsidRDefault="004E14EA" w:rsidP="004E14EA">
      <w:pPr>
        <w:ind w:right="113"/>
        <w:jc w:val="center"/>
        <w:rPr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4E14EA" w:rsidRPr="005C1D32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5C1D32" w:rsidRDefault="004E14EA" w:rsidP="004E14EA">
            <w:pPr>
              <w:jc w:val="center"/>
              <w:rPr>
                <w:sz w:val="28"/>
                <w:szCs w:val="28"/>
                <w:lang w:eastAsia="en-US"/>
              </w:rPr>
            </w:pPr>
            <w:r w:rsidRPr="005C1D32">
              <w:rPr>
                <w:sz w:val="28"/>
                <w:szCs w:val="28"/>
                <w:lang w:eastAsia="en-US"/>
              </w:rPr>
              <w:t>муниципальное образование город Каменск - Уральский</w:t>
            </w:r>
          </w:p>
        </w:tc>
      </w:tr>
      <w:tr w:rsidR="004E14EA" w:rsidRPr="005C1D32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5C1D32" w:rsidRDefault="004E14EA" w:rsidP="004E14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C1D32">
              <w:rPr>
                <w:rFonts w:ascii="Tahoma" w:hAnsi="Tahoma"/>
                <w:i/>
                <w:sz w:val="24"/>
                <w:szCs w:val="24"/>
                <w:lang w:eastAsia="en-US"/>
              </w:rPr>
              <w:t>(наименование органа местного самоуправления)</w:t>
            </w:r>
          </w:p>
        </w:tc>
      </w:tr>
      <w:tr w:rsidR="004E14EA" w:rsidRPr="005C1D32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5C1D32" w:rsidRDefault="00006611" w:rsidP="001D6933">
            <w:pPr>
              <w:jc w:val="center"/>
              <w:rPr>
                <w:sz w:val="28"/>
                <w:szCs w:val="28"/>
                <w:lang w:eastAsia="en-US"/>
              </w:rPr>
            </w:pPr>
            <w:r w:rsidRPr="005C1D32">
              <w:rPr>
                <w:sz w:val="28"/>
                <w:szCs w:val="28"/>
                <w:lang w:eastAsia="en-US"/>
              </w:rPr>
              <w:t>з</w:t>
            </w:r>
            <w:r w:rsidR="00C01019" w:rsidRPr="005C1D32">
              <w:rPr>
                <w:sz w:val="28"/>
                <w:szCs w:val="28"/>
                <w:lang w:eastAsia="en-US"/>
              </w:rPr>
              <w:t xml:space="preserve">а </w:t>
            </w:r>
            <w:r w:rsidR="004E14EA" w:rsidRPr="005C1D32">
              <w:rPr>
                <w:sz w:val="28"/>
                <w:szCs w:val="28"/>
                <w:lang w:eastAsia="en-US"/>
              </w:rPr>
              <w:t>201</w:t>
            </w:r>
            <w:r w:rsidR="00B715AE" w:rsidRPr="005C1D32">
              <w:rPr>
                <w:sz w:val="28"/>
                <w:szCs w:val="28"/>
                <w:lang w:eastAsia="en-US"/>
              </w:rPr>
              <w:t>9</w:t>
            </w:r>
            <w:r w:rsidR="004E14EA" w:rsidRPr="005C1D32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E14EA" w:rsidRPr="005C1D32" w:rsidTr="00C01019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EA" w:rsidRPr="005C1D32" w:rsidRDefault="004E14EA" w:rsidP="00C0101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C1D32">
              <w:rPr>
                <w:i/>
                <w:sz w:val="24"/>
                <w:szCs w:val="24"/>
                <w:lang w:eastAsia="en-US"/>
              </w:rPr>
              <w:t>(отчетный период)</w:t>
            </w:r>
          </w:p>
        </w:tc>
      </w:tr>
      <w:tr w:rsidR="004E14EA" w:rsidRPr="005C1D32" w:rsidTr="00C01019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4EA" w:rsidRPr="005C1D32" w:rsidRDefault="00C01019" w:rsidP="00C01019">
            <w:pPr>
              <w:pStyle w:val="a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07.09.2018 № 780 «Об утверждении Плана мероприятий по противодействию коррупции в муниципальном образовании город Каменск-Уральский на 2018-2020 годы»</w:t>
            </w:r>
            <w:r w:rsidRPr="005C1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(с изменениями - </w:t>
            </w:r>
            <w:r w:rsidRPr="005C1D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27.11.2018 № 1027 «О внесении изменений в постановление Администрации города Каменска-Уральского                           от 07.09.2018 № 780 «Об утверждении Плана мероприятий по противодействию коррупции в муниципальном образовании                                        город Каменск-Уральский на 2018-2020 годы»)</w:t>
            </w:r>
          </w:p>
        </w:tc>
      </w:tr>
      <w:tr w:rsidR="004E14EA" w:rsidRPr="005C1D32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5C1D32" w:rsidRDefault="004E14EA" w:rsidP="004E14EA">
            <w:pPr>
              <w:jc w:val="center"/>
              <w:rPr>
                <w:sz w:val="24"/>
                <w:szCs w:val="24"/>
                <w:lang w:eastAsia="en-US"/>
              </w:rPr>
            </w:pPr>
            <w:r w:rsidRPr="005C1D32">
              <w:rPr>
                <w:rFonts w:ascii="Tahoma" w:hAnsi="Tahoma"/>
                <w:sz w:val="24"/>
                <w:szCs w:val="24"/>
                <w:lang w:eastAsia="en-US"/>
              </w:rPr>
              <w:t>(</w:t>
            </w:r>
            <w:r w:rsidRPr="005C1D32">
              <w:rPr>
                <w:rFonts w:ascii="Tahoma" w:hAnsi="Tahoma"/>
                <w:i/>
                <w:sz w:val="24"/>
                <w:szCs w:val="24"/>
                <w:lang w:eastAsia="en-US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5C1D32">
              <w:rPr>
                <w:rFonts w:ascii="Tahoma" w:hAnsi="Tahoma"/>
                <w:sz w:val="24"/>
                <w:szCs w:val="24"/>
                <w:lang w:eastAsia="en-US"/>
              </w:rPr>
              <w:t>)</w:t>
            </w:r>
          </w:p>
        </w:tc>
      </w:tr>
    </w:tbl>
    <w:p w:rsidR="004E14EA" w:rsidRPr="005C1D32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031"/>
        <w:gridCol w:w="2562"/>
        <w:gridCol w:w="2116"/>
        <w:gridCol w:w="7426"/>
        <w:gridCol w:w="1701"/>
      </w:tblGrid>
      <w:tr w:rsidR="004E14EA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E2240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E2240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4E14EA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5C1D32" w:rsidRDefault="004E14EA" w:rsidP="00E22404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E22404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5C1D32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>6</w:t>
            </w:r>
          </w:p>
        </w:tc>
      </w:tr>
      <w:tr w:rsidR="004E14EA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E22404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Внесение изменений     </w:t>
            </w:r>
            <w:r w:rsidRPr="005C1D32"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 w:rsidRPr="005C1D32">
              <w:rPr>
                <w:b w:val="0"/>
                <w:color w:val="auto"/>
                <w:sz w:val="24"/>
                <w:szCs w:val="24"/>
              </w:rPr>
              <w:br/>
              <w:t xml:space="preserve">правовые акты (принятие новых нормативных правовых актов) по совершенствованию   правового регулирования   противодействия коррупции в </w:t>
            </w: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соответствии с изменениями в законодательстве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8" w:rsidRPr="005C1D32" w:rsidRDefault="00AF7508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r w:rsidR="00B715AE" w:rsidRPr="005C1D32">
              <w:rPr>
                <w:b w:val="0"/>
                <w:color w:val="auto"/>
                <w:sz w:val="24"/>
                <w:szCs w:val="24"/>
              </w:rPr>
              <w:t>е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4E14EA" w:rsidRPr="005C1D32" w:rsidRDefault="004E14EA" w:rsidP="00E22404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AE" w:rsidRPr="00D12112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2112">
              <w:rPr>
                <w:b/>
                <w:sz w:val="24"/>
                <w:szCs w:val="24"/>
              </w:rPr>
              <w:t xml:space="preserve">В </w:t>
            </w:r>
            <w:r w:rsidR="00D66BF9" w:rsidRPr="00D12112">
              <w:rPr>
                <w:b/>
                <w:sz w:val="24"/>
                <w:szCs w:val="24"/>
                <w:lang w:val="en-US"/>
              </w:rPr>
              <w:t>I</w:t>
            </w:r>
            <w:r w:rsidRPr="00D12112">
              <w:rPr>
                <w:b/>
                <w:sz w:val="24"/>
                <w:szCs w:val="24"/>
              </w:rPr>
              <w:t xml:space="preserve"> квартале 2019 года</w:t>
            </w:r>
            <w:r w:rsidRPr="00D12112">
              <w:rPr>
                <w:sz w:val="24"/>
                <w:szCs w:val="24"/>
              </w:rPr>
              <w:t xml:space="preserve"> в целях приведения  в соответствии с Указом Гу</w:t>
            </w:r>
            <w:r w:rsidR="00D66BF9" w:rsidRPr="00D12112">
              <w:rPr>
                <w:sz w:val="24"/>
                <w:szCs w:val="24"/>
              </w:rPr>
              <w:t>бернатора Свердловской области</w:t>
            </w:r>
            <w:r w:rsidRPr="00D12112">
              <w:rPr>
                <w:sz w:val="24"/>
                <w:szCs w:val="24"/>
              </w:rPr>
              <w:t xml:space="preserve"> от</w:t>
            </w:r>
            <w:r w:rsidR="00541E3A" w:rsidRPr="00541E3A">
              <w:rPr>
                <w:sz w:val="24"/>
                <w:szCs w:val="24"/>
              </w:rPr>
              <w:t xml:space="preserve"> </w:t>
            </w:r>
            <w:r w:rsidRPr="00D12112">
              <w:rPr>
                <w:sz w:val="24"/>
                <w:szCs w:val="24"/>
              </w:rPr>
              <w:t>07.12.2018 № 664-УГ</w:t>
            </w:r>
            <w:r w:rsidR="00541E3A" w:rsidRPr="00541E3A">
              <w:rPr>
                <w:sz w:val="24"/>
                <w:szCs w:val="24"/>
              </w:rPr>
              <w:t xml:space="preserve">                               </w:t>
            </w:r>
            <w:r w:rsidRPr="00D12112">
              <w:rPr>
                <w:sz w:val="24"/>
                <w:szCs w:val="24"/>
              </w:rPr>
              <w:t xml:space="preserve"> «О внесении изменений в отдельные указы Губернатора Свердловской области» внесены изменения </w:t>
            </w:r>
            <w:proofErr w:type="gramStart"/>
            <w:r w:rsidRPr="00D12112">
              <w:rPr>
                <w:sz w:val="24"/>
                <w:szCs w:val="24"/>
              </w:rPr>
              <w:t>в</w:t>
            </w:r>
            <w:proofErr w:type="gramEnd"/>
            <w:r w:rsidRPr="00D12112">
              <w:rPr>
                <w:sz w:val="24"/>
                <w:szCs w:val="24"/>
              </w:rPr>
              <w:t xml:space="preserve">: </w:t>
            </w:r>
          </w:p>
          <w:p w:rsidR="00B344A6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2112">
              <w:rPr>
                <w:sz w:val="24"/>
                <w:szCs w:val="24"/>
              </w:rPr>
              <w:t>1)  Порядок представления гражданами, претендующими на замещение должностей руководителей муниципальных учреждений муниципального образования город Каменск-Уральский,</w:t>
            </w:r>
            <w:r w:rsidR="00541E3A" w:rsidRPr="00541E3A">
              <w:rPr>
                <w:sz w:val="24"/>
                <w:szCs w:val="24"/>
              </w:rPr>
              <w:t xml:space="preserve">                                      </w:t>
            </w:r>
            <w:r w:rsidRPr="00D12112">
              <w:rPr>
                <w:sz w:val="24"/>
                <w:szCs w:val="24"/>
              </w:rPr>
              <w:t xml:space="preserve"> и руководителями муниципальных учреждений муниципального образования город Каменск-Уральский сведений о доходах, </w:t>
            </w:r>
            <w:r w:rsidR="00541E3A" w:rsidRPr="00541E3A">
              <w:rPr>
                <w:sz w:val="24"/>
                <w:szCs w:val="24"/>
              </w:rPr>
              <w:t xml:space="preserve">                              </w:t>
            </w:r>
            <w:r w:rsidRPr="00D12112">
              <w:rPr>
                <w:sz w:val="24"/>
                <w:szCs w:val="24"/>
              </w:rPr>
              <w:t xml:space="preserve">об имуществе и обязательствах имущественного характера, а также </w:t>
            </w:r>
            <w:r w:rsidR="00541E3A" w:rsidRPr="00541E3A">
              <w:rPr>
                <w:sz w:val="24"/>
                <w:szCs w:val="24"/>
              </w:rPr>
              <w:t xml:space="preserve">                     </w:t>
            </w:r>
            <w:r w:rsidRPr="00D12112">
              <w:rPr>
                <w:sz w:val="24"/>
                <w:szCs w:val="24"/>
              </w:rPr>
              <w:t>о доходах, об имуществе и обязательствах имущественного характера своих супруги (супруга) и несовершеннолетних детей,</w:t>
            </w:r>
            <w:r w:rsidR="00B344A6">
              <w:rPr>
                <w:sz w:val="24"/>
                <w:szCs w:val="24"/>
              </w:rPr>
              <w:t xml:space="preserve"> у</w:t>
            </w:r>
            <w:r w:rsidRPr="00D12112">
              <w:rPr>
                <w:sz w:val="24"/>
                <w:szCs w:val="24"/>
              </w:rPr>
              <w:t>твержден</w:t>
            </w:r>
            <w:r w:rsidR="00B344A6">
              <w:rPr>
                <w:sz w:val="24"/>
                <w:szCs w:val="24"/>
              </w:rPr>
              <w:t xml:space="preserve">- </w:t>
            </w:r>
          </w:p>
          <w:p w:rsidR="00B715AE" w:rsidRPr="00D12112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12112">
              <w:rPr>
                <w:sz w:val="24"/>
                <w:szCs w:val="24"/>
              </w:rPr>
              <w:t>ный</w:t>
            </w:r>
            <w:proofErr w:type="spellEnd"/>
            <w:r w:rsidRPr="00D12112">
              <w:rPr>
                <w:sz w:val="24"/>
                <w:szCs w:val="24"/>
              </w:rPr>
              <w:t xml:space="preserve"> постановлением Админист</w:t>
            </w:r>
            <w:r w:rsidR="00B344A6">
              <w:rPr>
                <w:sz w:val="24"/>
                <w:szCs w:val="24"/>
              </w:rPr>
              <w:t xml:space="preserve">рации города от 04.03.2013 </w:t>
            </w:r>
            <w:r w:rsidRPr="00D12112">
              <w:rPr>
                <w:sz w:val="24"/>
                <w:szCs w:val="24"/>
              </w:rPr>
              <w:t>№ 269;</w:t>
            </w:r>
          </w:p>
          <w:p w:rsidR="00C01019" w:rsidRPr="00D12112" w:rsidRDefault="00B715AE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112">
              <w:rPr>
                <w:sz w:val="24"/>
                <w:szCs w:val="24"/>
              </w:rPr>
              <w:lastRenderedPageBreak/>
              <w:t>2)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Каменск-Уральский, утвержденный постановлением Администрации города от 25.12.2014 № 1755.</w:t>
            </w:r>
          </w:p>
          <w:p w:rsidR="00541E3A" w:rsidRPr="00B344A6" w:rsidRDefault="00D67582" w:rsidP="00CB1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112">
              <w:rPr>
                <w:sz w:val="24"/>
                <w:szCs w:val="24"/>
              </w:rPr>
              <w:t xml:space="preserve">ОМС «Управление образования города Каменска-Уральского»: </w:t>
            </w:r>
          </w:p>
          <w:p w:rsidR="00D67582" w:rsidRPr="00D12112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2112">
              <w:rPr>
                <w:color w:val="000000"/>
                <w:sz w:val="24"/>
                <w:szCs w:val="24"/>
              </w:rPr>
              <w:t>- Приказ от 15.01.2019 № 05 «О внесении изменений в Порядок применения взысканий за несоблюдение муниципальными служащими, замещающими должности муниципальной службы</w:t>
            </w:r>
            <w:r w:rsidR="00E22404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D12112">
              <w:rPr>
                <w:color w:val="000000"/>
                <w:sz w:val="24"/>
                <w:szCs w:val="24"/>
              </w:rPr>
              <w:t xml:space="preserve"> в Управлении образования,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D67582" w:rsidRPr="00D12112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2112">
              <w:rPr>
                <w:color w:val="000000"/>
                <w:sz w:val="24"/>
                <w:szCs w:val="24"/>
              </w:rPr>
              <w:t xml:space="preserve">- Приказ от 15.01.2019 № 06 «Об утверждении состава Комиссии по рассмотрению сообщения муниципальных служащих органа местного самоуправления «Управление образования города Каменска-Уральского»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      </w:r>
            <w:r w:rsidR="00B344A6"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D12112">
              <w:rPr>
                <w:color w:val="000000"/>
                <w:sz w:val="24"/>
                <w:szCs w:val="24"/>
              </w:rPr>
              <w:t>с исполнением служебных (должностных) обязанностей».</w:t>
            </w:r>
          </w:p>
          <w:p w:rsidR="00D67582" w:rsidRPr="00D12112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2112">
              <w:rPr>
                <w:color w:val="000000"/>
                <w:sz w:val="24"/>
                <w:szCs w:val="24"/>
              </w:rPr>
              <w:t>- Приказ от 16.01.2019 № 11 «О внесении изменений в Положение</w:t>
            </w:r>
            <w:r w:rsidR="00B344A6">
              <w:rPr>
                <w:color w:val="000000"/>
                <w:sz w:val="24"/>
                <w:szCs w:val="24"/>
              </w:rPr>
              <w:t xml:space="preserve">                   </w:t>
            </w:r>
            <w:r w:rsidRPr="00D12112">
              <w:rPr>
                <w:color w:val="000000"/>
                <w:sz w:val="24"/>
                <w:szCs w:val="24"/>
              </w:rPr>
              <w:t xml:space="preserve"> о работе системы «Телефон доверия».</w:t>
            </w:r>
          </w:p>
          <w:p w:rsidR="00176560" w:rsidRPr="00D12112" w:rsidRDefault="00176560" w:rsidP="00D66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112">
              <w:rPr>
                <w:b/>
                <w:sz w:val="24"/>
                <w:szCs w:val="24"/>
              </w:rPr>
              <w:t xml:space="preserve">Во </w:t>
            </w:r>
            <w:r w:rsidR="00541E3A">
              <w:rPr>
                <w:b/>
                <w:sz w:val="24"/>
                <w:szCs w:val="24"/>
                <w:lang w:val="en-US"/>
              </w:rPr>
              <w:t>II</w:t>
            </w:r>
            <w:r w:rsidR="00D66BF9" w:rsidRPr="00D12112">
              <w:rPr>
                <w:b/>
                <w:sz w:val="24"/>
                <w:szCs w:val="24"/>
              </w:rPr>
              <w:t xml:space="preserve"> и </w:t>
            </w:r>
            <w:r w:rsidR="00541E3A">
              <w:rPr>
                <w:b/>
                <w:sz w:val="24"/>
                <w:szCs w:val="24"/>
                <w:lang w:val="en-US"/>
              </w:rPr>
              <w:t>III</w:t>
            </w:r>
            <w:r w:rsidRPr="00D12112">
              <w:rPr>
                <w:b/>
                <w:sz w:val="24"/>
                <w:szCs w:val="24"/>
              </w:rPr>
              <w:t xml:space="preserve"> квартал</w:t>
            </w:r>
            <w:r w:rsidR="00D66BF9" w:rsidRPr="00D12112">
              <w:rPr>
                <w:b/>
                <w:sz w:val="24"/>
                <w:szCs w:val="24"/>
              </w:rPr>
              <w:t>ах</w:t>
            </w:r>
            <w:r w:rsidRPr="00D12112">
              <w:rPr>
                <w:b/>
                <w:sz w:val="24"/>
                <w:szCs w:val="24"/>
              </w:rPr>
              <w:t xml:space="preserve"> 2019 года</w:t>
            </w:r>
            <w:r w:rsidRPr="00D12112">
              <w:rPr>
                <w:sz w:val="24"/>
                <w:szCs w:val="24"/>
              </w:rPr>
              <w:t xml:space="preserve"> не требовалось внесение изменений в действующие муниципальные нормативные правовые акты (принятие новых нормативных правовых актов) по совершенствованию   правового регулирования   противодействия коррупции в связи с изменениями в федеральном, областном законодательстве.</w:t>
            </w:r>
          </w:p>
          <w:p w:rsidR="00D12112" w:rsidRPr="00D12112" w:rsidRDefault="00D12112" w:rsidP="00D1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2112">
              <w:rPr>
                <w:b/>
                <w:sz w:val="24"/>
                <w:szCs w:val="24"/>
              </w:rPr>
              <w:t xml:space="preserve">В </w:t>
            </w:r>
            <w:r w:rsidR="00541E3A">
              <w:rPr>
                <w:b/>
                <w:sz w:val="24"/>
                <w:szCs w:val="24"/>
                <w:lang w:val="en-US"/>
              </w:rPr>
              <w:t>IV</w:t>
            </w:r>
            <w:r w:rsidRPr="00D12112">
              <w:rPr>
                <w:b/>
                <w:sz w:val="24"/>
                <w:szCs w:val="24"/>
              </w:rPr>
              <w:t xml:space="preserve"> квартале 2019 года </w:t>
            </w:r>
            <w:r w:rsidRPr="00D12112">
              <w:rPr>
                <w:sz w:val="24"/>
                <w:szCs w:val="24"/>
              </w:rPr>
              <w:t>юридическим отделом Администрации города разработаны проекты:</w:t>
            </w:r>
          </w:p>
          <w:p w:rsidR="00D12112" w:rsidRPr="00D12112" w:rsidRDefault="00D12112" w:rsidP="00D1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12112">
              <w:rPr>
                <w:sz w:val="24"/>
                <w:szCs w:val="24"/>
              </w:rPr>
              <w:t xml:space="preserve">1) решения Городской Думы города Каменска-Уральского </w:t>
            </w:r>
            <w:r w:rsidR="00541E3A" w:rsidRPr="00541E3A">
              <w:rPr>
                <w:sz w:val="24"/>
                <w:szCs w:val="24"/>
              </w:rPr>
              <w:t xml:space="preserve">                                </w:t>
            </w:r>
            <w:r w:rsidRPr="00D12112">
              <w:rPr>
                <w:sz w:val="24"/>
                <w:szCs w:val="24"/>
              </w:rPr>
              <w:t>«Об утверждении Порядка принятия решения о применении к депутату Городской Думы города Каменска-Уральского, главе города Каменска-Уральского мер</w:t>
            </w:r>
            <w:r w:rsidR="00541E3A" w:rsidRPr="00541E3A">
              <w:rPr>
                <w:sz w:val="24"/>
                <w:szCs w:val="24"/>
              </w:rPr>
              <w:t xml:space="preserve"> </w:t>
            </w:r>
            <w:r w:rsidRPr="00D12112">
              <w:rPr>
                <w:sz w:val="24"/>
                <w:szCs w:val="24"/>
              </w:rPr>
              <w:t xml:space="preserve">ответственности, установленных </w:t>
            </w:r>
            <w:r w:rsidRPr="00D12112">
              <w:rPr>
                <w:sz w:val="24"/>
                <w:szCs w:val="24"/>
              </w:rPr>
              <w:lastRenderedPageBreak/>
              <w:t>Федеральным законом от 6 октября 2003 года</w:t>
            </w:r>
            <w:r w:rsidR="00541E3A" w:rsidRPr="00541E3A">
              <w:rPr>
                <w:sz w:val="24"/>
                <w:szCs w:val="24"/>
              </w:rPr>
              <w:t xml:space="preserve"> </w:t>
            </w:r>
            <w:r w:rsidRPr="00D12112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 в целях исполнения Закона Свердловской области </w:t>
            </w:r>
            <w:r w:rsidR="00E22404">
              <w:rPr>
                <w:sz w:val="24"/>
                <w:szCs w:val="24"/>
              </w:rPr>
              <w:t xml:space="preserve">                   </w:t>
            </w:r>
            <w:r w:rsidRPr="00D12112">
              <w:rPr>
                <w:sz w:val="24"/>
                <w:szCs w:val="24"/>
              </w:rPr>
              <w:t>от 1 ноября 2019 года</w:t>
            </w:r>
            <w:r w:rsidR="00E22404">
              <w:rPr>
                <w:sz w:val="24"/>
                <w:szCs w:val="24"/>
              </w:rPr>
              <w:t xml:space="preserve"> </w:t>
            </w:r>
            <w:r w:rsidRPr="00D12112">
              <w:rPr>
                <w:sz w:val="24"/>
                <w:szCs w:val="24"/>
              </w:rPr>
              <w:t>№ 88-ФЗ «О внесении изменен</w:t>
            </w:r>
            <w:r w:rsidR="00E22404">
              <w:rPr>
                <w:sz w:val="24"/>
                <w:szCs w:val="24"/>
              </w:rPr>
              <w:t>ий в Закон Свердловской</w:t>
            </w:r>
            <w:proofErr w:type="gramEnd"/>
            <w:r w:rsidR="00E22404">
              <w:rPr>
                <w:sz w:val="24"/>
                <w:szCs w:val="24"/>
              </w:rPr>
              <w:t xml:space="preserve"> области </w:t>
            </w:r>
            <w:r w:rsidRPr="00D12112">
              <w:rPr>
                <w:sz w:val="24"/>
                <w:szCs w:val="24"/>
              </w:rPr>
              <w:t>«</w:t>
            </w:r>
            <w:r w:rsidR="00E22404">
              <w:rPr>
                <w:sz w:val="24"/>
                <w:szCs w:val="24"/>
              </w:rPr>
              <w:t>О</w:t>
            </w:r>
            <w:r w:rsidRPr="00D12112">
              <w:rPr>
                <w:sz w:val="24"/>
                <w:szCs w:val="24"/>
              </w:rPr>
              <w:t xml:space="preserve"> противодействии коррупции на территории Свердловской области» (введена новая статья 12-4).</w:t>
            </w:r>
          </w:p>
          <w:p w:rsidR="00D12112" w:rsidRPr="00B344A6" w:rsidRDefault="00D12112" w:rsidP="00D1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2112">
              <w:rPr>
                <w:sz w:val="24"/>
                <w:szCs w:val="24"/>
              </w:rPr>
              <w:t>Соответствующий проект рассмотрен и решение принято Городской Думой города Каменска-Уральского (от 25.12.2019 № 627);</w:t>
            </w:r>
          </w:p>
          <w:p w:rsidR="00D12112" w:rsidRPr="00D12112" w:rsidRDefault="00D12112" w:rsidP="00D121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12112">
              <w:rPr>
                <w:sz w:val="24"/>
                <w:szCs w:val="24"/>
              </w:rPr>
              <w:t xml:space="preserve">2) постановления Администрации города Каменска-Уральского </w:t>
            </w:r>
            <w:r w:rsidR="00541E3A" w:rsidRPr="00541E3A">
              <w:rPr>
                <w:sz w:val="24"/>
                <w:szCs w:val="24"/>
              </w:rPr>
              <w:t xml:space="preserve">                       </w:t>
            </w:r>
            <w:r w:rsidRPr="00D12112">
              <w:rPr>
                <w:sz w:val="24"/>
                <w:szCs w:val="24"/>
              </w:rPr>
              <w:t xml:space="preserve">«О внесении изменений в Порядок применения взысканий </w:t>
            </w:r>
            <w:r w:rsidR="00E22404">
              <w:rPr>
                <w:sz w:val="24"/>
                <w:szCs w:val="24"/>
              </w:rPr>
              <w:t xml:space="preserve">                            </w:t>
            </w:r>
            <w:r w:rsidRPr="00D12112">
              <w:rPr>
                <w:sz w:val="24"/>
                <w:szCs w:val="24"/>
              </w:rPr>
              <w:t xml:space="preserve">за несоблюдение муниципальными служащими, замещающими должности муниципальной службы в Администрации города Каменска-Уральского, ограничений и запретов, требований </w:t>
            </w:r>
            <w:r w:rsidR="00E22404">
              <w:rPr>
                <w:sz w:val="24"/>
                <w:szCs w:val="24"/>
              </w:rPr>
              <w:t xml:space="preserve">                            </w:t>
            </w:r>
            <w:r w:rsidRPr="00D12112">
              <w:rPr>
                <w:sz w:val="24"/>
                <w:szCs w:val="24"/>
              </w:rPr>
              <w:t>о предотвращении или об урегулировании конфликта интересов и неисполнение обязанностей, установленных в целях противодействия коррупции» в целях приведения в соответствие с Федеральным  законом от 16 декабря 2019 года № 432-ФЗ «О внесении изменений</w:t>
            </w:r>
            <w:proofErr w:type="gramEnd"/>
            <w:r w:rsidRPr="00D12112">
              <w:rPr>
                <w:sz w:val="24"/>
                <w:szCs w:val="24"/>
              </w:rPr>
              <w:t xml:space="preserve"> в отдельные законодательные акты Российской Федерации в целях совершенствования законодательства Российской Федерации </w:t>
            </w:r>
            <w:r w:rsidR="00E22404">
              <w:rPr>
                <w:sz w:val="24"/>
                <w:szCs w:val="24"/>
              </w:rPr>
              <w:t xml:space="preserve">                                 </w:t>
            </w:r>
            <w:r w:rsidRPr="00D12112">
              <w:rPr>
                <w:sz w:val="24"/>
                <w:szCs w:val="24"/>
              </w:rPr>
              <w:t>о противодействии коррупции».</w:t>
            </w:r>
          </w:p>
          <w:p w:rsidR="00D12112" w:rsidRPr="00D12112" w:rsidRDefault="00D12112" w:rsidP="00D121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112">
              <w:rPr>
                <w:sz w:val="24"/>
                <w:szCs w:val="24"/>
              </w:rPr>
              <w:t>Соответствующее постановление издано (от 27.12.2019 № 1054).</w:t>
            </w:r>
          </w:p>
          <w:p w:rsidR="00541E3A" w:rsidRPr="00541E3A" w:rsidRDefault="00D12112" w:rsidP="00B34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211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других </w:t>
            </w:r>
            <w:r w:rsidRPr="00D12112">
              <w:rPr>
                <w:sz w:val="24"/>
                <w:szCs w:val="24"/>
              </w:rPr>
              <w:t xml:space="preserve">органах местного самоуправления </w:t>
            </w:r>
            <w:r w:rsidRPr="00E22404">
              <w:rPr>
                <w:b/>
                <w:sz w:val="24"/>
                <w:szCs w:val="24"/>
              </w:rPr>
              <w:t xml:space="preserve">в </w:t>
            </w:r>
            <w:r w:rsidRPr="00E22404">
              <w:rPr>
                <w:b/>
                <w:sz w:val="24"/>
                <w:szCs w:val="24"/>
                <w:lang w:val="en-US"/>
              </w:rPr>
              <w:t>IV</w:t>
            </w:r>
            <w:r w:rsidRPr="00E22404">
              <w:rPr>
                <w:b/>
                <w:sz w:val="24"/>
                <w:szCs w:val="24"/>
              </w:rPr>
              <w:t xml:space="preserve"> квартале 2019 года</w:t>
            </w:r>
            <w:r>
              <w:rPr>
                <w:sz w:val="24"/>
                <w:szCs w:val="24"/>
              </w:rPr>
              <w:t xml:space="preserve"> </w:t>
            </w:r>
            <w:r w:rsidRPr="00D12112">
              <w:rPr>
                <w:sz w:val="24"/>
                <w:szCs w:val="24"/>
              </w:rPr>
              <w:t xml:space="preserve">новые НПА не принимались, изменения </w:t>
            </w:r>
            <w:proofErr w:type="gramStart"/>
            <w:r w:rsidRPr="00D12112">
              <w:rPr>
                <w:sz w:val="24"/>
                <w:szCs w:val="24"/>
              </w:rPr>
              <w:t>в</w:t>
            </w:r>
            <w:proofErr w:type="gramEnd"/>
            <w:r w:rsidRPr="00D12112">
              <w:rPr>
                <w:sz w:val="24"/>
                <w:szCs w:val="24"/>
              </w:rPr>
              <w:t xml:space="preserve"> действующие не вносились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19" w:rsidRPr="005C1D32" w:rsidRDefault="00D92B9E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E14EA" w:rsidRPr="005C1D32" w:rsidRDefault="00D92B9E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E14EA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AF7508" w:rsidP="00E22404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</w:t>
            </w: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8" w:rsidRPr="005C1D32" w:rsidRDefault="00AF7508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по утвержденному плану</w:t>
            </w:r>
          </w:p>
          <w:p w:rsidR="004E14EA" w:rsidRPr="005C1D32" w:rsidRDefault="004E14EA" w:rsidP="00E22404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8A" w:rsidRPr="005C1D32" w:rsidRDefault="00D66BF9" w:rsidP="005C3A8A">
            <w:pPr>
              <w:jc w:val="both"/>
              <w:rPr>
                <w:sz w:val="24"/>
                <w:szCs w:val="24"/>
              </w:rPr>
            </w:pPr>
            <w:r w:rsidRPr="005C1D32">
              <w:rPr>
                <w:b/>
                <w:sz w:val="24"/>
                <w:szCs w:val="24"/>
              </w:rPr>
              <w:t xml:space="preserve">В </w:t>
            </w:r>
            <w:r w:rsidRPr="005C1D32">
              <w:rPr>
                <w:b/>
                <w:sz w:val="24"/>
                <w:szCs w:val="24"/>
                <w:lang w:val="en-US"/>
              </w:rPr>
              <w:t>I</w:t>
            </w:r>
            <w:r w:rsidRPr="005C1D32">
              <w:rPr>
                <w:b/>
                <w:sz w:val="24"/>
                <w:szCs w:val="24"/>
              </w:rPr>
              <w:t xml:space="preserve"> полугодии 2019 года</w:t>
            </w:r>
            <w:r w:rsidRPr="005C1D32">
              <w:rPr>
                <w:sz w:val="24"/>
                <w:szCs w:val="24"/>
              </w:rPr>
              <w:t xml:space="preserve"> п</w:t>
            </w:r>
            <w:r w:rsidR="005C3A8A" w:rsidRPr="005C1D32">
              <w:rPr>
                <w:sz w:val="24"/>
                <w:szCs w:val="24"/>
              </w:rPr>
              <w:t xml:space="preserve">роведена оценка регулирующего воздействия 2 проектов муниципальных нормативных правовых актов: </w:t>
            </w:r>
          </w:p>
          <w:p w:rsidR="005C3A8A" w:rsidRPr="005C1D32" w:rsidRDefault="005C3A8A" w:rsidP="005C3A8A">
            <w:pPr>
              <w:jc w:val="both"/>
              <w:rPr>
                <w:bCs/>
                <w:i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1. Проект постановления Администрации города Каменска-Уральского Уральского «</w:t>
            </w:r>
            <w:r w:rsidRPr="005C1D32">
              <w:rPr>
                <w:bCs/>
                <w:iCs/>
                <w:sz w:val="24"/>
                <w:szCs w:val="24"/>
              </w:rPr>
              <w:t xml:space="preserve">Об утверждении Положения о предоставлении займов субъектам малого и среднего предпринимательства, осуществляющим деятельность на территории  муниципального образования город Каменск-Уральский, Муниципальным фондом «Фонд поддержки малого предпринимательства </w:t>
            </w:r>
            <w:proofErr w:type="gramStart"/>
            <w:r w:rsidRPr="005C1D32">
              <w:rPr>
                <w:bCs/>
                <w:iCs/>
                <w:sz w:val="24"/>
                <w:szCs w:val="24"/>
              </w:rPr>
              <w:t>г</w:t>
            </w:r>
            <w:proofErr w:type="gramEnd"/>
            <w:r w:rsidRPr="005C1D32">
              <w:rPr>
                <w:bCs/>
                <w:iCs/>
                <w:sz w:val="24"/>
                <w:szCs w:val="24"/>
              </w:rPr>
              <w:t>. Каменска-Уральского»</w:t>
            </w:r>
          </w:p>
          <w:p w:rsidR="005C3A8A" w:rsidRPr="005C1D32" w:rsidRDefault="005C3A8A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2. Проект решения Городской Думы города Каменска-Уральского</w:t>
            </w:r>
            <w:r w:rsidR="00541E3A" w:rsidRPr="00541E3A">
              <w:rPr>
                <w:sz w:val="24"/>
                <w:szCs w:val="24"/>
              </w:rPr>
              <w:t xml:space="preserve">                   </w:t>
            </w:r>
            <w:r w:rsidRPr="005C1D32">
              <w:rPr>
                <w:sz w:val="24"/>
                <w:szCs w:val="24"/>
              </w:rPr>
              <w:t xml:space="preserve"> «Об утверждении Положения об условиях размещения </w:t>
            </w:r>
            <w:r w:rsidRPr="005C1D32">
              <w:rPr>
                <w:sz w:val="24"/>
                <w:szCs w:val="24"/>
              </w:rPr>
              <w:lastRenderedPageBreak/>
              <w:t>нестационарных торговых объектов на  территории муниципального образования город Каменск-Уральский»</w:t>
            </w:r>
          </w:p>
          <w:p w:rsidR="005C3A8A" w:rsidRPr="005C1D32" w:rsidRDefault="002375CC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C1D32">
              <w:rPr>
                <w:rFonts w:eastAsia="Calibri"/>
                <w:bCs/>
                <w:iCs/>
                <w:sz w:val="24"/>
                <w:szCs w:val="24"/>
              </w:rPr>
              <w:t>Прове</w:t>
            </w:r>
            <w:r w:rsidR="005C3A8A" w:rsidRPr="005C1D32">
              <w:rPr>
                <w:rFonts w:eastAsia="Calibri"/>
                <w:bCs/>
                <w:iCs/>
                <w:sz w:val="24"/>
                <w:szCs w:val="24"/>
              </w:rPr>
              <w:t>д</w:t>
            </w:r>
            <w:r w:rsidR="00965B26" w:rsidRPr="005C1D32">
              <w:rPr>
                <w:rFonts w:eastAsia="Calibri"/>
                <w:bCs/>
                <w:iCs/>
                <w:sz w:val="24"/>
                <w:szCs w:val="24"/>
              </w:rPr>
              <w:t>ена</w:t>
            </w:r>
            <w:r w:rsidR="005C3A8A" w:rsidRPr="005C1D32">
              <w:rPr>
                <w:rFonts w:eastAsia="Calibri"/>
                <w:bCs/>
                <w:iCs/>
                <w:sz w:val="24"/>
                <w:szCs w:val="24"/>
              </w:rPr>
              <w:t xml:space="preserve"> экспертиза 2 действующих муниципальных нормативных правовых актов:</w:t>
            </w:r>
          </w:p>
          <w:p w:rsidR="005C3A8A" w:rsidRPr="005C1D32" w:rsidRDefault="005C3A8A" w:rsidP="005C3A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1. Постановление Администрации </w:t>
            </w:r>
            <w:proofErr w:type="gramStart"/>
            <w:r w:rsidRPr="005C1D32">
              <w:rPr>
                <w:sz w:val="24"/>
                <w:szCs w:val="24"/>
              </w:rPr>
              <w:t>г</w:t>
            </w:r>
            <w:proofErr w:type="gramEnd"/>
            <w:r w:rsidRPr="005C1D32">
              <w:rPr>
                <w:sz w:val="24"/>
                <w:szCs w:val="24"/>
              </w:rPr>
              <w:t xml:space="preserve">. </w:t>
            </w:r>
            <w:r w:rsidRPr="005C1D32">
              <w:rPr>
                <w:color w:val="000000" w:themeColor="text1"/>
                <w:sz w:val="24"/>
                <w:szCs w:val="24"/>
              </w:rPr>
              <w:t xml:space="preserve">Каменска-Уральского </w:t>
            </w:r>
            <w:r w:rsidR="00541E3A" w:rsidRPr="00541E3A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5C1D32">
              <w:rPr>
                <w:color w:val="000000" w:themeColor="text1"/>
                <w:sz w:val="24"/>
                <w:szCs w:val="24"/>
              </w:rPr>
              <w:t>от 13.04.2015 № 524 «Об утверждении Административного регламента осуществления муниципального контроля в сфере благоустройства в границах муниципального образования город Каменск-Уральский»</w:t>
            </w:r>
          </w:p>
          <w:p w:rsidR="0028775F" w:rsidRPr="005C1D32" w:rsidRDefault="005C3A8A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2. Приказ ОМС «Комитет по управлению имуществом города Каменска-Уральского» от 28.12.2015 г. № 290 «</w:t>
            </w:r>
            <w:r w:rsidRPr="005C1D32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исполнения Органом местного самоуправления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«Комитет по управлению имуществом города Каменска-Уральского» муниципальной функции муниципального земельного контроля»</w:t>
            </w:r>
          </w:p>
          <w:p w:rsidR="00D66BF9" w:rsidRPr="005C1D32" w:rsidRDefault="00D66BF9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66BF9" w:rsidRPr="005C1D32" w:rsidRDefault="00D66BF9" w:rsidP="00D66BF9">
            <w:pPr>
              <w:jc w:val="both"/>
              <w:rPr>
                <w:sz w:val="22"/>
                <w:szCs w:val="22"/>
              </w:rPr>
            </w:pPr>
            <w:r w:rsidRPr="005C1D32">
              <w:rPr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541E3A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C1D32">
              <w:rPr>
                <w:b/>
                <w:color w:val="000000" w:themeColor="text1"/>
                <w:sz w:val="24"/>
                <w:szCs w:val="24"/>
              </w:rPr>
              <w:t xml:space="preserve"> квартале </w:t>
            </w:r>
            <w:r w:rsidRPr="005C1D32">
              <w:rPr>
                <w:sz w:val="22"/>
                <w:szCs w:val="22"/>
              </w:rPr>
              <w:t xml:space="preserve">проведена оценка регулирующего воздействия проект постановления Администрации города Каменска-Уральского </w:t>
            </w:r>
            <w:r w:rsidR="00541E3A" w:rsidRPr="00541E3A">
              <w:rPr>
                <w:sz w:val="22"/>
                <w:szCs w:val="22"/>
              </w:rPr>
              <w:t xml:space="preserve">                                     </w:t>
            </w:r>
            <w:r w:rsidRPr="005C1D32">
              <w:rPr>
                <w:sz w:val="22"/>
                <w:szCs w:val="22"/>
              </w:rPr>
              <w:t>«Об утверждении Порядка предоставления в 2019 году субсидий на возмещение части затрат субъектов малого и среднего предпринимательства, занимающихся социально значимыми видами деятельности,  в муниципальном образовании город Каменск-Уральский»</w:t>
            </w:r>
          </w:p>
          <w:p w:rsidR="00D66BF9" w:rsidRDefault="006122E4" w:rsidP="00D66B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iCs/>
                <w:color w:val="auto"/>
                <w:sz w:val="22"/>
                <w:szCs w:val="22"/>
              </w:rPr>
              <w:t>Проведена</w:t>
            </w:r>
            <w:r w:rsidR="00D66BF9" w:rsidRPr="005C1D32">
              <w:rPr>
                <w:rFonts w:eastAsia="Calibri"/>
                <w:b w:val="0"/>
                <w:bCs w:val="0"/>
                <w:iCs/>
                <w:color w:val="auto"/>
                <w:sz w:val="22"/>
                <w:szCs w:val="22"/>
              </w:rPr>
              <w:t xml:space="preserve"> экспертиза</w:t>
            </w:r>
            <w:r w:rsidR="00D66BF9" w:rsidRPr="005C1D32">
              <w:rPr>
                <w:b w:val="0"/>
                <w:color w:val="auto"/>
                <w:sz w:val="22"/>
                <w:szCs w:val="22"/>
              </w:rPr>
              <w:t xml:space="preserve"> постановления Администрации города Каменска-Уральского от 25.05.2011 г. № 587 «</w:t>
            </w:r>
            <w:r w:rsidR="00D66BF9" w:rsidRPr="005C1D3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Об утверждении Административного регламента </w:t>
            </w:r>
            <w:r w:rsidR="00D66BF9" w:rsidRPr="005C1D32">
              <w:rPr>
                <w:b w:val="0"/>
                <w:color w:val="auto"/>
                <w:sz w:val="22"/>
                <w:szCs w:val="22"/>
              </w:rPr>
              <w:t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6122E4" w:rsidRDefault="006122E4" w:rsidP="006122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12D2">
              <w:rPr>
                <w:sz w:val="22"/>
                <w:szCs w:val="22"/>
              </w:rPr>
              <w:t>ценка регулирующего воздействия проект</w:t>
            </w:r>
            <w:r>
              <w:rPr>
                <w:sz w:val="22"/>
                <w:szCs w:val="22"/>
              </w:rPr>
              <w:t>ов</w:t>
            </w:r>
            <w:r w:rsidR="00541E3A" w:rsidRPr="00541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муниципальных нормативных </w:t>
            </w:r>
            <w:r w:rsidR="00541E3A">
              <w:rPr>
                <w:sz w:val="22"/>
                <w:szCs w:val="22"/>
              </w:rPr>
              <w:t xml:space="preserve">правовых актов </w:t>
            </w:r>
            <w:r w:rsidR="00541E3A" w:rsidRPr="00541E3A">
              <w:rPr>
                <w:b/>
                <w:sz w:val="22"/>
                <w:szCs w:val="22"/>
              </w:rPr>
              <w:t xml:space="preserve">в </w:t>
            </w:r>
            <w:r w:rsidR="00541E3A" w:rsidRPr="00541E3A">
              <w:rPr>
                <w:b/>
                <w:sz w:val="22"/>
                <w:szCs w:val="22"/>
                <w:lang w:val="en-US"/>
              </w:rPr>
              <w:t>IV</w:t>
            </w:r>
            <w:r w:rsidRPr="00541E3A">
              <w:rPr>
                <w:b/>
                <w:sz w:val="22"/>
                <w:szCs w:val="22"/>
              </w:rPr>
              <w:t xml:space="preserve"> квартале</w:t>
            </w:r>
            <w:r>
              <w:rPr>
                <w:sz w:val="22"/>
                <w:szCs w:val="22"/>
              </w:rPr>
              <w:t xml:space="preserve"> не проводилась.</w:t>
            </w:r>
          </w:p>
          <w:p w:rsidR="006122E4" w:rsidRPr="006122E4" w:rsidRDefault="006122E4" w:rsidP="006122E4">
            <w:pPr>
              <w:jc w:val="both"/>
              <w:rPr>
                <w:sz w:val="22"/>
                <w:szCs w:val="22"/>
              </w:rPr>
            </w:pPr>
            <w:r w:rsidRPr="006122E4">
              <w:rPr>
                <w:rFonts w:eastAsia="Calibri"/>
                <w:bCs/>
                <w:iCs/>
                <w:sz w:val="22"/>
                <w:szCs w:val="22"/>
              </w:rPr>
              <w:t>Проведена экспертиза</w:t>
            </w:r>
            <w:r w:rsidRPr="006122E4">
              <w:rPr>
                <w:sz w:val="22"/>
                <w:szCs w:val="22"/>
              </w:rPr>
              <w:t xml:space="preserve"> 2 НПА:</w:t>
            </w:r>
          </w:p>
          <w:p w:rsidR="006122E4" w:rsidRPr="006122E4" w:rsidRDefault="006122E4" w:rsidP="006122E4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122E4">
              <w:rPr>
                <w:sz w:val="22"/>
                <w:szCs w:val="22"/>
              </w:rPr>
              <w:t>1)</w:t>
            </w:r>
            <w:r w:rsidRPr="006122E4">
              <w:rPr>
                <w:rFonts w:eastAsia="Calibri"/>
                <w:sz w:val="22"/>
                <w:szCs w:val="22"/>
                <w:lang w:eastAsia="en-US"/>
              </w:rPr>
              <w:t xml:space="preserve"> Решение Городской Думы города Каменска-Уральского от 14.03.2012 </w:t>
            </w:r>
            <w:r w:rsidR="00541E3A" w:rsidRPr="00541E3A"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6122E4">
              <w:rPr>
                <w:rFonts w:eastAsia="Calibri"/>
                <w:sz w:val="22"/>
                <w:szCs w:val="22"/>
                <w:lang w:eastAsia="en-US"/>
              </w:rPr>
              <w:t xml:space="preserve">№ 469 </w:t>
            </w:r>
            <w:r w:rsidRPr="006122E4">
              <w:rPr>
                <w:sz w:val="22"/>
                <w:szCs w:val="22"/>
              </w:rPr>
              <w:t>«</w:t>
            </w:r>
            <w:r w:rsidRPr="006122E4">
              <w:rPr>
                <w:rFonts w:eastAsia="Calibri"/>
                <w:sz w:val="22"/>
                <w:szCs w:val="22"/>
                <w:lang w:eastAsia="en-US"/>
              </w:rPr>
              <w:t>О Порядке осуществления земляных работ на территории муниципального образования город Каменск-Уральский</w:t>
            </w:r>
            <w:r w:rsidRPr="006122E4">
              <w:rPr>
                <w:rFonts w:eastAsia="Calibri"/>
                <w:bCs/>
                <w:iCs/>
                <w:sz w:val="22"/>
                <w:szCs w:val="22"/>
              </w:rPr>
              <w:t>»;</w:t>
            </w:r>
          </w:p>
          <w:p w:rsidR="00541E3A" w:rsidRPr="00B344A6" w:rsidRDefault="006122E4" w:rsidP="00541E3A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122E4">
              <w:rPr>
                <w:rFonts w:eastAsia="Calibri"/>
                <w:b w:val="0"/>
                <w:bCs w:val="0"/>
                <w:iCs/>
                <w:color w:val="auto"/>
                <w:sz w:val="22"/>
                <w:szCs w:val="22"/>
              </w:rPr>
              <w:t>2)</w:t>
            </w:r>
            <w:r w:rsidRPr="006122E4">
              <w:rPr>
                <w:b w:val="0"/>
                <w:color w:val="auto"/>
                <w:sz w:val="22"/>
                <w:szCs w:val="22"/>
              </w:rPr>
              <w:t xml:space="preserve"> Постановление  Администрации города Каменска-Уральского </w:t>
            </w:r>
            <w:r w:rsidR="00541E3A" w:rsidRPr="00541E3A">
              <w:rPr>
                <w:b w:val="0"/>
                <w:color w:val="auto"/>
                <w:sz w:val="22"/>
                <w:szCs w:val="22"/>
              </w:rPr>
              <w:t xml:space="preserve">                                 </w:t>
            </w:r>
            <w:r w:rsidRPr="006122E4">
              <w:rPr>
                <w:b w:val="0"/>
                <w:color w:val="auto"/>
                <w:sz w:val="22"/>
                <w:szCs w:val="22"/>
              </w:rPr>
              <w:t xml:space="preserve"> от  01.03.2016 № 271 «</w:t>
            </w:r>
            <w:r w:rsidRPr="006122E4">
              <w:rPr>
                <w:b w:val="0"/>
                <w:color w:val="auto"/>
                <w:spacing w:val="-6"/>
                <w:sz w:val="22"/>
                <w:szCs w:val="22"/>
              </w:rPr>
              <w:t>Об утверждении Регламента предоставления услуги по предоставлению разрешения (продлению разрешения) на осуществление земляных работ</w:t>
            </w:r>
            <w:r w:rsidRPr="006122E4">
              <w:rPr>
                <w:rFonts w:eastAsia="Calibri"/>
                <w:b w:val="0"/>
                <w:bCs w:val="0"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5C1D32" w:rsidRDefault="00D92B9E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  <w:r w:rsidR="00541E3A">
              <w:rPr>
                <w:sz w:val="24"/>
                <w:szCs w:val="24"/>
                <w:lang w:val="en-US"/>
              </w:rPr>
              <w:t xml:space="preserve">               </w:t>
            </w: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04EE9" w:rsidP="007A237B">
            <w:pPr>
              <w:jc w:val="center"/>
              <w:rPr>
                <w:sz w:val="24"/>
                <w:szCs w:val="24"/>
              </w:rPr>
            </w:pPr>
            <w:r w:rsidRPr="00541E3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04EE9" w:rsidP="007A237B">
            <w:pPr>
              <w:jc w:val="center"/>
              <w:rPr>
                <w:sz w:val="24"/>
                <w:szCs w:val="24"/>
              </w:rPr>
            </w:pPr>
            <w:r w:rsidRPr="00541E3A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5A705B" w:rsidRPr="00541E3A" w:rsidRDefault="005A705B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4" w:rsidRPr="00541E3A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 xml:space="preserve">до 1 октября </w:t>
            </w:r>
          </w:p>
          <w:p w:rsidR="00404EE9" w:rsidRPr="00541E3A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>2018 года</w:t>
            </w:r>
          </w:p>
          <w:p w:rsidR="00404EE9" w:rsidRPr="00541E3A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E4" w:rsidRPr="00541E3A" w:rsidRDefault="006122E4" w:rsidP="00541E3A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41E3A">
              <w:rPr>
                <w:sz w:val="24"/>
                <w:szCs w:val="24"/>
              </w:rPr>
              <w:t>В соответствии с Указом Губернатора Свердловской области от 03.11.2010 № 970-УГ отделом по социальным и жилищным вопросам Администрации города в сентябре 2019 года проведен социологический опрос уровня восприятия коррупции на территории муниципального образования город Каменск-Уральский среди населения города, муниципальных служащих, а также представителей бизнеса (количество участников – 127 человек).</w:t>
            </w:r>
          </w:p>
          <w:p w:rsidR="00541E3A" w:rsidRPr="00B344A6" w:rsidRDefault="006122E4" w:rsidP="006122E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 xml:space="preserve">Специалистом отдела проведена обработка представленных анкет,  сформированы и направлены в адрес Департамента противодействия коррупции и контроля Свердловской области итоговые протоколы обработки данных социологического опроса для расчета индекса восприятия бытовой, деловой и внутренней коррупции </w:t>
            </w:r>
          </w:p>
          <w:p w:rsidR="00404EE9" w:rsidRPr="00541E3A" w:rsidRDefault="006122E4" w:rsidP="006122E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 xml:space="preserve">(исх. от 14.11.2019 № 5306). 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C526AC" w:rsidP="00C526A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>Выполнено                                  в полном объеме</w:t>
            </w:r>
          </w:p>
        </w:tc>
      </w:tr>
      <w:tr w:rsidR="00404EE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2713A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 w:rsidR="004D62C1" w:rsidRPr="005C1D32">
              <w:rPr>
                <w:sz w:val="24"/>
                <w:szCs w:val="24"/>
              </w:rPr>
              <w:t>МО</w:t>
            </w:r>
            <w:r w:rsidRPr="005C1D32">
              <w:rPr>
                <w:sz w:val="24"/>
                <w:szCs w:val="24"/>
              </w:rPr>
              <w:t>город Каменск-Уральский,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5C1D32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2C69D9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2C69D9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E43331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4B0B44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C849B7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BD297C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 w:rsidR="00C849B7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 xml:space="preserve"> 2019 года</w:t>
            </w:r>
            <w:r w:rsidR="00BD297C">
              <w:rPr>
                <w:b w:val="0"/>
                <w:color w:val="auto"/>
                <w:sz w:val="24"/>
                <w:szCs w:val="24"/>
              </w:rPr>
              <w:t>, за 2019 год</w:t>
            </w:r>
            <w:r w:rsidR="00B344A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C1D32">
              <w:rPr>
                <w:b w:val="0"/>
                <w:color w:val="auto"/>
                <w:sz w:val="24"/>
                <w:szCs w:val="24"/>
              </w:rPr>
              <w:t>проведен, отчет</w:t>
            </w:r>
            <w:r w:rsidR="002C69D9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="002C69D9"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в </w:t>
            </w:r>
            <w:r w:rsidR="00E43331" w:rsidRPr="005C1D32">
              <w:rPr>
                <w:b w:val="0"/>
                <w:color w:val="000000" w:themeColor="text1"/>
                <w:sz w:val="24"/>
                <w:szCs w:val="24"/>
              </w:rPr>
              <w:t>Департамент противодействия коррупции  и контроля Свердловской области</w:t>
            </w:r>
          </w:p>
          <w:p w:rsidR="00593E19" w:rsidRPr="005C1D32" w:rsidRDefault="0060578A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(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>Исх.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 xml:space="preserve">  от 1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>0</w:t>
            </w:r>
            <w:r w:rsidR="00404EE9" w:rsidRPr="005C1D32">
              <w:rPr>
                <w:b w:val="0"/>
                <w:color w:val="auto"/>
                <w:sz w:val="24"/>
                <w:szCs w:val="24"/>
              </w:rPr>
              <w:t>.04.201</w:t>
            </w:r>
            <w:r w:rsidR="00E43331" w:rsidRPr="005C1D32">
              <w:rPr>
                <w:b w:val="0"/>
                <w:color w:val="auto"/>
                <w:sz w:val="24"/>
                <w:szCs w:val="24"/>
              </w:rPr>
              <w:t>9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="00EB74DC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C849B7" w:rsidRPr="005C1D32" w:rsidRDefault="00EB74DC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от 03.07.2019 № </w:t>
            </w:r>
            <w:r w:rsidR="00593E19" w:rsidRPr="005C1D32">
              <w:rPr>
                <w:b w:val="0"/>
                <w:color w:val="auto"/>
                <w:sz w:val="24"/>
                <w:szCs w:val="24"/>
              </w:rPr>
              <w:t xml:space="preserve"> 2970</w:t>
            </w:r>
            <w:r w:rsidR="00C849B7"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BD297C" w:rsidRDefault="00C849B7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 30.09.2019 № 4428</w:t>
            </w:r>
            <w:r w:rsidR="00BD297C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404EE9" w:rsidRPr="005C1D32" w:rsidRDefault="00B344A6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344A6">
              <w:rPr>
                <w:b w:val="0"/>
                <w:color w:val="auto"/>
                <w:sz w:val="24"/>
                <w:szCs w:val="24"/>
              </w:rPr>
              <w:t>от 14</w:t>
            </w:r>
            <w:r w:rsidR="00BD297C" w:rsidRPr="00B344A6">
              <w:rPr>
                <w:b w:val="0"/>
                <w:color w:val="auto"/>
                <w:sz w:val="24"/>
                <w:szCs w:val="24"/>
              </w:rPr>
              <w:t xml:space="preserve">.01.2020 №  </w:t>
            </w:r>
            <w:r w:rsidRPr="00B344A6">
              <w:rPr>
                <w:b w:val="0"/>
                <w:color w:val="auto"/>
                <w:sz w:val="24"/>
                <w:szCs w:val="24"/>
              </w:rPr>
              <w:t>111</w:t>
            </w:r>
            <w:r w:rsidR="0060578A" w:rsidRPr="00B344A6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5C1D32" w:rsidRPr="00541E3A" w:rsidRDefault="005059A6" w:rsidP="00432D1E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Результат размещен на официальном сайте Администрации города,</w:t>
            </w:r>
            <w:r w:rsidR="00541E3A" w:rsidRPr="00541E3A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в ра</w:t>
            </w:r>
            <w:r w:rsidR="000D345D" w:rsidRPr="005C1D32">
              <w:rPr>
                <w:b w:val="0"/>
                <w:color w:val="auto"/>
                <w:sz w:val="24"/>
                <w:szCs w:val="24"/>
              </w:rPr>
              <w:t>зделе «Противодействие коррупции» – подраздел «Доклады, отчеты, статистическая информация»</w:t>
            </w:r>
            <w:r w:rsidR="000D345D" w:rsidRPr="00541E3A">
              <w:rPr>
                <w:b w:val="0"/>
                <w:color w:val="auto"/>
                <w:sz w:val="24"/>
                <w:szCs w:val="24"/>
              </w:rPr>
              <w:t xml:space="preserve"> (</w:t>
            </w:r>
            <w:hyperlink r:id="rId6" w:history="1"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kamensk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-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uralskiy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.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obshhestvo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protivodejstvie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_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korrupcii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doklidi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_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otcheti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_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statisticheskaja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_</w:t>
              </w:r>
              <w:proofErr w:type="spellStart"/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informacija</w:t>
              </w:r>
              <w:proofErr w:type="spellEnd"/>
              <w:r w:rsidR="00541E3A" w:rsidRPr="00674D1F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541E3A" w:rsidRPr="00674D1F">
                <w:rPr>
                  <w:rStyle w:val="a4"/>
                  <w:b w:val="0"/>
                  <w:sz w:val="24"/>
                  <w:szCs w:val="24"/>
                  <w:lang w:val="en-US"/>
                </w:rPr>
                <w:t>html</w:t>
              </w:r>
            </w:hyperlink>
            <w:r w:rsidR="000D345D" w:rsidRPr="00541E3A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422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               в полном объеме</w:t>
            </w:r>
          </w:p>
        </w:tc>
      </w:tr>
      <w:tr w:rsidR="00404EE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2713A" w:rsidP="007A237B">
            <w:pPr>
              <w:jc w:val="center"/>
              <w:rPr>
                <w:sz w:val="24"/>
                <w:szCs w:val="24"/>
              </w:rPr>
            </w:pPr>
            <w:r w:rsidRPr="00541E3A">
              <w:rPr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2713A" w:rsidP="007A237B">
            <w:pPr>
              <w:jc w:val="center"/>
              <w:rPr>
                <w:sz w:val="24"/>
                <w:szCs w:val="24"/>
              </w:rPr>
            </w:pPr>
            <w:r w:rsidRPr="00541E3A">
              <w:rPr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2713A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>Проведение заседаний К</w:t>
            </w:r>
            <w:r w:rsidR="00404EE9" w:rsidRPr="00541E3A">
              <w:rPr>
                <w:b w:val="0"/>
                <w:color w:val="auto"/>
                <w:sz w:val="24"/>
                <w:szCs w:val="24"/>
              </w:rPr>
              <w:t xml:space="preserve">омиссии по координации работы </w:t>
            </w:r>
            <w:r w:rsidR="00404EE9" w:rsidRPr="00541E3A">
              <w:rPr>
                <w:b w:val="0"/>
                <w:color w:val="auto"/>
                <w:sz w:val="24"/>
                <w:szCs w:val="24"/>
              </w:rPr>
              <w:lastRenderedPageBreak/>
              <w:t>по противодействию коррупции</w:t>
            </w:r>
          </w:p>
          <w:p w:rsidR="005059A6" w:rsidRPr="00541E3A" w:rsidRDefault="005059A6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41E3A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  <w:p w:rsidR="00404EE9" w:rsidRPr="00541E3A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AC" w:rsidRPr="00541E3A" w:rsidRDefault="0042713A" w:rsidP="00965B2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41E3A">
              <w:rPr>
                <w:b w:val="0"/>
                <w:color w:val="auto"/>
                <w:sz w:val="24"/>
                <w:szCs w:val="24"/>
              </w:rPr>
              <w:t>Заседания</w:t>
            </w:r>
            <w:r w:rsidR="00541E3A" w:rsidRPr="00541E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5B26" w:rsidRPr="00541E3A">
              <w:rPr>
                <w:b w:val="0"/>
                <w:color w:val="auto"/>
                <w:sz w:val="24"/>
                <w:szCs w:val="24"/>
              </w:rPr>
              <w:t>К</w:t>
            </w:r>
            <w:r w:rsidR="00404EE9" w:rsidRPr="00541E3A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 проведен</w:t>
            </w:r>
            <w:r w:rsidR="00C526AC" w:rsidRPr="00541E3A">
              <w:rPr>
                <w:b w:val="0"/>
                <w:color w:val="auto"/>
                <w:sz w:val="24"/>
                <w:szCs w:val="24"/>
              </w:rPr>
              <w:t>ы</w:t>
            </w:r>
            <w:r w:rsidR="00541E3A" w:rsidRPr="00541E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5B26" w:rsidRPr="00541E3A">
              <w:rPr>
                <w:b w:val="0"/>
                <w:color w:val="auto"/>
                <w:sz w:val="24"/>
                <w:szCs w:val="24"/>
              </w:rPr>
              <w:t xml:space="preserve">28.03.2019г., </w:t>
            </w:r>
            <w:r w:rsidR="00617964" w:rsidRPr="00541E3A">
              <w:rPr>
                <w:b w:val="0"/>
                <w:color w:val="auto"/>
                <w:sz w:val="24"/>
                <w:szCs w:val="24"/>
              </w:rPr>
              <w:t>28.0</w:t>
            </w:r>
            <w:r w:rsidR="004B0B44" w:rsidRPr="00541E3A">
              <w:rPr>
                <w:b w:val="0"/>
                <w:color w:val="auto"/>
                <w:sz w:val="24"/>
                <w:szCs w:val="24"/>
              </w:rPr>
              <w:t>6</w:t>
            </w:r>
            <w:r w:rsidR="00617964" w:rsidRPr="00541E3A">
              <w:rPr>
                <w:b w:val="0"/>
                <w:color w:val="auto"/>
                <w:sz w:val="24"/>
                <w:szCs w:val="24"/>
              </w:rPr>
              <w:t>.2019г.</w:t>
            </w:r>
            <w:r w:rsidR="00C526AC" w:rsidRPr="00541E3A">
              <w:rPr>
                <w:b w:val="0"/>
                <w:color w:val="auto"/>
                <w:sz w:val="24"/>
                <w:szCs w:val="24"/>
              </w:rPr>
              <w:t>, 20.09.2019г.</w:t>
            </w:r>
            <w:r w:rsidR="00BD297C" w:rsidRPr="00541E3A">
              <w:rPr>
                <w:b w:val="0"/>
                <w:color w:val="auto"/>
                <w:sz w:val="24"/>
                <w:szCs w:val="24"/>
              </w:rPr>
              <w:t>, 12.12.2019г.</w:t>
            </w:r>
          </w:p>
          <w:p w:rsidR="0042713A" w:rsidRPr="00541E3A" w:rsidRDefault="00541E3A" w:rsidP="00541E3A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Копии п</w:t>
            </w:r>
            <w:r w:rsidR="004B0B44" w:rsidRPr="00541E3A">
              <w:rPr>
                <w:b w:val="0"/>
                <w:color w:val="auto"/>
                <w:sz w:val="24"/>
                <w:szCs w:val="24"/>
              </w:rPr>
              <w:t>ротокол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="00965B26" w:rsidRPr="00541E3A">
              <w:rPr>
                <w:b w:val="0"/>
                <w:color w:val="auto"/>
                <w:sz w:val="24"/>
                <w:szCs w:val="24"/>
              </w:rPr>
              <w:t xml:space="preserve"> № 1 от 28.03.2019 г.</w:t>
            </w:r>
            <w:r w:rsidR="00C526AC" w:rsidRPr="00541E3A">
              <w:rPr>
                <w:b w:val="0"/>
                <w:color w:val="auto"/>
                <w:sz w:val="24"/>
                <w:szCs w:val="24"/>
              </w:rPr>
              <w:t>,</w:t>
            </w:r>
            <w:r w:rsidRPr="00541E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B0B44" w:rsidRPr="00541E3A">
              <w:rPr>
                <w:b w:val="0"/>
                <w:color w:val="auto"/>
                <w:sz w:val="24"/>
                <w:szCs w:val="24"/>
              </w:rPr>
              <w:t>№ 2</w:t>
            </w:r>
            <w:r w:rsidR="0042713A" w:rsidRPr="00541E3A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4D5247" w:rsidRPr="00541E3A">
              <w:rPr>
                <w:b w:val="0"/>
                <w:color w:val="auto"/>
                <w:sz w:val="24"/>
                <w:szCs w:val="24"/>
              </w:rPr>
              <w:t>28</w:t>
            </w:r>
            <w:r w:rsidR="004B0B44" w:rsidRPr="00541E3A">
              <w:rPr>
                <w:b w:val="0"/>
                <w:color w:val="auto"/>
                <w:sz w:val="24"/>
                <w:szCs w:val="24"/>
              </w:rPr>
              <w:t>.06</w:t>
            </w:r>
            <w:r w:rsidR="00404EE9" w:rsidRPr="00541E3A">
              <w:rPr>
                <w:b w:val="0"/>
                <w:color w:val="auto"/>
                <w:sz w:val="24"/>
                <w:szCs w:val="24"/>
              </w:rPr>
              <w:t>.201</w:t>
            </w:r>
            <w:r w:rsidR="004D5247" w:rsidRPr="00541E3A">
              <w:rPr>
                <w:b w:val="0"/>
                <w:color w:val="auto"/>
                <w:sz w:val="24"/>
                <w:szCs w:val="24"/>
              </w:rPr>
              <w:t>9</w:t>
            </w:r>
            <w:r w:rsidR="001A3F54" w:rsidRPr="00541E3A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C526AC" w:rsidRPr="00541E3A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541E3A">
              <w:rPr>
                <w:b w:val="0"/>
                <w:color w:val="auto"/>
                <w:sz w:val="24"/>
                <w:szCs w:val="24"/>
              </w:rPr>
              <w:t xml:space="preserve">                                           </w:t>
            </w:r>
            <w:r w:rsidR="00C526AC" w:rsidRPr="00541E3A">
              <w:rPr>
                <w:b w:val="0"/>
                <w:color w:val="auto"/>
                <w:sz w:val="24"/>
                <w:szCs w:val="24"/>
              </w:rPr>
              <w:t>№ 3  от 20.09.2019г.</w:t>
            </w:r>
            <w:r w:rsidR="00BD297C" w:rsidRPr="00541E3A">
              <w:rPr>
                <w:b w:val="0"/>
                <w:color w:val="auto"/>
                <w:sz w:val="24"/>
                <w:szCs w:val="24"/>
              </w:rPr>
              <w:t>,</w:t>
            </w:r>
            <w:r w:rsidRPr="00541E3A">
              <w:rPr>
                <w:b w:val="0"/>
                <w:color w:val="auto"/>
                <w:sz w:val="24"/>
                <w:szCs w:val="24"/>
              </w:rPr>
              <w:t xml:space="preserve"> № 4 от 12.12.2019г. направлены </w:t>
            </w:r>
            <w:r w:rsidR="00BD297C" w:rsidRPr="00541E3A">
              <w:rPr>
                <w:b w:val="0"/>
                <w:color w:val="auto"/>
                <w:sz w:val="24"/>
                <w:szCs w:val="24"/>
              </w:rPr>
              <w:t xml:space="preserve">в Департамент </w:t>
            </w:r>
            <w:r w:rsidR="00BD297C" w:rsidRPr="00541E3A">
              <w:rPr>
                <w:b w:val="0"/>
                <w:color w:val="000000" w:themeColor="text1"/>
                <w:sz w:val="24"/>
                <w:szCs w:val="24"/>
              </w:rPr>
              <w:t>противодействия коррупции  и контроля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41E3A" w:rsidRDefault="00404EE9" w:rsidP="00422022">
            <w:pPr>
              <w:rPr>
                <w:sz w:val="24"/>
                <w:szCs w:val="24"/>
              </w:rPr>
            </w:pPr>
            <w:r w:rsidRPr="00541E3A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5C1D32" w:rsidRDefault="00404EE9" w:rsidP="00422022">
            <w:pPr>
              <w:rPr>
                <w:sz w:val="24"/>
                <w:szCs w:val="24"/>
              </w:rPr>
            </w:pPr>
            <w:r w:rsidRPr="00541E3A">
              <w:rPr>
                <w:sz w:val="24"/>
                <w:szCs w:val="24"/>
              </w:rPr>
              <w:t>в полном объеме</w:t>
            </w:r>
          </w:p>
        </w:tc>
      </w:tr>
      <w:tr w:rsidR="0042202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коррупции, отчета о выполнении Плана мероприятий по противодействию коррупции в муниципальном образовании город Каменск - Уральский на 2018 – 2020 годы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ежегодно, </w:t>
            </w:r>
          </w:p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соответствии </w:t>
            </w:r>
          </w:p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 планом работы Комиссии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5C1D32" w:rsidRDefault="00422022" w:rsidP="004B0B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Данный вопрос рассмотре</w:t>
            </w:r>
            <w:r w:rsidR="004B0B44" w:rsidRPr="005C1D32">
              <w:rPr>
                <w:b w:val="0"/>
                <w:color w:val="auto"/>
                <w:sz w:val="24"/>
                <w:szCs w:val="24"/>
              </w:rPr>
              <w:t>н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на </w:t>
            </w:r>
            <w:proofErr w:type="gramStart"/>
            <w:r w:rsidRPr="005C1D32">
              <w:rPr>
                <w:b w:val="0"/>
                <w:color w:val="auto"/>
                <w:sz w:val="24"/>
                <w:szCs w:val="24"/>
              </w:rPr>
              <w:t>заседани</w:t>
            </w:r>
            <w:r w:rsidR="00432D1E">
              <w:rPr>
                <w:b w:val="0"/>
                <w:color w:val="auto"/>
                <w:sz w:val="24"/>
                <w:szCs w:val="24"/>
              </w:rPr>
              <w:t>ях</w:t>
            </w:r>
            <w:proofErr w:type="gramEnd"/>
            <w:r w:rsidRPr="005C1D32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>ты по против</w:t>
            </w:r>
            <w:r w:rsidR="00617964" w:rsidRPr="005C1D32">
              <w:rPr>
                <w:b w:val="0"/>
                <w:color w:val="auto"/>
                <w:sz w:val="24"/>
                <w:szCs w:val="24"/>
              </w:rPr>
              <w:t xml:space="preserve">одействию коррупции </w:t>
            </w:r>
            <w:r w:rsidR="00432D1E">
              <w:rPr>
                <w:b w:val="0"/>
                <w:color w:val="auto"/>
                <w:sz w:val="24"/>
                <w:szCs w:val="24"/>
              </w:rPr>
              <w:t>28.06.2019г., 12.12.2019г.</w:t>
            </w:r>
            <w:r w:rsidR="004B0B44" w:rsidRPr="005C1D32">
              <w:rPr>
                <w:b w:val="0"/>
                <w:color w:val="auto"/>
                <w:sz w:val="24"/>
                <w:szCs w:val="24"/>
              </w:rPr>
              <w:t xml:space="preserve"> Заслушаны доклады начальников ОМС «Управление культуры города Каменска-Уральского» и ОМС «Управление по физической культуре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B0B44" w:rsidRPr="005C1D32">
              <w:rPr>
                <w:b w:val="0"/>
                <w:color w:val="auto"/>
                <w:sz w:val="24"/>
                <w:szCs w:val="24"/>
              </w:rPr>
              <w:t>и спорту города Каменска-Уральского»</w:t>
            </w:r>
            <w:r w:rsidR="00432D1E">
              <w:rPr>
                <w:b w:val="0"/>
                <w:color w:val="auto"/>
                <w:sz w:val="24"/>
                <w:szCs w:val="24"/>
              </w:rPr>
              <w:t>, ОМС «Комитет по архитектуре и градостроительству города Каменска-Уральского», ОМС «Комитет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32D1E">
              <w:rPr>
                <w:b w:val="0"/>
                <w:color w:val="auto"/>
                <w:sz w:val="24"/>
                <w:szCs w:val="24"/>
              </w:rPr>
              <w:t>по управлению имуществом города Каменска-Уральского»</w:t>
            </w:r>
          </w:p>
          <w:p w:rsidR="00DE4A6F" w:rsidRPr="005C1D32" w:rsidRDefault="00DE4A6F" w:rsidP="004B0B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422022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5C1D32" w:rsidRDefault="00422022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F6598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5C1D32" w:rsidRDefault="007F6598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один раз </w:t>
            </w:r>
          </w:p>
          <w:p w:rsidR="007F6598" w:rsidRPr="005C1D32" w:rsidRDefault="007F6598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полугодие, </w:t>
            </w:r>
          </w:p>
          <w:p w:rsidR="007F6598" w:rsidRPr="005C1D32" w:rsidRDefault="007F6598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до 20 июля отчетного года и до 20 января года, следующего </w:t>
            </w:r>
          </w:p>
          <w:p w:rsidR="007F6598" w:rsidRPr="005C1D32" w:rsidRDefault="007F6598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за отчетным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3A" w:rsidRDefault="005059A6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Отчет </w:t>
            </w:r>
            <w:r w:rsidR="00636C59" w:rsidRPr="005C1D32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636C59" w:rsidRPr="005C1D32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636C59" w:rsidRPr="005C1D32">
              <w:rPr>
                <w:b w:val="0"/>
                <w:color w:val="auto"/>
                <w:sz w:val="24"/>
                <w:szCs w:val="24"/>
              </w:rPr>
              <w:t xml:space="preserve"> полугодие 2019 г. 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направлен </w:t>
            </w:r>
            <w:r w:rsidR="002B0F60" w:rsidRPr="005C1D32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541E3A">
              <w:rPr>
                <w:b w:val="0"/>
                <w:color w:val="auto"/>
                <w:sz w:val="24"/>
                <w:szCs w:val="24"/>
              </w:rPr>
              <w:t>Д</w:t>
            </w:r>
            <w:r w:rsidR="002B0F60" w:rsidRPr="005C1D32">
              <w:rPr>
                <w:b w:val="0"/>
                <w:color w:val="auto"/>
                <w:sz w:val="24"/>
                <w:szCs w:val="24"/>
              </w:rPr>
              <w:t>епартамент противодействия коррупции и контроля Свердловской области</w:t>
            </w:r>
          </w:p>
          <w:p w:rsidR="00B344A6" w:rsidRPr="00432D1E" w:rsidRDefault="00541E3A" w:rsidP="00B344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(исх. от 04.07.2019 № 3002</w:t>
            </w:r>
            <w:r w:rsidR="00B344A6">
              <w:rPr>
                <w:b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="00B344A6" w:rsidRPr="00541E3A">
              <w:rPr>
                <w:b w:val="0"/>
                <w:color w:val="auto"/>
                <w:sz w:val="24"/>
                <w:szCs w:val="24"/>
              </w:rPr>
              <w:t xml:space="preserve">За 2019 год  </w:t>
            </w:r>
            <w:r w:rsidR="00B344A6" w:rsidRPr="00B344A6">
              <w:rPr>
                <w:b w:val="0"/>
                <w:color w:val="auto"/>
                <w:sz w:val="24"/>
                <w:szCs w:val="24"/>
              </w:rPr>
              <w:t>- исх. от 15.01.2020г.</w:t>
            </w:r>
          </w:p>
          <w:p w:rsidR="00297338" w:rsidRDefault="0029733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97338" w:rsidRDefault="0029733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5C1D32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B0F60" w:rsidRPr="005C1D32" w:rsidRDefault="002B0F6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B0F60" w:rsidRPr="005C1D32" w:rsidRDefault="002B0F6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2B0F60" w:rsidRPr="005C1D32" w:rsidRDefault="002B0F6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32" w:rsidRPr="005C1D32" w:rsidRDefault="00A41132" w:rsidP="00A41132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7F6598" w:rsidRPr="005C1D32" w:rsidRDefault="00A41132" w:rsidP="00A41132">
            <w:pPr>
              <w:pStyle w:val="decor"/>
              <w:spacing w:before="0" w:beforeAutospacing="0" w:after="0" w:afterAutospacing="0"/>
              <w:rPr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2202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</w:t>
            </w:r>
            <w:r w:rsidRPr="005C1D32">
              <w:rPr>
                <w:sz w:val="24"/>
                <w:szCs w:val="24"/>
              </w:rPr>
              <w:lastRenderedPageBreak/>
              <w:t>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копии протоколов заседаний Комиссии по координации работы по противодействию коррупции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422022" w:rsidRPr="005C1D32" w:rsidRDefault="0042202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Pr="005C1D32">
              <w:rPr>
                <w:sz w:val="24"/>
                <w:szCs w:val="24"/>
                <w:lang w:val="en-US"/>
              </w:rPr>
              <w:t>I</w:t>
            </w:r>
            <w:r w:rsidRPr="005C1D32">
              <w:rPr>
                <w:sz w:val="24"/>
                <w:szCs w:val="24"/>
              </w:rPr>
              <w:t xml:space="preserve"> квартал отчетного года – до 20 апреля; за </w:t>
            </w:r>
            <w:r w:rsidRPr="005C1D32">
              <w:rPr>
                <w:sz w:val="24"/>
                <w:szCs w:val="24"/>
                <w:lang w:val="en-US"/>
              </w:rPr>
              <w:t>II</w:t>
            </w:r>
            <w:r w:rsidRPr="005C1D32">
              <w:rPr>
                <w:sz w:val="24"/>
                <w:szCs w:val="24"/>
              </w:rPr>
              <w:t xml:space="preserve"> квартал – до 20 июля; за </w:t>
            </w:r>
            <w:r w:rsidR="005C1D32" w:rsidRPr="005C1D32">
              <w:rPr>
                <w:sz w:val="24"/>
                <w:szCs w:val="24"/>
              </w:rPr>
              <w:t>3</w:t>
            </w:r>
            <w:r w:rsidRPr="005C1D32">
              <w:rPr>
                <w:sz w:val="24"/>
                <w:szCs w:val="24"/>
              </w:rPr>
              <w:t xml:space="preserve"> квартал </w:t>
            </w:r>
            <w:r w:rsidRPr="005C1D32">
              <w:rPr>
                <w:sz w:val="24"/>
                <w:szCs w:val="24"/>
              </w:rPr>
              <w:lastRenderedPageBreak/>
              <w:t xml:space="preserve">– до 05 октября; за отчетный год – до 20 января года, следующего за отчетным  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5C1D32" w:rsidRDefault="00965B26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Копии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 w:rsidRPr="005C1D32">
              <w:rPr>
                <w:b w:val="0"/>
                <w:color w:val="auto"/>
                <w:sz w:val="24"/>
                <w:szCs w:val="24"/>
              </w:rPr>
              <w:t>ов</w:t>
            </w:r>
            <w:r w:rsidR="005059A6" w:rsidRPr="005C1D32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Pr="005C1D32">
              <w:rPr>
                <w:b w:val="0"/>
                <w:color w:val="auto"/>
                <w:sz w:val="24"/>
                <w:szCs w:val="24"/>
              </w:rPr>
              <w:t>ы</w:t>
            </w:r>
            <w:r w:rsidR="00541E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A5333" w:rsidRPr="005C1D32">
              <w:rPr>
                <w:b w:val="0"/>
                <w:color w:val="auto"/>
                <w:sz w:val="24"/>
                <w:szCs w:val="24"/>
              </w:rPr>
              <w:t xml:space="preserve">в установленные сроки </w:t>
            </w:r>
          </w:p>
          <w:p w:rsidR="00045C10" w:rsidRPr="005C1D32" w:rsidRDefault="00045C10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(Исх. </w:t>
            </w:r>
            <w:r w:rsidR="007F6598" w:rsidRPr="005C1D32">
              <w:rPr>
                <w:b w:val="0"/>
                <w:color w:val="auto"/>
                <w:sz w:val="24"/>
                <w:szCs w:val="24"/>
              </w:rPr>
              <w:t>от 10.04.2019 г.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422022" w:rsidRPr="005C1D32" w:rsidRDefault="005A705B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 03.07.2019 № 2970</w:t>
            </w:r>
            <w:r w:rsidR="002B0F60" w:rsidRPr="005C1D32">
              <w:rPr>
                <w:b w:val="0"/>
                <w:color w:val="auto"/>
                <w:sz w:val="24"/>
                <w:szCs w:val="24"/>
              </w:rPr>
              <w:t>, от 30.09.2019 № 4428</w:t>
            </w:r>
            <w:r w:rsidR="00432D1E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B344A6" w:rsidRPr="00B344A6">
              <w:rPr>
                <w:b w:val="0"/>
                <w:color w:val="auto"/>
                <w:sz w:val="24"/>
                <w:szCs w:val="24"/>
              </w:rPr>
              <w:t>от 14.01.2020 №  111</w:t>
            </w:r>
            <w:r w:rsidR="00B344A6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5C1D32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5C1D32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04EE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1A5333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1A5333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 w:rsidRPr="005C1D32">
              <w:rPr>
                <w:b w:val="0"/>
                <w:color w:val="auto"/>
                <w:sz w:val="24"/>
                <w:szCs w:val="24"/>
              </w:rPr>
              <w:br/>
              <w:t>антикоррупционной экспертизы проектов   нормативных правовых актов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5C1D32" w:rsidRDefault="00404EE9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432D1E" w:rsidRDefault="007F6598" w:rsidP="007F6598">
            <w:pPr>
              <w:jc w:val="both"/>
              <w:rPr>
                <w:sz w:val="24"/>
                <w:szCs w:val="24"/>
              </w:rPr>
            </w:pPr>
            <w:r w:rsidRPr="00432D1E">
              <w:rPr>
                <w:b/>
                <w:sz w:val="24"/>
                <w:szCs w:val="24"/>
              </w:rPr>
              <w:t xml:space="preserve">В </w:t>
            </w:r>
            <w:r w:rsidR="006A1A6E">
              <w:rPr>
                <w:b/>
                <w:sz w:val="24"/>
                <w:szCs w:val="24"/>
                <w:lang w:val="en-US"/>
              </w:rPr>
              <w:t>I</w:t>
            </w:r>
            <w:r w:rsidRPr="00432D1E">
              <w:rPr>
                <w:b/>
                <w:sz w:val="24"/>
                <w:szCs w:val="24"/>
              </w:rPr>
              <w:t xml:space="preserve"> квартале 2019 года</w:t>
            </w:r>
            <w:r w:rsidRPr="00432D1E">
              <w:rPr>
                <w:sz w:val="24"/>
                <w:szCs w:val="24"/>
              </w:rPr>
              <w:t xml:space="preserve"> проведена </w:t>
            </w:r>
            <w:proofErr w:type="spellStart"/>
            <w:r w:rsidRPr="00432D1E">
              <w:rPr>
                <w:sz w:val="24"/>
                <w:szCs w:val="24"/>
              </w:rPr>
              <w:t>антикоррупционная</w:t>
            </w:r>
            <w:proofErr w:type="spellEnd"/>
            <w:r w:rsidRPr="00432D1E">
              <w:rPr>
                <w:sz w:val="24"/>
                <w:szCs w:val="24"/>
              </w:rPr>
              <w:t xml:space="preserve"> экспертиза 100 НПА:</w:t>
            </w:r>
          </w:p>
          <w:p w:rsidR="007F6598" w:rsidRPr="00432D1E" w:rsidRDefault="007F6598" w:rsidP="007F6598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НПА Городской Думы - 15; </w:t>
            </w:r>
          </w:p>
          <w:p w:rsidR="007F6598" w:rsidRPr="00432D1E" w:rsidRDefault="007F6598" w:rsidP="007F6598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- НПА Администрации города - 59;</w:t>
            </w:r>
          </w:p>
          <w:p w:rsidR="007F6598" w:rsidRPr="00432D1E" w:rsidRDefault="007F6598" w:rsidP="007F6598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432D1E">
              <w:rPr>
                <w:sz w:val="24"/>
                <w:szCs w:val="24"/>
              </w:rPr>
              <w:t>ОМСов</w:t>
            </w:r>
            <w:proofErr w:type="spellEnd"/>
            <w:r w:rsidRPr="00432D1E">
              <w:rPr>
                <w:sz w:val="24"/>
                <w:szCs w:val="24"/>
              </w:rPr>
              <w:t xml:space="preserve">, 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органов Администрации города - 26.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297338" w:rsidRPr="00432D1E" w:rsidRDefault="0029733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color w:val="auto"/>
                <w:sz w:val="24"/>
                <w:szCs w:val="24"/>
                <w:lang w:val="en-US"/>
              </w:rPr>
              <w:t>I</w:t>
            </w:r>
            <w:r w:rsidRPr="00432D1E">
              <w:rPr>
                <w:color w:val="auto"/>
                <w:sz w:val="24"/>
                <w:szCs w:val="24"/>
              </w:rPr>
              <w:t xml:space="preserve"> квартале 2019 года поступили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: 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1) протест транспортного прокурора Свердловской области на постановление Администрации города Каменска-Уральского от 18.12.2018 № 1097 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«Об организации общественных работ в муниципальном образовании город Каменск-Уральский в 2019 году».</w:t>
            </w:r>
          </w:p>
          <w:p w:rsidR="007F6598" w:rsidRPr="00B344A6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В постановлении выявлен  один</w:t>
            </w:r>
            <w:r w:rsidR="006A1A6E" w:rsidRPr="006A1A6E">
              <w:rPr>
                <w:sz w:val="24"/>
                <w:szCs w:val="24"/>
              </w:rPr>
              <w:t xml:space="preserve"> </w:t>
            </w:r>
            <w:proofErr w:type="spellStart"/>
            <w:r w:rsidRPr="00432D1E">
              <w:rPr>
                <w:sz w:val="24"/>
                <w:szCs w:val="24"/>
              </w:rPr>
              <w:t>коррупциогенный</w:t>
            </w:r>
            <w:proofErr w:type="spellEnd"/>
            <w:r w:rsidRPr="00432D1E">
              <w:rPr>
                <w:sz w:val="24"/>
                <w:szCs w:val="24"/>
              </w:rPr>
              <w:t xml:space="preserve"> фактор - «принятие нормативного правового акта за пределами компетенции».</w:t>
            </w:r>
          </w:p>
          <w:p w:rsidR="006A1A6E" w:rsidRPr="00B344A6" w:rsidRDefault="006A1A6E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названный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="006A1A6E" w:rsidRPr="006A1A6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32D1E">
              <w:rPr>
                <w:b w:val="0"/>
                <w:color w:val="auto"/>
                <w:sz w:val="24"/>
                <w:szCs w:val="24"/>
              </w:rPr>
              <w:lastRenderedPageBreak/>
              <w:t>фактор  устранен.</w:t>
            </w:r>
          </w:p>
          <w:p w:rsidR="007F6598" w:rsidRPr="00432D1E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2) протест прокурора города Каменска-Уральского на Порядок осуществления муниципального лесного контроля на территории муниципального образования город Каменск-Уральский, утвержденный решением Городской Думы города Каменска-Уральского от 26.06.2013 № 166.</w:t>
            </w:r>
          </w:p>
          <w:p w:rsidR="007F6598" w:rsidRPr="00432D1E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В Порядке выявлены:</w:t>
            </w:r>
          </w:p>
          <w:p w:rsidR="007F6598" w:rsidRPr="00432D1E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два </w:t>
            </w:r>
            <w:proofErr w:type="spellStart"/>
            <w:r w:rsidRPr="00432D1E">
              <w:rPr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sz w:val="24"/>
                <w:szCs w:val="24"/>
              </w:rPr>
              <w:t xml:space="preserve"> фактора «нормативные коллизии»;</w:t>
            </w:r>
          </w:p>
          <w:p w:rsidR="007F6598" w:rsidRPr="00432D1E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два </w:t>
            </w:r>
            <w:proofErr w:type="spellStart"/>
            <w:r w:rsidRPr="00432D1E">
              <w:rPr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sz w:val="24"/>
                <w:szCs w:val="24"/>
              </w:rPr>
              <w:t xml:space="preserve"> фактора «широта дискреционных полномочий».</w:t>
            </w:r>
          </w:p>
          <w:p w:rsidR="005A705B" w:rsidRPr="00432D1E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устранены два 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фактора «широта дискреционных полномочий» и один 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 «нормативные коллизии».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С наличием в нормах Порядка второго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фактора «нормативные коллизии» Городская Дума не согласилась. 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7F6598" w:rsidRPr="00432D1E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342A78" w:rsidRPr="00432D1E" w:rsidRDefault="007F6598" w:rsidP="00DE4A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факторы в указанном </w:t>
            </w:r>
            <w:r w:rsidR="001A3F54" w:rsidRPr="00432D1E">
              <w:rPr>
                <w:b w:val="0"/>
                <w:color w:val="auto"/>
                <w:sz w:val="24"/>
                <w:szCs w:val="24"/>
              </w:rPr>
              <w:t>проекте не выявлены</w:t>
            </w:r>
            <w:r w:rsidR="00176560" w:rsidRPr="00432D1E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176560" w:rsidRPr="00432D1E" w:rsidRDefault="00176560" w:rsidP="00176560">
            <w:pPr>
              <w:jc w:val="both"/>
              <w:rPr>
                <w:sz w:val="24"/>
                <w:szCs w:val="24"/>
              </w:rPr>
            </w:pPr>
            <w:r w:rsidRPr="00432D1E">
              <w:rPr>
                <w:b/>
                <w:sz w:val="24"/>
                <w:szCs w:val="24"/>
              </w:rPr>
              <w:t xml:space="preserve">Во </w:t>
            </w:r>
            <w:r w:rsidR="006A1A6E">
              <w:rPr>
                <w:b/>
                <w:sz w:val="24"/>
                <w:szCs w:val="24"/>
                <w:lang w:val="en-US"/>
              </w:rPr>
              <w:t>II</w:t>
            </w:r>
            <w:r w:rsidRPr="00432D1E">
              <w:rPr>
                <w:b/>
                <w:sz w:val="24"/>
                <w:szCs w:val="24"/>
              </w:rPr>
              <w:t xml:space="preserve"> квартале 2019 года</w:t>
            </w:r>
            <w:r w:rsidRPr="00432D1E">
              <w:rPr>
                <w:sz w:val="24"/>
                <w:szCs w:val="24"/>
              </w:rPr>
              <w:t xml:space="preserve"> проведена </w:t>
            </w:r>
            <w:proofErr w:type="spellStart"/>
            <w:r w:rsidRPr="00432D1E">
              <w:rPr>
                <w:sz w:val="24"/>
                <w:szCs w:val="24"/>
              </w:rPr>
              <w:t>антикоррупционная</w:t>
            </w:r>
            <w:proofErr w:type="spellEnd"/>
            <w:r w:rsidRPr="00432D1E">
              <w:rPr>
                <w:sz w:val="24"/>
                <w:szCs w:val="24"/>
              </w:rPr>
              <w:t xml:space="preserve"> экспертиза 49 НПА:</w:t>
            </w:r>
          </w:p>
          <w:p w:rsidR="00176560" w:rsidRPr="00432D1E" w:rsidRDefault="00176560" w:rsidP="00176560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НПА Городской Думы - 14; </w:t>
            </w:r>
          </w:p>
          <w:p w:rsidR="00176560" w:rsidRPr="00432D1E" w:rsidRDefault="00176560" w:rsidP="00176560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- НПА Администрации города - 27;</w:t>
            </w:r>
          </w:p>
          <w:p w:rsidR="00176560" w:rsidRPr="00432D1E" w:rsidRDefault="00176560" w:rsidP="00176560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432D1E">
              <w:rPr>
                <w:sz w:val="24"/>
                <w:szCs w:val="24"/>
              </w:rPr>
              <w:t>ОМСов</w:t>
            </w:r>
            <w:proofErr w:type="spellEnd"/>
            <w:r w:rsidRPr="00432D1E">
              <w:rPr>
                <w:sz w:val="24"/>
                <w:szCs w:val="24"/>
              </w:rPr>
              <w:t xml:space="preserve">, </w:t>
            </w:r>
          </w:p>
          <w:p w:rsidR="00176560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органов Администрации города - 8.</w:t>
            </w:r>
          </w:p>
          <w:p w:rsidR="00176560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176560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176560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протесты из органов прокуратуры, </w:t>
            </w:r>
            <w:r w:rsidRPr="00432D1E">
              <w:rPr>
                <w:b w:val="0"/>
                <w:color w:val="auto"/>
                <w:sz w:val="24"/>
                <w:szCs w:val="24"/>
              </w:rPr>
              <w:lastRenderedPageBreak/>
              <w:t>содержащие требования об устранении  выявленных</w:t>
            </w:r>
            <w:r w:rsidR="006A1A6E" w:rsidRPr="006A1A6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факторов в нормативных правовых актах Администрации города не поступали.</w:t>
            </w:r>
          </w:p>
          <w:p w:rsidR="0067177B" w:rsidRPr="00432D1E" w:rsidRDefault="0067177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32D1E">
              <w:rPr>
                <w:b w:val="0"/>
                <w:color w:val="auto"/>
                <w:sz w:val="24"/>
                <w:szCs w:val="24"/>
              </w:rPr>
              <w:t xml:space="preserve">Поступил 1 протест (в порядке надзора) </w:t>
            </w:r>
            <w:r w:rsidR="00D751AA" w:rsidRPr="00432D1E">
              <w:rPr>
                <w:b w:val="0"/>
                <w:color w:val="auto"/>
                <w:sz w:val="24"/>
                <w:szCs w:val="24"/>
              </w:rPr>
              <w:t xml:space="preserve">Прокуратуры города Каменска-Уральского </w:t>
            </w:r>
            <w:r w:rsidRPr="00432D1E">
              <w:rPr>
                <w:b w:val="0"/>
                <w:color w:val="auto"/>
                <w:sz w:val="24"/>
                <w:szCs w:val="24"/>
              </w:rPr>
              <w:t>на Приказ ОМС «Комитет по архитектуре и</w:t>
            </w:r>
            <w:r w:rsidR="002375CC" w:rsidRPr="00432D1E">
              <w:rPr>
                <w:b w:val="0"/>
                <w:color w:val="auto"/>
                <w:sz w:val="24"/>
                <w:szCs w:val="24"/>
              </w:rPr>
              <w:t xml:space="preserve"> градостроительству города Каме</w:t>
            </w:r>
            <w:r w:rsidRPr="00432D1E">
              <w:rPr>
                <w:b w:val="0"/>
                <w:color w:val="auto"/>
                <w:sz w:val="24"/>
                <w:szCs w:val="24"/>
              </w:rPr>
              <w:t>н</w:t>
            </w:r>
            <w:r w:rsidR="002375CC" w:rsidRPr="00432D1E">
              <w:rPr>
                <w:b w:val="0"/>
                <w:color w:val="auto"/>
                <w:sz w:val="24"/>
                <w:szCs w:val="24"/>
              </w:rPr>
              <w:t>с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ка-Уральского»  от 28.06.2012 № 28 (в ред. 20.11.2013  № 66, 24.11.2014 № 43, от </w:t>
            </w:r>
            <w:r w:rsidR="00D751AA" w:rsidRPr="00432D1E">
              <w:rPr>
                <w:b w:val="0"/>
                <w:color w:val="auto"/>
                <w:sz w:val="24"/>
                <w:szCs w:val="24"/>
              </w:rPr>
              <w:t xml:space="preserve">26.06.2015 № 27, </w:t>
            </w:r>
            <w:r w:rsidR="006A1A6E" w:rsidRPr="006A1A6E">
              <w:rPr>
                <w:b w:val="0"/>
                <w:color w:val="auto"/>
                <w:sz w:val="24"/>
                <w:szCs w:val="24"/>
              </w:rPr>
              <w:t xml:space="preserve">                            </w:t>
            </w:r>
            <w:r w:rsidR="00D751AA" w:rsidRPr="00432D1E">
              <w:rPr>
                <w:b w:val="0"/>
                <w:color w:val="auto"/>
                <w:sz w:val="24"/>
                <w:szCs w:val="24"/>
              </w:rPr>
              <w:t xml:space="preserve">от 14.09.2016 № 39, от 01.08.2017 № 17, от 12.10.2018 № 18, от 14.02.2019 № 10) «Об утверждении Административного регламента предоставления муниципальной услуги по выдаче разрешения на ввод в эксплуатацию </w:t>
            </w:r>
            <w:proofErr w:type="spellStart"/>
            <w:r w:rsidR="00D751AA" w:rsidRPr="00432D1E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751AA" w:rsidRPr="00432D1E">
              <w:rPr>
                <w:b w:val="0"/>
                <w:color w:val="auto"/>
                <w:sz w:val="24"/>
                <w:szCs w:val="24"/>
              </w:rPr>
              <w:t xml:space="preserve"> капитального строительства</w:t>
            </w:r>
            <w:proofErr w:type="gramEnd"/>
            <w:r w:rsidR="00D751AA" w:rsidRPr="00432D1E">
              <w:rPr>
                <w:b w:val="0"/>
                <w:color w:val="auto"/>
                <w:sz w:val="24"/>
                <w:szCs w:val="24"/>
              </w:rPr>
              <w:t xml:space="preserve">». В нем выявлен 1 </w:t>
            </w:r>
            <w:proofErr w:type="spellStart"/>
            <w:r w:rsidR="00D751AA" w:rsidRPr="00432D1E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="00D751AA" w:rsidRPr="00432D1E">
              <w:rPr>
                <w:b w:val="0"/>
                <w:color w:val="auto"/>
                <w:sz w:val="24"/>
                <w:szCs w:val="24"/>
              </w:rPr>
              <w:t xml:space="preserve"> фактор в пп</w:t>
            </w:r>
            <w:r w:rsidR="00765DA2" w:rsidRPr="00432D1E">
              <w:rPr>
                <w:b w:val="0"/>
                <w:color w:val="auto"/>
                <w:sz w:val="24"/>
                <w:szCs w:val="24"/>
              </w:rPr>
              <w:t>.</w:t>
            </w:r>
            <w:r w:rsidR="00D751AA" w:rsidRPr="00432D1E">
              <w:rPr>
                <w:b w:val="0"/>
                <w:color w:val="auto"/>
                <w:sz w:val="24"/>
                <w:szCs w:val="24"/>
              </w:rPr>
              <w:t>9 п.2.10 («нормативная коллизия»).</w:t>
            </w:r>
          </w:p>
          <w:p w:rsidR="00765DA2" w:rsidRPr="00432D1E" w:rsidRDefault="00765DA2" w:rsidP="00765D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устранен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фактор.</w:t>
            </w:r>
          </w:p>
          <w:p w:rsidR="0067177B" w:rsidRPr="00432D1E" w:rsidRDefault="0067177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6560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color w:val="auto"/>
                <w:sz w:val="24"/>
                <w:szCs w:val="24"/>
              </w:rPr>
              <w:t xml:space="preserve">Во </w:t>
            </w:r>
            <w:r w:rsidR="006A1A6E">
              <w:rPr>
                <w:color w:val="auto"/>
                <w:sz w:val="24"/>
                <w:szCs w:val="24"/>
                <w:lang w:val="en-US"/>
              </w:rPr>
              <w:t>II</w:t>
            </w:r>
            <w:r w:rsidR="006A1A6E" w:rsidRPr="006A1A6E">
              <w:rPr>
                <w:color w:val="auto"/>
                <w:sz w:val="24"/>
                <w:szCs w:val="24"/>
              </w:rPr>
              <w:t xml:space="preserve"> </w:t>
            </w:r>
            <w:r w:rsidRPr="00432D1E">
              <w:rPr>
                <w:color w:val="auto"/>
                <w:sz w:val="24"/>
                <w:szCs w:val="24"/>
              </w:rPr>
              <w:t>квартале 2019 года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от независимых экспертов в органы местного самоуправления МО город Каменск-Уральский заключений не поступало. </w:t>
            </w:r>
          </w:p>
          <w:p w:rsidR="005A705B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Во </w:t>
            </w:r>
            <w:r w:rsidR="006A1A6E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</w:t>
            </w:r>
          </w:p>
          <w:p w:rsidR="00176560" w:rsidRPr="00432D1E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«О внесении изменений в Устав муниципального образования город Каменск-Уральский».</w:t>
            </w:r>
          </w:p>
          <w:p w:rsidR="0067177B" w:rsidRPr="00432D1E" w:rsidRDefault="00176560" w:rsidP="004808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  <w:p w:rsidR="00B344A6" w:rsidRDefault="00B344A6" w:rsidP="00034C04">
            <w:pPr>
              <w:jc w:val="both"/>
              <w:rPr>
                <w:b/>
                <w:sz w:val="24"/>
                <w:szCs w:val="24"/>
              </w:rPr>
            </w:pPr>
          </w:p>
          <w:p w:rsidR="00034C04" w:rsidRPr="00432D1E" w:rsidRDefault="00034C04" w:rsidP="00034C04">
            <w:pPr>
              <w:jc w:val="both"/>
              <w:rPr>
                <w:sz w:val="24"/>
                <w:szCs w:val="24"/>
              </w:rPr>
            </w:pPr>
            <w:r w:rsidRPr="00432D1E">
              <w:rPr>
                <w:b/>
                <w:sz w:val="24"/>
                <w:szCs w:val="24"/>
              </w:rPr>
              <w:t xml:space="preserve">В </w:t>
            </w:r>
            <w:r w:rsidR="006A1A6E">
              <w:rPr>
                <w:b/>
                <w:sz w:val="24"/>
                <w:szCs w:val="24"/>
                <w:lang w:val="en-US"/>
              </w:rPr>
              <w:t>III</w:t>
            </w:r>
            <w:r w:rsidRPr="00432D1E">
              <w:rPr>
                <w:b/>
                <w:sz w:val="24"/>
                <w:szCs w:val="24"/>
              </w:rPr>
              <w:t xml:space="preserve"> квартале 2019 года</w:t>
            </w:r>
            <w:r w:rsidRPr="00432D1E">
              <w:rPr>
                <w:sz w:val="24"/>
                <w:szCs w:val="24"/>
              </w:rPr>
              <w:t xml:space="preserve"> проведена </w:t>
            </w:r>
            <w:proofErr w:type="spellStart"/>
            <w:r w:rsidRPr="00432D1E">
              <w:rPr>
                <w:sz w:val="24"/>
                <w:szCs w:val="24"/>
              </w:rPr>
              <w:t>антикоррупционная</w:t>
            </w:r>
            <w:proofErr w:type="spellEnd"/>
            <w:r w:rsidRPr="00432D1E">
              <w:rPr>
                <w:sz w:val="24"/>
                <w:szCs w:val="24"/>
              </w:rPr>
              <w:t xml:space="preserve"> экспертиза 78 НПА:</w:t>
            </w:r>
          </w:p>
          <w:p w:rsidR="00034C04" w:rsidRPr="00432D1E" w:rsidRDefault="00034C04" w:rsidP="00034C04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НПА Городской Думы - 9; </w:t>
            </w:r>
          </w:p>
          <w:p w:rsidR="00034C04" w:rsidRPr="00432D1E" w:rsidRDefault="00034C04" w:rsidP="00034C04">
            <w:pPr>
              <w:jc w:val="both"/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- НПА Администрации города - 45;</w:t>
            </w:r>
          </w:p>
          <w:p w:rsidR="00034C04" w:rsidRPr="00432D1E" w:rsidRDefault="00034C04" w:rsidP="00034C04">
            <w:pPr>
              <w:jc w:val="both"/>
              <w:rPr>
                <w:i/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-НПА других </w:t>
            </w:r>
            <w:proofErr w:type="spellStart"/>
            <w:r w:rsidRPr="00432D1E">
              <w:rPr>
                <w:sz w:val="24"/>
                <w:szCs w:val="24"/>
              </w:rPr>
              <w:t>ОМСов</w:t>
            </w:r>
            <w:proofErr w:type="spellEnd"/>
            <w:r w:rsidRPr="00432D1E">
              <w:rPr>
                <w:sz w:val="24"/>
                <w:szCs w:val="24"/>
              </w:rPr>
              <w:t>, органов Администрации города - 24</w:t>
            </w:r>
            <w:r w:rsidRPr="00432D1E">
              <w:rPr>
                <w:i/>
                <w:sz w:val="24"/>
                <w:szCs w:val="24"/>
              </w:rPr>
              <w:t>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432D1E" w:rsidRDefault="00432D1E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color w:val="auto"/>
                <w:sz w:val="24"/>
                <w:szCs w:val="24"/>
              </w:rPr>
              <w:lastRenderedPageBreak/>
              <w:t xml:space="preserve">В </w:t>
            </w:r>
            <w:r w:rsidR="006A1A6E">
              <w:rPr>
                <w:color w:val="auto"/>
                <w:sz w:val="24"/>
                <w:szCs w:val="24"/>
                <w:lang w:val="en-US"/>
              </w:rPr>
              <w:t>III</w:t>
            </w:r>
            <w:r w:rsidR="006A1A6E" w:rsidRPr="006A1A6E">
              <w:rPr>
                <w:color w:val="auto"/>
                <w:sz w:val="24"/>
                <w:szCs w:val="24"/>
              </w:rPr>
              <w:t xml:space="preserve"> </w:t>
            </w:r>
            <w:r w:rsidRPr="00432D1E">
              <w:rPr>
                <w:color w:val="auto"/>
                <w:sz w:val="24"/>
                <w:szCs w:val="24"/>
              </w:rPr>
              <w:t>квартале 2019 года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поступили три протеста: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1) протест из Свердловской транспортной прокуратуры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на Лесохозяйственный регламент городских лесов муниципального образования город Каменск-Уральский на 2019 - 2028 годы, утвержденный постановлением Администрации города Каменска-Уральского от 25.03.2019 № 232, содержащий требование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об устранении 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фактора «принятие нормативного правового акта за пределами компетенции».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По результатам рассмотрения требование удовлетворено.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2) протест из прокуратуры города Каменска-Уральского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на постановление Администрации города Каменска-Уральского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от 25.10.2013 № 1525 «Об осуществлении отдельных государственных полномочий, переданных органам местного самоуправления муниципального образования город Каменск-Уральский», содержащий требование об устранении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фактора «отсутствие или неполнота административных процедур».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По результатам рассмотрения требование удовлетворено.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3) протест из прокуратуры города Каменска-Уральского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на Административный регламент исполнения функции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по муниципальному жилищному контролю в муниципальном образовании город Каменск-Уральский, утвержденный  постановлением Администрации города Каменска-Уральского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от 08.04.2014 № 480 «Об утверждении, содержащий требование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об устранении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фактора «нормативные коллизии».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в Административный регламент внесены изменения в целях приведения его в соответствие с изменениями в Жилищном кодексе Российской Федерации, однако Администрация города не усматривает в данном случае наличие указанного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фактора.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color w:val="auto"/>
                <w:sz w:val="24"/>
                <w:szCs w:val="24"/>
                <w:lang w:val="en-US"/>
              </w:rPr>
              <w:t>III</w:t>
            </w:r>
            <w:r w:rsidRPr="00432D1E">
              <w:rPr>
                <w:color w:val="auto"/>
                <w:sz w:val="24"/>
                <w:szCs w:val="24"/>
              </w:rPr>
              <w:t xml:space="preserve"> квартале 2019 года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от независимых экспертов в органы местного самоуправления МО город Каменск-Уральский заключений не поступало. 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квартале 2019 года  поступило одно заключение от Главного Управления Министерства юстиции Российской Федерации по </w:t>
            </w:r>
            <w:r w:rsidRPr="00432D1E">
              <w:rPr>
                <w:b w:val="0"/>
                <w:color w:val="auto"/>
                <w:sz w:val="24"/>
                <w:szCs w:val="24"/>
              </w:rPr>
              <w:lastRenderedPageBreak/>
              <w:t xml:space="preserve">Свердловской области на проект решения Городской Думы </w:t>
            </w:r>
            <w:r w:rsidR="00297338">
              <w:rPr>
                <w:b w:val="0"/>
                <w:color w:val="auto"/>
                <w:sz w:val="24"/>
                <w:szCs w:val="24"/>
              </w:rPr>
              <w:t xml:space="preserve">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>«О внесении изменений в Устав муниципального образования город Каменск-Уральский».</w:t>
            </w:r>
          </w:p>
          <w:p w:rsidR="00034C04" w:rsidRPr="00432D1E" w:rsidRDefault="00034C04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  <w:p w:rsidR="00432D1E" w:rsidRPr="00432D1E" w:rsidRDefault="00432D1E" w:rsidP="00034C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2D1E" w:rsidRPr="00432D1E" w:rsidRDefault="00432D1E" w:rsidP="00432D1E">
            <w:pPr>
              <w:jc w:val="both"/>
              <w:rPr>
                <w:sz w:val="24"/>
                <w:szCs w:val="24"/>
              </w:rPr>
            </w:pPr>
            <w:r w:rsidRPr="00432D1E">
              <w:rPr>
                <w:b/>
                <w:sz w:val="24"/>
                <w:szCs w:val="24"/>
              </w:rPr>
              <w:t xml:space="preserve">В </w:t>
            </w:r>
            <w:r w:rsidR="00297338">
              <w:rPr>
                <w:b/>
                <w:sz w:val="24"/>
                <w:szCs w:val="24"/>
                <w:lang w:val="en-US"/>
              </w:rPr>
              <w:t>IV</w:t>
            </w:r>
            <w:r w:rsidRPr="00432D1E">
              <w:rPr>
                <w:b/>
                <w:sz w:val="24"/>
                <w:szCs w:val="24"/>
              </w:rPr>
              <w:t xml:space="preserve"> квартале 2019 года </w:t>
            </w:r>
            <w:r w:rsidRPr="00432D1E">
              <w:rPr>
                <w:sz w:val="24"/>
                <w:szCs w:val="24"/>
              </w:rPr>
              <w:t xml:space="preserve">проведена </w:t>
            </w:r>
            <w:proofErr w:type="spellStart"/>
            <w:r w:rsidRPr="00432D1E">
              <w:rPr>
                <w:sz w:val="24"/>
                <w:szCs w:val="24"/>
              </w:rPr>
              <w:t>антикоррупционная</w:t>
            </w:r>
            <w:proofErr w:type="spellEnd"/>
            <w:r w:rsidRPr="00432D1E">
              <w:rPr>
                <w:sz w:val="24"/>
                <w:szCs w:val="24"/>
              </w:rPr>
              <w:t xml:space="preserve"> экспертиза 88 НПА:</w:t>
            </w:r>
          </w:p>
          <w:p w:rsidR="00432D1E" w:rsidRPr="00432D1E" w:rsidRDefault="00432D1E" w:rsidP="00432D1E">
            <w:pPr>
              <w:jc w:val="both"/>
              <w:rPr>
                <w:sz w:val="24"/>
                <w:szCs w:val="24"/>
                <w:highlight w:val="yellow"/>
              </w:rPr>
            </w:pPr>
            <w:r w:rsidRPr="00432D1E">
              <w:rPr>
                <w:sz w:val="24"/>
                <w:szCs w:val="24"/>
              </w:rPr>
              <w:t xml:space="preserve">- НПА Городской Думы - 22; </w:t>
            </w:r>
          </w:p>
          <w:p w:rsidR="00432D1E" w:rsidRPr="00432D1E" w:rsidRDefault="00432D1E" w:rsidP="00432D1E">
            <w:pPr>
              <w:jc w:val="both"/>
              <w:rPr>
                <w:sz w:val="24"/>
                <w:szCs w:val="24"/>
                <w:highlight w:val="yellow"/>
              </w:rPr>
            </w:pPr>
            <w:r w:rsidRPr="00432D1E">
              <w:rPr>
                <w:sz w:val="24"/>
                <w:szCs w:val="24"/>
              </w:rPr>
              <w:t>- НПА Администрации города - 40;</w:t>
            </w:r>
          </w:p>
          <w:p w:rsidR="00432D1E" w:rsidRPr="00432D1E" w:rsidRDefault="00432D1E" w:rsidP="00432D1E">
            <w:pPr>
              <w:jc w:val="both"/>
              <w:rPr>
                <w:i/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432D1E">
              <w:rPr>
                <w:sz w:val="24"/>
                <w:szCs w:val="24"/>
              </w:rPr>
              <w:t>ОМСов</w:t>
            </w:r>
            <w:proofErr w:type="spellEnd"/>
            <w:r w:rsidRPr="00432D1E">
              <w:rPr>
                <w:sz w:val="24"/>
                <w:szCs w:val="24"/>
              </w:rPr>
              <w:t>, органов Администрации города - 26</w:t>
            </w:r>
            <w:r w:rsidRPr="00432D1E">
              <w:rPr>
                <w:i/>
                <w:sz w:val="24"/>
                <w:szCs w:val="24"/>
              </w:rPr>
              <w:t>.</w:t>
            </w:r>
          </w:p>
          <w:p w:rsidR="00432D1E" w:rsidRPr="00432D1E" w:rsidRDefault="00432D1E" w:rsidP="00432D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432D1E" w:rsidRPr="00432D1E" w:rsidRDefault="00432D1E" w:rsidP="00432D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432D1E" w:rsidRPr="00432D1E" w:rsidRDefault="00432D1E" w:rsidP="00432D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432D1E">
              <w:rPr>
                <w:b w:val="0"/>
                <w:color w:val="auto"/>
                <w:sz w:val="24"/>
                <w:szCs w:val="24"/>
              </w:rPr>
              <w:t xml:space="preserve">В четвертом квартале 2019 года протесты из органов прокуратуры, выявившие </w:t>
            </w: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факторы в НПА Администрации города, Городской Думы города Каменска-Уральского, не поступали.</w:t>
            </w:r>
          </w:p>
          <w:p w:rsidR="00432D1E" w:rsidRDefault="00432D1E" w:rsidP="00432D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2D1E" w:rsidRDefault="00432D1E" w:rsidP="00432D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color w:val="auto"/>
                <w:sz w:val="24"/>
                <w:szCs w:val="24"/>
                <w:lang w:val="en-US"/>
              </w:rPr>
              <w:t>IV</w:t>
            </w:r>
            <w:r w:rsidR="006A1A6E" w:rsidRPr="006A1A6E">
              <w:rPr>
                <w:color w:val="auto"/>
                <w:sz w:val="24"/>
                <w:szCs w:val="24"/>
              </w:rPr>
              <w:t xml:space="preserve"> </w:t>
            </w:r>
            <w:r w:rsidRPr="00432D1E">
              <w:rPr>
                <w:color w:val="auto"/>
                <w:sz w:val="24"/>
                <w:szCs w:val="24"/>
              </w:rPr>
              <w:t>квартале 2019 года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от независимых экспертов в органы местного самоуправления МО город Каменск-Уральский заключений </w:t>
            </w:r>
            <w:r w:rsidR="006A1A6E" w:rsidRPr="006A1A6E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не поступало. </w:t>
            </w:r>
          </w:p>
          <w:p w:rsidR="00432D1E" w:rsidRPr="00432D1E" w:rsidRDefault="00432D1E" w:rsidP="00432D1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2D1E">
              <w:rPr>
                <w:color w:val="auto"/>
                <w:sz w:val="24"/>
                <w:szCs w:val="24"/>
              </w:rPr>
              <w:t xml:space="preserve">В </w:t>
            </w:r>
            <w:r w:rsidR="006A1A6E">
              <w:rPr>
                <w:color w:val="auto"/>
                <w:sz w:val="24"/>
                <w:szCs w:val="24"/>
                <w:lang w:val="en-US"/>
              </w:rPr>
              <w:t>IV</w:t>
            </w:r>
            <w:r w:rsidRPr="00432D1E">
              <w:rPr>
                <w:color w:val="auto"/>
                <w:sz w:val="24"/>
                <w:szCs w:val="24"/>
              </w:rPr>
              <w:t xml:space="preserve">  квартале 2019 года </w:t>
            </w:r>
            <w:r w:rsidRPr="00432D1E">
              <w:rPr>
                <w:b w:val="0"/>
                <w:color w:val="auto"/>
                <w:sz w:val="24"/>
                <w:szCs w:val="24"/>
              </w:rPr>
              <w:t xml:space="preserve"> поступило одно заключение от Главного Управления Министерства юстиции Российской Федерации по Свердловской области на проект решения Городской Думы </w:t>
            </w:r>
            <w:r w:rsidR="006A1A6E" w:rsidRPr="006A1A6E">
              <w:rPr>
                <w:b w:val="0"/>
                <w:color w:val="auto"/>
                <w:sz w:val="24"/>
                <w:szCs w:val="24"/>
              </w:rPr>
              <w:t xml:space="preserve">                            </w:t>
            </w:r>
            <w:r w:rsidRPr="00432D1E">
              <w:rPr>
                <w:b w:val="0"/>
                <w:color w:val="auto"/>
                <w:sz w:val="24"/>
                <w:szCs w:val="24"/>
              </w:rPr>
              <w:t>«О внесении изменений в Устав муниципального образования город Каменск-Уральский».</w:t>
            </w:r>
          </w:p>
          <w:p w:rsidR="006A1A6E" w:rsidRPr="00B344A6" w:rsidRDefault="00432D1E" w:rsidP="00297338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32D1E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432D1E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5C1D32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5C1D32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404EE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E578F7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E578F7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04EE9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недействительными </w:t>
            </w:r>
            <w:r w:rsidRPr="005C1D32">
              <w:rPr>
                <w:sz w:val="24"/>
                <w:szCs w:val="24"/>
              </w:rPr>
              <w:lastRenderedPageBreak/>
              <w:t>ненормативных правовых актов, незаконными решений и действий (бездействия) Администрации города и ее должностных лиц</w:t>
            </w:r>
          </w:p>
          <w:p w:rsidR="005A705B" w:rsidRPr="005C1D32" w:rsidRDefault="005A705B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5C1D32" w:rsidRDefault="00404EE9" w:rsidP="00E224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0F" w:rsidRPr="00141614" w:rsidRDefault="007F6598" w:rsidP="005059A6">
            <w:pPr>
              <w:jc w:val="both"/>
              <w:rPr>
                <w:sz w:val="24"/>
                <w:szCs w:val="24"/>
              </w:rPr>
            </w:pPr>
            <w:r w:rsidRPr="006A1A6E">
              <w:rPr>
                <w:sz w:val="24"/>
                <w:szCs w:val="24"/>
              </w:rPr>
              <w:t xml:space="preserve">По итогам </w:t>
            </w:r>
            <w:r w:rsidR="005C1D32" w:rsidRPr="006A1A6E">
              <w:rPr>
                <w:sz w:val="24"/>
                <w:szCs w:val="24"/>
              </w:rPr>
              <w:t>3</w:t>
            </w:r>
            <w:r w:rsidR="00141614" w:rsidRPr="006A1A6E">
              <w:rPr>
                <w:sz w:val="24"/>
                <w:szCs w:val="24"/>
              </w:rPr>
              <w:t xml:space="preserve"> кварталов</w:t>
            </w:r>
            <w:r w:rsidRPr="006A1A6E">
              <w:rPr>
                <w:sz w:val="24"/>
                <w:szCs w:val="24"/>
              </w:rPr>
              <w:t xml:space="preserve"> 2019 года решения судов, арбитражных судов о признании </w:t>
            </w:r>
            <w:proofErr w:type="gramStart"/>
            <w:r w:rsidRPr="006A1A6E">
              <w:rPr>
                <w:sz w:val="24"/>
                <w:szCs w:val="24"/>
              </w:rPr>
              <w:t>недействительными</w:t>
            </w:r>
            <w:proofErr w:type="gramEnd"/>
            <w:r w:rsidRPr="006A1A6E">
              <w:rPr>
                <w:sz w:val="24"/>
                <w:szCs w:val="24"/>
              </w:rPr>
              <w:t xml:space="preserve">  ненормативных правовых актов, незаконными решений и действий (бездействия)  Администрации города Каменска-Уральского и ее должностн</w:t>
            </w:r>
            <w:r w:rsidR="005059A6" w:rsidRPr="006A1A6E">
              <w:rPr>
                <w:sz w:val="24"/>
                <w:szCs w:val="24"/>
              </w:rPr>
              <w:t>ых лиц отсутствуют</w:t>
            </w:r>
            <w:r w:rsidR="00141614" w:rsidRPr="006A1A6E">
              <w:rPr>
                <w:sz w:val="24"/>
                <w:szCs w:val="24"/>
              </w:rPr>
              <w:t>.</w:t>
            </w:r>
          </w:p>
          <w:p w:rsidR="0067177B" w:rsidRPr="00141614" w:rsidRDefault="0067177B" w:rsidP="005059A6">
            <w:pPr>
              <w:jc w:val="both"/>
              <w:rPr>
                <w:sz w:val="24"/>
                <w:szCs w:val="24"/>
              </w:rPr>
            </w:pP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 xml:space="preserve">По итогам </w:t>
            </w:r>
            <w:r w:rsidR="006A1A6E">
              <w:rPr>
                <w:sz w:val="24"/>
                <w:szCs w:val="24"/>
                <w:lang w:val="en-US"/>
              </w:rPr>
              <w:t>IV</w:t>
            </w:r>
            <w:r w:rsidRPr="00141614">
              <w:rPr>
                <w:sz w:val="24"/>
                <w:szCs w:val="24"/>
              </w:rPr>
              <w:t xml:space="preserve"> квартала 2019 года в законную силу вступило шесть решений судов о признании незаконным бездействия Администрации города Каменска-Уральского: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1)  решением Синарского районного суда города Каменска-</w:t>
            </w:r>
            <w:r w:rsidRPr="00141614">
              <w:rPr>
                <w:sz w:val="24"/>
                <w:szCs w:val="24"/>
              </w:rPr>
              <w:lastRenderedPageBreak/>
              <w:t>Уральского Свердловской области от 26.06.2019 года по делу № 2А-554/2019 (вступило в силу 09.10.2019 года) по иску прокурора города Каменска-Уральского признано  незаконным бездействие Администрации города Каменска-Уральского,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учётом потребности инвалидов и обеспечения условий их доступности для инвалидов на территории муниципального образования город Каменск-Уральский в части не составления заключения о возможности либо отсутствии возможности приспособления жилого помещения инвалида, с учётом потребности инвалида, при обследовании жилого помещения по адр</w:t>
            </w:r>
            <w:r w:rsidR="006A1A6E">
              <w:rPr>
                <w:sz w:val="24"/>
                <w:szCs w:val="24"/>
              </w:rPr>
              <w:t>есу: г. Каменск-Уральский, ул. …</w:t>
            </w:r>
            <w:r w:rsidRPr="00141614">
              <w:rPr>
                <w:sz w:val="24"/>
                <w:szCs w:val="24"/>
              </w:rPr>
              <w:t xml:space="preserve">, </w:t>
            </w:r>
            <w:r w:rsidR="006A1A6E">
              <w:rPr>
                <w:sz w:val="24"/>
                <w:szCs w:val="24"/>
              </w:rPr>
              <w:t>д. …</w:t>
            </w:r>
            <w:r w:rsidRPr="00141614">
              <w:rPr>
                <w:sz w:val="24"/>
                <w:szCs w:val="24"/>
              </w:rPr>
              <w:t xml:space="preserve">, кв. </w:t>
            </w:r>
            <w:r w:rsidR="006A1A6E">
              <w:rPr>
                <w:sz w:val="24"/>
                <w:szCs w:val="24"/>
              </w:rPr>
              <w:t>…</w:t>
            </w:r>
            <w:r w:rsidRPr="00141614">
              <w:rPr>
                <w:sz w:val="24"/>
                <w:szCs w:val="24"/>
              </w:rPr>
              <w:t xml:space="preserve">., в котором проживает инвалид 1 группы </w:t>
            </w:r>
            <w:r w:rsidR="006A1A6E">
              <w:rPr>
                <w:sz w:val="24"/>
                <w:szCs w:val="24"/>
              </w:rPr>
              <w:t>Ф</w:t>
            </w:r>
            <w:proofErr w:type="gramStart"/>
            <w:r w:rsidR="006A1A6E">
              <w:rPr>
                <w:sz w:val="24"/>
                <w:szCs w:val="24"/>
              </w:rPr>
              <w:t>,И</w:t>
            </w:r>
            <w:proofErr w:type="gramEnd"/>
            <w:r w:rsidR="006A1A6E">
              <w:rPr>
                <w:sz w:val="24"/>
                <w:szCs w:val="24"/>
              </w:rPr>
              <w:t>,О. (изменено)</w:t>
            </w:r>
            <w:r w:rsidRPr="00141614">
              <w:rPr>
                <w:sz w:val="24"/>
                <w:szCs w:val="24"/>
              </w:rPr>
              <w:t xml:space="preserve">, по её заявлению относительно расширения балконной двери в указанной квартире; возложена обязанность </w:t>
            </w:r>
            <w:proofErr w:type="gramStart"/>
            <w:r w:rsidRPr="00141614">
              <w:rPr>
                <w:sz w:val="24"/>
                <w:szCs w:val="24"/>
              </w:rPr>
              <w:t>устранить</w:t>
            </w:r>
            <w:proofErr w:type="gramEnd"/>
            <w:r w:rsidRPr="00141614">
              <w:rPr>
                <w:sz w:val="24"/>
                <w:szCs w:val="24"/>
              </w:rPr>
              <w:t xml:space="preserve"> допущенные нарушения прав </w:t>
            </w:r>
            <w:r w:rsidR="006A1A6E">
              <w:rPr>
                <w:sz w:val="24"/>
                <w:szCs w:val="24"/>
              </w:rPr>
              <w:t>Ф.И.О.</w:t>
            </w:r>
            <w:r w:rsidRPr="00141614">
              <w:rPr>
                <w:sz w:val="24"/>
                <w:szCs w:val="24"/>
              </w:rPr>
              <w:t>;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 xml:space="preserve">2)  четырьмя решениями Синарского районного суда города Каменска-Уральского Свердловской области по искам прокурора города Каменска-Уральского: 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- от 17.07.2019 года по делу № 2-902/2019 (вступило в силу 19.11.2019 года):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- 24.07.2019 года по делу № 2-936/2019 (вступило в силу 14.11.2019 года);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- 24.07.2019 года по делу № 2-938/2019 (вступило в силу 18.10.2019 года);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- 26.07.2019 года по делу № 2-937/2019 (вступило в силу 31.10.2019 года)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 xml:space="preserve">признано незаконным бездействие Администрации города Каменска-Уральского, Отраслевого органа администрации города Каменска-Уральского по городскому хозяйству, Муниципального казенного учреждения «Управление городского хозяйства», выразившееся в непринятии мер к организации надлежащего содержания улично-дорожной сети в соответствии с требованиями ГОСТ Р - 50597-2017 </w:t>
            </w:r>
            <w:r w:rsidRPr="00141614">
              <w:rPr>
                <w:sz w:val="24"/>
                <w:szCs w:val="24"/>
              </w:rPr>
              <w:lastRenderedPageBreak/>
              <w:t>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в отношении различных участков автомобильных дорог местного значения;</w:t>
            </w:r>
          </w:p>
          <w:p w:rsidR="00141614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предписано устранить указанные в решениях повреждения дорожного покрытия;</w:t>
            </w:r>
          </w:p>
          <w:p w:rsidR="0067177B" w:rsidRPr="00141614" w:rsidRDefault="00141614" w:rsidP="00141614">
            <w:pPr>
              <w:jc w:val="both"/>
              <w:rPr>
                <w:sz w:val="24"/>
                <w:szCs w:val="24"/>
              </w:rPr>
            </w:pPr>
            <w:r w:rsidRPr="00141614">
              <w:rPr>
                <w:sz w:val="24"/>
                <w:szCs w:val="24"/>
              </w:rPr>
              <w:t>3) решением Красногорского районного суда города Каменска-Уральского Свердловской области от 09.08.2019 года по делу № 2а-1073/2019 (вступило в силу 28.11.2019 года) по иску гражданина Масленникова Сергея Юрьевича признано незаконным бездействие Администрации города Каменска-Уральского, Отраслевого органа администрации города Каменска-Уральского по городскому хозяйству, выразившееся в ненадлежащем осуществлении контроля за содержанием автомобильной дороги по улице Белинского города Каменска-Уральского на участке от улицы Октябрьская до станции УАЗ; предписано устранить нарушение прав административного истца.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BB" w:rsidRPr="005C1D32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5C1D32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Обобщение практики </w:t>
            </w:r>
            <w:proofErr w:type="spellStart"/>
            <w:r w:rsidRPr="005C1D32">
              <w:rPr>
                <w:sz w:val="24"/>
                <w:szCs w:val="24"/>
              </w:rPr>
              <w:t>правоприменения</w:t>
            </w:r>
            <w:proofErr w:type="spellEnd"/>
            <w:r w:rsidRPr="005C1D32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ежегодно, </w:t>
            </w:r>
          </w:p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до 01 марта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14" w:rsidRDefault="00FE2C7B" w:rsidP="001416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Обобщенная практика </w:t>
            </w:r>
            <w:proofErr w:type="spellStart"/>
            <w:r w:rsidRPr="005C1D32">
              <w:rPr>
                <w:b w:val="0"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законодательства Р</w:t>
            </w:r>
            <w:r w:rsidR="002D6834" w:rsidRPr="005C1D32">
              <w:rPr>
                <w:b w:val="0"/>
                <w:color w:val="000000" w:themeColor="text1"/>
                <w:sz w:val="24"/>
                <w:szCs w:val="24"/>
              </w:rPr>
              <w:t xml:space="preserve">Ф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в сфере конфликта интересов </w:t>
            </w:r>
            <w:r w:rsidR="00825140" w:rsidRPr="005C1D32">
              <w:rPr>
                <w:b w:val="0"/>
                <w:color w:val="000000" w:themeColor="text1"/>
                <w:sz w:val="24"/>
                <w:szCs w:val="24"/>
              </w:rPr>
              <w:t>доведена до сведения муниципальных служащих на семинаре в установленный срок</w:t>
            </w:r>
            <w:r w:rsidR="002D6834" w:rsidRPr="005C1D32">
              <w:rPr>
                <w:b w:val="0"/>
                <w:color w:val="000000" w:themeColor="text1"/>
                <w:sz w:val="24"/>
                <w:szCs w:val="24"/>
              </w:rPr>
              <w:t xml:space="preserve"> и размещена в локальной сети для самостоятельного изучения</w:t>
            </w:r>
            <w:r w:rsidR="00141614">
              <w:rPr>
                <w:b w:val="0"/>
                <w:color w:val="000000" w:themeColor="text1"/>
                <w:sz w:val="24"/>
                <w:szCs w:val="24"/>
              </w:rPr>
              <w:t>. Также специалистами отдела кадров, муниципальной службы</w:t>
            </w:r>
            <w:r w:rsidR="006A1A6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41614">
              <w:rPr>
                <w:b w:val="0"/>
                <w:color w:val="000000" w:themeColor="text1"/>
                <w:sz w:val="24"/>
                <w:szCs w:val="24"/>
              </w:rPr>
              <w:t xml:space="preserve">и документационного обеспечения </w:t>
            </w:r>
            <w:proofErr w:type="spellStart"/>
            <w:r w:rsidR="00141614">
              <w:rPr>
                <w:b w:val="0"/>
                <w:color w:val="000000" w:themeColor="text1"/>
                <w:sz w:val="24"/>
                <w:szCs w:val="24"/>
              </w:rPr>
              <w:t>Админис</w:t>
            </w:r>
            <w:r w:rsidR="006A1A6E">
              <w:rPr>
                <w:b w:val="0"/>
                <w:color w:val="000000" w:themeColor="text1"/>
                <w:sz w:val="24"/>
                <w:szCs w:val="24"/>
              </w:rPr>
              <w:t>т</w:t>
            </w:r>
            <w:proofErr w:type="spellEnd"/>
            <w:r w:rsidR="006A1A6E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6A1A6E" w:rsidRPr="005C1D32" w:rsidRDefault="00141614" w:rsidP="00BD37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рации города Каменска-Уральского по итогам 2019 года подготовлен обзор ситуаций в сфере конфликта интересов по муниципальному образованию, ознакомление сотрудников и работников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проведено на семинаре 28.11.2019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Обеспечение проверки с</w:t>
            </w:r>
            <w:r w:rsidRPr="005C1D32">
              <w:rPr>
                <w:bCs/>
                <w:sz w:val="24"/>
                <w:szCs w:val="24"/>
              </w:rPr>
              <w:t xml:space="preserve">ведений о доходах, </w:t>
            </w:r>
            <w:r w:rsidR="006A1A6E">
              <w:rPr>
                <w:bCs/>
                <w:sz w:val="24"/>
                <w:szCs w:val="24"/>
              </w:rPr>
              <w:t xml:space="preserve">                  </w:t>
            </w:r>
            <w:r w:rsidRPr="005C1D32">
              <w:rPr>
                <w:bCs/>
                <w:sz w:val="24"/>
                <w:szCs w:val="24"/>
              </w:rPr>
              <w:t xml:space="preserve">об имуществе и обязательствах имущественного характера, а также о </w:t>
            </w:r>
            <w:r w:rsidRPr="005C1D32">
              <w:rPr>
                <w:bCs/>
                <w:sz w:val="24"/>
                <w:szCs w:val="24"/>
              </w:rPr>
              <w:lastRenderedPageBreak/>
              <w:t>доходах, об имуществе и обязательствах имущественного характера супруги (супруга) и несовершеннолетних детей:</w:t>
            </w:r>
          </w:p>
          <w:p w:rsidR="007632D0" w:rsidRPr="005C1D32" w:rsidRDefault="007632D0" w:rsidP="00E224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C1D32"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7" w:history="1">
              <w:r w:rsidRPr="005C1D32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перечни</w:t>
              </w:r>
            </w:hyperlink>
            <w:r w:rsidRPr="005C1D32">
              <w:rPr>
                <w:bCs/>
                <w:color w:val="000000" w:themeColor="text1"/>
                <w:sz w:val="24"/>
                <w:szCs w:val="24"/>
              </w:rPr>
              <w:t>, ус</w:t>
            </w:r>
            <w:r w:rsidRPr="005C1D32">
              <w:rPr>
                <w:bCs/>
                <w:sz w:val="24"/>
                <w:szCs w:val="24"/>
              </w:rPr>
              <w:t>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0"/>
            <w:bookmarkEnd w:id="1"/>
            <w:r w:rsidRPr="005C1D32">
              <w:rPr>
                <w:sz w:val="24"/>
                <w:szCs w:val="24"/>
              </w:rPr>
              <w:t xml:space="preserve">2) граждан, претендующих на замещение должностей руководителей </w:t>
            </w:r>
            <w:r w:rsidRPr="005C1D32">
              <w:rPr>
                <w:sz w:val="24"/>
                <w:szCs w:val="24"/>
              </w:rPr>
              <w:lastRenderedPageBreak/>
              <w:t>муниципальных учреждений и лиц, замещающих данные должности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проверка осуществляется</w:t>
            </w:r>
            <w:r w:rsidR="005059A6" w:rsidRPr="005C1D32">
              <w:rPr>
                <w:iCs/>
                <w:sz w:val="24"/>
                <w:szCs w:val="24"/>
              </w:rPr>
              <w:t xml:space="preserve"> по реше</w:t>
            </w:r>
            <w:r w:rsidRPr="005C1D32">
              <w:rPr>
                <w:iCs/>
                <w:sz w:val="24"/>
                <w:szCs w:val="24"/>
              </w:rPr>
              <w:t>нию представите-</w:t>
            </w:r>
          </w:p>
          <w:p w:rsidR="003758B2" w:rsidRPr="005C1D32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iCs/>
                <w:sz w:val="24"/>
                <w:szCs w:val="24"/>
              </w:rPr>
              <w:t xml:space="preserve">ля нанимателя (работодателя) </w:t>
            </w:r>
            <w:r w:rsidRPr="005C1D32">
              <w:rPr>
                <w:sz w:val="24"/>
                <w:szCs w:val="24"/>
              </w:rPr>
              <w:t xml:space="preserve"> в срок, не </w:t>
            </w:r>
            <w:r w:rsidRPr="005C1D32">
              <w:rPr>
                <w:sz w:val="24"/>
                <w:szCs w:val="24"/>
              </w:rPr>
              <w:lastRenderedPageBreak/>
              <w:t>превышающий 60 дней со дня принятия решения о ее проведении.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A6" w:rsidRPr="005C1D32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5C1D32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32D0" w:rsidRPr="005C1D32" w:rsidRDefault="007632D0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Pr="00B344A6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D3769" w:rsidRPr="00B344A6" w:rsidRDefault="00BD3769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D3769" w:rsidRPr="00B344A6" w:rsidRDefault="00BD3769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6A1A6E" w:rsidRDefault="006A1A6E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632D0" w:rsidRPr="006A1A6E" w:rsidRDefault="005059A6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A1A6E">
              <w:rPr>
                <w:b w:val="0"/>
                <w:color w:val="auto"/>
                <w:sz w:val="24"/>
                <w:szCs w:val="24"/>
              </w:rPr>
              <w:t>ОМС «Комитет по архитектуре и градостроительс</w:t>
            </w:r>
            <w:r w:rsidR="004713C4" w:rsidRPr="006A1A6E">
              <w:rPr>
                <w:b w:val="0"/>
                <w:color w:val="auto"/>
                <w:sz w:val="24"/>
                <w:szCs w:val="24"/>
              </w:rPr>
              <w:t>тву города Каменска-Уральского»,</w:t>
            </w:r>
            <w:r w:rsidR="007632D0" w:rsidRPr="006A1A6E">
              <w:rPr>
                <w:b w:val="0"/>
                <w:color w:val="auto"/>
                <w:sz w:val="24"/>
                <w:szCs w:val="24"/>
              </w:rPr>
              <w:t xml:space="preserve"> ОМС «Управление культуры города Каменска-Уральского», </w:t>
            </w:r>
            <w:r w:rsidRPr="006A1A6E">
              <w:rPr>
                <w:b w:val="0"/>
                <w:color w:val="auto"/>
                <w:sz w:val="24"/>
                <w:szCs w:val="24"/>
              </w:rPr>
              <w:t xml:space="preserve">Территориальным органом </w:t>
            </w:r>
            <w:r w:rsidR="00623351" w:rsidRPr="006A1A6E">
              <w:rPr>
                <w:b w:val="0"/>
                <w:color w:val="auto"/>
                <w:sz w:val="24"/>
                <w:szCs w:val="24"/>
              </w:rPr>
              <w:t xml:space="preserve">Администрации города </w:t>
            </w:r>
            <w:r w:rsidR="00342A78" w:rsidRPr="006A1A6E">
              <w:rPr>
                <w:b w:val="0"/>
                <w:color w:val="auto"/>
                <w:sz w:val="24"/>
                <w:szCs w:val="24"/>
              </w:rPr>
              <w:t>Каменска-Уральского «Администрация Синарского района»</w:t>
            </w:r>
            <w:proofErr w:type="gramStart"/>
            <w:r w:rsidR="004713C4" w:rsidRPr="006A1A6E">
              <w:rPr>
                <w:b w:val="0"/>
                <w:color w:val="auto"/>
                <w:sz w:val="24"/>
                <w:szCs w:val="24"/>
              </w:rPr>
              <w:t>,О</w:t>
            </w:r>
            <w:proofErr w:type="gramEnd"/>
            <w:r w:rsidR="004713C4" w:rsidRPr="006A1A6E">
              <w:rPr>
                <w:b w:val="0"/>
                <w:color w:val="auto"/>
                <w:sz w:val="24"/>
                <w:szCs w:val="24"/>
              </w:rPr>
              <w:t>МС «Управление образования города Каменска-Уральского» проведена проверка в отношении одного муниципального служащего</w:t>
            </w:r>
            <w:r w:rsidR="007632D0" w:rsidRPr="006A1A6E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4713C4" w:rsidRPr="005C1D32" w:rsidRDefault="007632D0" w:rsidP="007632D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A1A6E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 города Каменска-Уральского» проведены проверки в отношении двух муниципальных служащих.</w:t>
            </w:r>
          </w:p>
          <w:p w:rsidR="005059A6" w:rsidRPr="005C1D32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A1A6E" w:rsidRPr="00B344A6" w:rsidRDefault="006A1A6E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769" w:rsidRPr="00B344A6" w:rsidRDefault="00BD3769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3769" w:rsidRPr="00B344A6" w:rsidRDefault="00BD3769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58B2" w:rsidRPr="005C1D32" w:rsidRDefault="005059A6" w:rsidP="004C0C40">
            <w:pPr>
              <w:pStyle w:val="ConsPlusNormal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Проведена проверка претендента на должность руководителя муниципального учреждения. По результатам проверки гражданин назначен на должность директора МКУ «ЦБЭО учреждени</w:t>
            </w:r>
            <w:r w:rsidR="004C0C40" w:rsidRPr="005C1D32">
              <w:rPr>
                <w:sz w:val="24"/>
                <w:szCs w:val="24"/>
              </w:rPr>
              <w:t>й физической культуры и спорта»</w:t>
            </w:r>
            <w:r w:rsidR="007632D0" w:rsidRPr="005C1D32">
              <w:rPr>
                <w:sz w:val="24"/>
                <w:szCs w:val="24"/>
              </w:rPr>
              <w:t>.</w:t>
            </w:r>
          </w:p>
          <w:p w:rsidR="007632D0" w:rsidRPr="005C1D32" w:rsidRDefault="007632D0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632D0" w:rsidRPr="005C1D32" w:rsidRDefault="007632D0" w:rsidP="004C0C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1C32B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6A1A6E" w:rsidRDefault="003758B2" w:rsidP="001C32B6">
            <w:pPr>
              <w:jc w:val="center"/>
              <w:rPr>
                <w:sz w:val="24"/>
                <w:szCs w:val="24"/>
              </w:rPr>
            </w:pPr>
            <w:r w:rsidRPr="006A1A6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6A1A6E" w:rsidRDefault="003758B2" w:rsidP="007204B5">
            <w:pPr>
              <w:jc w:val="center"/>
              <w:rPr>
                <w:sz w:val="24"/>
                <w:szCs w:val="24"/>
              </w:rPr>
            </w:pPr>
            <w:r w:rsidRPr="006A1A6E">
              <w:rPr>
                <w:sz w:val="24"/>
                <w:szCs w:val="24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6A1A6E" w:rsidRDefault="003758B2" w:rsidP="00E224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1A6E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proofErr w:type="spellStart"/>
            <w:r w:rsidRPr="006A1A6E">
              <w:rPr>
                <w:bCs/>
                <w:sz w:val="24"/>
                <w:szCs w:val="24"/>
              </w:rPr>
              <w:t>муниципаль</w:t>
            </w:r>
            <w:proofErr w:type="spellEnd"/>
          </w:p>
          <w:p w:rsidR="003758B2" w:rsidRPr="006A1A6E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1A6E">
              <w:rPr>
                <w:bCs/>
                <w:sz w:val="24"/>
                <w:szCs w:val="24"/>
              </w:rPr>
              <w:t xml:space="preserve">ными служащими, включенными в </w:t>
            </w:r>
            <w:hyperlink r:id="rId8" w:history="1">
              <w:r w:rsidRPr="006A1A6E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перечни</w:t>
              </w:r>
            </w:hyperlink>
            <w:r w:rsidRPr="006A1A6E">
              <w:rPr>
                <w:bCs/>
                <w:sz w:val="24"/>
                <w:szCs w:val="24"/>
              </w:rPr>
              <w:t>,установленные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 w:rsidRPr="006A1A6E"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6A1A6E" w:rsidRDefault="003758B2" w:rsidP="00E22404">
            <w:pPr>
              <w:rPr>
                <w:sz w:val="24"/>
                <w:szCs w:val="24"/>
              </w:rPr>
            </w:pPr>
            <w:r w:rsidRPr="006A1A6E">
              <w:rPr>
                <w:sz w:val="24"/>
                <w:szCs w:val="24"/>
              </w:rPr>
              <w:t>Ежегодно обновляются                    в течение  14 рабочих дней со дня истечения срока, установленного для их подачи</w:t>
            </w:r>
          </w:p>
          <w:p w:rsidR="003758B2" w:rsidRPr="006A1A6E" w:rsidRDefault="003758B2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51" w:rsidRPr="006A1A6E" w:rsidRDefault="00623351" w:rsidP="006233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1A6E"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 – Ураль</w:t>
            </w:r>
            <w:r w:rsidR="00561417" w:rsidRPr="006A1A6E">
              <w:rPr>
                <w:b w:val="0"/>
                <w:color w:val="auto"/>
                <w:sz w:val="24"/>
                <w:szCs w:val="24"/>
              </w:rPr>
              <w:t>ский в сети «Интернет» в течение</w:t>
            </w:r>
            <w:r w:rsidRPr="006A1A6E">
              <w:rPr>
                <w:b w:val="0"/>
                <w:color w:val="auto"/>
                <w:sz w:val="24"/>
                <w:szCs w:val="24"/>
              </w:rPr>
              <w:t xml:space="preserve"> 14 рабочих дней со дня истечения срока, установленного для их подачи.</w:t>
            </w:r>
          </w:p>
          <w:p w:rsidR="00623351" w:rsidRPr="006A1A6E" w:rsidRDefault="00623351" w:rsidP="006233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A1A6E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A1A6E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6A1A6E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623351" w:rsidP="001C32B6">
            <w:pPr>
              <w:rPr>
                <w:sz w:val="24"/>
                <w:szCs w:val="24"/>
              </w:rPr>
            </w:pPr>
            <w:r w:rsidRPr="006A1A6E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B1736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7204B5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E22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проверки </w:t>
            </w:r>
            <w:r w:rsidRPr="005C1D32">
              <w:rPr>
                <w:iCs/>
                <w:sz w:val="24"/>
                <w:szCs w:val="24"/>
              </w:rPr>
              <w:t xml:space="preserve">соблюдения ограничений и запретов, требований о предотвращении или </w:t>
            </w:r>
            <w:r w:rsidRPr="005C1D32">
              <w:rPr>
                <w:iCs/>
                <w:sz w:val="24"/>
                <w:szCs w:val="24"/>
              </w:rPr>
              <w:lastRenderedPageBreak/>
              <w:t>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Проверка осуществляется</w:t>
            </w:r>
            <w:r w:rsidRPr="005C1D32">
              <w:rPr>
                <w:iCs/>
                <w:sz w:val="24"/>
                <w:szCs w:val="24"/>
              </w:rPr>
              <w:t xml:space="preserve"> по решению представителя нанимателя </w:t>
            </w:r>
            <w:r w:rsidRPr="005C1D32">
              <w:rPr>
                <w:iCs/>
                <w:sz w:val="24"/>
                <w:szCs w:val="24"/>
              </w:rPr>
              <w:lastRenderedPageBreak/>
              <w:t xml:space="preserve">(работодателя) </w:t>
            </w:r>
            <w:r w:rsidRPr="005C1D32">
              <w:rPr>
                <w:sz w:val="24"/>
                <w:szCs w:val="24"/>
              </w:rPr>
              <w:t xml:space="preserve">                в срок, не превышающий                  60 дней со дня принятия решения о ее проведении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04" w:rsidRPr="00E22404" w:rsidRDefault="00E22404" w:rsidP="00BD3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Проверки осуществлялась в отношении 7 </w:t>
            </w:r>
            <w:r w:rsidR="00BD3769" w:rsidRPr="005C1D32">
              <w:rPr>
                <w:iCs/>
                <w:sz w:val="24"/>
                <w:szCs w:val="24"/>
              </w:rPr>
              <w:t>граждан, претендующих на замещение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E22404" w:rsidRDefault="003758B2" w:rsidP="007A237B">
            <w:pPr>
              <w:jc w:val="center"/>
              <w:rPr>
                <w:sz w:val="24"/>
                <w:szCs w:val="24"/>
              </w:rPr>
            </w:pPr>
            <w:r w:rsidRPr="00E2240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E22404" w:rsidRDefault="003758B2" w:rsidP="007A237B">
            <w:pPr>
              <w:jc w:val="center"/>
              <w:rPr>
                <w:sz w:val="24"/>
                <w:szCs w:val="24"/>
              </w:rPr>
            </w:pPr>
            <w:r w:rsidRPr="00E22404">
              <w:rPr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E22404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E22404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E22404" w:rsidRDefault="003758B2" w:rsidP="00E22404">
            <w:pPr>
              <w:rPr>
                <w:sz w:val="24"/>
                <w:szCs w:val="24"/>
              </w:rPr>
            </w:pPr>
            <w:r w:rsidRPr="00E22404">
              <w:rPr>
                <w:sz w:val="24"/>
                <w:szCs w:val="24"/>
              </w:rPr>
              <w:t xml:space="preserve">Дата заседания назначается не позднее семи дней со дня </w:t>
            </w:r>
            <w:proofErr w:type="spellStart"/>
            <w:r w:rsidRPr="00E22404">
              <w:rPr>
                <w:sz w:val="24"/>
                <w:szCs w:val="24"/>
              </w:rPr>
              <w:t>поступле</w:t>
            </w:r>
            <w:proofErr w:type="spellEnd"/>
            <w:r w:rsidR="00B779C1" w:rsidRPr="00E22404">
              <w:rPr>
                <w:sz w:val="24"/>
                <w:szCs w:val="24"/>
              </w:rPr>
              <w:t xml:space="preserve"> -</w:t>
            </w:r>
            <w:proofErr w:type="spellStart"/>
            <w:r w:rsidRPr="00E22404">
              <w:rPr>
                <w:sz w:val="24"/>
                <w:szCs w:val="24"/>
              </w:rPr>
              <w:t>ния</w:t>
            </w:r>
            <w:r w:rsidRPr="00E22404">
              <w:rPr>
                <w:iCs/>
                <w:sz w:val="24"/>
                <w:szCs w:val="24"/>
              </w:rPr>
              <w:t>информации</w:t>
            </w:r>
            <w:proofErr w:type="spellEnd"/>
            <w:r w:rsidRPr="00E22404">
              <w:rPr>
                <w:iCs/>
                <w:sz w:val="24"/>
                <w:szCs w:val="24"/>
              </w:rPr>
              <w:t>, являющейся основанием для заседания комиссии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61" w:rsidRPr="00E22404" w:rsidRDefault="00B17369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2404">
              <w:rPr>
                <w:b w:val="0"/>
                <w:color w:val="auto"/>
                <w:sz w:val="24"/>
                <w:szCs w:val="24"/>
              </w:rPr>
              <w:t>25</w:t>
            </w:r>
            <w:r w:rsidR="003758B2" w:rsidRPr="00E22404">
              <w:rPr>
                <w:b w:val="0"/>
                <w:color w:val="auto"/>
                <w:sz w:val="24"/>
                <w:szCs w:val="24"/>
              </w:rPr>
              <w:t>.0</w:t>
            </w:r>
            <w:r w:rsidRPr="00E22404">
              <w:rPr>
                <w:b w:val="0"/>
                <w:color w:val="auto"/>
                <w:sz w:val="24"/>
                <w:szCs w:val="24"/>
              </w:rPr>
              <w:t>1</w:t>
            </w:r>
            <w:r w:rsidR="003758B2" w:rsidRPr="00E22404">
              <w:rPr>
                <w:b w:val="0"/>
                <w:color w:val="auto"/>
                <w:sz w:val="24"/>
                <w:szCs w:val="24"/>
              </w:rPr>
              <w:t>.201</w:t>
            </w:r>
            <w:r w:rsidRPr="00E22404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E22404">
              <w:rPr>
                <w:b w:val="0"/>
                <w:color w:val="auto"/>
                <w:sz w:val="24"/>
                <w:szCs w:val="24"/>
              </w:rPr>
              <w:t xml:space="preserve"> года в ОМС «Управление образования</w:t>
            </w:r>
            <w:r w:rsidRPr="00E22404">
              <w:rPr>
                <w:b w:val="0"/>
                <w:color w:val="auto"/>
                <w:sz w:val="24"/>
                <w:szCs w:val="24"/>
              </w:rPr>
              <w:t xml:space="preserve"> города Каменска-Уральского», 01</w:t>
            </w:r>
            <w:r w:rsidR="003758B2" w:rsidRPr="00E22404">
              <w:rPr>
                <w:b w:val="0"/>
                <w:color w:val="auto"/>
                <w:sz w:val="24"/>
                <w:szCs w:val="24"/>
              </w:rPr>
              <w:t>.0</w:t>
            </w:r>
            <w:r w:rsidRPr="00E22404">
              <w:rPr>
                <w:b w:val="0"/>
                <w:color w:val="auto"/>
                <w:sz w:val="24"/>
                <w:szCs w:val="24"/>
              </w:rPr>
              <w:t>3</w:t>
            </w:r>
            <w:r w:rsidR="003758B2" w:rsidRPr="00E22404">
              <w:rPr>
                <w:b w:val="0"/>
                <w:color w:val="auto"/>
                <w:sz w:val="24"/>
                <w:szCs w:val="24"/>
              </w:rPr>
              <w:t>.201</w:t>
            </w:r>
            <w:r w:rsidRPr="00E22404">
              <w:rPr>
                <w:b w:val="0"/>
                <w:color w:val="auto"/>
                <w:sz w:val="24"/>
                <w:szCs w:val="24"/>
              </w:rPr>
              <w:t>9 года в ОМС «Управление культуры</w:t>
            </w:r>
            <w:r w:rsidR="00591661" w:rsidRPr="00E22404">
              <w:rPr>
                <w:b w:val="0"/>
                <w:color w:val="auto"/>
                <w:sz w:val="24"/>
                <w:szCs w:val="24"/>
              </w:rPr>
              <w:t>»,</w:t>
            </w:r>
          </w:p>
          <w:p w:rsidR="00411FA2" w:rsidRPr="00E22404" w:rsidRDefault="00411FA2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2404">
              <w:rPr>
                <w:b w:val="0"/>
                <w:color w:val="auto"/>
                <w:sz w:val="24"/>
                <w:szCs w:val="24"/>
              </w:rPr>
              <w:t xml:space="preserve">03.12.2019 </w:t>
            </w:r>
            <w:r w:rsidR="00591661" w:rsidRPr="00E22404">
              <w:rPr>
                <w:b w:val="0"/>
                <w:color w:val="auto"/>
                <w:sz w:val="24"/>
                <w:szCs w:val="24"/>
              </w:rPr>
              <w:t>го</w:t>
            </w:r>
            <w:r w:rsidRPr="00E22404">
              <w:rPr>
                <w:b w:val="0"/>
                <w:color w:val="auto"/>
                <w:sz w:val="24"/>
                <w:szCs w:val="24"/>
              </w:rPr>
              <w:t>да в ОМС «Комитет по управлению имуществом города Каменска-Уральского»</w:t>
            </w:r>
          </w:p>
          <w:p w:rsidR="003758B2" w:rsidRPr="00E22404" w:rsidRDefault="00411FA2" w:rsidP="00591661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22404">
              <w:rPr>
                <w:b w:val="0"/>
                <w:color w:val="auto"/>
                <w:sz w:val="24"/>
                <w:szCs w:val="24"/>
              </w:rPr>
              <w:t xml:space="preserve">18.12.2019 </w:t>
            </w:r>
            <w:r w:rsidR="00591661" w:rsidRPr="00E22404">
              <w:rPr>
                <w:b w:val="0"/>
                <w:color w:val="auto"/>
                <w:sz w:val="24"/>
                <w:szCs w:val="24"/>
              </w:rPr>
              <w:t>года в</w:t>
            </w:r>
            <w:r w:rsidRPr="00E22404">
              <w:rPr>
                <w:b w:val="0"/>
                <w:color w:val="auto"/>
                <w:sz w:val="24"/>
                <w:szCs w:val="24"/>
              </w:rPr>
              <w:t xml:space="preserve"> ОМС «К</w:t>
            </w:r>
            <w:r w:rsidR="00591661" w:rsidRPr="00E22404">
              <w:rPr>
                <w:b w:val="0"/>
                <w:color w:val="auto"/>
                <w:sz w:val="24"/>
                <w:szCs w:val="24"/>
              </w:rPr>
              <w:t xml:space="preserve">омитет по архитектуре </w:t>
            </w:r>
            <w:r w:rsidRPr="00E22404">
              <w:rPr>
                <w:b w:val="0"/>
                <w:color w:val="auto"/>
                <w:sz w:val="24"/>
                <w:szCs w:val="24"/>
              </w:rPr>
              <w:t>и градостроительс</w:t>
            </w:r>
            <w:r w:rsidR="00591661" w:rsidRPr="00E22404">
              <w:rPr>
                <w:b w:val="0"/>
                <w:color w:val="auto"/>
                <w:sz w:val="24"/>
                <w:szCs w:val="24"/>
              </w:rPr>
              <w:t>тву города Каменска-Уральского» проведены заседания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E22404" w:rsidRDefault="003758B2" w:rsidP="00994BB1">
            <w:pPr>
              <w:rPr>
                <w:color w:val="000000" w:themeColor="text1"/>
                <w:sz w:val="24"/>
                <w:szCs w:val="24"/>
              </w:rPr>
            </w:pPr>
            <w:r w:rsidRPr="00E22404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E22404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  <w:p w:rsidR="003758B2" w:rsidRPr="005C1D32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</w:t>
            </w:r>
            <w:r w:rsidRPr="005C1D32">
              <w:rPr>
                <w:sz w:val="24"/>
                <w:szCs w:val="24"/>
              </w:rPr>
              <w:lastRenderedPageBreak/>
              <w:t>мониторинга состояния и эффективности противодействия коррупции в Свердловской области копий протоколов заседаний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Pr="005C1D32">
              <w:rPr>
                <w:sz w:val="24"/>
                <w:szCs w:val="24"/>
                <w:lang w:val="en-US"/>
              </w:rPr>
              <w:t>I</w:t>
            </w:r>
            <w:r w:rsidRPr="005C1D32">
              <w:rPr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Pr="005C1D32">
              <w:rPr>
                <w:sz w:val="24"/>
                <w:szCs w:val="24"/>
                <w:lang w:val="en-US"/>
              </w:rPr>
              <w:t>II</w:t>
            </w:r>
            <w:r w:rsidRPr="005C1D32">
              <w:rPr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до 20 июля;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</w:t>
            </w:r>
            <w:r w:rsidR="005C1D32" w:rsidRPr="001D6933">
              <w:rPr>
                <w:sz w:val="24"/>
                <w:szCs w:val="24"/>
              </w:rPr>
              <w:t>3</w:t>
            </w:r>
            <w:r w:rsidRPr="005C1D32">
              <w:rPr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до 05 октября;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отчетный год – </w:t>
            </w:r>
            <w:r w:rsidRPr="005C1D32">
              <w:rPr>
                <w:sz w:val="24"/>
                <w:szCs w:val="24"/>
              </w:rPr>
              <w:lastRenderedPageBreak/>
              <w:t xml:space="preserve">до 20 января года, следующего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за отчетным  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Копии протоколов н</w:t>
            </w:r>
            <w:r w:rsidR="00B344A6">
              <w:rPr>
                <w:b w:val="0"/>
                <w:color w:val="auto"/>
                <w:sz w:val="24"/>
                <w:szCs w:val="24"/>
              </w:rPr>
              <w:t>аправлены в установленные сроки.</w:t>
            </w:r>
          </w:p>
          <w:p w:rsidR="00B17369" w:rsidRPr="005C1D32" w:rsidRDefault="00B344A6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 - и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 xml:space="preserve">сх. </w:t>
            </w:r>
            <w:r w:rsidR="00B17369" w:rsidRPr="005C1D32">
              <w:rPr>
                <w:b w:val="0"/>
                <w:color w:val="auto"/>
                <w:sz w:val="24"/>
                <w:szCs w:val="24"/>
              </w:rPr>
              <w:t>от 10.04.2019 г.</w:t>
            </w:r>
            <w:r w:rsidR="00965B26" w:rsidRPr="005C1D32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7632D0" w:rsidRDefault="00A22CA2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B344A6">
              <w:rPr>
                <w:b w:val="0"/>
                <w:color w:val="auto"/>
                <w:sz w:val="24"/>
                <w:szCs w:val="24"/>
              </w:rPr>
              <w:t xml:space="preserve">о </w:t>
            </w:r>
            <w:r w:rsidR="00B344A6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="00B344A6">
              <w:rPr>
                <w:b w:val="0"/>
                <w:color w:val="auto"/>
                <w:sz w:val="24"/>
                <w:szCs w:val="24"/>
              </w:rPr>
              <w:t xml:space="preserve"> и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91661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 w:rsidR="00B344A6">
              <w:rPr>
                <w:b w:val="0"/>
                <w:color w:val="auto"/>
                <w:sz w:val="24"/>
                <w:szCs w:val="24"/>
              </w:rPr>
              <w:t>ах</w:t>
            </w:r>
            <w:r w:rsidR="007632D0" w:rsidRPr="005C1D32">
              <w:rPr>
                <w:b w:val="0"/>
                <w:color w:val="auto"/>
                <w:sz w:val="24"/>
                <w:szCs w:val="24"/>
              </w:rPr>
              <w:t xml:space="preserve"> 2019 г. заседаний Комиссии не проводилось</w:t>
            </w:r>
            <w:r w:rsidR="00591661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3758B2" w:rsidRPr="005C1D32" w:rsidRDefault="00591661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344A6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Pr="00B344A6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B344A6">
              <w:rPr>
                <w:b w:val="0"/>
                <w:color w:val="auto"/>
                <w:sz w:val="24"/>
                <w:szCs w:val="24"/>
              </w:rPr>
              <w:t xml:space="preserve"> квартал копии протоколов направлены – </w:t>
            </w:r>
            <w:r w:rsidR="00B344A6" w:rsidRPr="00B344A6">
              <w:rPr>
                <w:b w:val="0"/>
                <w:color w:val="auto"/>
                <w:sz w:val="24"/>
                <w:szCs w:val="24"/>
              </w:rPr>
              <w:t>от 14.01.2020 №  111</w:t>
            </w:r>
            <w:r w:rsidR="00B344A6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C8090D">
            <w:pPr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C8090D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5C1D32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B17369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D3769" w:rsidRDefault="00B17369" w:rsidP="007A237B">
            <w:pPr>
              <w:jc w:val="center"/>
              <w:rPr>
                <w:sz w:val="24"/>
                <w:szCs w:val="24"/>
              </w:rPr>
            </w:pPr>
            <w:r w:rsidRPr="00BD376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D3769" w:rsidRDefault="00B17369" w:rsidP="009122D7">
            <w:pPr>
              <w:jc w:val="center"/>
              <w:rPr>
                <w:sz w:val="24"/>
                <w:szCs w:val="24"/>
              </w:rPr>
            </w:pPr>
            <w:r w:rsidRPr="00BD3769">
              <w:rPr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D3769" w:rsidRDefault="00B17369" w:rsidP="00E22404">
            <w:pPr>
              <w:pStyle w:val="ConsPlusNormal"/>
              <w:rPr>
                <w:sz w:val="24"/>
                <w:szCs w:val="24"/>
              </w:rPr>
            </w:pPr>
            <w:r w:rsidRPr="00BD3769"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D3769" w:rsidRDefault="00B17369" w:rsidP="00E22404">
            <w:pPr>
              <w:rPr>
                <w:sz w:val="24"/>
                <w:szCs w:val="24"/>
              </w:rPr>
            </w:pPr>
            <w:r w:rsidRPr="00BD3769">
              <w:rPr>
                <w:sz w:val="24"/>
                <w:szCs w:val="24"/>
              </w:rPr>
              <w:t xml:space="preserve">в течение </w:t>
            </w:r>
          </w:p>
          <w:p w:rsidR="00B17369" w:rsidRPr="00BD3769" w:rsidRDefault="00B17369" w:rsidP="00E22404">
            <w:pPr>
              <w:rPr>
                <w:sz w:val="24"/>
                <w:szCs w:val="24"/>
              </w:rPr>
            </w:pPr>
            <w:r w:rsidRPr="00BD3769">
              <w:rPr>
                <w:sz w:val="24"/>
                <w:szCs w:val="24"/>
              </w:rPr>
              <w:t xml:space="preserve">2018-2020 годов      </w:t>
            </w:r>
          </w:p>
          <w:p w:rsidR="00B17369" w:rsidRPr="00BD3769" w:rsidRDefault="00B17369" w:rsidP="00E22404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98" w:rsidRPr="00BD3769" w:rsidRDefault="0028453E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D3769">
              <w:rPr>
                <w:b w:val="0"/>
                <w:color w:val="000000"/>
                <w:sz w:val="24"/>
                <w:szCs w:val="24"/>
              </w:rPr>
              <w:t xml:space="preserve">Проверка претендента на должность руководителя муниципального </w:t>
            </w:r>
            <w:r w:rsidR="00E21D31" w:rsidRPr="00BD3769">
              <w:rPr>
                <w:b w:val="0"/>
                <w:color w:val="000000"/>
                <w:sz w:val="24"/>
                <w:szCs w:val="24"/>
              </w:rPr>
              <w:t xml:space="preserve">казенного </w:t>
            </w:r>
            <w:r w:rsidRPr="00BD3769">
              <w:rPr>
                <w:b w:val="0"/>
                <w:color w:val="000000"/>
                <w:sz w:val="24"/>
                <w:szCs w:val="24"/>
              </w:rPr>
              <w:t>учреждения проведена с использованием сведений, размещенных в личном кабинете налогоплательщика</w:t>
            </w:r>
            <w:r w:rsidRPr="00BD3769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B17369" w:rsidRPr="00BD3769" w:rsidRDefault="0028453E" w:rsidP="00284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D3769">
              <w:rPr>
                <w:b w:val="0"/>
                <w:color w:val="000000"/>
                <w:sz w:val="24"/>
                <w:szCs w:val="24"/>
              </w:rPr>
              <w:t xml:space="preserve">Запросы в </w:t>
            </w:r>
            <w:r w:rsidR="00FB6C5D" w:rsidRPr="00BD3769">
              <w:rPr>
                <w:b w:val="0"/>
                <w:color w:val="000000"/>
                <w:sz w:val="24"/>
                <w:szCs w:val="24"/>
              </w:rPr>
              <w:t xml:space="preserve">образовательные учреждения, </w:t>
            </w:r>
            <w:r w:rsidRPr="00BD3769">
              <w:rPr>
                <w:b w:val="0"/>
                <w:color w:val="000000"/>
                <w:sz w:val="24"/>
                <w:szCs w:val="24"/>
              </w:rPr>
              <w:t>правоохранительные, надзорные, контролирующие органы направлялись</w:t>
            </w:r>
            <w:r w:rsidRPr="00BD3769">
              <w:rPr>
                <w:b w:val="0"/>
                <w:color w:val="000000" w:themeColor="text1"/>
                <w:sz w:val="24"/>
                <w:szCs w:val="24"/>
              </w:rPr>
              <w:t xml:space="preserve"> в отношении лиц, претендующих на замещение должностей муниципальной службы</w:t>
            </w:r>
            <w:r w:rsidR="00591661" w:rsidRPr="00BD3769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5C1D32" w:rsidRDefault="00B17369" w:rsidP="00ED6F09">
            <w:pPr>
              <w:rPr>
                <w:sz w:val="24"/>
                <w:szCs w:val="24"/>
              </w:rPr>
            </w:pPr>
            <w:r w:rsidRPr="00BD3769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2F3DF6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Актуализация перечней должностей, замещение которых налагает обязанность представлять сведения </w:t>
            </w:r>
            <w:r w:rsidRPr="005C1D32">
              <w:rPr>
                <w:sz w:val="24"/>
                <w:szCs w:val="24"/>
              </w:rPr>
              <w:lastRenderedPageBreak/>
              <w:t>о доходах, расходах, об имуществе и обязательствах имущественного характера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года,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210BC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</w:t>
            </w:r>
            <w:r w:rsidR="00ED6F09" w:rsidRPr="001210BC">
              <w:rPr>
                <w:b w:val="0"/>
                <w:color w:val="auto"/>
                <w:sz w:val="24"/>
                <w:szCs w:val="24"/>
              </w:rPr>
              <w:t>1</w:t>
            </w:r>
            <w:r w:rsidRPr="001210BC">
              <w:rPr>
                <w:b w:val="0"/>
                <w:color w:val="auto"/>
                <w:sz w:val="24"/>
                <w:szCs w:val="24"/>
              </w:rPr>
              <w:t>2.</w:t>
            </w:r>
            <w:r w:rsidR="00ED6F09" w:rsidRPr="001210BC">
              <w:rPr>
                <w:b w:val="0"/>
                <w:color w:val="auto"/>
                <w:sz w:val="24"/>
                <w:szCs w:val="24"/>
              </w:rPr>
              <w:t xml:space="preserve">11.2018 № </w:t>
            </w:r>
            <w:r w:rsidRPr="001210BC">
              <w:rPr>
                <w:b w:val="0"/>
                <w:color w:val="auto"/>
                <w:sz w:val="24"/>
                <w:szCs w:val="24"/>
              </w:rPr>
              <w:t>9</w:t>
            </w:r>
            <w:r w:rsidR="00ED6F09" w:rsidRPr="001210BC">
              <w:rPr>
                <w:b w:val="0"/>
                <w:color w:val="auto"/>
                <w:sz w:val="24"/>
                <w:szCs w:val="24"/>
              </w:rPr>
              <w:t>57</w:t>
            </w:r>
            <w:r w:rsidRPr="001210BC">
              <w:rPr>
                <w:b w:val="0"/>
                <w:color w:val="auto"/>
                <w:sz w:val="24"/>
                <w:szCs w:val="24"/>
              </w:rPr>
              <w:t xml:space="preserve">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31" w:rsidRPr="005C1D32" w:rsidRDefault="00E21D31" w:rsidP="00E21D3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Во </w:t>
            </w:r>
            <w:r w:rsidRPr="005C1D32">
              <w:rPr>
                <w:sz w:val="24"/>
                <w:szCs w:val="24"/>
                <w:lang w:val="en-US"/>
              </w:rPr>
              <w:t>II</w:t>
            </w:r>
            <w:r w:rsidRPr="005C1D32">
              <w:rPr>
                <w:sz w:val="24"/>
                <w:szCs w:val="24"/>
              </w:rPr>
              <w:t xml:space="preserve"> квартале 2019 года были рассмотрены обзоры практики </w:t>
            </w:r>
            <w:proofErr w:type="spellStart"/>
            <w:r w:rsidRPr="005C1D32">
              <w:rPr>
                <w:sz w:val="24"/>
                <w:szCs w:val="24"/>
              </w:rPr>
              <w:t>правоприменения</w:t>
            </w:r>
            <w:proofErr w:type="spellEnd"/>
            <w:r w:rsidR="001210BC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t>в сфере конфликта интересов,</w:t>
            </w:r>
          </w:p>
          <w:p w:rsidR="00E21D31" w:rsidRPr="005C1D32" w:rsidRDefault="00E21D31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подготовленные Министерством труда и социальной защиты Российской Федерации.</w:t>
            </w:r>
          </w:p>
          <w:p w:rsidR="00FB6C5D" w:rsidRDefault="00FB6C5D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B6C5D" w:rsidRDefault="00E21D31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Отделом кадров, муниципальной службы и документационного обеспечения Администрации города п</w:t>
            </w:r>
            <w:r w:rsidR="00D5032B" w:rsidRPr="005C1D32">
              <w:rPr>
                <w:b w:val="0"/>
                <w:color w:val="auto"/>
                <w:sz w:val="24"/>
                <w:szCs w:val="24"/>
              </w:rPr>
              <w:t xml:space="preserve">роведены </w:t>
            </w:r>
            <w:r w:rsidRPr="005C1D32">
              <w:rPr>
                <w:b w:val="0"/>
                <w:color w:val="auto"/>
                <w:sz w:val="24"/>
                <w:szCs w:val="24"/>
              </w:rPr>
              <w:t>консультативные мероприятия 26.09.2019 г., 03.10.2019 г.</w:t>
            </w:r>
          </w:p>
          <w:p w:rsidR="00FB6C5D" w:rsidRDefault="00FB6C5D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FB6C5D" w:rsidP="00E21D3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Совместно с Прокуратурой города Каменска-Уральского 28.11.2019г. организован семинар для муниципальных служащих, работников ОМС, ответственных за работу по профилактике коррупции, для руководителей подведомственных муниципальных учреждений.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31" w:rsidRPr="005C1D32" w:rsidRDefault="00E21D31" w:rsidP="00E21D3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E21D31" w:rsidP="00E21D31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</w:t>
            </w:r>
            <w:r w:rsidRPr="005C1D32">
              <w:rPr>
                <w:sz w:val="24"/>
                <w:szCs w:val="24"/>
              </w:rPr>
              <w:lastRenderedPageBreak/>
              <w:t>целях противодействия коррупции, в том числе мер по предотвращению  и (или) урегулированию конфликта интересов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Default="00A70814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210BC">
              <w:rPr>
                <w:b w:val="0"/>
                <w:color w:val="auto"/>
                <w:sz w:val="24"/>
                <w:szCs w:val="24"/>
              </w:rPr>
              <w:t xml:space="preserve">По результатам проведенных проверок, в соответствии с решением Комиссии по соблюдению требований к служебному поведению и урегулированию конфликтов  интересов в ОМС «Управление культуры города Каменска-Уральского» </w:t>
            </w:r>
            <w:proofErr w:type="gramStart"/>
            <w:r w:rsidRPr="001210BC">
              <w:rPr>
                <w:b w:val="0"/>
                <w:color w:val="auto"/>
                <w:sz w:val="24"/>
                <w:szCs w:val="24"/>
              </w:rPr>
              <w:t>лицу, замещающему должность муниципальной службы вынесено</w:t>
            </w:r>
            <w:proofErr w:type="gramEnd"/>
            <w:r w:rsidRPr="001210BC">
              <w:rPr>
                <w:b w:val="0"/>
                <w:color w:val="auto"/>
                <w:sz w:val="24"/>
                <w:szCs w:val="24"/>
              </w:rPr>
              <w:t xml:space="preserve"> дисциплинарное взыскание в виде замечания,</w:t>
            </w:r>
            <w:r w:rsidR="003A64B3" w:rsidRPr="001210BC">
              <w:rPr>
                <w:b w:val="0"/>
                <w:color w:val="auto"/>
                <w:sz w:val="24"/>
                <w:szCs w:val="24"/>
              </w:rPr>
              <w:t xml:space="preserve"> в ОМС «Комитет по архитектуре и градостроительству города Каменска-Уральского» - 2 замечания.</w:t>
            </w:r>
          </w:p>
          <w:p w:rsidR="003758B2" w:rsidRPr="005C1D32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3" w:rsidRPr="005C1D32" w:rsidRDefault="003A64B3" w:rsidP="003A64B3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3A64B3" w:rsidRDefault="003A64B3" w:rsidP="003A64B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64B3">
              <w:rPr>
                <w:b w:val="0"/>
                <w:color w:val="auto"/>
                <w:sz w:val="24"/>
                <w:szCs w:val="24"/>
              </w:rPr>
              <w:t xml:space="preserve">в полном объеме </w:t>
            </w:r>
          </w:p>
          <w:p w:rsidR="003758B2" w:rsidRPr="005C1D32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30545C">
            <w:pPr>
              <w:rPr>
                <w:sz w:val="24"/>
                <w:szCs w:val="24"/>
              </w:rPr>
            </w:pP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нарушения ограничений и запретов, </w:t>
            </w:r>
            <w:r w:rsidRPr="005C1D32">
              <w:rPr>
                <w:sz w:val="24"/>
                <w:szCs w:val="24"/>
              </w:rPr>
              <w:lastRenderedPageBreak/>
              <w:t>неисполнение требований о предотвращении и урегулировании конфликта интересов, иных обязанностей, установленных в целях противодействия коррупции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ежеквартально,                        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                                           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="005C1D32" w:rsidRPr="00E3052D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                         за отчетный год – до 20 января года, следующего                           за отчетным  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09" w:rsidRPr="005C1D32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Копи</w:t>
            </w:r>
            <w:r w:rsidR="00A22CA2">
              <w:rPr>
                <w:b w:val="0"/>
                <w:color w:val="auto"/>
                <w:sz w:val="24"/>
                <w:szCs w:val="24"/>
              </w:rPr>
              <w:t>и распоряжений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="00A22CA2">
              <w:rPr>
                <w:b w:val="0"/>
                <w:color w:val="auto"/>
                <w:sz w:val="24"/>
                <w:szCs w:val="24"/>
              </w:rPr>
              <w:t>ы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в установленные сроки </w:t>
            </w:r>
          </w:p>
          <w:p w:rsidR="00ED6F09" w:rsidRPr="005C1D32" w:rsidRDefault="00A22CA2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(Исх. </w:t>
            </w:r>
            <w:r w:rsidR="00ED6F09" w:rsidRPr="005C1D32">
              <w:rPr>
                <w:b w:val="0"/>
                <w:color w:val="auto"/>
                <w:sz w:val="24"/>
                <w:szCs w:val="24"/>
              </w:rPr>
              <w:t>№ 1642 от 10.04.2019 г.</w:t>
            </w:r>
            <w:r>
              <w:rPr>
                <w:b w:val="0"/>
                <w:color w:val="auto"/>
                <w:sz w:val="24"/>
                <w:szCs w:val="24"/>
              </w:rPr>
              <w:t xml:space="preserve">, исх. </w:t>
            </w:r>
            <w:r w:rsidR="003A64B3" w:rsidRPr="00A22CA2">
              <w:rPr>
                <w:b w:val="0"/>
                <w:color w:val="auto"/>
                <w:sz w:val="24"/>
                <w:szCs w:val="24"/>
              </w:rPr>
              <w:t xml:space="preserve">№ </w:t>
            </w:r>
            <w:r w:rsidRPr="00A22CA2">
              <w:rPr>
                <w:b w:val="0"/>
                <w:color w:val="auto"/>
                <w:sz w:val="24"/>
                <w:szCs w:val="24"/>
              </w:rPr>
              <w:t>111</w:t>
            </w:r>
            <w:r w:rsidR="003A64B3" w:rsidRPr="00A22CA2">
              <w:rPr>
                <w:b w:val="0"/>
                <w:color w:val="auto"/>
                <w:sz w:val="24"/>
                <w:szCs w:val="24"/>
              </w:rPr>
              <w:t xml:space="preserve"> от 1</w:t>
            </w:r>
            <w:r w:rsidRPr="00A22CA2">
              <w:rPr>
                <w:b w:val="0"/>
                <w:color w:val="auto"/>
                <w:sz w:val="24"/>
                <w:szCs w:val="24"/>
              </w:rPr>
              <w:t>4.01.2020</w:t>
            </w:r>
            <w:r w:rsidR="003A64B3" w:rsidRPr="00A22CA2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ED6F09" w:rsidRPr="00A22CA2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3758B2" w:rsidRPr="005C1D32" w:rsidRDefault="003758B2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09" w:rsidRPr="005C1D32" w:rsidRDefault="00ED6F0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ED6F09" w:rsidP="00ED6F09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полном объеме 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9F632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D1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до 5 числа месяца, следующего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за отчетным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1210BC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>2019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год уведомлени</w:t>
            </w:r>
            <w:r w:rsidR="00D67582" w:rsidRPr="005C1D32">
              <w:rPr>
                <w:b w:val="0"/>
                <w:color w:val="auto"/>
                <w:sz w:val="24"/>
                <w:szCs w:val="24"/>
              </w:rPr>
              <w:t>я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 поступили</w:t>
            </w:r>
            <w:r>
              <w:rPr>
                <w:b w:val="0"/>
                <w:color w:val="auto"/>
                <w:sz w:val="24"/>
                <w:szCs w:val="24"/>
              </w:rPr>
              <w:t xml:space="preserve"> от 13 человек</w:t>
            </w:r>
            <w:r w:rsidR="003758B2" w:rsidRPr="005C1D32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1210BC" w:rsidRDefault="00734577" w:rsidP="002375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Все уведомления проанализированы на предмет соблюдения запретов, ограничений и требований. </w:t>
            </w:r>
          </w:p>
          <w:p w:rsidR="00DE4A6F" w:rsidRPr="005C1D32" w:rsidRDefault="00734577" w:rsidP="002375CC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Нарушений не выявлено.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A5F78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1210BC" w:rsidRDefault="003758B2" w:rsidP="00A23125">
            <w:pPr>
              <w:rPr>
                <w:sz w:val="24"/>
                <w:szCs w:val="24"/>
              </w:rPr>
            </w:pPr>
            <w:r w:rsidRPr="001210BC">
              <w:rPr>
                <w:sz w:val="24"/>
                <w:szCs w:val="24"/>
              </w:rPr>
              <w:t>23</w:t>
            </w: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  <w:r w:rsidRPr="001210BC">
              <w:rPr>
                <w:sz w:val="24"/>
                <w:szCs w:val="24"/>
              </w:rPr>
              <w:lastRenderedPageBreak/>
              <w:t>23</w:t>
            </w: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1210BC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1210BC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1210BC">
              <w:rPr>
                <w:sz w:val="24"/>
                <w:szCs w:val="24"/>
              </w:rPr>
              <w:lastRenderedPageBreak/>
              <w:t xml:space="preserve">Обеспечение контроля за работой по предупреждению коррупции в </w:t>
            </w:r>
            <w:r w:rsidRPr="001210BC">
              <w:rPr>
                <w:sz w:val="24"/>
                <w:szCs w:val="24"/>
              </w:rPr>
              <w:lastRenderedPageBreak/>
              <w:t>муниципальных организациях (учреждениях и предприятиях) муниципального образования город Каменск-Уральский</w:t>
            </w:r>
          </w:p>
          <w:p w:rsidR="003758B2" w:rsidRPr="001210BC" w:rsidRDefault="003758B2" w:rsidP="00E224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210BC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210BC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1210BC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1210BC" w:rsidRDefault="003758B2" w:rsidP="005A705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210BC">
              <w:rPr>
                <w:b w:val="0"/>
                <w:color w:val="auto"/>
                <w:sz w:val="24"/>
                <w:szCs w:val="24"/>
              </w:rPr>
              <w:lastRenderedPageBreak/>
              <w:t xml:space="preserve"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</w:t>
            </w:r>
            <w:r w:rsidRPr="001210BC">
              <w:rPr>
                <w:b w:val="0"/>
                <w:color w:val="auto"/>
                <w:sz w:val="24"/>
                <w:szCs w:val="24"/>
              </w:rPr>
              <w:lastRenderedPageBreak/>
              <w:t>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1210BC" w:rsidRDefault="003758B2" w:rsidP="00A23125">
            <w:pPr>
              <w:rPr>
                <w:sz w:val="24"/>
                <w:szCs w:val="24"/>
              </w:rPr>
            </w:pPr>
            <w:r w:rsidRPr="001210BC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5C1D32" w:rsidRDefault="003758B2" w:rsidP="00A23125">
            <w:pPr>
              <w:rPr>
                <w:sz w:val="24"/>
                <w:szCs w:val="24"/>
              </w:rPr>
            </w:pPr>
            <w:r w:rsidRPr="001210BC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 в муниципальном образовании город Каменск-Уральский,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3758B2" w:rsidRPr="005C1D32" w:rsidRDefault="003758B2" w:rsidP="00E224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lastRenderedPageBreak/>
              <w:t>а) составление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в целях предотвращения и урегулирования конфликта  интересов;</w:t>
            </w:r>
          </w:p>
          <w:p w:rsidR="003758B2" w:rsidRPr="005C1D32" w:rsidRDefault="003758B2" w:rsidP="00E224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б) доведение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до сведения руководителей органов местного самоуправления, подразделений органов местного самоуправления муниципального образования город Каменск-Уральский, в </w:t>
            </w:r>
            <w:r w:rsidRPr="005C1D32">
              <w:rPr>
                <w:color w:val="000000" w:themeColor="text1"/>
                <w:sz w:val="24"/>
                <w:szCs w:val="24"/>
              </w:rPr>
              <w:lastRenderedPageBreak/>
              <w:t>целях предотвращения конфликта интересов;</w:t>
            </w:r>
          </w:p>
          <w:p w:rsidR="00DE4A6F" w:rsidRPr="005C1D32" w:rsidRDefault="003758B2" w:rsidP="00E224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 xml:space="preserve">в) представление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в соответствующем </w:t>
            </w:r>
            <w:proofErr w:type="spellStart"/>
            <w:r w:rsidRPr="005C1D32">
              <w:rPr>
                <w:color w:val="000000" w:themeColor="text1"/>
                <w:sz w:val="24"/>
                <w:szCs w:val="24"/>
              </w:rPr>
              <w:t>ОМСе</w:t>
            </w:r>
            <w:proofErr w:type="spellEnd"/>
            <w:r w:rsidRPr="005C1D32">
              <w:rPr>
                <w:color w:val="000000" w:themeColor="text1"/>
                <w:sz w:val="24"/>
                <w:szCs w:val="24"/>
              </w:rPr>
              <w:t xml:space="preserve"> (структурном подразделении Администрации города, обладающем правами юридического лица), перечня контрагентов, подписавших муниципальные контракты на поставку товаров, работ, услуг для обеспечения муниципальных нужд муниципального образования город Каменск-Уральский</w:t>
            </w:r>
          </w:p>
          <w:p w:rsidR="005F78E2" w:rsidRPr="005C1D32" w:rsidRDefault="005F78E2" w:rsidP="00E224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5C1D32" w:rsidRDefault="003758B2" w:rsidP="00E22404">
            <w:pPr>
              <w:pStyle w:val="ConsPlusNormal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C1D32">
              <w:rPr>
                <w:rFonts w:eastAsia="Calibri"/>
                <w:color w:val="000000" w:themeColor="text1"/>
                <w:sz w:val="24"/>
                <w:szCs w:val="24"/>
              </w:rPr>
              <w:t>до 20 января;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02 ноября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210BC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1210BC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CB16D1"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4577" w:rsidRPr="005C1D32">
              <w:rPr>
                <w:b w:val="0"/>
                <w:color w:val="000000" w:themeColor="text1"/>
                <w:sz w:val="24"/>
                <w:szCs w:val="24"/>
              </w:rPr>
              <w:t>полугодии</w:t>
            </w:r>
            <w:r w:rsidR="00CB16D1" w:rsidRPr="005C1D32">
              <w:rPr>
                <w:b w:val="0"/>
                <w:color w:val="000000" w:themeColor="text1"/>
                <w:sz w:val="24"/>
                <w:szCs w:val="24"/>
              </w:rPr>
              <w:t xml:space="preserve"> 2019 года проведена</w:t>
            </w:r>
            <w:r w:rsidR="003758B2" w:rsidRPr="005C1D32">
              <w:rPr>
                <w:b w:val="0"/>
                <w:color w:val="000000" w:themeColor="text1"/>
                <w:sz w:val="24"/>
                <w:szCs w:val="24"/>
              </w:rPr>
              <w:t xml:space="preserve"> работа по актуализации анкет по форме, утвержденной распоряжением Правительства Российской Федерации от 26.05.2005 № 667-р</w:t>
            </w:r>
            <w:r w:rsidR="005C1D32">
              <w:rPr>
                <w:b w:val="0"/>
                <w:color w:val="000000" w:themeColor="text1"/>
                <w:sz w:val="24"/>
                <w:szCs w:val="24"/>
              </w:rPr>
              <w:t xml:space="preserve"> в 100% объеме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C85FFD" w:rsidRPr="005C1D32" w:rsidRDefault="00C85FFD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E2FB8" w:rsidRPr="005C1D32" w:rsidRDefault="0053148B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Раздел</w:t>
            </w:r>
            <w:r w:rsidR="001210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анкеты </w:t>
            </w:r>
            <w:r w:rsidR="00C85FFD" w:rsidRPr="005C1D32">
              <w:rPr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b w:val="0"/>
                <w:color w:val="000000" w:themeColor="text1"/>
                <w:sz w:val="24"/>
                <w:szCs w:val="24"/>
              </w:rPr>
              <w:t>С</w:t>
            </w:r>
            <w:r w:rsidR="00FE09BC" w:rsidRPr="005C1D32">
              <w:rPr>
                <w:b w:val="0"/>
                <w:color w:val="000000" w:themeColor="text1"/>
                <w:sz w:val="24"/>
                <w:szCs w:val="24"/>
              </w:rPr>
              <w:t>ведения о свойственниках</w:t>
            </w:r>
            <w:r w:rsidRPr="001210BC">
              <w:rPr>
                <w:b w:val="0"/>
                <w:color w:val="000000" w:themeColor="text1"/>
                <w:sz w:val="24"/>
                <w:szCs w:val="24"/>
              </w:rPr>
              <w:t>» до</w:t>
            </w:r>
            <w:r w:rsidR="00C85FFD" w:rsidRPr="001210BC">
              <w:rPr>
                <w:b w:val="0"/>
                <w:color w:val="000000" w:themeColor="text1"/>
                <w:sz w:val="24"/>
                <w:szCs w:val="24"/>
              </w:rPr>
              <w:t xml:space="preserve">полнили </w:t>
            </w:r>
            <w:r w:rsidR="005F78E2" w:rsidRPr="001210BC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1210BC">
              <w:rPr>
                <w:b w:val="0"/>
                <w:color w:val="000000" w:themeColor="text1"/>
                <w:sz w:val="24"/>
                <w:szCs w:val="24"/>
              </w:rPr>
              <w:t>49</w:t>
            </w:r>
            <w:r w:rsidR="001210BC" w:rsidRPr="001210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85FFD" w:rsidRPr="001210BC">
              <w:rPr>
                <w:b w:val="0"/>
                <w:color w:val="000000" w:themeColor="text1"/>
                <w:sz w:val="24"/>
                <w:szCs w:val="24"/>
              </w:rPr>
              <w:t>человек</w:t>
            </w:r>
            <w:r w:rsidR="005F78E2" w:rsidRPr="001210BC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E09BC" w:rsidRDefault="00FE09BC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12CFD" w:rsidRPr="005C1D32" w:rsidRDefault="00B12CFD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F78E2" w:rsidRPr="005C1D32" w:rsidRDefault="005F78E2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148B" w:rsidRDefault="0053148B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5C1D32" w:rsidRDefault="002338CA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C1D32">
              <w:rPr>
                <w:color w:val="000000" w:themeColor="text1"/>
                <w:sz w:val="24"/>
                <w:szCs w:val="24"/>
              </w:rPr>
              <w:t>Перечень предоставлен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Выполнено</w:t>
            </w:r>
          </w:p>
          <w:p w:rsidR="00CB6A04" w:rsidRPr="005C1D32" w:rsidRDefault="00CB6A04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  <w:p w:rsidR="003758B2" w:rsidRPr="005C1D32" w:rsidRDefault="003758B2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5C1D32" w:rsidRDefault="003758B2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Повышение эффективности кадровой работы в части, касающейся </w:t>
            </w:r>
            <w:r w:rsidRPr="005C1D32">
              <w:rPr>
                <w:sz w:val="24"/>
                <w:szCs w:val="24"/>
              </w:rPr>
              <w:lastRenderedPageBreak/>
              <w:t>ведения личных дел лиц, замещающих должности муниципальной службы в муниципальном образовании город Каменск-Уральский,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до 20 января;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до 02 ноября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 2020 года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B445D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  <w:r w:rsidRPr="00AB445D">
              <w:rPr>
                <w:sz w:val="24"/>
                <w:szCs w:val="24"/>
              </w:rPr>
              <w:lastRenderedPageBreak/>
              <w:t>Данная работа ведется кадровой службой</w:t>
            </w:r>
            <w:r w:rsidR="001210BC" w:rsidRPr="00AB445D">
              <w:rPr>
                <w:sz w:val="24"/>
                <w:szCs w:val="24"/>
              </w:rPr>
              <w:t xml:space="preserve"> </w:t>
            </w:r>
            <w:r w:rsidR="005C1D32" w:rsidRPr="00AB445D">
              <w:rPr>
                <w:sz w:val="24"/>
                <w:szCs w:val="24"/>
              </w:rPr>
              <w:t>на постоянной основе</w:t>
            </w:r>
            <w:r w:rsidR="0053148B" w:rsidRPr="00AB445D">
              <w:rPr>
                <w:sz w:val="24"/>
                <w:szCs w:val="24"/>
              </w:rPr>
              <w:t>.</w:t>
            </w:r>
          </w:p>
          <w:p w:rsidR="0053148B" w:rsidRPr="00AB445D" w:rsidRDefault="0053148B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AB445D" w:rsidRPr="00AB445D" w:rsidRDefault="0053148B" w:rsidP="0053148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B445D">
              <w:rPr>
                <w:b w:val="0"/>
                <w:color w:val="000000" w:themeColor="text1"/>
                <w:sz w:val="24"/>
                <w:szCs w:val="24"/>
              </w:rPr>
              <w:t xml:space="preserve">Вновь принятые работники на замещение должности муниципальной службы заполняют форму анкеты, </w:t>
            </w:r>
            <w:r w:rsidRPr="00AB445D">
              <w:rPr>
                <w:b w:val="0"/>
                <w:color w:val="auto"/>
                <w:sz w:val="24"/>
                <w:szCs w:val="24"/>
              </w:rPr>
              <w:t xml:space="preserve">утвержденную </w:t>
            </w:r>
            <w:r w:rsidR="00AB445D" w:rsidRPr="00AB445D">
              <w:rPr>
                <w:b w:val="0"/>
                <w:color w:val="auto"/>
                <w:sz w:val="24"/>
                <w:szCs w:val="24"/>
              </w:rPr>
              <w:t xml:space="preserve">Распоряжением </w:t>
            </w:r>
            <w:r w:rsidR="00AB445D">
              <w:rPr>
                <w:b w:val="0"/>
                <w:color w:val="auto"/>
                <w:sz w:val="24"/>
                <w:szCs w:val="24"/>
              </w:rPr>
              <w:lastRenderedPageBreak/>
              <w:t>Правительства РФ от 26.05.2005 №</w:t>
            </w:r>
            <w:r w:rsidR="00AB445D" w:rsidRPr="00AB445D">
              <w:rPr>
                <w:b w:val="0"/>
                <w:color w:val="auto"/>
                <w:sz w:val="24"/>
                <w:szCs w:val="24"/>
              </w:rPr>
              <w:t xml:space="preserve"> 667-р (ред. от 20.11.2019) </w:t>
            </w:r>
          </w:p>
          <w:p w:rsidR="0053148B" w:rsidRPr="00AB445D" w:rsidRDefault="00AB445D" w:rsidP="0053148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B445D">
              <w:rPr>
                <w:b w:val="0"/>
                <w:color w:val="auto"/>
                <w:sz w:val="24"/>
                <w:szCs w:val="24"/>
              </w:rPr>
      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      </w:r>
          </w:p>
          <w:p w:rsidR="0053148B" w:rsidRPr="00AB445D" w:rsidRDefault="0053148B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758B2" w:rsidRPr="00AB445D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758B2" w:rsidRPr="00AB445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9E" w:rsidRPr="00AB445D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B445D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5E7E9E" w:rsidRPr="00AB445D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B445D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AB445D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B445D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ind w:right="110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758B2" w:rsidRPr="005C1D32" w:rsidRDefault="003758B2" w:rsidP="00E22404">
            <w:pPr>
              <w:pStyle w:val="ConsPlusNormal"/>
              <w:ind w:right="110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lastRenderedPageBreak/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интересов;</w:t>
            </w:r>
          </w:p>
          <w:p w:rsidR="003758B2" w:rsidRPr="005C1D32" w:rsidRDefault="003758B2" w:rsidP="00E22404">
            <w:pPr>
              <w:pStyle w:val="ConsPlusNormal"/>
              <w:ind w:right="110"/>
              <w:rPr>
                <w:rFonts w:eastAsia="Calibri"/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 xml:space="preserve">б) об исполнении муниципальными служащими, замещающими должности в муниципальном образовании город Каменск – Уральский,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</w:t>
            </w:r>
            <w:r w:rsidRPr="005C1D32">
              <w:rPr>
                <w:rFonts w:eastAsia="Calibri"/>
                <w:sz w:val="24"/>
                <w:szCs w:val="24"/>
              </w:rPr>
              <w:lastRenderedPageBreak/>
              <w:t xml:space="preserve">муниципальной службе; </w:t>
            </w:r>
          </w:p>
          <w:p w:rsidR="005A705B" w:rsidRPr="005C1D32" w:rsidRDefault="003758B2" w:rsidP="00E22404">
            <w:pPr>
              <w:pStyle w:val="ConsPlusNormal"/>
              <w:ind w:right="110"/>
              <w:rPr>
                <w:sz w:val="24"/>
                <w:szCs w:val="24"/>
              </w:rPr>
            </w:pPr>
            <w:r w:rsidRPr="005C1D32">
              <w:rPr>
                <w:rFonts w:eastAsia="Calibri"/>
                <w:sz w:val="24"/>
                <w:szCs w:val="24"/>
              </w:rPr>
              <w:t>в) о должностных лицах органов местного самоуправления муниципального образования город Каменск-Уральский, ответственных за работу по профилактике корр</w:t>
            </w:r>
            <w:r w:rsidR="00FF4D63" w:rsidRPr="005C1D32">
              <w:rPr>
                <w:rFonts w:eastAsia="Calibri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5C1D32">
              <w:rPr>
                <w:rFonts w:eastAsia="Calibri"/>
                <w:color w:val="000000"/>
                <w:sz w:val="24"/>
                <w:szCs w:val="24"/>
              </w:rPr>
              <w:lastRenderedPageBreak/>
              <w:t>ежеквартально, до 15 числа последнего месяца отчетного квартала</w:t>
            </w:r>
          </w:p>
          <w:p w:rsidR="003758B2" w:rsidRPr="005C1D32" w:rsidRDefault="003758B2" w:rsidP="00E22404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5C1D32" w:rsidRDefault="003758B2" w:rsidP="00E22404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5C1D32">
              <w:rPr>
                <w:rFonts w:eastAsia="Calibri"/>
                <w:color w:val="000000"/>
                <w:sz w:val="24"/>
                <w:szCs w:val="24"/>
              </w:rPr>
              <w:t xml:space="preserve">один раз в полугодие, </w:t>
            </w:r>
          </w:p>
          <w:p w:rsidR="003758B2" w:rsidRPr="005C1D32" w:rsidRDefault="003758B2" w:rsidP="00E22404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5C1D32">
              <w:rPr>
                <w:rFonts w:eastAsia="Calibri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  <w:p w:rsidR="003758B2" w:rsidRPr="005C1D32" w:rsidRDefault="003758B2" w:rsidP="00E22404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5C1D32" w:rsidRDefault="005E7E9E" w:rsidP="00E22404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E7E9E" w:rsidRPr="005C1D32" w:rsidRDefault="005E7E9E" w:rsidP="00E22404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F78E2" w:rsidRPr="005C1D32" w:rsidRDefault="005F78E2" w:rsidP="00E22404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один раз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в полугодие,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50E25">
            <w:pPr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Информация в АСУ ИОГВ введена</w:t>
            </w:r>
            <w:r w:rsidR="00A22CA2">
              <w:rPr>
                <w:sz w:val="24"/>
                <w:szCs w:val="24"/>
              </w:rPr>
              <w:t xml:space="preserve"> </w:t>
            </w:r>
            <w:r w:rsidRPr="005C1D32">
              <w:rPr>
                <w:sz w:val="24"/>
                <w:szCs w:val="24"/>
              </w:rPr>
              <w:t>в установленные сроки</w:t>
            </w:r>
            <w:r w:rsidR="00A22CA2">
              <w:rPr>
                <w:sz w:val="24"/>
                <w:szCs w:val="24"/>
              </w:rPr>
              <w:t xml:space="preserve"> 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5C1D32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350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350E25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27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 w:rsidRPr="00A72112"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по отдельным   планам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6675B">
            <w:pPr>
              <w:ind w:firstLine="34"/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ОМС «Ко</w:t>
            </w:r>
            <w:r w:rsidR="0076675B" w:rsidRPr="00A72112">
              <w:rPr>
                <w:sz w:val="24"/>
                <w:szCs w:val="24"/>
              </w:rPr>
              <w:t xml:space="preserve">митет по управлению имуществом» </w:t>
            </w:r>
            <w:r w:rsidRPr="00A72112">
              <w:rPr>
                <w:sz w:val="24"/>
                <w:szCs w:val="24"/>
              </w:rPr>
              <w:t>проведен</w:t>
            </w:r>
            <w:r w:rsidR="0076675B" w:rsidRPr="00A72112">
              <w:rPr>
                <w:sz w:val="24"/>
                <w:szCs w:val="24"/>
              </w:rPr>
              <w:t xml:space="preserve">о </w:t>
            </w:r>
            <w:r w:rsidR="000F2287" w:rsidRPr="00A72112">
              <w:rPr>
                <w:sz w:val="24"/>
                <w:szCs w:val="24"/>
              </w:rPr>
              <w:t>7</w:t>
            </w:r>
            <w:r w:rsidRPr="00A72112">
              <w:rPr>
                <w:sz w:val="24"/>
                <w:szCs w:val="24"/>
              </w:rPr>
              <w:t xml:space="preserve"> проверок</w:t>
            </w:r>
            <w:r w:rsidR="0076675B" w:rsidRPr="00A72112">
              <w:rPr>
                <w:sz w:val="24"/>
                <w:szCs w:val="24"/>
              </w:rPr>
              <w:t xml:space="preserve"> по выявлению нарушений порядка распоряжения муниципальной собственностью </w:t>
            </w:r>
            <w:r w:rsidRPr="00A72112">
              <w:rPr>
                <w:sz w:val="24"/>
                <w:szCs w:val="24"/>
              </w:rPr>
              <w:t>– нарушений не выявлено.</w:t>
            </w:r>
          </w:p>
          <w:p w:rsidR="00FF4D63" w:rsidRPr="00A72112" w:rsidRDefault="0076675B" w:rsidP="00735708">
            <w:pPr>
              <w:pStyle w:val="ConsPlusNormal"/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ОМС «Управление культуры г.Каменска-Уральского» проведена проверка МАУК «СКЦ»</w:t>
            </w:r>
            <w:r w:rsidR="000F2287" w:rsidRPr="00A72112">
              <w:rPr>
                <w:sz w:val="24"/>
                <w:szCs w:val="24"/>
              </w:rPr>
              <w:t>, МАУ</w:t>
            </w:r>
            <w:r w:rsidR="005A705B" w:rsidRPr="00A72112">
              <w:rPr>
                <w:sz w:val="24"/>
                <w:szCs w:val="24"/>
              </w:rPr>
              <w:t>К</w:t>
            </w:r>
            <w:r w:rsidR="000F2287" w:rsidRPr="00A72112">
              <w:rPr>
                <w:sz w:val="24"/>
                <w:szCs w:val="24"/>
              </w:rPr>
              <w:t xml:space="preserve"> «Театр Драмы», МБУК «Краеведческий музей», МБУК «ДКЦ», МАУК «ДК Современник»</w:t>
            </w:r>
            <w:r w:rsidRPr="00A72112">
              <w:rPr>
                <w:sz w:val="24"/>
                <w:szCs w:val="24"/>
              </w:rPr>
              <w:t xml:space="preserve"> - </w:t>
            </w:r>
            <w:r w:rsidR="000F2287" w:rsidRPr="00A72112">
              <w:rPr>
                <w:sz w:val="24"/>
                <w:szCs w:val="24"/>
              </w:rPr>
              <w:t xml:space="preserve">выявлено незначительное </w:t>
            </w:r>
            <w:r w:rsidRPr="00A72112">
              <w:rPr>
                <w:sz w:val="24"/>
                <w:szCs w:val="24"/>
              </w:rPr>
              <w:t>нарушени</w:t>
            </w:r>
            <w:r w:rsidR="000F2287" w:rsidRPr="00A72112">
              <w:rPr>
                <w:sz w:val="24"/>
                <w:szCs w:val="24"/>
              </w:rPr>
              <w:t>е. Руководителю вынесено устное замечание. В остальных учреждениях выявлены технические ошибки при оформлении документов</w:t>
            </w:r>
            <w:r w:rsidR="00FF4D63" w:rsidRPr="00A72112">
              <w:rPr>
                <w:sz w:val="24"/>
                <w:szCs w:val="24"/>
              </w:rPr>
              <w:t>. За 3 квартал 2019 г. проведены проверки по выявлению нарушений порядка распоряжения муниципальным имуществом в отношении 2 объектов муниципальной собственности – нарушений не выявлено.</w:t>
            </w:r>
          </w:p>
          <w:p w:rsidR="00BA5250" w:rsidRPr="00A72112" w:rsidRDefault="00BA5250" w:rsidP="0073570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250" w:rsidRPr="00A72112" w:rsidRDefault="00A72112" w:rsidP="00A72112">
            <w:pPr>
              <w:pStyle w:val="ConsPlusNormal"/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За </w:t>
            </w:r>
            <w:r w:rsidRPr="00A72112">
              <w:rPr>
                <w:sz w:val="24"/>
                <w:szCs w:val="24"/>
                <w:lang w:val="en-US"/>
              </w:rPr>
              <w:t>IV</w:t>
            </w:r>
            <w:r w:rsidRPr="00A72112">
              <w:rPr>
                <w:sz w:val="24"/>
                <w:szCs w:val="24"/>
              </w:rPr>
              <w:t xml:space="preserve"> </w:t>
            </w:r>
            <w:r w:rsidR="00BA5250" w:rsidRPr="00A72112">
              <w:rPr>
                <w:sz w:val="24"/>
                <w:szCs w:val="24"/>
              </w:rPr>
              <w:t>квартал 2019 г. проведены проверки по выявлению нарушений порядка распоряжения муниципальным имуществом в отношении 15 объектов муниципальной собственности – нарушений не выявлено.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633911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</w:t>
            </w:r>
            <w:r w:rsidRPr="005C1D32">
              <w:rPr>
                <w:sz w:val="24"/>
                <w:szCs w:val="24"/>
              </w:rPr>
              <w:lastRenderedPageBreak/>
              <w:t>доли граждан, имеющих доступ к получению муниципальных услуг по принципу «одного окна» по месту пребывания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50" w:rsidRPr="00BA5250" w:rsidRDefault="00BA5250" w:rsidP="00BA5250">
            <w:pPr>
              <w:ind w:firstLine="708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Согласно Порядку  проведения мониторинга качества предоставления муниципальных услуг,  утвержденного постановлением Администрации города от 25.09.2013 № 1368, органами местного самоуправления путем анонимного </w:t>
            </w:r>
            <w:r w:rsidRPr="00BA5250">
              <w:rPr>
                <w:sz w:val="24"/>
                <w:szCs w:val="24"/>
              </w:rPr>
              <w:lastRenderedPageBreak/>
              <w:t xml:space="preserve">анкетирования граждан на постоянной основе осуществляется мониторинг качества предоставления услуг. </w:t>
            </w:r>
          </w:p>
          <w:p w:rsidR="00BA5250" w:rsidRPr="00BA5250" w:rsidRDefault="00BA5250" w:rsidP="00BA5250">
            <w:pPr>
              <w:ind w:firstLine="708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Срок проведения мониторинга за </w:t>
            </w:r>
            <w:r w:rsidR="00A72112">
              <w:rPr>
                <w:sz w:val="24"/>
                <w:szCs w:val="24"/>
                <w:lang w:val="en-US"/>
              </w:rPr>
              <w:t>IV</w:t>
            </w:r>
            <w:r w:rsidRPr="00BA5250">
              <w:rPr>
                <w:sz w:val="24"/>
                <w:szCs w:val="24"/>
              </w:rPr>
              <w:t xml:space="preserve"> квартал 2019 года не наступил. </w:t>
            </w:r>
          </w:p>
          <w:p w:rsidR="00BA5250" w:rsidRPr="00BA5250" w:rsidRDefault="00BA5250" w:rsidP="00BA5250">
            <w:pPr>
              <w:ind w:firstLine="708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Мониторинг за  </w:t>
            </w:r>
            <w:r w:rsidR="00A72112">
              <w:rPr>
                <w:sz w:val="24"/>
                <w:szCs w:val="24"/>
                <w:lang w:val="en-US"/>
              </w:rPr>
              <w:t>I</w:t>
            </w:r>
            <w:r w:rsidRPr="00BA5250">
              <w:rPr>
                <w:sz w:val="24"/>
                <w:szCs w:val="24"/>
              </w:rPr>
              <w:t>,</w:t>
            </w:r>
            <w:r w:rsidR="00A72112">
              <w:rPr>
                <w:sz w:val="24"/>
                <w:szCs w:val="24"/>
                <w:lang w:val="en-US"/>
              </w:rPr>
              <w:t>II</w:t>
            </w:r>
            <w:r w:rsidRPr="00BA5250">
              <w:rPr>
                <w:sz w:val="24"/>
                <w:szCs w:val="24"/>
              </w:rPr>
              <w:t>,</w:t>
            </w:r>
            <w:r w:rsidR="00A72112" w:rsidRPr="00A72112">
              <w:rPr>
                <w:sz w:val="24"/>
                <w:szCs w:val="24"/>
              </w:rPr>
              <w:t xml:space="preserve"> </w:t>
            </w:r>
            <w:r w:rsidR="00A72112">
              <w:rPr>
                <w:sz w:val="24"/>
                <w:szCs w:val="24"/>
                <w:lang w:val="en-US"/>
              </w:rPr>
              <w:t>III</w:t>
            </w:r>
            <w:r w:rsidRPr="00BA5250">
              <w:rPr>
                <w:sz w:val="24"/>
                <w:szCs w:val="24"/>
              </w:rPr>
              <w:t xml:space="preserve"> кварталы 2019 года  проведен в отношении всех 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BA5250" w:rsidRPr="00BA5250" w:rsidRDefault="00BA5250" w:rsidP="00BA5250">
            <w:pPr>
              <w:ind w:firstLine="708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BA5250">
              <w:rPr>
                <w:sz w:val="24"/>
                <w:szCs w:val="24"/>
              </w:rPr>
              <w:t xml:space="preserve"> ;</w:t>
            </w:r>
            <w:proofErr w:type="gramEnd"/>
          </w:p>
          <w:p w:rsidR="00BA5250" w:rsidRPr="00BA5250" w:rsidRDefault="00BA5250" w:rsidP="00BA5250">
            <w:pPr>
              <w:ind w:firstLine="720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>2) 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сокращено до 2 обращений;</w:t>
            </w:r>
          </w:p>
          <w:p w:rsidR="00BA5250" w:rsidRPr="00BA5250" w:rsidRDefault="00BA5250" w:rsidP="00BA5250">
            <w:pPr>
              <w:ind w:firstLine="720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BA5250" w:rsidRPr="00BA5250" w:rsidRDefault="00BA5250" w:rsidP="00BA5250">
            <w:pPr>
              <w:ind w:firstLine="720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BA5250" w:rsidRPr="00BA5250" w:rsidRDefault="00BA5250" w:rsidP="00BA5250">
            <w:pPr>
              <w:ind w:firstLine="720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01.01.2020г. функционируют 3 отдела ГБУ СО «Многофункциональный центр предоставления государственных и муниципальных услуг»: 1 филиал в Синарском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61 муниципальная услуга, что составляет 89,7%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</w:t>
            </w:r>
          </w:p>
          <w:p w:rsidR="00BA5250" w:rsidRPr="00BA5250" w:rsidRDefault="00BA5250" w:rsidP="00A5452F">
            <w:pPr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На территории муниципального образования город Каменск-Уральский  в электронный вид переведены 46 муниципальных услуг. </w:t>
            </w:r>
            <w:r w:rsidRPr="00BA5250">
              <w:rPr>
                <w:sz w:val="24"/>
                <w:szCs w:val="24"/>
              </w:rPr>
              <w:lastRenderedPageBreak/>
              <w:t>В 2019 году  были продолжены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BA5250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1E5B3D" w:rsidRPr="005C1D32" w:rsidRDefault="00BA5250" w:rsidP="00BA5250">
            <w:pPr>
              <w:ind w:firstLine="720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За  1 квартал 2019 года 69,2 % муниципальных услуг получено в электронном виде, за 2 квартал этот показатель составляет 69,8%, </w:t>
            </w:r>
            <w:r w:rsidR="00A72112" w:rsidRPr="00A72112">
              <w:rPr>
                <w:sz w:val="24"/>
                <w:szCs w:val="24"/>
              </w:rPr>
              <w:t xml:space="preserve">                           </w:t>
            </w:r>
            <w:r w:rsidRPr="00BA5250">
              <w:rPr>
                <w:sz w:val="24"/>
                <w:szCs w:val="24"/>
              </w:rPr>
              <w:t>за 3 квартал 69,5%.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D0260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Осуществление ведомственного контроля  за полнотой и качеством предоставления социально значимых муниципальных услуг учреждениями МО город Каменск-Уральский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</w:t>
            </w:r>
            <w:r w:rsidR="00A40B18" w:rsidRPr="005C1D32">
              <w:rPr>
                <w:b w:val="0"/>
                <w:color w:val="auto"/>
                <w:sz w:val="24"/>
                <w:szCs w:val="24"/>
              </w:rPr>
              <w:t xml:space="preserve"> в соответствии с муниципальным заданием</w:t>
            </w:r>
            <w:r w:rsidRPr="005C1D32">
              <w:rPr>
                <w:b w:val="0"/>
                <w:color w:val="auto"/>
                <w:sz w:val="24"/>
                <w:szCs w:val="24"/>
              </w:rPr>
              <w:t>. Жалоб на решения, действия (бездействия) при предоставлении муниципальных услуг не поступало</w:t>
            </w:r>
            <w:r w:rsidR="00A40B18" w:rsidRPr="005C1D32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40B18" w:rsidRPr="005C1D32" w:rsidRDefault="00A40B18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/>
                <w:sz w:val="24"/>
                <w:szCs w:val="24"/>
              </w:rPr>
              <w:t xml:space="preserve">В соответствии с утвержденным планом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Управлением по физической культуре и спорту </w:t>
            </w:r>
            <w:r w:rsidRPr="005C1D32">
              <w:rPr>
                <w:b w:val="0"/>
                <w:color w:val="000000"/>
                <w:sz w:val="24"/>
                <w:szCs w:val="24"/>
              </w:rPr>
              <w:t>проведена проверка обеспечения качества и объемов оказываемых муниципальных услуг (выполняемых работ) МАУ «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Спортивная школа</w:t>
            </w:r>
            <w:r w:rsidRPr="005C1D32">
              <w:rPr>
                <w:b w:val="0"/>
                <w:color w:val="000000"/>
                <w:sz w:val="24"/>
                <w:szCs w:val="24"/>
              </w:rPr>
              <w:t>»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DE4A6F" w:rsidRPr="005C1D32" w:rsidRDefault="00A40B18" w:rsidP="000211B6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Управлением культуры </w:t>
            </w:r>
            <w:r w:rsidRPr="005C1D32">
              <w:rPr>
                <w:b w:val="0"/>
                <w:color w:val="000000"/>
                <w:sz w:val="24"/>
                <w:szCs w:val="24"/>
              </w:rPr>
              <w:t xml:space="preserve">Проведены проверки в МАУДО «ДШИ № 2», МАУК «Театр драмы», МБУК «ЦБС», МБУК «ДКЦ», МАУК «СКЦ», МАУК «ДК «Современник», МБУК «ДК «Металлург», МБУК «ДК «Юность», МБУДО «ДШИ № 1», МБУДО «ДМШ № 3», МБУДО «ДМШ № 2», МБУДО «ДМШ № 1». </w:t>
            </w:r>
            <w:proofErr w:type="gramStart"/>
            <w:r w:rsidRPr="005C1D32">
              <w:rPr>
                <w:b w:val="0"/>
                <w:color w:val="000000"/>
                <w:sz w:val="24"/>
                <w:szCs w:val="24"/>
              </w:rPr>
              <w:t>Муниципальные услуги</w:t>
            </w:r>
            <w:r w:rsidR="00A72112" w:rsidRPr="00A72112">
              <w:rPr>
                <w:b w:val="0"/>
                <w:color w:val="000000"/>
                <w:sz w:val="24"/>
                <w:szCs w:val="24"/>
              </w:rPr>
              <w:t xml:space="preserve">                         </w:t>
            </w:r>
            <w:r w:rsidRPr="005C1D32">
              <w:rPr>
                <w:b w:val="0"/>
                <w:color w:val="000000"/>
                <w:sz w:val="24"/>
                <w:szCs w:val="24"/>
              </w:rPr>
              <w:t xml:space="preserve"> в оказываются в полном объеме и надлежащего качества</w:t>
            </w:r>
            <w:r w:rsidR="000211B6" w:rsidRPr="005C1D32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Приведение административных регламентов предоставления муниципальных услуг в соответствие с </w:t>
            </w:r>
            <w:r w:rsidRPr="005C1D32">
              <w:rPr>
                <w:sz w:val="24"/>
                <w:szCs w:val="24"/>
              </w:rPr>
              <w:lastRenderedPageBreak/>
              <w:t>изменениями в законодательстве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 течение  </w:t>
            </w:r>
          </w:p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2018-2020 годов      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B6" w:rsidRPr="005C1D32" w:rsidRDefault="000211B6" w:rsidP="000211B6">
            <w:pPr>
              <w:ind w:firstLine="720"/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 1 квартале 2019 года в соответствии с постановлением Администрации города Каменска-Уральского от 06.12.2018 № 1052 «О внесении изменений в Порядок разработки и проведения экспертизы проектов административных регламентов предоставления муниципальных услуг органами местного самоуправления муниципального образования город Каменск-Уральский» органами </w:t>
            </w:r>
            <w:r w:rsidRPr="005C1D32">
              <w:rPr>
                <w:sz w:val="24"/>
                <w:szCs w:val="24"/>
              </w:rPr>
              <w:lastRenderedPageBreak/>
              <w:t xml:space="preserve">местного самоуправления были внесены необходимые изменения в административные регламенты предоставления муниципальных услуг. А именно, изменения коснулись Раздела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в части содержания  положения, устанавливающие сроки и порядок исправления допущенных опечаток и ошибок в выданных в результате предоставления муниципальной услуги документах. </w:t>
            </w:r>
          </w:p>
          <w:p w:rsidR="00BA5250" w:rsidRPr="00BA5250" w:rsidRDefault="00BA5250" w:rsidP="00BA5250">
            <w:pPr>
              <w:ind w:firstLine="720"/>
              <w:jc w:val="both"/>
              <w:rPr>
                <w:sz w:val="24"/>
                <w:szCs w:val="24"/>
              </w:rPr>
            </w:pPr>
            <w:r w:rsidRPr="006F126E">
              <w:rPr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 w:rsidRPr="006F126E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F126E">
              <w:rPr>
                <w:sz w:val="24"/>
                <w:szCs w:val="24"/>
              </w:rPr>
              <w:t xml:space="preserve"> от 27 июля 2010 года № 210-ФЗ "Об организации предоставления государственных и муниципальных услуг", </w:t>
            </w:r>
            <w:hyperlink r:id="rId10" w:history="1">
              <w:r w:rsidRPr="006F126E">
                <w:rPr>
                  <w:rStyle w:val="a4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6F126E">
              <w:rPr>
                <w:sz w:val="24"/>
                <w:szCs w:val="24"/>
              </w:rPr>
              <w:t xml:space="preserve">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Администрация города Каменска-Уральского постановлением от 22.10.2019 № 868 внесла изменения в </w:t>
            </w:r>
            <w:hyperlink r:id="rId11" w:history="1">
              <w:r w:rsidRPr="006F126E">
                <w:rPr>
                  <w:rStyle w:val="a4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BA5250">
              <w:rPr>
                <w:sz w:val="24"/>
                <w:szCs w:val="24"/>
              </w:rPr>
              <w:t xml:space="preserve"> разработки и проведения экспертизы проектов административных регламентов предоставления муниципальных услуг органами местного самоуправления муниципального образования город Каменск-Уральский и утверждения соответствующих административных регламентов, утвержденный Постановлением Администрации города Каменска-Уральского от 27.09.2010 № 1018. В настоящее время во исполнение данного постановления все органы местного самоуправления и структурные подразделения Администрации города приступили к приведению действующих административных регламентов в соответствие (срок – до 01.02.2020г.).</w:t>
            </w:r>
          </w:p>
          <w:p w:rsidR="00BA5250" w:rsidRPr="005C1D32" w:rsidRDefault="00BA5250" w:rsidP="00A72112">
            <w:pPr>
              <w:ind w:firstLine="720"/>
              <w:jc w:val="both"/>
              <w:rPr>
                <w:sz w:val="24"/>
                <w:szCs w:val="24"/>
              </w:rPr>
            </w:pPr>
            <w:r w:rsidRPr="00BA5250">
              <w:rPr>
                <w:sz w:val="24"/>
                <w:szCs w:val="24"/>
              </w:rPr>
              <w:t xml:space="preserve">2) Постановлением Администрации города Каменска-Уральского от 09.12.2019 № 997 признано утратившим силу  постановление Администрации города Каменска-Уральского </w:t>
            </w:r>
            <w:r w:rsidR="00A22CA2">
              <w:rPr>
                <w:sz w:val="24"/>
                <w:szCs w:val="24"/>
              </w:rPr>
              <w:t xml:space="preserve">                       </w:t>
            </w:r>
            <w:r w:rsidRPr="00BA5250">
              <w:rPr>
                <w:sz w:val="24"/>
                <w:szCs w:val="24"/>
              </w:rPr>
              <w:t xml:space="preserve">от 22.05.2018 № 429 «Об утверждении перечня муниципальных услуг, предоставление которых посредством комплексного запроса </w:t>
            </w:r>
            <w:r w:rsidRPr="00BA5250">
              <w:rPr>
                <w:sz w:val="24"/>
                <w:szCs w:val="24"/>
              </w:rPr>
              <w:lastRenderedPageBreak/>
              <w:t>не осуществляется» (с изменениями и дополнениями). Таким образом,</w:t>
            </w:r>
            <w:r w:rsidR="00A22CA2">
              <w:rPr>
                <w:sz w:val="24"/>
                <w:szCs w:val="24"/>
              </w:rPr>
              <w:t xml:space="preserve">                  </w:t>
            </w:r>
            <w:r w:rsidRPr="00BA5250">
              <w:rPr>
                <w:sz w:val="24"/>
                <w:szCs w:val="24"/>
              </w:rPr>
              <w:t xml:space="preserve"> в настоящее время все муниципальные услуги, предоставление которых организовано по принципу «одного окна» через ГБУ </w:t>
            </w:r>
            <w:proofErr w:type="gramStart"/>
            <w:r w:rsidRPr="00BA5250">
              <w:rPr>
                <w:sz w:val="24"/>
                <w:szCs w:val="24"/>
              </w:rPr>
              <w:t>СО</w:t>
            </w:r>
            <w:proofErr w:type="gramEnd"/>
            <w:r w:rsidRPr="00BA5250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услуг»,  можно получить посредством комплексного запроса. На основании этого будут внесены соответствующие изменения в административные регламенты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  <w:p w:rsidR="004F39E2" w:rsidRPr="005C1D32" w:rsidRDefault="004F39E2" w:rsidP="0083070F">
            <w:pPr>
              <w:rPr>
                <w:sz w:val="24"/>
                <w:szCs w:val="24"/>
              </w:rPr>
            </w:pP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Распространение информационно–аналитических материалов для различных категорий населения по различным аспектам противодействия коррупции,  в том числе с использованием Интернет-ресурсов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ежемесячно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A72112" w:rsidRDefault="000809E6" w:rsidP="00A7211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3758B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 официальном сайте Администрации города в разделе «Противо</w:t>
            </w:r>
            <w:r w:rsidR="004F39E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действие коррупции»/Доклады, отчеты, статистическая информация</w:t>
            </w:r>
            <w:r w:rsidR="00A7211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F39E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="00A7211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F39E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Отчет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="00A7211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выполнении П</w:t>
            </w:r>
            <w:r w:rsidR="004F39E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лана мероприятий по пр</w:t>
            </w:r>
            <w:r w:rsidR="00323D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отиводействию коррупции за 2018, 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  <w:r w:rsidR="00323D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Также в данном подразделе сайта ежеквартально публикуется </w:t>
            </w:r>
            <w:r w:rsidR="00A72112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</w:t>
            </w:r>
            <w:r w:rsidR="00286BDF" w:rsidRPr="00A7211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орм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286BDF" w:rsidRPr="00A7211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федерального </w:t>
            </w:r>
            <w:proofErr w:type="spellStart"/>
            <w:r w:rsidR="00286BDF" w:rsidRPr="00A7211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="00286BDF" w:rsidRPr="00A72112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мониторинга</w:t>
            </w:r>
            <w:r w:rsidR="00286BDF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Мониторинг К-экспресс</w:t>
            </w:r>
            <w:r w:rsidR="006F126E" w:rsidRPr="00A721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6F126E" w:rsidRPr="00A72112" w:rsidRDefault="006F126E" w:rsidP="006F126E">
            <w:pPr>
              <w:pStyle w:val="ConsPlusNormal"/>
              <w:rPr>
                <w:sz w:val="24"/>
                <w:szCs w:val="24"/>
              </w:rPr>
            </w:pPr>
          </w:p>
          <w:p w:rsidR="006F126E" w:rsidRPr="00A72112" w:rsidRDefault="006F126E" w:rsidP="006F126E">
            <w:pPr>
              <w:pStyle w:val="ConsPlusNormal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здании Администрации города Каменска-Уральского оформлен и поддерживается в актуальном состоянии  информационный стенд по вопросам финансовой грамотности, умений зашиты семейных, трудовых прав, прав потребителя, прав в экономической сфере и противодействия коррупционным формам воздействия.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107023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107023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A72112" w:rsidRDefault="004F39E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A72112" w:rsidRDefault="004F39E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A72112" w:rsidRDefault="004F39E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Проведение с участием представителей Общественной палаты муниципального образования город Каменск-Уральский личных приемов граждан с целью правомерного решения возникающих перед ними проблем, связанных с </w:t>
            </w:r>
            <w:r w:rsidRPr="00A72112">
              <w:rPr>
                <w:sz w:val="24"/>
                <w:szCs w:val="24"/>
              </w:rPr>
              <w:lastRenderedPageBreak/>
              <w:t>изменением порядка реализации органами местного самоуправления своих полномочий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A72112" w:rsidRDefault="004F39E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A72112" w:rsidRDefault="004F39E2" w:rsidP="00A72112">
            <w:pPr>
              <w:jc w:val="both"/>
              <w:rPr>
                <w:sz w:val="24"/>
                <w:szCs w:val="24"/>
              </w:rPr>
            </w:pPr>
            <w:proofErr w:type="gramStart"/>
            <w:r w:rsidRPr="00A72112">
              <w:rPr>
                <w:sz w:val="24"/>
                <w:szCs w:val="24"/>
              </w:rPr>
              <w:t>24 января, 21 февраля, 21 марта</w:t>
            </w:r>
            <w:r w:rsidR="00521253" w:rsidRPr="00A72112">
              <w:rPr>
                <w:sz w:val="24"/>
                <w:szCs w:val="24"/>
              </w:rPr>
              <w:t>, 25 апреля, 23 мая, 3 июня, 20 июня</w:t>
            </w:r>
            <w:r w:rsidR="004E3CC0" w:rsidRPr="00A72112">
              <w:rPr>
                <w:sz w:val="24"/>
                <w:szCs w:val="24"/>
              </w:rPr>
              <w:t>, 27 июля, 22 августа, 26 сентября</w:t>
            </w:r>
            <w:r w:rsidR="006F126E" w:rsidRPr="00A72112">
              <w:rPr>
                <w:sz w:val="24"/>
                <w:szCs w:val="24"/>
              </w:rPr>
              <w:t>, 24 октября, 28 ноября, 19 декабря</w:t>
            </w:r>
            <w:r w:rsidRPr="00A72112">
              <w:rPr>
                <w:sz w:val="24"/>
                <w:szCs w:val="24"/>
              </w:rPr>
              <w:t xml:space="preserve">  - проведены личные приемы граждан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A72112" w:rsidRDefault="004F39E2" w:rsidP="00107023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Выполнено </w:t>
            </w:r>
          </w:p>
          <w:p w:rsidR="004F39E2" w:rsidRPr="005C1D32" w:rsidRDefault="004F39E2" w:rsidP="00107023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703634" w:rsidRDefault="004F39E2" w:rsidP="007A237B">
            <w:pPr>
              <w:jc w:val="center"/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703634" w:rsidRDefault="004F39E2" w:rsidP="007A237B">
            <w:pPr>
              <w:jc w:val="center"/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t>33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703634" w:rsidRDefault="004F39E2" w:rsidP="00A72112">
            <w:pPr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t>Проведение с участием представителей  правозащитных организаций Правового диктанта, направленного на анализ                     и повышение уровня правовой грамотности граждан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703634" w:rsidRDefault="004F39E2" w:rsidP="00E22404">
            <w:pPr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t>ежегодно</w:t>
            </w:r>
          </w:p>
          <w:p w:rsidR="004F39E2" w:rsidRPr="00703634" w:rsidRDefault="004F39E2" w:rsidP="00E22404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703634" w:rsidRDefault="0085523B" w:rsidP="008104A4">
            <w:pPr>
              <w:jc w:val="both"/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t xml:space="preserve">3-10 декабря – участие во Всероссийском правовом диктанте </w:t>
            </w:r>
            <w:r w:rsidR="00323D24">
              <w:rPr>
                <w:sz w:val="24"/>
                <w:szCs w:val="24"/>
              </w:rPr>
              <w:t xml:space="preserve">                         </w:t>
            </w:r>
            <w:r w:rsidRPr="00703634">
              <w:rPr>
                <w:sz w:val="24"/>
                <w:szCs w:val="24"/>
              </w:rPr>
              <w:t>в формате теста (режим 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703634" w:rsidRDefault="004F39E2" w:rsidP="00107023">
            <w:pPr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t xml:space="preserve">Выполнено </w:t>
            </w:r>
          </w:p>
          <w:p w:rsidR="004F39E2" w:rsidRPr="005C1D32" w:rsidRDefault="004F39E2" w:rsidP="00107023">
            <w:pPr>
              <w:rPr>
                <w:sz w:val="24"/>
                <w:szCs w:val="24"/>
              </w:rPr>
            </w:pPr>
            <w:r w:rsidRPr="00703634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Общественной палатой муниципального образования город Каменск-Уральский общественного обсуждения нормативных правовых актов по нормированию                                         в сфере закупок с привлечением институтов гражданского общества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5C1D32" w:rsidRDefault="004F39E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постоянно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A6" w:rsidRPr="00A22CA2" w:rsidRDefault="004F39E2" w:rsidP="005A705B">
            <w:pPr>
              <w:jc w:val="both"/>
              <w:rPr>
                <w:sz w:val="24"/>
                <w:szCs w:val="24"/>
              </w:rPr>
            </w:pPr>
            <w:r w:rsidRPr="00A22CA2">
              <w:rPr>
                <w:sz w:val="24"/>
                <w:szCs w:val="24"/>
              </w:rPr>
              <w:t>26</w:t>
            </w:r>
            <w:r w:rsidR="00F21826" w:rsidRPr="00A22CA2">
              <w:rPr>
                <w:sz w:val="24"/>
                <w:szCs w:val="24"/>
              </w:rPr>
              <w:t>.03.2019 г.</w:t>
            </w:r>
            <w:r w:rsidRPr="00A22CA2">
              <w:rPr>
                <w:sz w:val="24"/>
                <w:szCs w:val="24"/>
              </w:rPr>
              <w:t xml:space="preserve"> - общественное обсуждение проекта приказа </w:t>
            </w:r>
            <w:r w:rsidR="00703634">
              <w:rPr>
                <w:sz w:val="24"/>
                <w:szCs w:val="24"/>
              </w:rPr>
              <w:t xml:space="preserve">                                  </w:t>
            </w:r>
            <w:r w:rsidRPr="00A22CA2">
              <w:rPr>
                <w:sz w:val="24"/>
                <w:szCs w:val="24"/>
              </w:rPr>
              <w:t xml:space="preserve">«Об утверждении Ведомственного перечня отдельных видов товаров, работ, услуг, их потребительских свойств и характеристик» </w:t>
            </w:r>
            <w:r w:rsidR="00323D24">
              <w:rPr>
                <w:sz w:val="24"/>
                <w:szCs w:val="24"/>
              </w:rPr>
              <w:t xml:space="preserve">                     </w:t>
            </w:r>
            <w:r w:rsidRPr="00A22CA2">
              <w:rPr>
                <w:sz w:val="24"/>
                <w:szCs w:val="24"/>
              </w:rPr>
              <w:t>ОМС «Управление образования города Каменска-Уральского»</w:t>
            </w:r>
            <w:r w:rsidR="008A62A6" w:rsidRPr="00A22CA2">
              <w:rPr>
                <w:sz w:val="24"/>
                <w:szCs w:val="24"/>
              </w:rPr>
              <w:t>.</w:t>
            </w:r>
          </w:p>
          <w:p w:rsidR="008A62A6" w:rsidRPr="00A22CA2" w:rsidRDefault="008A62A6" w:rsidP="005A705B">
            <w:pPr>
              <w:jc w:val="both"/>
              <w:rPr>
                <w:sz w:val="24"/>
                <w:szCs w:val="24"/>
              </w:rPr>
            </w:pPr>
          </w:p>
          <w:p w:rsidR="002375CC" w:rsidRPr="00A22CA2" w:rsidRDefault="00AE5922" w:rsidP="005A705B">
            <w:pPr>
              <w:jc w:val="both"/>
              <w:rPr>
                <w:sz w:val="22"/>
                <w:szCs w:val="22"/>
              </w:rPr>
            </w:pPr>
            <w:r w:rsidRPr="00A22CA2">
              <w:rPr>
                <w:sz w:val="24"/>
                <w:szCs w:val="24"/>
              </w:rPr>
              <w:t>30.07.2019 г. Решением Президиума Общественной палаты  одобрен проект муниципального правового акта «Об утверждении Ведомственного перечня отдельных видов товаров, работ, услуг, закупаемых Управлением спорта, подведомственными ему казенными и бюджетными учреждениями»</w:t>
            </w:r>
            <w:r w:rsidR="00A22CA2" w:rsidRPr="00A22CA2">
              <w:rPr>
                <w:sz w:val="24"/>
                <w:szCs w:val="24"/>
              </w:rPr>
              <w:t>.</w:t>
            </w:r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  <w:proofErr w:type="gramStart"/>
            <w:r w:rsidRPr="00A22CA2">
              <w:rPr>
                <w:sz w:val="24"/>
                <w:szCs w:val="24"/>
              </w:rPr>
              <w:t xml:space="preserve">30.07.2019 г. Общественное обсуждение проекта приказа                              «О внесении изменений в Приказ Финансово-бюджетного управления города Каменска-Уральского от 29 июля 2016 года № 60 «Об утверждении требований к закупаемым функциональным органом администрации города Каменска-Уральского Финансово-бюджетное управление отдельным видам товаров, работ, услуг </w:t>
            </w:r>
            <w:r w:rsidR="00703634">
              <w:rPr>
                <w:sz w:val="24"/>
                <w:szCs w:val="24"/>
              </w:rPr>
              <w:t xml:space="preserve">                     </w:t>
            </w:r>
            <w:r w:rsidRPr="00A22CA2">
              <w:rPr>
                <w:sz w:val="24"/>
                <w:szCs w:val="24"/>
              </w:rPr>
              <w:t>(в том числе предельные цены товаров, работ, услуг)».</w:t>
            </w:r>
            <w:proofErr w:type="gramEnd"/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  <w:r w:rsidRPr="00A22CA2">
              <w:rPr>
                <w:sz w:val="24"/>
                <w:szCs w:val="24"/>
              </w:rPr>
              <w:lastRenderedPageBreak/>
              <w:t xml:space="preserve">30.07.2019 Общественное обсуждение проекта приказа </w:t>
            </w:r>
            <w:r w:rsidR="00703634">
              <w:rPr>
                <w:sz w:val="24"/>
                <w:szCs w:val="24"/>
              </w:rPr>
              <w:t xml:space="preserve">                                 </w:t>
            </w:r>
            <w:r w:rsidRPr="00A22CA2">
              <w:rPr>
                <w:sz w:val="24"/>
                <w:szCs w:val="24"/>
              </w:rPr>
              <w:t>«Об утверждении Ведомственного перечня отдельных видов товаров, работ, услуг, их потребительских свойств и характеристик (в том числе их предельные цены), закупаемых органом местного самоуправления «Комитет по управлению имуществом города Каменска-Уральского» и подведомственными ему казенными, бюджетными учреждениями и муниципальными унитарными предприятиями».</w:t>
            </w:r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  <w:r w:rsidRPr="00A22CA2">
              <w:rPr>
                <w:sz w:val="24"/>
                <w:szCs w:val="24"/>
              </w:rPr>
              <w:t xml:space="preserve">30.07.2019 Общественное обсуждение проектов приказов </w:t>
            </w:r>
            <w:r w:rsidR="00703634">
              <w:rPr>
                <w:sz w:val="24"/>
                <w:szCs w:val="24"/>
              </w:rPr>
              <w:t xml:space="preserve">                           </w:t>
            </w:r>
            <w:r w:rsidRPr="00A22CA2">
              <w:rPr>
                <w:sz w:val="24"/>
                <w:szCs w:val="24"/>
              </w:rPr>
              <w:t xml:space="preserve">«Об утверждении нормативных затрат на обеспечение функций органа местного самоуправления «Контрольно-счетный орган муниципального образования город Каменск-Уральский», </w:t>
            </w:r>
            <w:r w:rsidR="00703634">
              <w:rPr>
                <w:sz w:val="24"/>
                <w:szCs w:val="24"/>
              </w:rPr>
              <w:t xml:space="preserve">                            </w:t>
            </w:r>
            <w:r w:rsidRPr="00A22CA2">
              <w:rPr>
                <w:sz w:val="24"/>
                <w:szCs w:val="24"/>
              </w:rPr>
              <w:t>«Об утверждении Ведомственного перечня отдельных видов товаров, работ,  (в том числе их предельные цены), закупаемых органом местного самоуправления «Контрольно-счетный орган муниципального образования город Каменск-Уральский.</w:t>
            </w:r>
          </w:p>
          <w:p w:rsidR="00A22CA2" w:rsidRPr="00A22CA2" w:rsidRDefault="00A22CA2" w:rsidP="0085523B">
            <w:pPr>
              <w:jc w:val="both"/>
              <w:rPr>
                <w:sz w:val="24"/>
                <w:szCs w:val="24"/>
              </w:rPr>
            </w:pPr>
          </w:p>
          <w:p w:rsidR="0085523B" w:rsidRPr="00A22CA2" w:rsidRDefault="0085523B" w:rsidP="00A22CA2">
            <w:pPr>
              <w:jc w:val="both"/>
              <w:rPr>
                <w:sz w:val="24"/>
                <w:szCs w:val="24"/>
              </w:rPr>
            </w:pPr>
            <w:proofErr w:type="gramStart"/>
            <w:r w:rsidRPr="00A22CA2">
              <w:rPr>
                <w:sz w:val="24"/>
                <w:szCs w:val="24"/>
              </w:rPr>
              <w:t>11</w:t>
            </w:r>
            <w:r w:rsidR="00A22CA2" w:rsidRPr="00A22CA2">
              <w:rPr>
                <w:sz w:val="24"/>
                <w:szCs w:val="24"/>
              </w:rPr>
              <w:t>.10.2019</w:t>
            </w:r>
            <w:r w:rsidRPr="00A22CA2">
              <w:rPr>
                <w:sz w:val="24"/>
                <w:szCs w:val="24"/>
              </w:rPr>
              <w:t xml:space="preserve"> - постановления Администрации города Каменска-Уральского «О внесении изменений в Правила определения нормативных затрат на обеспечение функций органов местного самоуправления муниципального образования город Каменск-Уральский, отраслевых, функциональных, территориальных органов Администрации города Каменска-Уральского и подведомственных им казенных учреждений» и «О внесении изменений в Обязательный перечень отдельных видов товаров, работ, услуг, в отношении которых определяются требования к потребительским свойствам и иным характеристикам (в том</w:t>
            </w:r>
            <w:proofErr w:type="gramEnd"/>
            <w:r w:rsidRPr="00A22CA2">
              <w:rPr>
                <w:sz w:val="24"/>
                <w:szCs w:val="24"/>
              </w:rPr>
              <w:t xml:space="preserve"> </w:t>
            </w:r>
            <w:proofErr w:type="gramStart"/>
            <w:r w:rsidRPr="00A22CA2">
              <w:rPr>
                <w:sz w:val="24"/>
                <w:szCs w:val="24"/>
              </w:rPr>
              <w:t>числе</w:t>
            </w:r>
            <w:proofErr w:type="gramEnd"/>
            <w:r w:rsidRPr="00A22CA2">
              <w:rPr>
                <w:sz w:val="24"/>
                <w:szCs w:val="24"/>
              </w:rPr>
              <w:t xml:space="preserve"> их предельные цены)»</w:t>
            </w:r>
            <w:r w:rsidR="00A22CA2" w:rsidRPr="00A22CA2">
              <w:rPr>
                <w:sz w:val="24"/>
                <w:szCs w:val="24"/>
              </w:rPr>
              <w:t>.</w:t>
            </w:r>
          </w:p>
          <w:p w:rsidR="00A22CA2" w:rsidRPr="00A22CA2" w:rsidRDefault="00A22CA2" w:rsidP="00A22CA2">
            <w:pPr>
              <w:jc w:val="both"/>
              <w:rPr>
                <w:sz w:val="24"/>
                <w:szCs w:val="24"/>
              </w:rPr>
            </w:pPr>
          </w:p>
          <w:p w:rsidR="00A22CA2" w:rsidRPr="00A22CA2" w:rsidRDefault="00A22CA2" w:rsidP="00A22CA2">
            <w:pPr>
              <w:jc w:val="both"/>
              <w:rPr>
                <w:sz w:val="24"/>
                <w:szCs w:val="24"/>
              </w:rPr>
            </w:pPr>
            <w:r w:rsidRPr="00A22CA2">
              <w:rPr>
                <w:sz w:val="24"/>
                <w:szCs w:val="24"/>
              </w:rPr>
              <w:t xml:space="preserve">23.10.2019 Общественное обсуждение проекта постановления Администрации города Каменска-Уральского «О внесении изменений в Обязательный перечень отдельных видов товаров, работ, услуг, в отношении которых определяются требования </w:t>
            </w:r>
            <w:r w:rsidR="00703634">
              <w:rPr>
                <w:sz w:val="24"/>
                <w:szCs w:val="24"/>
              </w:rPr>
              <w:t xml:space="preserve">                                       </w:t>
            </w:r>
            <w:r w:rsidRPr="00A22CA2">
              <w:rPr>
                <w:sz w:val="24"/>
                <w:szCs w:val="24"/>
              </w:rPr>
              <w:t>к потребительским свойствам и иным характеристикам (в том числе их предельные цены).</w:t>
            </w:r>
          </w:p>
          <w:p w:rsidR="0085523B" w:rsidRPr="00A22CA2" w:rsidRDefault="00A22CA2" w:rsidP="0085523B">
            <w:pPr>
              <w:jc w:val="both"/>
              <w:rPr>
                <w:sz w:val="24"/>
                <w:szCs w:val="24"/>
              </w:rPr>
            </w:pPr>
            <w:r w:rsidRPr="00A22CA2">
              <w:rPr>
                <w:sz w:val="24"/>
                <w:szCs w:val="24"/>
              </w:rPr>
              <w:lastRenderedPageBreak/>
              <w:t>12.11.2019</w:t>
            </w:r>
            <w:r w:rsidR="0085523B" w:rsidRPr="00A22CA2">
              <w:rPr>
                <w:sz w:val="24"/>
                <w:szCs w:val="24"/>
              </w:rPr>
              <w:t xml:space="preserve"> - приказ «Об утверждении Ведомственного перечня  отдельных видов товаров,  работ,  услуг (в том числе их предельные цены), закупаемых ОМС «Управление культуры» и подведомственными ему казенными и бюджетными учреждениями</w:t>
            </w:r>
            <w:r w:rsidR="005C38FC" w:rsidRPr="00A22CA2">
              <w:rPr>
                <w:sz w:val="24"/>
                <w:szCs w:val="24"/>
              </w:rPr>
              <w:t xml:space="preserve"> на 2020 год и плановый период 2021, 2022 г.г.</w:t>
            </w:r>
            <w:r w:rsidR="0085523B" w:rsidRPr="00A22CA2">
              <w:rPr>
                <w:sz w:val="24"/>
                <w:szCs w:val="24"/>
              </w:rPr>
              <w:t>».</w:t>
            </w:r>
          </w:p>
          <w:p w:rsidR="00A22CA2" w:rsidRPr="00A22CA2" w:rsidRDefault="00A22CA2" w:rsidP="00703634">
            <w:pPr>
              <w:jc w:val="both"/>
              <w:rPr>
                <w:sz w:val="24"/>
                <w:szCs w:val="24"/>
              </w:rPr>
            </w:pPr>
            <w:r w:rsidRPr="00A22CA2">
              <w:rPr>
                <w:sz w:val="24"/>
                <w:szCs w:val="24"/>
              </w:rPr>
              <w:t xml:space="preserve">05.12.2019 - приказ </w:t>
            </w:r>
            <w:r w:rsidRPr="00A22CA2">
              <w:rPr>
                <w:sz w:val="28"/>
                <w:szCs w:val="28"/>
              </w:rPr>
              <w:t>«</w:t>
            </w:r>
            <w:r w:rsidRPr="00A22CA2">
              <w:rPr>
                <w:sz w:val="24"/>
                <w:szCs w:val="24"/>
              </w:rPr>
              <w:t>О внесении изменений в приказ                                 от 31.08.2016 № 16 «Об утверждении Ведомственного перечня отдельных видов товаров, работ, услуг, их потребительских свойств и характеристик (в том числе их предельные цены), закупаемых отраслевым органом администрации города Каменска – Уральского по городскому хозяйству и подведомственными ему казенными учреждениями»</w:t>
            </w:r>
            <w:r w:rsidR="0070363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4" w:rsidRPr="005C1D32" w:rsidRDefault="008104A4" w:rsidP="008104A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F39E2" w:rsidRPr="005C1D32" w:rsidRDefault="008104A4" w:rsidP="008104A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Работа председателя Общественной палаты муниципального образования город Каменск-Уральский в  составе рабочей группы  по проведению оценки регулирующего воздействия на территории муниципального образования город Каменск-Уральский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A72112" w:rsidP="00A7211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F21826" w:rsidRPr="005C1D3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3B0445" w:rsidRPr="005C1D32">
              <w:rPr>
                <w:sz w:val="24"/>
                <w:szCs w:val="24"/>
              </w:rPr>
              <w:t>полугодии</w:t>
            </w:r>
            <w:r w:rsidR="00F21826" w:rsidRPr="005C1D32">
              <w:rPr>
                <w:sz w:val="24"/>
                <w:szCs w:val="24"/>
              </w:rPr>
              <w:t xml:space="preserve"> 2019 года заседание </w:t>
            </w:r>
            <w:r w:rsidR="00F21826" w:rsidRPr="005C1D32">
              <w:rPr>
                <w:rFonts w:eastAsia="Calibri"/>
                <w:sz w:val="24"/>
                <w:szCs w:val="24"/>
              </w:rPr>
              <w:t>рабоч</w:t>
            </w:r>
            <w:r w:rsidR="00F21826" w:rsidRPr="005C1D32">
              <w:rPr>
                <w:sz w:val="24"/>
                <w:szCs w:val="24"/>
              </w:rPr>
              <w:t>ей</w:t>
            </w:r>
            <w:r w:rsidR="00F21826" w:rsidRPr="005C1D32">
              <w:rPr>
                <w:rFonts w:eastAsia="Calibri"/>
                <w:sz w:val="24"/>
                <w:szCs w:val="24"/>
              </w:rPr>
              <w:t xml:space="preserve"> групп</w:t>
            </w:r>
            <w:r w:rsidR="00F21826" w:rsidRPr="005C1D32">
              <w:rPr>
                <w:sz w:val="24"/>
                <w:szCs w:val="24"/>
              </w:rPr>
              <w:t>ы</w:t>
            </w:r>
            <w:r w:rsidR="00F21826" w:rsidRPr="005C1D32">
              <w:rPr>
                <w:rFonts w:eastAsia="Calibri"/>
                <w:sz w:val="24"/>
                <w:szCs w:val="24"/>
              </w:rPr>
              <w:t xml:space="preserve"> не проводил</w:t>
            </w:r>
            <w:r w:rsidR="00F21826" w:rsidRPr="005C1D32">
              <w:rPr>
                <w:sz w:val="24"/>
                <w:szCs w:val="24"/>
              </w:rPr>
              <w:t>о</w:t>
            </w:r>
            <w:r w:rsidR="00F21826" w:rsidRPr="005C1D32">
              <w:rPr>
                <w:rFonts w:eastAsia="Calibri"/>
                <w:sz w:val="24"/>
                <w:szCs w:val="24"/>
              </w:rPr>
              <w:t>сь</w:t>
            </w:r>
            <w:r w:rsidR="00E5799C" w:rsidRPr="005C1D32">
              <w:rPr>
                <w:rFonts w:eastAsia="Calibri"/>
                <w:sz w:val="24"/>
                <w:szCs w:val="24"/>
              </w:rPr>
              <w:t>.</w:t>
            </w:r>
          </w:p>
          <w:p w:rsidR="00E5799C" w:rsidRPr="005C1D32" w:rsidRDefault="00E5799C" w:rsidP="005C1D32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</w:t>
            </w:r>
            <w:r w:rsidR="00AB7BD2" w:rsidRPr="005C1D32">
              <w:rPr>
                <w:sz w:val="24"/>
                <w:szCs w:val="24"/>
              </w:rPr>
              <w:t>.07.2019 г. состоялось</w:t>
            </w:r>
            <w:r w:rsidRPr="005C1D32">
              <w:rPr>
                <w:sz w:val="24"/>
                <w:szCs w:val="24"/>
              </w:rPr>
              <w:t xml:space="preserve"> общественное обсуждение проектов приказов:</w:t>
            </w:r>
          </w:p>
          <w:p w:rsidR="00E5799C" w:rsidRPr="005C1D32" w:rsidRDefault="00E5799C" w:rsidP="00A22CA2">
            <w:pPr>
              <w:pStyle w:val="a9"/>
              <w:numPr>
                <w:ilvl w:val="0"/>
                <w:numId w:val="2"/>
              </w:numPr>
              <w:spacing w:after="0"/>
              <w:ind w:left="0" w:firstLine="326"/>
              <w:jc w:val="both"/>
              <w:rPr>
                <w:rFonts w:ascii="Times New Roman" w:eastAsia="Calibri" w:hAnsi="Times New Roman" w:cs="Times New Roman"/>
              </w:rPr>
            </w:pPr>
            <w:r w:rsidRPr="005C1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Приказ Финансово-бюджетного управления города Каменска-Уральского от 29 июля 2016 года № 60 «Об утверждении требований к закупаемым функциональным органом администрации города Каменска-Уральского Финансово-бюджетное управление отдельным видам товаров, работ, услуг </w:t>
            </w:r>
            <w:r w:rsidR="00A7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5C1D32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 предельные цены товаров, работ, услуг)»;</w:t>
            </w:r>
          </w:p>
          <w:p w:rsidR="00E5799C" w:rsidRPr="005C1D32" w:rsidRDefault="00E5799C" w:rsidP="00A22CA2">
            <w:pPr>
              <w:numPr>
                <w:ilvl w:val="0"/>
                <w:numId w:val="2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«Об утверждении Ведомственного перечня отдельных видов товаров, работ, услуг, их потребительских свойств и характеристик (в том числе их предельные цены), закупаемых органом местного самоуправления «Комитет по управлению имуществом города Каменска-Уральского» и подведомственными ему казенными, бюджетными учреждениями и муниципальными унитарными предприятиями;</w:t>
            </w:r>
          </w:p>
          <w:p w:rsidR="00E5799C" w:rsidRPr="005C1D32" w:rsidRDefault="00E5799C" w:rsidP="00A22CA2">
            <w:pPr>
              <w:numPr>
                <w:ilvl w:val="0"/>
                <w:numId w:val="2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«Об утверждении нормативных затрат на обеспечение функций органа местного самоуправления «Контрольно-счетный орган муниципального образования город Каменск-Уральский»;</w:t>
            </w:r>
          </w:p>
          <w:p w:rsidR="00E5799C" w:rsidRPr="005C1D32" w:rsidRDefault="00E5799C" w:rsidP="00A22CA2">
            <w:pPr>
              <w:numPr>
                <w:ilvl w:val="0"/>
                <w:numId w:val="2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 xml:space="preserve">«Об утверждении Ведомственного перечня отдельных видов </w:t>
            </w:r>
            <w:r w:rsidRPr="005C1D32">
              <w:rPr>
                <w:rFonts w:eastAsia="Calibri"/>
                <w:sz w:val="24"/>
                <w:szCs w:val="24"/>
                <w:lang w:eastAsia="en-US"/>
              </w:rPr>
              <w:lastRenderedPageBreak/>
              <w:t>товаров, работ,  (в том числе их предельные цены), закупаемых органом местного самоуправления «Контрольно-счетный орган муниципального образования город Каменск-Уральский»,  подготовленные ОМС «Контрольно-счетный орган муниципального образования город Каменск-Уральский»;</w:t>
            </w:r>
          </w:p>
          <w:p w:rsidR="00E5799C" w:rsidRPr="005C1D32" w:rsidRDefault="00E5799C" w:rsidP="00A22CA2">
            <w:pPr>
              <w:numPr>
                <w:ilvl w:val="0"/>
                <w:numId w:val="2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«Об утверждении Ведомственного перечня отдельных видов товаров, работ, услуг (в том числе их предельные цены), закупаемых ОМС «Управление по физической культуре и спорту города Каменска-Уральского», подведомственными ему казенными и бюджетными учреждениями;</w:t>
            </w:r>
          </w:p>
          <w:p w:rsidR="00E5799C" w:rsidRPr="005C1D32" w:rsidRDefault="00E5799C" w:rsidP="00A22CA2">
            <w:pPr>
              <w:numPr>
                <w:ilvl w:val="0"/>
                <w:numId w:val="2"/>
              </w:numPr>
              <w:spacing w:line="276" w:lineRule="auto"/>
              <w:ind w:left="0" w:firstLine="28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1D3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C1D3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 внесении изменений в  Ведомственный перечень  отдельных видов товаров,  работ,  услуг (в том числе их предельные цены), закупаемых ОМС «Управление культуры» и подведомственными ему казенными и бюджетными учреждениями»;</w:t>
            </w:r>
          </w:p>
          <w:p w:rsidR="00E5799C" w:rsidRPr="005C1D32" w:rsidRDefault="00E5799C" w:rsidP="005C1D32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C1D32">
              <w:rPr>
                <w:rFonts w:eastAsia="Calibri"/>
                <w:bCs/>
                <w:iCs/>
                <w:sz w:val="24"/>
                <w:szCs w:val="24"/>
              </w:rPr>
              <w:t>«Об утверждении Ведомственного перечня  отдельных видов товаров,  работ,  услуг (в том числе их предельные цены), закупаемых ОМС «Управление культуры» и подведомственными ему казенными и бюджетными учреждениями, на 2020 год и плановый период 2021 и 2022 годов»</w:t>
            </w:r>
            <w:r w:rsidR="00BE21BA" w:rsidRPr="005C1D32"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="008A62A6">
              <w:rPr>
                <w:rFonts w:eastAsia="Calibri"/>
                <w:bCs/>
                <w:iCs/>
                <w:sz w:val="24"/>
                <w:szCs w:val="24"/>
              </w:rPr>
              <w:t xml:space="preserve"> Так же </w:t>
            </w:r>
            <w:r w:rsidR="008A62A6" w:rsidRPr="00A72112">
              <w:rPr>
                <w:rFonts w:eastAsia="Calibri"/>
                <w:bCs/>
                <w:iCs/>
                <w:sz w:val="24"/>
                <w:szCs w:val="24"/>
              </w:rPr>
              <w:t>заседание было проведено 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Выполнено</w:t>
            </w:r>
          </w:p>
          <w:p w:rsidR="003758B2" w:rsidRPr="005C1D32" w:rsidRDefault="003758B2" w:rsidP="00ED2D5A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Привлечение руководителей обществен-</w:t>
            </w:r>
          </w:p>
          <w:p w:rsidR="00DE4A6F" w:rsidRPr="00A72112" w:rsidRDefault="003758B2" w:rsidP="00E22404">
            <w:pPr>
              <w:rPr>
                <w:sz w:val="24"/>
                <w:szCs w:val="24"/>
              </w:rPr>
            </w:pPr>
            <w:proofErr w:type="spellStart"/>
            <w:r w:rsidRPr="00A72112">
              <w:rPr>
                <w:sz w:val="24"/>
                <w:szCs w:val="24"/>
              </w:rPr>
              <w:t>ных</w:t>
            </w:r>
            <w:proofErr w:type="spellEnd"/>
            <w:r w:rsidRPr="00A72112">
              <w:rPr>
                <w:sz w:val="24"/>
                <w:szCs w:val="24"/>
              </w:rPr>
              <w:t xml:space="preserve"> объединений, предпринимателей к деятельности рабочей группы по проведению оценки регулирующего воздействия на территории муниципального образования город Каменск-Уральский с </w:t>
            </w:r>
            <w:r w:rsidRPr="00A72112">
              <w:rPr>
                <w:sz w:val="24"/>
                <w:szCs w:val="24"/>
              </w:rPr>
              <w:lastRenderedPageBreak/>
              <w:t>целью проведения оценки регулирующего воздействия муниципальных нормативных правовых актов и их проектов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 xml:space="preserve">в соответствии </w:t>
            </w:r>
          </w:p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D2" w:rsidRPr="00A72112" w:rsidRDefault="00735708" w:rsidP="00371D11">
            <w:pPr>
              <w:pStyle w:val="ConsPlusNormal"/>
              <w:ind w:firstLine="34"/>
              <w:rPr>
                <w:rFonts w:eastAsia="Calibri"/>
                <w:sz w:val="22"/>
                <w:szCs w:val="22"/>
              </w:rPr>
            </w:pPr>
            <w:r w:rsidRPr="00A72112">
              <w:rPr>
                <w:sz w:val="22"/>
                <w:szCs w:val="22"/>
              </w:rPr>
              <w:t>27.06.2019 г. п</w:t>
            </w:r>
            <w:r w:rsidR="00E3052D" w:rsidRPr="00A72112">
              <w:rPr>
                <w:rFonts w:eastAsia="Calibri"/>
                <w:sz w:val="22"/>
                <w:szCs w:val="22"/>
              </w:rPr>
              <w:t xml:space="preserve">роведено </w:t>
            </w:r>
            <w:r w:rsidR="00AB7BD2" w:rsidRPr="00A72112">
              <w:rPr>
                <w:rFonts w:eastAsia="Calibri"/>
                <w:sz w:val="22"/>
                <w:szCs w:val="22"/>
              </w:rPr>
              <w:t>заседание рабочей группы с участием</w:t>
            </w:r>
            <w:r w:rsidR="00A72112">
              <w:rPr>
                <w:rFonts w:eastAsia="Calibri"/>
                <w:sz w:val="22"/>
                <w:szCs w:val="22"/>
              </w:rPr>
              <w:t xml:space="preserve">                                  </w:t>
            </w:r>
            <w:r w:rsidR="00AB7BD2" w:rsidRPr="00A72112">
              <w:rPr>
                <w:rFonts w:eastAsia="Calibri"/>
                <w:sz w:val="22"/>
                <w:szCs w:val="22"/>
              </w:rPr>
              <w:t xml:space="preserve"> 5 объединений предпринимателей</w:t>
            </w:r>
            <w:r w:rsidR="008A62A6" w:rsidRPr="00A72112">
              <w:rPr>
                <w:rFonts w:eastAsia="Calibri"/>
                <w:sz w:val="22"/>
                <w:szCs w:val="22"/>
              </w:rPr>
              <w:t>.</w:t>
            </w:r>
          </w:p>
          <w:p w:rsidR="008A62A6" w:rsidRPr="00A72112" w:rsidRDefault="008A62A6" w:rsidP="008A62A6">
            <w:pPr>
              <w:rPr>
                <w:sz w:val="22"/>
                <w:szCs w:val="22"/>
              </w:rPr>
            </w:pPr>
            <w:r w:rsidRPr="00A72112">
              <w:rPr>
                <w:sz w:val="22"/>
                <w:szCs w:val="22"/>
              </w:rPr>
              <w:t>11.10.2019 г., 21.11.2019 г. проведено 2 заседания рабочей группы, с участием 6 объединений предпринимателей.</w:t>
            </w:r>
          </w:p>
          <w:p w:rsidR="00735708" w:rsidRPr="00A72112" w:rsidRDefault="00735708" w:rsidP="008A6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084A82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Выполнено</w:t>
            </w:r>
          </w:p>
          <w:p w:rsidR="003758B2" w:rsidRPr="005C1D32" w:rsidRDefault="003758B2" w:rsidP="00084A82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A7211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CD06E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Привлечение объединений предпринимателей в качестве экспертов по проведению экспертизы действующих </w:t>
            </w:r>
            <w:proofErr w:type="spellStart"/>
            <w:r w:rsidRPr="00A72112">
              <w:rPr>
                <w:sz w:val="24"/>
                <w:szCs w:val="24"/>
              </w:rPr>
              <w:t>мун</w:t>
            </w:r>
            <w:proofErr w:type="spellEnd"/>
            <w:r w:rsidR="00CD06E4">
              <w:rPr>
                <w:sz w:val="24"/>
                <w:szCs w:val="24"/>
              </w:rPr>
              <w:t>.</w:t>
            </w:r>
            <w:r w:rsidRPr="00A72112">
              <w:rPr>
                <w:sz w:val="24"/>
                <w:szCs w:val="24"/>
              </w:rPr>
              <w:t xml:space="preserve"> </w:t>
            </w:r>
            <w:r w:rsidR="00CD06E4">
              <w:rPr>
                <w:sz w:val="24"/>
                <w:szCs w:val="24"/>
              </w:rPr>
              <w:t>норм</w:t>
            </w:r>
            <w:proofErr w:type="gramStart"/>
            <w:r w:rsidR="00CD06E4">
              <w:rPr>
                <w:sz w:val="24"/>
                <w:szCs w:val="24"/>
              </w:rPr>
              <w:t>.</w:t>
            </w:r>
            <w:proofErr w:type="gramEnd"/>
            <w:r w:rsidRPr="00A72112">
              <w:rPr>
                <w:sz w:val="24"/>
                <w:szCs w:val="24"/>
              </w:rPr>
              <w:t xml:space="preserve"> </w:t>
            </w:r>
            <w:proofErr w:type="gramStart"/>
            <w:r w:rsidRPr="00A72112">
              <w:rPr>
                <w:sz w:val="24"/>
                <w:szCs w:val="24"/>
              </w:rPr>
              <w:t>п</w:t>
            </w:r>
            <w:proofErr w:type="gramEnd"/>
            <w:r w:rsidRPr="00A72112">
              <w:rPr>
                <w:sz w:val="24"/>
                <w:szCs w:val="24"/>
              </w:rPr>
              <w:t>равовых актов на основании подписанных соглашений о взаимодействии с Администрацией города Каменска-Уральского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по мере проведения публичных слушаний и общественных обсуждений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45" w:rsidRPr="00A72112" w:rsidRDefault="003B0445" w:rsidP="003B0445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7 объединений предпринимателей привлекаются в качестве экспертов  при проведении экспертизы</w:t>
            </w:r>
          </w:p>
          <w:p w:rsidR="003758B2" w:rsidRPr="00A72112" w:rsidRDefault="003758B2" w:rsidP="00F21826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3F67A0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Выполнено</w:t>
            </w:r>
          </w:p>
          <w:p w:rsidR="003758B2" w:rsidRPr="00A72112" w:rsidRDefault="003758B2" w:rsidP="003F67A0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Приглашение граждан и актива городского сообщества на публичные слушания и общественные обсуждения проектов муниципальных нормативных правовых актов, представляющих особую социальную значимость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ежегодно</w:t>
            </w:r>
          </w:p>
          <w:p w:rsidR="003758B2" w:rsidRPr="00A72112" w:rsidRDefault="003758B2" w:rsidP="00E22404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A6" w:rsidRPr="00A72112" w:rsidRDefault="005D64AA" w:rsidP="00735708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9 апреля – публичные слушания </w:t>
            </w:r>
            <w:r w:rsidRPr="00A72112">
              <w:rPr>
                <w:bCs/>
                <w:sz w:val="24"/>
                <w:szCs w:val="24"/>
              </w:rPr>
              <w:t>об исполнении бюджета муниципального образования город Каменск-Уральский за 2018 год</w:t>
            </w:r>
            <w:r w:rsidRPr="00A72112">
              <w:rPr>
                <w:sz w:val="24"/>
                <w:szCs w:val="24"/>
              </w:rPr>
              <w:t>;</w:t>
            </w:r>
          </w:p>
          <w:p w:rsidR="00DE4A6F" w:rsidRPr="00A72112" w:rsidRDefault="005D64AA" w:rsidP="00735708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18 апреля – публичные слушания по актуализации схемы теплоснабжения города Каменска-Уральского на 2020 год</w:t>
            </w:r>
          </w:p>
          <w:p w:rsidR="00735708" w:rsidRPr="00A72112" w:rsidRDefault="00735708" w:rsidP="00DE4A6F">
            <w:pPr>
              <w:pStyle w:val="ConsPlusNormal"/>
              <w:ind w:firstLine="34"/>
              <w:rPr>
                <w:rFonts w:eastAsia="Calibri"/>
                <w:sz w:val="24"/>
                <w:szCs w:val="24"/>
              </w:rPr>
            </w:pPr>
            <w:r w:rsidRPr="00A72112">
              <w:rPr>
                <w:rFonts w:eastAsia="Calibri"/>
                <w:sz w:val="24"/>
                <w:szCs w:val="24"/>
              </w:rPr>
              <w:t xml:space="preserve">За </w:t>
            </w:r>
            <w:r w:rsidR="008A62A6" w:rsidRPr="00A7211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="008A62A6" w:rsidRPr="00A72112">
              <w:rPr>
                <w:rFonts w:eastAsia="Calibri"/>
                <w:sz w:val="24"/>
                <w:szCs w:val="24"/>
              </w:rPr>
              <w:t xml:space="preserve"> полугодие 2019 г. </w:t>
            </w:r>
            <w:r w:rsidRPr="00A72112">
              <w:rPr>
                <w:rFonts w:eastAsia="Calibri"/>
                <w:sz w:val="24"/>
                <w:szCs w:val="24"/>
              </w:rPr>
              <w:t>граждане и актив городского сообщества</w:t>
            </w:r>
            <w:r w:rsidR="008A62A6" w:rsidRPr="00A72112">
              <w:rPr>
                <w:rFonts w:eastAsia="Calibri"/>
                <w:sz w:val="24"/>
                <w:szCs w:val="24"/>
              </w:rPr>
              <w:t xml:space="preserve"> были</w:t>
            </w:r>
            <w:r w:rsidRPr="00A72112">
              <w:rPr>
                <w:rFonts w:eastAsia="Calibri"/>
                <w:sz w:val="24"/>
                <w:szCs w:val="24"/>
              </w:rPr>
              <w:t xml:space="preserve"> приглашены к участию в антикоррупционной экспертизе 9 проектов муниципальных нормативных правовых актов</w:t>
            </w:r>
            <w:r w:rsidR="008A62A6" w:rsidRPr="00A72112">
              <w:rPr>
                <w:rFonts w:eastAsia="Calibri"/>
                <w:sz w:val="24"/>
                <w:szCs w:val="24"/>
              </w:rPr>
              <w:t>.</w:t>
            </w:r>
          </w:p>
          <w:p w:rsidR="008A62A6" w:rsidRPr="00A72112" w:rsidRDefault="008A62A6" w:rsidP="008A62A6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3 октября - публичные слушания по внесению изменений в Устав муниципального образования </w:t>
            </w:r>
          </w:p>
          <w:p w:rsidR="008A62A6" w:rsidRPr="00A72112" w:rsidRDefault="008A62A6" w:rsidP="008A62A6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город Каменск-Уральский;</w:t>
            </w:r>
          </w:p>
          <w:p w:rsidR="008A62A6" w:rsidRPr="00A72112" w:rsidRDefault="008A62A6" w:rsidP="008A62A6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3 декабря - публичные слушания по проекту бюджета муниципального образования город Каменск-Уральский на 2020 год </w:t>
            </w:r>
            <w:r w:rsidRPr="00A72112">
              <w:rPr>
                <w:sz w:val="24"/>
                <w:szCs w:val="24"/>
              </w:rPr>
              <w:lastRenderedPageBreak/>
              <w:t>и плановый период 2021 и 2022 годов.</w:t>
            </w:r>
          </w:p>
          <w:p w:rsidR="008A62A6" w:rsidRPr="00A72112" w:rsidRDefault="00A72112" w:rsidP="008A62A6">
            <w:pPr>
              <w:pStyle w:val="ConsPlusNorma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62A6" w:rsidRPr="00A72112">
              <w:rPr>
                <w:sz w:val="24"/>
                <w:szCs w:val="24"/>
              </w:rPr>
              <w:t xml:space="preserve">За </w:t>
            </w:r>
            <w:r w:rsidR="008A62A6" w:rsidRPr="00A72112">
              <w:rPr>
                <w:sz w:val="24"/>
                <w:szCs w:val="24"/>
                <w:lang w:val="en-US"/>
              </w:rPr>
              <w:t>IV</w:t>
            </w:r>
            <w:r w:rsidR="008A62A6" w:rsidRPr="00A72112">
              <w:rPr>
                <w:sz w:val="24"/>
                <w:szCs w:val="24"/>
              </w:rPr>
              <w:t xml:space="preserve"> квартал граждане и актив городского сообщества приглашены к участию в </w:t>
            </w:r>
            <w:proofErr w:type="spellStart"/>
            <w:r w:rsidR="008A62A6" w:rsidRPr="00A72112">
              <w:rPr>
                <w:sz w:val="24"/>
                <w:szCs w:val="24"/>
              </w:rPr>
              <w:t>антикоррупционной</w:t>
            </w:r>
            <w:proofErr w:type="spellEnd"/>
            <w:r w:rsidR="008A62A6" w:rsidRPr="00A72112">
              <w:rPr>
                <w:sz w:val="24"/>
                <w:szCs w:val="24"/>
              </w:rPr>
              <w:t xml:space="preserve"> экспертизе 13 проектов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B715AE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Выполнено</w:t>
            </w:r>
          </w:p>
          <w:p w:rsidR="003758B2" w:rsidRPr="005C1D32" w:rsidRDefault="003758B2" w:rsidP="00B715AE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A7211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                                 по подготовке муниципальных нормативных правовых актов и иных решений, затрагивающих права и законные интересы граждан                                   и организаций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Работа ведется на постоянной основе</w:t>
            </w:r>
            <w:r w:rsidR="005D64AA" w:rsidRPr="00A72112">
              <w:rPr>
                <w:sz w:val="24"/>
                <w:szCs w:val="24"/>
              </w:rPr>
              <w:t>.</w:t>
            </w:r>
          </w:p>
          <w:p w:rsidR="00CD06E4" w:rsidRDefault="00CD06E4" w:rsidP="005D64AA">
            <w:pPr>
              <w:jc w:val="both"/>
              <w:rPr>
                <w:sz w:val="24"/>
                <w:szCs w:val="24"/>
              </w:rPr>
            </w:pPr>
          </w:p>
          <w:p w:rsidR="005D64AA" w:rsidRDefault="005D64AA" w:rsidP="005D64AA">
            <w:pPr>
              <w:jc w:val="both"/>
              <w:rPr>
                <w:sz w:val="24"/>
                <w:szCs w:val="24"/>
              </w:rPr>
            </w:pPr>
            <w:proofErr w:type="gramStart"/>
            <w:r w:rsidRPr="00A72112">
              <w:rPr>
                <w:sz w:val="24"/>
                <w:szCs w:val="24"/>
              </w:rPr>
              <w:t>1) Общественный мониторинг</w:t>
            </w:r>
            <w:r w:rsidR="00CD06E4">
              <w:rPr>
                <w:sz w:val="24"/>
                <w:szCs w:val="24"/>
              </w:rPr>
              <w:t xml:space="preserve"> </w:t>
            </w:r>
            <w:r w:rsidRPr="00A72112">
              <w:rPr>
                <w:sz w:val="24"/>
                <w:szCs w:val="24"/>
              </w:rPr>
              <w:t>(членами Общественной палаты МО г. Каменск-Уральский) приказа органа местного самоуправления «Комитет по архитектуре и градостроительству города Каменска-Уральского» от 28.02.2011 № 14 (в редакции Приказов Комитета по архитектуре и градостроительству города Каменска-Уральского от 28.06.2012  №  25, от 15.08.2013 № 41, от 24.11.2014 № 44, от 14.09.2016 № 35, от 12.10.2018 № 22, от  11.02.2019 № 3)</w:t>
            </w:r>
            <w:r w:rsidR="00A72112" w:rsidRPr="00A72112">
              <w:rPr>
                <w:sz w:val="24"/>
                <w:szCs w:val="24"/>
              </w:rPr>
              <w:t xml:space="preserve">                           </w:t>
            </w:r>
            <w:r w:rsidRPr="00A72112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приему</w:t>
            </w:r>
            <w:proofErr w:type="gramEnd"/>
            <w:r w:rsidRPr="00A72112">
              <w:rPr>
                <w:sz w:val="24"/>
                <w:szCs w:val="24"/>
              </w:rPr>
              <w:t xml:space="preserve"> заявлений и выдаче документов о согласовании переустройства и (или) перепланировки жилого помещения»</w:t>
            </w:r>
          </w:p>
          <w:p w:rsidR="00CD06E4" w:rsidRPr="00A72112" w:rsidRDefault="00CD06E4" w:rsidP="005D64AA">
            <w:pPr>
              <w:jc w:val="both"/>
              <w:rPr>
                <w:sz w:val="24"/>
                <w:szCs w:val="24"/>
              </w:rPr>
            </w:pPr>
          </w:p>
          <w:p w:rsidR="005C38FC" w:rsidRDefault="00A72112" w:rsidP="006C5F0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2) Общественный мониторинг </w:t>
            </w:r>
            <w:r w:rsidR="005D64AA" w:rsidRPr="00A72112">
              <w:rPr>
                <w:sz w:val="24"/>
                <w:szCs w:val="24"/>
              </w:rPr>
              <w:t xml:space="preserve">решения </w:t>
            </w:r>
            <w:proofErr w:type="spellStart"/>
            <w:r w:rsidR="005D64AA" w:rsidRPr="00A72112">
              <w:rPr>
                <w:sz w:val="24"/>
                <w:szCs w:val="24"/>
              </w:rPr>
              <w:t>Каменск-Уральской</w:t>
            </w:r>
            <w:proofErr w:type="spellEnd"/>
            <w:r w:rsidR="005D64AA" w:rsidRPr="00A72112">
              <w:rPr>
                <w:sz w:val="24"/>
                <w:szCs w:val="24"/>
              </w:rPr>
              <w:t xml:space="preserve"> Городской Думы от 09.11.2005 № 121(ред. от 21.06.2017)</w:t>
            </w:r>
            <w:r w:rsidRPr="00A72112">
              <w:rPr>
                <w:sz w:val="24"/>
                <w:szCs w:val="24"/>
              </w:rPr>
              <w:t xml:space="preserve">                               «</w:t>
            </w:r>
            <w:r w:rsidR="005D64AA" w:rsidRPr="00A72112">
              <w:rPr>
                <w:sz w:val="24"/>
                <w:szCs w:val="24"/>
              </w:rPr>
              <w:t>О введении на территории МО город Каменск-Уральский системы налогообложения в виде ЕНВД д</w:t>
            </w:r>
            <w:r w:rsidRPr="00A72112">
              <w:rPr>
                <w:sz w:val="24"/>
                <w:szCs w:val="24"/>
              </w:rPr>
              <w:t>ля отдельных видов деятельности»</w:t>
            </w:r>
          </w:p>
          <w:p w:rsidR="006C5F03" w:rsidRPr="00A72112" w:rsidRDefault="006C5F03" w:rsidP="006C5F0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B25A1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Выполнено</w:t>
            </w:r>
          </w:p>
          <w:p w:rsidR="003758B2" w:rsidRPr="00A72112" w:rsidRDefault="003758B2" w:rsidP="00B25A1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A7211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40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A72112" w:rsidRDefault="003758B2" w:rsidP="00A72112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Работа члена Общественной палаты муниципального образования город Каменск-Уральский в составе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в соответствии </w:t>
            </w:r>
          </w:p>
          <w:p w:rsidR="003758B2" w:rsidRPr="00A72112" w:rsidRDefault="003758B2" w:rsidP="00E2240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C912A6" w:rsidP="00CD06E4">
            <w:pPr>
              <w:pStyle w:val="ConsPlusNormal"/>
              <w:jc w:val="both"/>
              <w:rPr>
                <w:sz w:val="24"/>
                <w:szCs w:val="24"/>
              </w:rPr>
            </w:pPr>
            <w:r w:rsidRPr="00A72112">
              <w:rPr>
                <w:rFonts w:eastAsia="Calibri"/>
                <w:sz w:val="24"/>
                <w:szCs w:val="24"/>
              </w:rPr>
              <w:t>28</w:t>
            </w:r>
            <w:r w:rsidRPr="00A72112">
              <w:rPr>
                <w:sz w:val="24"/>
                <w:szCs w:val="24"/>
              </w:rPr>
              <w:t>.03.2019 г.</w:t>
            </w:r>
            <w:r w:rsidR="003B0445" w:rsidRPr="00A72112">
              <w:rPr>
                <w:rFonts w:eastAsia="Calibri"/>
                <w:sz w:val="24"/>
                <w:szCs w:val="24"/>
              </w:rPr>
              <w:t>, 28.06.2019г.</w:t>
            </w:r>
            <w:r w:rsidR="00BF3113" w:rsidRPr="00A72112">
              <w:rPr>
                <w:rFonts w:eastAsia="Calibri"/>
                <w:sz w:val="24"/>
                <w:szCs w:val="24"/>
              </w:rPr>
              <w:t>, 20.09.2019г.</w:t>
            </w:r>
            <w:r w:rsidR="005C38FC" w:rsidRPr="00A72112">
              <w:rPr>
                <w:rFonts w:eastAsia="Calibri"/>
                <w:sz w:val="24"/>
                <w:szCs w:val="24"/>
              </w:rPr>
              <w:t>, 12.12.2019г.</w:t>
            </w:r>
            <w:r w:rsidRPr="00A72112">
              <w:rPr>
                <w:rFonts w:eastAsia="Calibri"/>
                <w:sz w:val="24"/>
                <w:szCs w:val="24"/>
              </w:rPr>
              <w:t>– участие член</w:t>
            </w:r>
            <w:r w:rsidR="00AE5922" w:rsidRPr="00A72112">
              <w:rPr>
                <w:rFonts w:eastAsia="Calibri"/>
                <w:sz w:val="24"/>
                <w:szCs w:val="24"/>
              </w:rPr>
              <w:t>ов</w:t>
            </w:r>
            <w:r w:rsidRPr="00A72112">
              <w:rPr>
                <w:rFonts w:eastAsia="Calibri"/>
                <w:sz w:val="24"/>
                <w:szCs w:val="24"/>
              </w:rPr>
              <w:t xml:space="preserve"> Общественной палаты в работе Комиссии по координации работы по противодействию коррупции в муниципальном образовании город Каменск-Уральский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B25A1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Выполнено</w:t>
            </w:r>
          </w:p>
          <w:p w:rsidR="003758B2" w:rsidRPr="00A72112" w:rsidRDefault="003758B2" w:rsidP="00B25A14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7A237B">
            <w:pPr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41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DE4A6F" w:rsidRPr="00A72112" w:rsidRDefault="00DE4A6F" w:rsidP="00E224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112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3758B2" w:rsidRPr="00A7211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B06359" w:rsidP="00B04E01">
            <w:pPr>
              <w:pStyle w:val="ConsPlusNormal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A72112">
              <w:rPr>
                <w:rFonts w:eastAsia="Calibri"/>
                <w:sz w:val="24"/>
                <w:szCs w:val="24"/>
              </w:rPr>
              <w:t>19 марта</w:t>
            </w:r>
            <w:r w:rsidR="005D64AA" w:rsidRPr="00A72112">
              <w:rPr>
                <w:rFonts w:eastAsia="Calibri"/>
                <w:sz w:val="24"/>
                <w:szCs w:val="24"/>
              </w:rPr>
              <w:t>, 06 июня</w:t>
            </w:r>
            <w:r w:rsidRPr="00A72112">
              <w:rPr>
                <w:rFonts w:eastAsia="Calibri"/>
                <w:sz w:val="24"/>
                <w:szCs w:val="24"/>
              </w:rPr>
              <w:t xml:space="preserve"> – встреча с руководителями и активом некоммерческих организаций</w:t>
            </w:r>
            <w:r w:rsidR="00BF3113" w:rsidRPr="00A72112">
              <w:rPr>
                <w:rFonts w:eastAsia="Calibri"/>
                <w:sz w:val="24"/>
                <w:szCs w:val="24"/>
              </w:rPr>
              <w:t>.</w:t>
            </w:r>
          </w:p>
          <w:p w:rsidR="00BF3113" w:rsidRPr="00A72112" w:rsidRDefault="00BF3113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A72112">
              <w:rPr>
                <w:sz w:val="24"/>
                <w:szCs w:val="24"/>
              </w:rPr>
              <w:t xml:space="preserve">В соответствии с Планом работы Общественной палаты муниципального образования город Каменск-Уральский на 2019 09.10.2019 года проведено пленарное заседание на тему </w:t>
            </w:r>
            <w:r w:rsidR="00A72112" w:rsidRPr="00A72112">
              <w:rPr>
                <w:sz w:val="24"/>
                <w:szCs w:val="24"/>
              </w:rPr>
              <w:t xml:space="preserve">                                  </w:t>
            </w:r>
            <w:r w:rsidRPr="00A72112">
              <w:rPr>
                <w:sz w:val="24"/>
                <w:szCs w:val="24"/>
              </w:rPr>
              <w:t>«О взаимодействии органов местного самоуправления с институтами гражданского общества в сфере противодействия коррупции на территории  муниципального образования город  Каменск-Уральский» с  участием в качестве докладчиков представителя Прокуратуры города Каменска-Уральского, начальника отдела кадров, муниципальной службы и документационного обеспечения Администрации города Каменска-Уральского, ответственной</w:t>
            </w:r>
            <w:proofErr w:type="gramEnd"/>
            <w:r w:rsidRPr="00A72112">
              <w:rPr>
                <w:sz w:val="24"/>
                <w:szCs w:val="24"/>
              </w:rPr>
              <w:t xml:space="preserve"> за профилактику</w:t>
            </w:r>
            <w:r w:rsidR="00AE5922" w:rsidRPr="00A72112">
              <w:rPr>
                <w:sz w:val="24"/>
                <w:szCs w:val="24"/>
              </w:rPr>
              <w:t>.</w:t>
            </w:r>
          </w:p>
          <w:p w:rsidR="00AE5922" w:rsidRPr="00A72112" w:rsidRDefault="00AE5922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  <w:p w:rsidR="00AE5922" w:rsidRPr="00A72112" w:rsidRDefault="00AE5922" w:rsidP="00AE5922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31 октября – заседание Координационного совета организаций ветеранов боевых действий и вооруженных сил; </w:t>
            </w:r>
          </w:p>
          <w:p w:rsidR="00AE5922" w:rsidRPr="00A72112" w:rsidRDefault="00AE5922" w:rsidP="00AE5922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1 ноября - консультация с представителями городского отделения ЛДПР;</w:t>
            </w:r>
          </w:p>
          <w:p w:rsidR="00AE5922" w:rsidRPr="00A72112" w:rsidRDefault="00AE5922" w:rsidP="00AE5922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5 ноября – консультация с представителями городского отделения КПРФ;</w:t>
            </w:r>
          </w:p>
          <w:p w:rsidR="00AE5922" w:rsidRPr="00A72112" w:rsidRDefault="00AE5922" w:rsidP="00AE5922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26 ноября – встреча с представителями ММРО «Рамадан»;</w:t>
            </w:r>
          </w:p>
          <w:p w:rsidR="00AE5922" w:rsidRPr="00A72112" w:rsidRDefault="00AE5922" w:rsidP="00AE5922">
            <w:pPr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3 декабря – заседание Консультативного Совета с руководителями и активом некоммерческих организаций, национально-культурных объединений;</w:t>
            </w:r>
          </w:p>
          <w:p w:rsidR="00AE5922" w:rsidRPr="00A72112" w:rsidRDefault="00AE5922" w:rsidP="00CD06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18 декабря – встреча с актив</w:t>
            </w:r>
            <w:r w:rsidR="00CD06E4">
              <w:rPr>
                <w:sz w:val="24"/>
                <w:szCs w:val="24"/>
              </w:rPr>
              <w:t>ом МПРО «Каменская Епархия РПЦ»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A72112" w:rsidRDefault="003758B2" w:rsidP="0083070F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83070F">
            <w:pPr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7567A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F7567A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42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</w:t>
            </w:r>
            <w:r w:rsidRPr="005C1D32">
              <w:rPr>
                <w:sz w:val="24"/>
                <w:szCs w:val="24"/>
              </w:rPr>
              <w:lastRenderedPageBreak/>
              <w:t xml:space="preserve">состояния и эффективности противодействия коррупции в Свердловской области реестр обращений по фактам коррупции, поступивших в Администрацию города, в </w:t>
            </w:r>
            <w:proofErr w:type="spellStart"/>
            <w:r w:rsidRPr="005C1D32">
              <w:rPr>
                <w:sz w:val="24"/>
                <w:szCs w:val="24"/>
              </w:rPr>
              <w:t>ОМСы</w:t>
            </w:r>
            <w:proofErr w:type="spellEnd"/>
            <w:r w:rsidRPr="005C1D32">
              <w:rPr>
                <w:sz w:val="24"/>
                <w:szCs w:val="24"/>
              </w:rPr>
              <w:t xml:space="preserve"> нарастающим итогом по установленной форме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ежеквартально,                  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5C1D32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="005C1D32" w:rsidRPr="001D6933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за отчетный год –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до 20 января года, </w:t>
            </w:r>
            <w:r w:rsidRPr="005C1D32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следующего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C1D32">
              <w:rPr>
                <w:b w:val="0"/>
                <w:color w:val="000000" w:themeColor="text1"/>
                <w:sz w:val="24"/>
                <w:szCs w:val="24"/>
              </w:rPr>
              <w:t xml:space="preserve">за отчетным  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A" w:rsidRPr="005C1D32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1D32">
              <w:rPr>
                <w:b w:val="0"/>
                <w:color w:val="000000" w:themeColor="text1"/>
                <w:sz w:val="24"/>
                <w:szCs w:val="24"/>
              </w:rPr>
              <w:lastRenderedPageBreak/>
              <w:t>Реестр обращений по фактам коррупции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направлен в установленн</w:t>
            </w:r>
            <w:r w:rsidR="001432ED" w:rsidRPr="005C1D32">
              <w:rPr>
                <w:b w:val="0"/>
                <w:color w:val="auto"/>
                <w:sz w:val="24"/>
                <w:szCs w:val="24"/>
              </w:rPr>
              <w:t>ые сроки (Исх.  от 10.04.2019 г.</w:t>
            </w:r>
            <w:r w:rsidR="005D64AA" w:rsidRPr="005C1D32">
              <w:rPr>
                <w:b w:val="0"/>
                <w:color w:val="auto"/>
                <w:sz w:val="24"/>
                <w:szCs w:val="24"/>
              </w:rPr>
              <w:t xml:space="preserve"> № 1642,</w:t>
            </w:r>
            <w:proofErr w:type="gramEnd"/>
          </w:p>
          <w:p w:rsidR="00BF3113" w:rsidRPr="005C1D32" w:rsidRDefault="00BF3113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о</w:t>
            </w:r>
            <w:r w:rsidR="005D64AA" w:rsidRPr="005C1D32">
              <w:rPr>
                <w:b w:val="0"/>
                <w:color w:val="auto"/>
                <w:sz w:val="24"/>
                <w:szCs w:val="24"/>
              </w:rPr>
              <w:t>т 0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>3</w:t>
            </w:r>
            <w:r w:rsidR="005D64AA" w:rsidRPr="005C1D32">
              <w:rPr>
                <w:b w:val="0"/>
                <w:color w:val="auto"/>
                <w:sz w:val="24"/>
                <w:szCs w:val="24"/>
              </w:rPr>
              <w:t>.07.2019 г. №</w:t>
            </w:r>
            <w:r w:rsidR="005A705B" w:rsidRPr="005C1D32">
              <w:rPr>
                <w:b w:val="0"/>
                <w:color w:val="auto"/>
                <w:sz w:val="24"/>
                <w:szCs w:val="24"/>
              </w:rPr>
              <w:t xml:space="preserve"> 2970</w:t>
            </w:r>
            <w:r w:rsidRPr="005C1D32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F8184B" w:rsidRDefault="00BF3113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от 30.09.2019г. </w:t>
            </w:r>
            <w:r w:rsidR="00F8184B">
              <w:rPr>
                <w:b w:val="0"/>
                <w:color w:val="auto"/>
                <w:sz w:val="24"/>
                <w:szCs w:val="24"/>
              </w:rPr>
              <w:t xml:space="preserve">№ </w:t>
            </w:r>
            <w:r w:rsidRPr="005C1D32">
              <w:rPr>
                <w:b w:val="0"/>
                <w:color w:val="auto"/>
                <w:sz w:val="24"/>
                <w:szCs w:val="24"/>
              </w:rPr>
              <w:t>4428</w:t>
            </w:r>
            <w:r w:rsidR="00F8184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432ED" w:rsidRPr="005C1D32" w:rsidRDefault="00F8184B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C5F03">
              <w:rPr>
                <w:b w:val="0"/>
                <w:color w:val="auto"/>
                <w:sz w:val="24"/>
                <w:szCs w:val="24"/>
              </w:rPr>
              <w:t>от 1</w:t>
            </w:r>
            <w:r w:rsidR="006C5F03" w:rsidRPr="006C5F03">
              <w:rPr>
                <w:b w:val="0"/>
                <w:color w:val="auto"/>
                <w:sz w:val="24"/>
                <w:szCs w:val="24"/>
              </w:rPr>
              <w:t>4</w:t>
            </w:r>
            <w:r w:rsidRPr="006C5F03">
              <w:rPr>
                <w:b w:val="0"/>
                <w:color w:val="auto"/>
                <w:sz w:val="24"/>
                <w:szCs w:val="24"/>
              </w:rPr>
              <w:t xml:space="preserve">.01.2020 г. № </w:t>
            </w:r>
            <w:r w:rsidR="006C5F03" w:rsidRPr="006C5F03">
              <w:rPr>
                <w:b w:val="0"/>
                <w:color w:val="auto"/>
                <w:sz w:val="24"/>
                <w:szCs w:val="24"/>
              </w:rPr>
              <w:t>111.</w:t>
            </w:r>
          </w:p>
          <w:p w:rsidR="003758B2" w:rsidRPr="005C1D32" w:rsidRDefault="003758B2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F7567A">
            <w:pPr>
              <w:jc w:val="center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F7567A">
            <w:pPr>
              <w:jc w:val="center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CD06E4">
            <w:pPr>
              <w:pStyle w:val="ConsPlusNormal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 w:rsidRPr="00CD06E4">
              <w:rPr>
                <w:sz w:val="24"/>
                <w:szCs w:val="24"/>
                <w:lang w:val="en-US"/>
              </w:rPr>
              <w:t>vzytka</w:t>
            </w:r>
            <w:proofErr w:type="spellEnd"/>
            <w:r w:rsidRPr="00CD06E4">
              <w:rPr>
                <w:sz w:val="24"/>
                <w:szCs w:val="24"/>
              </w:rPr>
              <w:t>@</w:t>
            </w:r>
            <w:proofErr w:type="spellStart"/>
            <w:r w:rsidRPr="00CD06E4">
              <w:rPr>
                <w:sz w:val="24"/>
                <w:szCs w:val="24"/>
                <w:lang w:val="en-US"/>
              </w:rPr>
              <w:t>admnet</w:t>
            </w:r>
            <w:proofErr w:type="spellEnd"/>
            <w:r w:rsidRPr="00CD06E4">
              <w:rPr>
                <w:sz w:val="24"/>
                <w:szCs w:val="24"/>
              </w:rPr>
              <w:t>.</w:t>
            </w:r>
            <w:proofErr w:type="spellStart"/>
            <w:r w:rsidRPr="00CD06E4">
              <w:rPr>
                <w:sz w:val="24"/>
                <w:szCs w:val="24"/>
                <w:lang w:val="en-US"/>
              </w:rPr>
              <w:t>kamensktel</w:t>
            </w:r>
            <w:proofErr w:type="spellEnd"/>
            <w:r w:rsidRPr="00CD06E4">
              <w:rPr>
                <w:sz w:val="24"/>
                <w:szCs w:val="24"/>
              </w:rPr>
              <w:t>.</w:t>
            </w:r>
            <w:proofErr w:type="spellStart"/>
            <w:r w:rsidRPr="00CD06E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D06E4">
              <w:rPr>
                <w:sz w:val="24"/>
                <w:szCs w:val="24"/>
              </w:rPr>
              <w:t xml:space="preserve">»,  для получения </w:t>
            </w:r>
            <w:r w:rsidR="00CD06E4">
              <w:rPr>
                <w:sz w:val="24"/>
                <w:szCs w:val="24"/>
              </w:rPr>
              <w:t>и</w:t>
            </w:r>
            <w:r w:rsidRPr="00CD06E4">
              <w:rPr>
                <w:sz w:val="24"/>
                <w:szCs w:val="24"/>
              </w:rPr>
              <w:t>нформации о фактах коррупции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F8184B" w:rsidP="00F8184B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3758B2" w:rsidRPr="00CD06E4">
              <w:rPr>
                <w:b w:val="0"/>
                <w:color w:val="auto"/>
                <w:sz w:val="24"/>
                <w:szCs w:val="24"/>
              </w:rPr>
              <w:t>201</w:t>
            </w:r>
            <w:r w:rsidR="00B06359" w:rsidRPr="00CD06E4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CD06E4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Pr="00CD06E4">
              <w:rPr>
                <w:b w:val="0"/>
                <w:color w:val="auto"/>
                <w:sz w:val="24"/>
                <w:szCs w:val="24"/>
              </w:rPr>
              <w:t>у</w:t>
            </w:r>
            <w:r w:rsidR="003758B2" w:rsidRPr="00CD06E4">
              <w:rPr>
                <w:b w:val="0"/>
                <w:color w:val="auto"/>
                <w:sz w:val="24"/>
                <w:szCs w:val="24"/>
              </w:rPr>
              <w:t xml:space="preserve"> сообщений о фактах коррупции, неисп</w:t>
            </w:r>
            <w:r w:rsidR="00D67DD3" w:rsidRPr="00CD06E4">
              <w:rPr>
                <w:b w:val="0"/>
                <w:color w:val="auto"/>
                <w:sz w:val="24"/>
                <w:szCs w:val="24"/>
              </w:rPr>
              <w:t xml:space="preserve">олнения служебных обязанностей </w:t>
            </w:r>
            <w:r w:rsidR="003758B2" w:rsidRPr="00CD06E4">
              <w:rPr>
                <w:b w:val="0"/>
                <w:color w:val="auto"/>
                <w:sz w:val="24"/>
                <w:szCs w:val="24"/>
              </w:rPr>
              <w:t>со стороны государственных и муниципальных служащих или превышения ими служебных полномочий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907ABB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907ABB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907AB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Обеспечение реагирования органов </w:t>
            </w:r>
            <w:r w:rsidRPr="00CD06E4"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  <w:p w:rsidR="00CD06E4" w:rsidRPr="00CD06E4" w:rsidRDefault="00CD06E4" w:rsidP="00E224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2F" w:rsidRPr="00CD06E4" w:rsidRDefault="00F8184B" w:rsidP="00A173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В</w:t>
            </w:r>
            <w:r w:rsidR="00F56FC7" w:rsidRPr="00CD06E4">
              <w:rPr>
                <w:b w:val="0"/>
                <w:color w:val="auto"/>
                <w:sz w:val="24"/>
                <w:szCs w:val="24"/>
              </w:rPr>
              <w:t xml:space="preserve"> 2019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 году</w:t>
            </w:r>
            <w:r w:rsidR="003758B2" w:rsidRPr="00CD06E4">
              <w:rPr>
                <w:b w:val="0"/>
                <w:color w:val="auto"/>
                <w:sz w:val="24"/>
                <w:szCs w:val="24"/>
              </w:rPr>
              <w:t xml:space="preserve">публикаций о коррупционных проявлениях </w:t>
            </w:r>
            <w:r w:rsidR="00CD06E4">
              <w:rPr>
                <w:b w:val="0"/>
                <w:color w:val="auto"/>
                <w:sz w:val="24"/>
                <w:szCs w:val="24"/>
              </w:rPr>
              <w:t xml:space="preserve">                                 </w:t>
            </w:r>
            <w:r w:rsidR="003758B2" w:rsidRPr="00CD06E4">
              <w:rPr>
                <w:b w:val="0"/>
                <w:color w:val="auto"/>
                <w:sz w:val="24"/>
                <w:szCs w:val="24"/>
              </w:rPr>
              <w:t>не</w:t>
            </w:r>
            <w:r w:rsidR="00DC3A2F" w:rsidRPr="00CD06E4">
              <w:rPr>
                <w:b w:val="0"/>
                <w:color w:val="auto"/>
                <w:sz w:val="24"/>
                <w:szCs w:val="24"/>
              </w:rPr>
              <w:t xml:space="preserve"> зафиксировано</w:t>
            </w:r>
            <w:r w:rsidR="00605892" w:rsidRPr="00CD06E4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3758B2" w:rsidRPr="00CD06E4" w:rsidRDefault="00605892" w:rsidP="00A173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Мониторинг проводится регулярно.</w:t>
            </w:r>
          </w:p>
          <w:p w:rsidR="003758B2" w:rsidRPr="00CD06E4" w:rsidRDefault="003758B2" w:rsidP="00B852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58B2" w:rsidRPr="00CD06E4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907ABB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907ABB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81E4B">
            <w:pPr>
              <w:jc w:val="center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81E4B">
            <w:pPr>
              <w:jc w:val="center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45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CD06E4" w:rsidRDefault="003758B2" w:rsidP="00CD06E4">
            <w:pPr>
              <w:pStyle w:val="ConsPlusNormal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Проведение служебных проверок     </w:t>
            </w:r>
            <w:r w:rsidRPr="00CD06E4">
              <w:rPr>
                <w:sz w:val="24"/>
                <w:szCs w:val="24"/>
              </w:rPr>
              <w:br/>
              <w:t>по жалобам на решения ил</w:t>
            </w:r>
            <w:r w:rsidR="00DC3A2F" w:rsidRPr="00CD06E4">
              <w:rPr>
                <w:sz w:val="24"/>
                <w:szCs w:val="24"/>
              </w:rPr>
              <w:t>и действия (бездействие) муниципальных</w:t>
            </w:r>
            <w:r w:rsidRPr="00CD06E4">
              <w:rPr>
                <w:sz w:val="24"/>
                <w:szCs w:val="24"/>
              </w:rPr>
              <w:t xml:space="preserve">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</w:t>
            </w:r>
            <w:proofErr w:type="spellStart"/>
            <w:r w:rsidRPr="00CD06E4">
              <w:rPr>
                <w:sz w:val="24"/>
                <w:szCs w:val="24"/>
              </w:rPr>
              <w:t>госуд</w:t>
            </w:r>
            <w:proofErr w:type="spellEnd"/>
            <w:r w:rsidR="00CD06E4">
              <w:rPr>
                <w:sz w:val="24"/>
                <w:szCs w:val="24"/>
              </w:rPr>
              <w:t>.</w:t>
            </w:r>
            <w:r w:rsidRPr="00CD06E4"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 xml:space="preserve">постоянно, 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по факту поступления жалоб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517242" w:rsidP="00A1730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 xml:space="preserve">Жалоб </w:t>
            </w:r>
            <w:r w:rsidR="00A1730F" w:rsidRPr="00CD06E4">
              <w:rPr>
                <w:b w:val="0"/>
                <w:color w:val="auto"/>
                <w:sz w:val="24"/>
                <w:szCs w:val="24"/>
              </w:rPr>
              <w:t xml:space="preserve">на решения или действия (бездействие) муниципальных служащих, руководителей подведомственных организаций в 2019 году </w:t>
            </w:r>
            <w:r w:rsidRPr="00CD06E4">
              <w:rPr>
                <w:b w:val="0"/>
                <w:color w:val="auto"/>
                <w:sz w:val="24"/>
                <w:szCs w:val="24"/>
              </w:rPr>
              <w:t>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Выполнено      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CD06E4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Информирование жителей города Каменска-Уральского о ходе реализации антикоррупционной политики в органах местного самоуправления МО город Каменск-Уральский, путем размещения в разделе, посвященном </w:t>
            </w:r>
            <w:r w:rsidRPr="00CD06E4">
              <w:rPr>
                <w:sz w:val="24"/>
                <w:szCs w:val="24"/>
              </w:rPr>
              <w:lastRenderedPageBreak/>
              <w:t>вопросам противодействия коррупции, официального сайта МО город Каменск – Уральский в сети «Интернет» отчета о результатах выполнения плана мероприятий по противодействию коррупции на 2018 – 2020 годы</w:t>
            </w:r>
          </w:p>
          <w:p w:rsidR="00DC3A2F" w:rsidRPr="00CD06E4" w:rsidRDefault="00DC3A2F" w:rsidP="00E224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города, в разделе «Противодействие коррупции» размещен План работы комиссии по координации работы по противодействию корру</w:t>
            </w:r>
            <w:r w:rsidR="00605892" w:rsidRPr="00CD06E4">
              <w:rPr>
                <w:b w:val="0"/>
                <w:color w:val="auto"/>
                <w:sz w:val="24"/>
                <w:szCs w:val="24"/>
              </w:rPr>
              <w:t>пции. Информация по исполнению П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лана мероприятий </w:t>
            </w:r>
            <w:r w:rsidR="00605892" w:rsidRPr="00CD06E4"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противодействию коррупции за </w:t>
            </w:r>
            <w:r w:rsidR="00605892" w:rsidRPr="00CD06E4">
              <w:rPr>
                <w:b w:val="0"/>
                <w:color w:val="auto"/>
                <w:sz w:val="24"/>
                <w:szCs w:val="24"/>
              </w:rPr>
              <w:t>2018</w:t>
            </w:r>
            <w:r w:rsidR="00CD06E4" w:rsidRPr="00CD06E4">
              <w:rPr>
                <w:b w:val="0"/>
                <w:color w:val="auto"/>
                <w:sz w:val="24"/>
                <w:szCs w:val="24"/>
              </w:rPr>
              <w:t>,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D06E4" w:rsidRPr="00CD06E4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DC3A2F" w:rsidRPr="00CD06E4">
              <w:rPr>
                <w:b w:val="0"/>
                <w:color w:val="auto"/>
                <w:sz w:val="24"/>
                <w:szCs w:val="24"/>
              </w:rPr>
              <w:t xml:space="preserve"> 2019 года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 размещена в установленные сроки </w:t>
            </w:r>
          </w:p>
          <w:p w:rsidR="003758B2" w:rsidRPr="00CD06E4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CD06E4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5C1D32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7" w:rsidRPr="005C1D32" w:rsidRDefault="003758B2" w:rsidP="00CD06E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</w:t>
            </w:r>
            <w:r w:rsidRPr="005C1D32">
              <w:rPr>
                <w:sz w:val="24"/>
                <w:szCs w:val="24"/>
              </w:rPr>
              <w:lastRenderedPageBreak/>
              <w:t xml:space="preserve">области и </w:t>
            </w:r>
            <w:r w:rsidR="00CD06E4">
              <w:rPr>
                <w:sz w:val="24"/>
                <w:szCs w:val="24"/>
              </w:rPr>
              <w:t>ОМС</w:t>
            </w:r>
            <w:r w:rsidRPr="005C1D32">
              <w:rPr>
                <w:sz w:val="24"/>
                <w:szCs w:val="24"/>
              </w:rPr>
              <w:t xml:space="preserve"> муниципальных образований в Свердловской области по вопросам противодействия коррупции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 и официальных сайтах органов местного самоуправления </w:t>
            </w:r>
            <w:r w:rsidR="00CD06E4">
              <w:rPr>
                <w:b w:val="0"/>
                <w:color w:val="auto"/>
                <w:sz w:val="24"/>
                <w:szCs w:val="24"/>
              </w:rPr>
              <w:t xml:space="preserve">данный </w:t>
            </w:r>
            <w:r w:rsidRPr="005C1D32">
              <w:rPr>
                <w:b w:val="0"/>
                <w:color w:val="auto"/>
                <w:sz w:val="24"/>
                <w:szCs w:val="24"/>
              </w:rPr>
              <w:t>раздел поддерживается в актуальном состоянии</w:t>
            </w:r>
            <w:r w:rsidR="00A1730F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1730F" w:rsidRPr="005C1D32" w:rsidRDefault="00A1730F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 xml:space="preserve">Наполнение раздела ведется в соответствии с Методическими рекомендациями </w:t>
            </w:r>
            <w:r w:rsidR="00CD06E4" w:rsidRPr="00CD06E4">
              <w:rPr>
                <w:b w:val="0"/>
                <w:color w:val="auto"/>
                <w:sz w:val="24"/>
                <w:szCs w:val="24"/>
              </w:rPr>
              <w:t xml:space="preserve">по вопросам организации </w:t>
            </w:r>
            <w:proofErr w:type="spellStart"/>
            <w:r w:rsidR="00CD06E4" w:rsidRPr="00CD06E4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="00CD06E4" w:rsidRPr="00CD06E4">
              <w:rPr>
                <w:b w:val="0"/>
                <w:color w:val="auto"/>
                <w:sz w:val="24"/>
                <w:szCs w:val="24"/>
              </w:rPr>
              <w:t xml:space="preserve"> работы </w:t>
            </w:r>
            <w:r w:rsidRPr="00CD06E4">
              <w:rPr>
                <w:b w:val="0"/>
                <w:color w:val="auto"/>
                <w:sz w:val="24"/>
                <w:szCs w:val="24"/>
              </w:rPr>
              <w:t>Министерства труда</w:t>
            </w:r>
            <w:r w:rsidR="00CD06E4" w:rsidRPr="00CD06E4">
              <w:rPr>
                <w:b w:val="0"/>
                <w:color w:val="auto"/>
                <w:sz w:val="24"/>
                <w:szCs w:val="24"/>
              </w:rPr>
              <w:t xml:space="preserve"> и социальной защиты Российской Федерации</w:t>
            </w:r>
            <w:r w:rsidR="00CD06E4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5C1D32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81E4B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CD06E4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3B3597" w:rsidRPr="00CD06E4" w:rsidRDefault="003B3597" w:rsidP="00E224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2018-20</w:t>
            </w:r>
            <w:r w:rsidRPr="00CD06E4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C7" w:rsidRPr="00CD06E4" w:rsidRDefault="00DC3A2F" w:rsidP="00F56FC7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При содействии Отдела информационных технологий и связей с общественностью </w:t>
            </w:r>
            <w:r w:rsidR="00E0470A" w:rsidRPr="00CD06E4">
              <w:rPr>
                <w:sz w:val="24"/>
                <w:szCs w:val="24"/>
              </w:rPr>
              <w:t xml:space="preserve">Администрации города Каменска-Уральского </w:t>
            </w:r>
            <w:r w:rsidRPr="00CD06E4">
              <w:rPr>
                <w:sz w:val="24"/>
                <w:szCs w:val="24"/>
              </w:rPr>
              <w:t xml:space="preserve">за </w:t>
            </w:r>
            <w:r w:rsidR="00E0470A" w:rsidRPr="00CD06E4">
              <w:rPr>
                <w:sz w:val="24"/>
                <w:szCs w:val="24"/>
              </w:rPr>
              <w:t>2019 год</w:t>
            </w:r>
            <w:r w:rsidR="00F56FC7" w:rsidRPr="00CD06E4">
              <w:rPr>
                <w:sz w:val="24"/>
                <w:szCs w:val="24"/>
              </w:rPr>
              <w:t xml:space="preserve"> было опубликовано:</w:t>
            </w:r>
          </w:p>
          <w:p w:rsidR="00F56FC7" w:rsidRPr="00CD06E4" w:rsidRDefault="00F56FC7" w:rsidP="00F56FC7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-</w:t>
            </w:r>
            <w:r w:rsidR="00E0470A" w:rsidRPr="00CD06E4">
              <w:rPr>
                <w:sz w:val="24"/>
                <w:szCs w:val="24"/>
              </w:rPr>
              <w:t xml:space="preserve"> на сайте Администрации города 11</w:t>
            </w:r>
            <w:r w:rsidR="00605892" w:rsidRPr="00CD06E4">
              <w:rPr>
                <w:sz w:val="24"/>
                <w:szCs w:val="24"/>
              </w:rPr>
              <w:t xml:space="preserve"> материалов</w:t>
            </w:r>
            <w:r w:rsidRPr="00CD06E4">
              <w:rPr>
                <w:sz w:val="24"/>
                <w:szCs w:val="24"/>
              </w:rPr>
              <w:t>;</w:t>
            </w:r>
          </w:p>
          <w:p w:rsidR="003758B2" w:rsidRPr="00CD06E4" w:rsidRDefault="00E0470A" w:rsidP="007F610A">
            <w:pPr>
              <w:jc w:val="both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- на городских сайтах и в СМИ 50</w:t>
            </w:r>
            <w:r w:rsidR="00605892" w:rsidRPr="00CD06E4">
              <w:rPr>
                <w:sz w:val="24"/>
                <w:szCs w:val="24"/>
              </w:rPr>
              <w:t xml:space="preserve"> материал</w:t>
            </w:r>
            <w:r w:rsidRPr="00CD06E4">
              <w:rPr>
                <w:sz w:val="24"/>
                <w:szCs w:val="24"/>
              </w:rPr>
              <w:t>ов</w:t>
            </w:r>
            <w:r w:rsidR="00CD06E4">
              <w:rPr>
                <w:sz w:val="24"/>
                <w:szCs w:val="24"/>
              </w:rPr>
              <w:t>.</w:t>
            </w:r>
          </w:p>
          <w:p w:rsidR="00DC3A2F" w:rsidRPr="00CD06E4" w:rsidRDefault="00DC3A2F" w:rsidP="00DC3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B25A14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CD06E4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CD06E4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</w:t>
            </w:r>
            <w:r w:rsidRPr="00CD06E4">
              <w:rPr>
                <w:sz w:val="24"/>
                <w:szCs w:val="24"/>
              </w:rPr>
              <w:lastRenderedPageBreak/>
              <w:t>нетерпимого отношения к проявлению коррупции у муниципальных служащих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2018-20</w:t>
            </w:r>
            <w:r w:rsidRPr="00CD06E4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CD06E4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CD06E4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E540B4" w:rsidP="00E540B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D06E4">
              <w:rPr>
                <w:b w:val="0"/>
                <w:color w:val="auto"/>
                <w:sz w:val="24"/>
                <w:szCs w:val="24"/>
              </w:rPr>
              <w:t>С</w:t>
            </w:r>
            <w:r w:rsidR="00875E0B" w:rsidRPr="00CD06E4">
              <w:rPr>
                <w:b w:val="0"/>
                <w:color w:val="auto"/>
                <w:sz w:val="24"/>
                <w:szCs w:val="24"/>
              </w:rPr>
              <w:t>пециалистами отдела кадров, муниципальной службы и документационного обеспечения Администрации города проведен</w:t>
            </w:r>
            <w:r w:rsidR="00E0470A" w:rsidRPr="00CD06E4">
              <w:rPr>
                <w:b w:val="0"/>
                <w:color w:val="auto"/>
                <w:sz w:val="24"/>
                <w:szCs w:val="24"/>
              </w:rPr>
              <w:t>о2</w:t>
            </w:r>
            <w:r w:rsidR="00875E0B" w:rsidRPr="00CD06E4">
              <w:rPr>
                <w:b w:val="0"/>
                <w:color w:val="auto"/>
                <w:sz w:val="24"/>
                <w:szCs w:val="24"/>
              </w:rPr>
              <w:t>семинар</w:t>
            </w:r>
            <w:r w:rsidR="00E0470A" w:rsidRPr="00CD06E4">
              <w:rPr>
                <w:b w:val="0"/>
                <w:color w:val="auto"/>
                <w:sz w:val="24"/>
                <w:szCs w:val="24"/>
              </w:rPr>
              <w:t>а</w:t>
            </w:r>
            <w:r w:rsidR="008866B2" w:rsidRPr="00CD06E4">
              <w:rPr>
                <w:b w:val="0"/>
                <w:color w:val="auto"/>
                <w:sz w:val="24"/>
                <w:szCs w:val="24"/>
              </w:rPr>
              <w:t>(14.03.2019</w:t>
            </w:r>
            <w:r w:rsidR="009E2FAE" w:rsidRPr="00CD06E4">
              <w:rPr>
                <w:b w:val="0"/>
                <w:color w:val="auto"/>
                <w:sz w:val="24"/>
                <w:szCs w:val="24"/>
              </w:rPr>
              <w:t>г.</w:t>
            </w:r>
            <w:r w:rsidR="00E0470A" w:rsidRPr="00CD06E4">
              <w:rPr>
                <w:b w:val="0"/>
                <w:color w:val="auto"/>
                <w:sz w:val="24"/>
                <w:szCs w:val="24"/>
              </w:rPr>
              <w:t>, 28.11.2019г.</w:t>
            </w:r>
            <w:r w:rsidR="008866B2" w:rsidRPr="00CD06E4">
              <w:rPr>
                <w:b w:val="0"/>
                <w:color w:val="auto"/>
                <w:sz w:val="24"/>
                <w:szCs w:val="24"/>
              </w:rPr>
              <w:t>)</w:t>
            </w:r>
            <w:r w:rsidRPr="00CD06E4">
              <w:rPr>
                <w:b w:val="0"/>
                <w:color w:val="auto"/>
                <w:sz w:val="24"/>
                <w:szCs w:val="24"/>
              </w:rPr>
              <w:t>, также проведены</w:t>
            </w:r>
            <w:r w:rsidR="00E0470A" w:rsidRPr="00CD06E4">
              <w:rPr>
                <w:b w:val="0"/>
                <w:color w:val="auto"/>
                <w:sz w:val="24"/>
                <w:szCs w:val="24"/>
              </w:rPr>
              <w:t xml:space="preserve"> к</w:t>
            </w:r>
            <w:r w:rsidRPr="00CD06E4">
              <w:rPr>
                <w:b w:val="0"/>
                <w:color w:val="auto"/>
                <w:sz w:val="24"/>
                <w:szCs w:val="24"/>
              </w:rPr>
              <w:t>онсультативные мероприятия  04.09.2019г., 13.09.2019г., 19.09.2019г., 26.09.2019г.. 03.10.2019г.</w:t>
            </w:r>
          </w:p>
          <w:p w:rsidR="003B3597" w:rsidRPr="00CD06E4" w:rsidRDefault="003B3597" w:rsidP="00E540B4">
            <w:pPr>
              <w:pStyle w:val="decor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CD06E4" w:rsidRDefault="003758B2" w:rsidP="00B25A14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B25A14">
            <w:pPr>
              <w:rPr>
                <w:sz w:val="24"/>
                <w:szCs w:val="24"/>
              </w:rPr>
            </w:pPr>
            <w:r w:rsidRPr="00CD06E4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5C1D32" w:rsidRDefault="003758B2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F74990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A0A26">
              <w:rPr>
                <w:b w:val="0"/>
                <w:color w:val="auto"/>
                <w:sz w:val="24"/>
                <w:szCs w:val="24"/>
              </w:rPr>
              <w:t>в 2019 год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>у</w:t>
            </w:r>
            <w:r w:rsidRPr="001A0A2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758B2" w:rsidRPr="001A0A26">
              <w:rPr>
                <w:b w:val="0"/>
                <w:color w:val="auto"/>
                <w:sz w:val="24"/>
                <w:szCs w:val="24"/>
              </w:rPr>
              <w:t>прошл</w:t>
            </w:r>
            <w:r w:rsidRPr="001A0A26">
              <w:rPr>
                <w:b w:val="0"/>
                <w:color w:val="auto"/>
                <w:sz w:val="24"/>
                <w:szCs w:val="24"/>
              </w:rPr>
              <w:t>и</w:t>
            </w:r>
            <w:r w:rsidR="003758B2" w:rsidRPr="001A0A26">
              <w:rPr>
                <w:b w:val="0"/>
                <w:color w:val="auto"/>
                <w:sz w:val="24"/>
                <w:szCs w:val="24"/>
              </w:rPr>
              <w:t xml:space="preserve"> обучение 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>4</w:t>
            </w:r>
            <w:r w:rsidR="003758B2" w:rsidRPr="001A0A26">
              <w:rPr>
                <w:b w:val="0"/>
                <w:color w:val="auto"/>
                <w:sz w:val="24"/>
                <w:szCs w:val="24"/>
              </w:rPr>
              <w:t xml:space="preserve"> муниципальны</w:t>
            </w:r>
            <w:r w:rsidRPr="001A0A26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1A0A26">
              <w:rPr>
                <w:b w:val="0"/>
                <w:color w:val="auto"/>
                <w:sz w:val="24"/>
                <w:szCs w:val="24"/>
              </w:rPr>
              <w:t xml:space="preserve"> служащи</w:t>
            </w:r>
            <w:r w:rsidRPr="001A0A26">
              <w:rPr>
                <w:b w:val="0"/>
                <w:color w:val="auto"/>
                <w:sz w:val="24"/>
                <w:szCs w:val="24"/>
              </w:rPr>
              <w:t>х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 xml:space="preserve">                         </w:t>
            </w:r>
            <w:r w:rsidRPr="001A0A26">
              <w:rPr>
                <w:b w:val="0"/>
                <w:color w:val="auto"/>
                <w:sz w:val="24"/>
                <w:szCs w:val="24"/>
              </w:rPr>
              <w:t xml:space="preserve">ОМС «Управление образования города Каменска-Уральского, 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 xml:space="preserve">                 </w:t>
            </w:r>
            <w:r w:rsidRPr="001A0A26">
              <w:rPr>
                <w:b w:val="0"/>
                <w:color w:val="auto"/>
                <w:sz w:val="24"/>
                <w:szCs w:val="24"/>
              </w:rPr>
              <w:t>ОМС «Комитет по архитектуре и градостроительству города Каменска-Уральского»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FF45D0" w:rsidRPr="001A0A26">
              <w:rPr>
                <w:b w:val="0"/>
                <w:color w:val="auto"/>
                <w:sz w:val="24"/>
                <w:szCs w:val="24"/>
              </w:rPr>
              <w:t>Администраци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>и</w:t>
            </w:r>
            <w:r w:rsidR="00FF45D0" w:rsidRPr="001A0A26">
              <w:rPr>
                <w:b w:val="0"/>
                <w:color w:val="auto"/>
                <w:sz w:val="24"/>
                <w:szCs w:val="24"/>
              </w:rPr>
              <w:t xml:space="preserve"> города</w:t>
            </w:r>
            <w:r w:rsidR="00CD06E4" w:rsidRPr="001A0A26">
              <w:rPr>
                <w:b w:val="0"/>
                <w:color w:val="auto"/>
                <w:sz w:val="24"/>
                <w:szCs w:val="24"/>
              </w:rPr>
              <w:t xml:space="preserve"> Каменска-Уральского</w:t>
            </w:r>
            <w:r w:rsidR="00FF45D0" w:rsidRPr="001A0A26">
              <w:rPr>
                <w:b w:val="0"/>
                <w:color w:val="auto"/>
                <w:sz w:val="24"/>
                <w:szCs w:val="24"/>
              </w:rPr>
              <w:t>, ОМС «Управление по физической культуре и спорту города Каменска-Уральского»</w:t>
            </w:r>
          </w:p>
          <w:p w:rsidR="003B3597" w:rsidRPr="005C1D32" w:rsidRDefault="003B3597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5C1D32" w:rsidRDefault="003758B2" w:rsidP="00360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Выполнено </w:t>
            </w:r>
          </w:p>
          <w:p w:rsidR="003758B2" w:rsidRPr="005C1D32" w:rsidRDefault="003758B2" w:rsidP="00360022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  <w:tr w:rsidR="004D62C1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5B" w:rsidRPr="005C1D32" w:rsidRDefault="004D62C1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утвержденный постановлением Администрации города от 25.12.2014                   № 1755 «Об утверждении Перечня </w:t>
            </w:r>
            <w:r w:rsidRPr="005C1D32">
              <w:rPr>
                <w:sz w:val="24"/>
                <w:szCs w:val="24"/>
              </w:rPr>
              <w:lastRenderedPageBreak/>
              <w:t xml:space="preserve">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Положения о представлении гражданами, претендующими на замещение должностей муниципальной службы, и </w:t>
            </w:r>
            <w:r w:rsidRPr="005C1D32">
              <w:rPr>
                <w:sz w:val="24"/>
                <w:szCs w:val="24"/>
              </w:rPr>
              <w:lastRenderedPageBreak/>
              <w:t xml:space="preserve">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Каменск-Уральский», принятыми в соответствии с ним приказами </w:t>
            </w:r>
            <w:proofErr w:type="spellStart"/>
            <w:r w:rsidRPr="005C1D32">
              <w:rPr>
                <w:sz w:val="24"/>
                <w:szCs w:val="24"/>
              </w:rPr>
              <w:t>ОМСов</w:t>
            </w:r>
            <w:proofErr w:type="spellEnd"/>
            <w:r w:rsidRPr="005C1D32">
              <w:rPr>
                <w:sz w:val="24"/>
                <w:szCs w:val="24"/>
              </w:rPr>
              <w:t xml:space="preserve">, отраслевых органов Администрации города, обладающих правами юридического лица </w:t>
            </w:r>
          </w:p>
          <w:p w:rsidR="003B3597" w:rsidRPr="005C1D32" w:rsidRDefault="003B3597" w:rsidP="00E224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>до 01 октября 2020 года</w:t>
            </w:r>
          </w:p>
          <w:p w:rsidR="004D62C1" w:rsidRPr="005C1D32" w:rsidRDefault="004D62C1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8B4361" w:rsidP="00B25A1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Не проводилось</w:t>
            </w:r>
            <w:r w:rsidR="00761A06" w:rsidRPr="005C1D32">
              <w:rPr>
                <w:sz w:val="24"/>
                <w:szCs w:val="24"/>
              </w:rPr>
              <w:t>, планируется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04" w:rsidRPr="005C1D32" w:rsidRDefault="00CB6A04" w:rsidP="0033266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Срок исполнения</w:t>
            </w:r>
          </w:p>
          <w:p w:rsidR="004D62C1" w:rsidRPr="005C1D32" w:rsidRDefault="00CB6A04" w:rsidP="00332666">
            <w:pPr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не наступил</w:t>
            </w:r>
          </w:p>
        </w:tc>
      </w:tr>
      <w:tr w:rsidR="004D62C1" w:rsidRPr="005C1D32" w:rsidTr="00E224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B25A14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7A237B">
            <w:pPr>
              <w:jc w:val="center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52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E22404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</w:t>
            </w:r>
            <w:r w:rsidRPr="005C1D32">
              <w:rPr>
                <w:sz w:val="24"/>
                <w:szCs w:val="24"/>
              </w:rPr>
              <w:lastRenderedPageBreak/>
              <w:t>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4D62C1" w:rsidRPr="005C1D32" w:rsidRDefault="004D62C1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1D32">
              <w:rPr>
                <w:b w:val="0"/>
                <w:color w:val="auto"/>
                <w:sz w:val="24"/>
                <w:szCs w:val="24"/>
              </w:rPr>
              <w:t>2018-20</w:t>
            </w:r>
            <w:r w:rsidRPr="005C1D32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5C1D32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D62C1" w:rsidRPr="005C1D32" w:rsidRDefault="004D62C1" w:rsidP="00E2240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D6780A" w:rsidP="00027AB8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С</w:t>
            </w:r>
            <w:r w:rsidR="00DE4A6F" w:rsidRPr="005C1D32">
              <w:rPr>
                <w:sz w:val="24"/>
                <w:szCs w:val="24"/>
              </w:rPr>
              <w:t>остоялись следующие мероприятия:</w:t>
            </w: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proofErr w:type="gramStart"/>
            <w:r w:rsidRPr="005C1D32">
              <w:rPr>
                <w:sz w:val="24"/>
                <w:szCs w:val="24"/>
              </w:rPr>
              <w:t xml:space="preserve">04.03.2019 - проведение разъяснительной беседы по вопросу предоставления доступа в жилое помещения для проведения работ по замене инженерных систем в рамках Региональной программы капитального ремонта МКД по адресу: ул. </w:t>
            </w:r>
            <w:proofErr w:type="spellStart"/>
            <w:r w:rsidRPr="005C1D32">
              <w:rPr>
                <w:sz w:val="24"/>
                <w:szCs w:val="24"/>
              </w:rPr>
              <w:t>Исетская</w:t>
            </w:r>
            <w:proofErr w:type="spellEnd"/>
            <w:r w:rsidRPr="005C1D32">
              <w:rPr>
                <w:sz w:val="24"/>
                <w:szCs w:val="24"/>
              </w:rPr>
              <w:t>, 15;</w:t>
            </w:r>
            <w:proofErr w:type="gramEnd"/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04.03.2019 – проведение рабочей встречи                           с жителями МКД, во дворах которых запланированы работы по благоустройству;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14.03.2019 – Встреча с населением по вопросам ЖКХ;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31.03.2019 – проведение рабочей встречи с жителями МКД по адресу: ул. Зои Космодемьянской, 16, 26, ул. Бажова, 24, по факту отбора Министерством энергетики и ЖКХ  и включения дворов в муниципальную программу «Формирование современной городской среды на территории муниципального образования город Каменск-</w:t>
            </w:r>
            <w:r w:rsidRPr="005C1D32">
              <w:rPr>
                <w:sz w:val="24"/>
                <w:szCs w:val="24"/>
              </w:rPr>
              <w:lastRenderedPageBreak/>
              <w:t>Уральский на 2017-2021 годы»;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04.04.2019 - Комиссионный выезд по вопросу протечки кровли по адресу: </w:t>
            </w:r>
            <w:proofErr w:type="spellStart"/>
            <w:r w:rsidRPr="005C1D32">
              <w:rPr>
                <w:sz w:val="24"/>
                <w:szCs w:val="24"/>
              </w:rPr>
              <w:t>пр-т</w:t>
            </w:r>
            <w:proofErr w:type="spellEnd"/>
            <w:r w:rsidRPr="005C1D32">
              <w:rPr>
                <w:sz w:val="24"/>
                <w:szCs w:val="24"/>
              </w:rPr>
              <w:t xml:space="preserve"> Победы, 25;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30.04.2019 – Проведение разъяснительной беседы по вопросу предоставления доступа в жилые помещения для проведения работ по капитальному ремонту по адресам: ул. Ленина, 12, Попова, 11;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01.06.2019 – проведена рабочая встреча с жителями МКД по адресу: ул. Шестакова, 19 по вопросу благоустройства дворовой и прилегающей к ней территории;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05.06.2019 –Участие в проведении разъяснительной беседы </w:t>
            </w:r>
            <w:r w:rsidR="00323D24">
              <w:rPr>
                <w:sz w:val="24"/>
                <w:szCs w:val="24"/>
              </w:rPr>
              <w:t xml:space="preserve">                            </w:t>
            </w:r>
            <w:r w:rsidRPr="005C1D32">
              <w:rPr>
                <w:sz w:val="24"/>
                <w:szCs w:val="24"/>
              </w:rPr>
              <w:t xml:space="preserve">с председателями близлежащих </w:t>
            </w:r>
            <w:proofErr w:type="spellStart"/>
            <w:r w:rsidRPr="005C1D32">
              <w:rPr>
                <w:sz w:val="24"/>
                <w:szCs w:val="24"/>
              </w:rPr>
              <w:t>домово</w:t>
            </w:r>
            <w:proofErr w:type="spellEnd"/>
            <w:r w:rsidRPr="005C1D32">
              <w:rPr>
                <w:sz w:val="24"/>
                <w:szCs w:val="24"/>
              </w:rPr>
              <w:t xml:space="preserve"> ходе осуществления работ на пл. им. М. Горького, о реконструкции Римского фонтана;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18.06.2019 – Проведение семинара с участием специалистов Департамента государственного жилищного и строительного надзора по вопросам освещения изменений в жилищном законодательстве;</w:t>
            </w:r>
          </w:p>
          <w:p w:rsidR="00C943B5" w:rsidRDefault="00C943B5" w:rsidP="00DE4A6F">
            <w:pPr>
              <w:jc w:val="both"/>
              <w:rPr>
                <w:sz w:val="24"/>
                <w:szCs w:val="24"/>
              </w:rPr>
            </w:pPr>
          </w:p>
          <w:p w:rsidR="00DE4A6F" w:rsidRPr="005C1D32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>20.06.2019 – Участие в комиссионном выезде по вопросу бесперебойной подачи горячего водоснабжения: пос. Ленинский;</w:t>
            </w:r>
          </w:p>
          <w:p w:rsidR="004D62C1" w:rsidRDefault="00DE4A6F" w:rsidP="00DE4A6F">
            <w:pPr>
              <w:jc w:val="both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t xml:space="preserve">21.06.2019 </w:t>
            </w:r>
            <w:r w:rsidR="00131F5E">
              <w:rPr>
                <w:sz w:val="24"/>
                <w:szCs w:val="24"/>
              </w:rPr>
              <w:t>- Комиссионный выезд</w:t>
            </w:r>
            <w:r w:rsidRPr="005C1D32">
              <w:rPr>
                <w:sz w:val="24"/>
                <w:szCs w:val="24"/>
              </w:rPr>
              <w:t xml:space="preserve"> по вопросу замены стояков теплоснабжения в жилом помещении по адресу: ул. 4-ая Пятилетка, 7, 3.</w:t>
            </w:r>
          </w:p>
          <w:p w:rsidR="00E0470A" w:rsidRDefault="00E0470A" w:rsidP="00DE4A6F">
            <w:pPr>
              <w:jc w:val="both"/>
              <w:rPr>
                <w:sz w:val="24"/>
                <w:szCs w:val="24"/>
              </w:rPr>
            </w:pPr>
          </w:p>
          <w:p w:rsidR="00A12E08" w:rsidRPr="00A12E08" w:rsidRDefault="00A12E08" w:rsidP="00DE4A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  - рабочая встреча с жителями 8 дворов (16 МКД)                              по вопросу включения в программу «</w:t>
            </w:r>
            <w:r w:rsidRPr="005C1D32">
              <w:rPr>
                <w:sz w:val="24"/>
                <w:szCs w:val="24"/>
              </w:rPr>
              <w:t>«Формирование современной городской среды на территории муниципального образования город Камен</w:t>
            </w:r>
            <w:r>
              <w:rPr>
                <w:sz w:val="24"/>
                <w:szCs w:val="24"/>
              </w:rPr>
              <w:t>ск-Уральский на 2017-2021 годы»</w:t>
            </w:r>
            <w:r w:rsidRPr="00A12E08">
              <w:rPr>
                <w:sz w:val="24"/>
                <w:szCs w:val="24"/>
              </w:rPr>
              <w:t>;</w:t>
            </w:r>
          </w:p>
          <w:p w:rsidR="00A12E08" w:rsidRDefault="00A12E08" w:rsidP="00DE4A6F">
            <w:pPr>
              <w:jc w:val="both"/>
              <w:rPr>
                <w:sz w:val="24"/>
                <w:szCs w:val="24"/>
              </w:rPr>
            </w:pPr>
          </w:p>
          <w:p w:rsidR="00E0470A" w:rsidRDefault="00131F5E" w:rsidP="00131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14.11.2019 г. </w:t>
            </w:r>
            <w:r w:rsidR="00A12E08">
              <w:rPr>
                <w:sz w:val="24"/>
                <w:szCs w:val="24"/>
              </w:rPr>
              <w:t>комиссионное обследование дома по адресу ул</w:t>
            </w:r>
            <w:proofErr w:type="gramStart"/>
            <w:r w:rsidR="00A12E08">
              <w:rPr>
                <w:sz w:val="24"/>
                <w:szCs w:val="24"/>
              </w:rPr>
              <w:t>.Л</w:t>
            </w:r>
            <w:proofErr w:type="gramEnd"/>
            <w:r w:rsidR="00A12E08">
              <w:rPr>
                <w:sz w:val="24"/>
                <w:szCs w:val="24"/>
              </w:rPr>
              <w:t>енина, 210 по обращению жителей по вопросу ТВС</w:t>
            </w:r>
            <w:r w:rsidR="00A12E08" w:rsidRPr="00A12E08">
              <w:rPr>
                <w:sz w:val="24"/>
                <w:szCs w:val="24"/>
              </w:rPr>
              <w:t>;</w:t>
            </w:r>
          </w:p>
          <w:p w:rsidR="00A12E08" w:rsidRDefault="00A12E08" w:rsidP="00131F5E">
            <w:pPr>
              <w:jc w:val="both"/>
              <w:rPr>
                <w:sz w:val="24"/>
                <w:szCs w:val="24"/>
              </w:rPr>
            </w:pPr>
          </w:p>
          <w:p w:rsidR="00A12E08" w:rsidRDefault="00A12E08" w:rsidP="001A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10.12.2019 – выездное совещание с участием специалистов ГЖИ по обращению граждан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уворова, 33 (недостаточный температурный режим в жилых помещениях).</w:t>
            </w:r>
          </w:p>
          <w:p w:rsidR="001A0A26" w:rsidRPr="00A12E08" w:rsidRDefault="001A0A26" w:rsidP="001A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5C1D32" w:rsidRDefault="004D62C1" w:rsidP="00683562">
            <w:pPr>
              <w:pStyle w:val="ConsPlusNormal"/>
              <w:rPr>
                <w:sz w:val="24"/>
                <w:szCs w:val="24"/>
              </w:rPr>
            </w:pPr>
            <w:r w:rsidRPr="005C1D32">
              <w:rPr>
                <w:sz w:val="24"/>
                <w:szCs w:val="24"/>
              </w:rPr>
              <w:lastRenderedPageBreak/>
              <w:t xml:space="preserve">Выполнено </w:t>
            </w:r>
            <w:r w:rsidR="00323D24">
              <w:rPr>
                <w:sz w:val="24"/>
                <w:szCs w:val="24"/>
              </w:rPr>
              <w:t xml:space="preserve">                </w:t>
            </w:r>
            <w:r w:rsidRPr="005C1D32">
              <w:rPr>
                <w:sz w:val="24"/>
                <w:szCs w:val="24"/>
              </w:rPr>
              <w:t>в полном объеме</w:t>
            </w:r>
          </w:p>
        </w:tc>
      </w:tr>
    </w:tbl>
    <w:p w:rsidR="004E14EA" w:rsidRPr="005C1D32" w:rsidRDefault="004E14EA" w:rsidP="004E14EA">
      <w:pPr>
        <w:rPr>
          <w:sz w:val="10"/>
          <w:szCs w:val="10"/>
        </w:rPr>
      </w:pPr>
    </w:p>
    <w:p w:rsidR="00027AB8" w:rsidRPr="005C1D32" w:rsidRDefault="00027AB8" w:rsidP="004E14EA">
      <w:pPr>
        <w:rPr>
          <w:b/>
          <w:sz w:val="24"/>
          <w:szCs w:val="24"/>
        </w:rPr>
      </w:pPr>
    </w:p>
    <w:p w:rsidR="005A705B" w:rsidRPr="005C1D32" w:rsidRDefault="004E14EA" w:rsidP="004E14EA">
      <w:pPr>
        <w:rPr>
          <w:sz w:val="28"/>
          <w:szCs w:val="28"/>
        </w:rPr>
      </w:pPr>
      <w:r w:rsidRPr="005C1D32">
        <w:rPr>
          <w:b/>
          <w:sz w:val="28"/>
          <w:szCs w:val="28"/>
        </w:rPr>
        <w:t xml:space="preserve">ВЫВОД: </w:t>
      </w:r>
      <w:r w:rsidR="00BF157C" w:rsidRPr="005C1D32">
        <w:rPr>
          <w:sz w:val="28"/>
          <w:szCs w:val="28"/>
        </w:rPr>
        <w:t>Из 52</w:t>
      </w:r>
      <w:r w:rsidR="00882F8A" w:rsidRPr="005C1D32">
        <w:rPr>
          <w:sz w:val="28"/>
          <w:szCs w:val="28"/>
        </w:rPr>
        <w:t xml:space="preserve"> мероприятий Плана, запланированных к вып</w:t>
      </w:r>
      <w:r w:rsidR="003B3597" w:rsidRPr="005C1D32">
        <w:rPr>
          <w:sz w:val="28"/>
          <w:szCs w:val="28"/>
        </w:rPr>
        <w:t xml:space="preserve">олнению </w:t>
      </w:r>
      <w:r w:rsidR="00E0470A">
        <w:rPr>
          <w:sz w:val="28"/>
          <w:szCs w:val="28"/>
        </w:rPr>
        <w:t xml:space="preserve">в </w:t>
      </w:r>
      <w:r w:rsidR="00BC541F" w:rsidRPr="005C1D32">
        <w:rPr>
          <w:sz w:val="28"/>
          <w:szCs w:val="28"/>
        </w:rPr>
        <w:t>201</w:t>
      </w:r>
      <w:r w:rsidR="00F56785" w:rsidRPr="005C1D32">
        <w:rPr>
          <w:sz w:val="28"/>
          <w:szCs w:val="28"/>
        </w:rPr>
        <w:t>9</w:t>
      </w:r>
      <w:r w:rsidR="00B86A15" w:rsidRPr="005C1D32">
        <w:rPr>
          <w:sz w:val="28"/>
          <w:szCs w:val="28"/>
        </w:rPr>
        <w:t xml:space="preserve"> год</w:t>
      </w:r>
      <w:r w:rsidR="00E0470A">
        <w:rPr>
          <w:sz w:val="28"/>
          <w:szCs w:val="28"/>
        </w:rPr>
        <w:t>у</w:t>
      </w:r>
      <w:r w:rsidR="00B86A15" w:rsidRPr="005C1D32">
        <w:rPr>
          <w:sz w:val="28"/>
          <w:szCs w:val="28"/>
        </w:rPr>
        <w:t xml:space="preserve">, </w:t>
      </w:r>
    </w:p>
    <w:p w:rsidR="00882F8A" w:rsidRPr="005C1D32" w:rsidRDefault="003B3597" w:rsidP="004E14EA">
      <w:pPr>
        <w:rPr>
          <w:sz w:val="28"/>
          <w:szCs w:val="28"/>
        </w:rPr>
      </w:pPr>
      <w:r w:rsidRPr="005C1D32">
        <w:rPr>
          <w:sz w:val="28"/>
          <w:szCs w:val="28"/>
        </w:rPr>
        <w:t>выполнено 51</w:t>
      </w:r>
      <w:r w:rsidR="00882F8A" w:rsidRPr="005C1D32">
        <w:rPr>
          <w:sz w:val="28"/>
          <w:szCs w:val="28"/>
        </w:rPr>
        <w:t xml:space="preserve"> мероприяти</w:t>
      </w:r>
      <w:r w:rsidRPr="005C1D32">
        <w:rPr>
          <w:sz w:val="28"/>
          <w:szCs w:val="28"/>
        </w:rPr>
        <w:t>е</w:t>
      </w:r>
      <w:r w:rsidR="00882F8A" w:rsidRPr="005C1D32">
        <w:rPr>
          <w:sz w:val="28"/>
          <w:szCs w:val="28"/>
        </w:rPr>
        <w:t>, из них:</w:t>
      </w:r>
    </w:p>
    <w:p w:rsidR="00882F8A" w:rsidRPr="005C1D32" w:rsidRDefault="00882F8A" w:rsidP="004E14EA">
      <w:pPr>
        <w:rPr>
          <w:sz w:val="28"/>
          <w:szCs w:val="28"/>
        </w:rPr>
      </w:pPr>
      <w:r w:rsidRPr="005C1D32">
        <w:rPr>
          <w:sz w:val="28"/>
          <w:szCs w:val="28"/>
        </w:rPr>
        <w:t xml:space="preserve">Выполнено в полном </w:t>
      </w:r>
      <w:r w:rsidR="001A51BB" w:rsidRPr="005C1D32">
        <w:rPr>
          <w:sz w:val="28"/>
          <w:szCs w:val="28"/>
        </w:rPr>
        <w:t>об</w:t>
      </w:r>
      <w:r w:rsidR="003B3597" w:rsidRPr="005C1D32">
        <w:rPr>
          <w:sz w:val="28"/>
          <w:szCs w:val="28"/>
        </w:rPr>
        <w:t>ъеме в установленные сроки – 51</w:t>
      </w:r>
      <w:r w:rsidRPr="005C1D32">
        <w:rPr>
          <w:sz w:val="28"/>
          <w:szCs w:val="28"/>
        </w:rPr>
        <w:t>;</w:t>
      </w:r>
    </w:p>
    <w:p w:rsidR="00882F8A" w:rsidRPr="005C1D32" w:rsidRDefault="00882F8A" w:rsidP="004E14EA">
      <w:pPr>
        <w:rPr>
          <w:sz w:val="28"/>
          <w:szCs w:val="28"/>
        </w:rPr>
      </w:pPr>
      <w:r w:rsidRPr="005C1D32">
        <w:rPr>
          <w:sz w:val="28"/>
          <w:szCs w:val="28"/>
        </w:rPr>
        <w:t xml:space="preserve">Срок исполнения не наступил по </w:t>
      </w:r>
      <w:r w:rsidR="003B3597" w:rsidRPr="005C1D32">
        <w:rPr>
          <w:sz w:val="28"/>
          <w:szCs w:val="28"/>
        </w:rPr>
        <w:t>1</w:t>
      </w:r>
      <w:r w:rsidR="001A51BB" w:rsidRPr="005C1D32">
        <w:rPr>
          <w:sz w:val="28"/>
          <w:szCs w:val="28"/>
        </w:rPr>
        <w:t xml:space="preserve"> мероприяти</w:t>
      </w:r>
      <w:r w:rsidR="005C1D32">
        <w:rPr>
          <w:sz w:val="28"/>
          <w:szCs w:val="28"/>
        </w:rPr>
        <w:t>ю.</w:t>
      </w:r>
    </w:p>
    <w:p w:rsidR="00983FF7" w:rsidRPr="005C1D32" w:rsidRDefault="00983FF7" w:rsidP="004E14EA">
      <w:pPr>
        <w:rPr>
          <w:sz w:val="28"/>
          <w:szCs w:val="28"/>
        </w:rPr>
      </w:pPr>
    </w:p>
    <w:p w:rsidR="00BC541F" w:rsidRPr="005C1D32" w:rsidRDefault="00983FF7" w:rsidP="004E14EA">
      <w:pPr>
        <w:ind w:right="113"/>
        <w:jc w:val="both"/>
        <w:rPr>
          <w:sz w:val="28"/>
          <w:szCs w:val="28"/>
        </w:rPr>
      </w:pPr>
      <w:r w:rsidRPr="005C1D32">
        <w:rPr>
          <w:b/>
          <w:sz w:val="28"/>
          <w:szCs w:val="28"/>
        </w:rPr>
        <w:t>Выявленные причины и условия, способствующие коррупционным нарушениям:</w:t>
      </w:r>
      <w:r w:rsidRPr="005C1D32">
        <w:rPr>
          <w:sz w:val="28"/>
          <w:szCs w:val="28"/>
        </w:rPr>
        <w:t>причин и условий, способствующих коррупционным нарушениям не выявлено.</w:t>
      </w:r>
    </w:p>
    <w:p w:rsidR="00983FF7" w:rsidRPr="005C1D32" w:rsidRDefault="00983FF7">
      <w:pPr>
        <w:rPr>
          <w:sz w:val="28"/>
          <w:szCs w:val="28"/>
          <w:lang w:eastAsia="en-US"/>
        </w:rPr>
      </w:pPr>
    </w:p>
    <w:p w:rsidR="00983FF7" w:rsidRPr="005C1D32" w:rsidRDefault="00983FF7">
      <w:pPr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аппарата</w:t>
      </w: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</w:t>
      </w:r>
      <w:r w:rsidR="00642EB5" w:rsidRPr="005C1D32">
        <w:rPr>
          <w:sz w:val="28"/>
          <w:szCs w:val="28"/>
          <w:lang w:eastAsia="en-US"/>
        </w:rPr>
        <w:t xml:space="preserve">                  </w:t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8574F0" w:rsidRPr="005C1D32">
        <w:rPr>
          <w:sz w:val="28"/>
          <w:szCs w:val="28"/>
          <w:lang w:eastAsia="en-US"/>
        </w:rPr>
        <w:tab/>
      </w:r>
      <w:r w:rsidR="004F41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</w:t>
      </w:r>
      <w:r w:rsidR="002375CC" w:rsidRPr="005C1D3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С</w:t>
      </w:r>
      <w:r w:rsidR="00642EB5" w:rsidRPr="005C1D32">
        <w:rPr>
          <w:sz w:val="28"/>
          <w:szCs w:val="28"/>
          <w:lang w:eastAsia="en-US"/>
        </w:rPr>
        <w:t>.</w:t>
      </w:r>
      <w:r w:rsidR="002375CC" w:rsidRPr="005C1D32">
        <w:rPr>
          <w:sz w:val="28"/>
          <w:szCs w:val="28"/>
          <w:lang w:eastAsia="en-US"/>
        </w:rPr>
        <w:t xml:space="preserve"> </w:t>
      </w:r>
      <w:proofErr w:type="spellStart"/>
      <w:r w:rsidR="002375CC" w:rsidRPr="005C1D32">
        <w:rPr>
          <w:sz w:val="28"/>
          <w:szCs w:val="28"/>
          <w:lang w:eastAsia="en-US"/>
        </w:rPr>
        <w:t>Ш</w:t>
      </w:r>
      <w:r>
        <w:rPr>
          <w:sz w:val="28"/>
          <w:szCs w:val="28"/>
          <w:lang w:eastAsia="en-US"/>
        </w:rPr>
        <w:t>ауракс</w:t>
      </w:r>
      <w:proofErr w:type="spellEnd"/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E20AA5" w:rsidRDefault="00E20AA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</w:p>
    <w:p w:rsidR="00642EB5" w:rsidRPr="005C1D32" w:rsidRDefault="00642EB5" w:rsidP="00E20AA5">
      <w:pPr>
        <w:tabs>
          <w:tab w:val="left" w:pos="7502"/>
        </w:tabs>
        <w:ind w:left="-34"/>
        <w:rPr>
          <w:sz w:val="28"/>
          <w:szCs w:val="28"/>
          <w:lang w:eastAsia="en-US"/>
        </w:rPr>
      </w:pPr>
      <w:r w:rsidRPr="005C1D32">
        <w:rPr>
          <w:sz w:val="28"/>
          <w:szCs w:val="28"/>
          <w:lang w:eastAsia="en-US"/>
        </w:rPr>
        <w:tab/>
      </w:r>
    </w:p>
    <w:p w:rsidR="008066D5" w:rsidRPr="005C1D32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Pr="005C1D32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4EA" w:rsidRPr="005C1D32" w:rsidRDefault="007E5608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5C1D32">
        <w:rPr>
          <w:b w:val="0"/>
          <w:color w:val="auto"/>
          <w:sz w:val="20"/>
          <w:szCs w:val="20"/>
        </w:rPr>
        <w:t xml:space="preserve">Елена Сергеевна </w:t>
      </w:r>
      <w:proofErr w:type="spellStart"/>
      <w:r w:rsidRPr="005C1D32">
        <w:rPr>
          <w:b w:val="0"/>
          <w:color w:val="auto"/>
          <w:sz w:val="20"/>
          <w:szCs w:val="20"/>
        </w:rPr>
        <w:t>Бурляева</w:t>
      </w:r>
      <w:proofErr w:type="spellEnd"/>
    </w:p>
    <w:p w:rsidR="004E14EA" w:rsidRPr="004E14EA" w:rsidRDefault="008066D5" w:rsidP="007E5608">
      <w:pPr>
        <w:pStyle w:val="decor"/>
        <w:spacing w:before="0" w:beforeAutospacing="0" w:after="0" w:afterAutospacing="0"/>
        <w:jc w:val="both"/>
        <w:rPr>
          <w:sz w:val="28"/>
          <w:szCs w:val="28"/>
        </w:rPr>
      </w:pPr>
      <w:r w:rsidRPr="005C1D32">
        <w:rPr>
          <w:b w:val="0"/>
          <w:color w:val="auto"/>
        </w:rPr>
        <w:t>(343</w:t>
      </w:r>
      <w:r w:rsidR="00295896" w:rsidRPr="005C1D32">
        <w:rPr>
          <w:b w:val="0"/>
          <w:color w:val="auto"/>
        </w:rPr>
        <w:t>9</w:t>
      </w:r>
      <w:r w:rsidRPr="005C1D32">
        <w:rPr>
          <w:b w:val="0"/>
          <w:color w:val="auto"/>
        </w:rPr>
        <w:t>)39-6</w:t>
      </w:r>
      <w:r w:rsidR="007E5608" w:rsidRPr="005C1D32">
        <w:rPr>
          <w:b w:val="0"/>
          <w:color w:val="auto"/>
        </w:rPr>
        <w:t>8</w:t>
      </w:r>
      <w:r w:rsidRPr="005C1D32">
        <w:rPr>
          <w:b w:val="0"/>
          <w:color w:val="auto"/>
        </w:rPr>
        <w:t>-</w:t>
      </w:r>
      <w:r w:rsidR="007E5608" w:rsidRPr="005C1D32">
        <w:rPr>
          <w:b w:val="0"/>
          <w:color w:val="auto"/>
        </w:rPr>
        <w:t>85</w:t>
      </w:r>
    </w:p>
    <w:sectPr w:rsidR="004E14EA" w:rsidRPr="004E14EA" w:rsidSect="004E14E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6177"/>
    <w:multiLevelType w:val="hybridMultilevel"/>
    <w:tmpl w:val="AED0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5D2"/>
    <w:multiLevelType w:val="hybridMultilevel"/>
    <w:tmpl w:val="AED0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14EA"/>
    <w:rsid w:val="00006611"/>
    <w:rsid w:val="00010520"/>
    <w:rsid w:val="0001186C"/>
    <w:rsid w:val="000211B6"/>
    <w:rsid w:val="000233F2"/>
    <w:rsid w:val="00027AB8"/>
    <w:rsid w:val="00031186"/>
    <w:rsid w:val="00034C04"/>
    <w:rsid w:val="00045C10"/>
    <w:rsid w:val="00057F2A"/>
    <w:rsid w:val="000619AC"/>
    <w:rsid w:val="00077D44"/>
    <w:rsid w:val="000809E6"/>
    <w:rsid w:val="00084A82"/>
    <w:rsid w:val="000863E9"/>
    <w:rsid w:val="000A3CE0"/>
    <w:rsid w:val="000B781B"/>
    <w:rsid w:val="000C6BA0"/>
    <w:rsid w:val="000D2D52"/>
    <w:rsid w:val="000D345D"/>
    <w:rsid w:val="000E60F8"/>
    <w:rsid w:val="000F2287"/>
    <w:rsid w:val="000F67FB"/>
    <w:rsid w:val="000F6C63"/>
    <w:rsid w:val="00104C90"/>
    <w:rsid w:val="00107023"/>
    <w:rsid w:val="00112EEF"/>
    <w:rsid w:val="001210BC"/>
    <w:rsid w:val="00123EFA"/>
    <w:rsid w:val="00125DB4"/>
    <w:rsid w:val="00131F5E"/>
    <w:rsid w:val="00141614"/>
    <w:rsid w:val="00141965"/>
    <w:rsid w:val="001432ED"/>
    <w:rsid w:val="001501AC"/>
    <w:rsid w:val="0016023C"/>
    <w:rsid w:val="0016390D"/>
    <w:rsid w:val="001718E1"/>
    <w:rsid w:val="00176560"/>
    <w:rsid w:val="001A0A26"/>
    <w:rsid w:val="001A1870"/>
    <w:rsid w:val="001A3F54"/>
    <w:rsid w:val="001A51BB"/>
    <w:rsid w:val="001A5333"/>
    <w:rsid w:val="001A5ADE"/>
    <w:rsid w:val="001B0A8A"/>
    <w:rsid w:val="001C32B6"/>
    <w:rsid w:val="001D6933"/>
    <w:rsid w:val="001E2E54"/>
    <w:rsid w:val="001E2FB8"/>
    <w:rsid w:val="001E5B3D"/>
    <w:rsid w:val="002003BC"/>
    <w:rsid w:val="002104C5"/>
    <w:rsid w:val="002338CA"/>
    <w:rsid w:val="002375CC"/>
    <w:rsid w:val="00250A12"/>
    <w:rsid w:val="002577CC"/>
    <w:rsid w:val="0027117B"/>
    <w:rsid w:val="00281F56"/>
    <w:rsid w:val="0028453E"/>
    <w:rsid w:val="002845C0"/>
    <w:rsid w:val="00286BDF"/>
    <w:rsid w:val="0028775F"/>
    <w:rsid w:val="002917A8"/>
    <w:rsid w:val="00295896"/>
    <w:rsid w:val="00297338"/>
    <w:rsid w:val="002B0F60"/>
    <w:rsid w:val="002B5CC5"/>
    <w:rsid w:val="002C69D9"/>
    <w:rsid w:val="002C7988"/>
    <w:rsid w:val="002D5647"/>
    <w:rsid w:val="002D6834"/>
    <w:rsid w:val="002D6C0F"/>
    <w:rsid w:val="002E0404"/>
    <w:rsid w:val="002E24EF"/>
    <w:rsid w:val="002F3DF6"/>
    <w:rsid w:val="0030545C"/>
    <w:rsid w:val="00307F20"/>
    <w:rsid w:val="00323D24"/>
    <w:rsid w:val="00332666"/>
    <w:rsid w:val="003412DE"/>
    <w:rsid w:val="00342A78"/>
    <w:rsid w:val="003435A7"/>
    <w:rsid w:val="0034492D"/>
    <w:rsid w:val="00350E25"/>
    <w:rsid w:val="00360022"/>
    <w:rsid w:val="003650CC"/>
    <w:rsid w:val="00371D11"/>
    <w:rsid w:val="003758B2"/>
    <w:rsid w:val="003A5F78"/>
    <w:rsid w:val="003A64B3"/>
    <w:rsid w:val="003B0445"/>
    <w:rsid w:val="003B3597"/>
    <w:rsid w:val="003D177B"/>
    <w:rsid w:val="003E02B2"/>
    <w:rsid w:val="003E3D37"/>
    <w:rsid w:val="003F67A0"/>
    <w:rsid w:val="00404291"/>
    <w:rsid w:val="00404EE9"/>
    <w:rsid w:val="004057B6"/>
    <w:rsid w:val="00411FA2"/>
    <w:rsid w:val="00415BE9"/>
    <w:rsid w:val="00422022"/>
    <w:rsid w:val="0042713A"/>
    <w:rsid w:val="00432D1E"/>
    <w:rsid w:val="00467BA9"/>
    <w:rsid w:val="004713C4"/>
    <w:rsid w:val="004808A1"/>
    <w:rsid w:val="00491311"/>
    <w:rsid w:val="004A6BFC"/>
    <w:rsid w:val="004B0B44"/>
    <w:rsid w:val="004C0C40"/>
    <w:rsid w:val="004C2510"/>
    <w:rsid w:val="004D2C9B"/>
    <w:rsid w:val="004D36F2"/>
    <w:rsid w:val="004D3FC3"/>
    <w:rsid w:val="004D5247"/>
    <w:rsid w:val="004D62C1"/>
    <w:rsid w:val="004E14EA"/>
    <w:rsid w:val="004E3CC0"/>
    <w:rsid w:val="004F316B"/>
    <w:rsid w:val="004F39E2"/>
    <w:rsid w:val="004F4134"/>
    <w:rsid w:val="004F474A"/>
    <w:rsid w:val="004F7170"/>
    <w:rsid w:val="00500CDD"/>
    <w:rsid w:val="005059A6"/>
    <w:rsid w:val="00517242"/>
    <w:rsid w:val="00521253"/>
    <w:rsid w:val="0053148B"/>
    <w:rsid w:val="00541E3A"/>
    <w:rsid w:val="00556F6B"/>
    <w:rsid w:val="00561417"/>
    <w:rsid w:val="00577D1F"/>
    <w:rsid w:val="0058094C"/>
    <w:rsid w:val="0058679A"/>
    <w:rsid w:val="00591661"/>
    <w:rsid w:val="00593E19"/>
    <w:rsid w:val="005A705B"/>
    <w:rsid w:val="005B7BF7"/>
    <w:rsid w:val="005C1D32"/>
    <w:rsid w:val="005C38FC"/>
    <w:rsid w:val="005C3A8A"/>
    <w:rsid w:val="005C6FC8"/>
    <w:rsid w:val="005D64AA"/>
    <w:rsid w:val="005E7239"/>
    <w:rsid w:val="005E7E9E"/>
    <w:rsid w:val="005F3C61"/>
    <w:rsid w:val="005F68F2"/>
    <w:rsid w:val="005F78E2"/>
    <w:rsid w:val="0060578A"/>
    <w:rsid w:val="00605892"/>
    <w:rsid w:val="0060668D"/>
    <w:rsid w:val="006122E4"/>
    <w:rsid w:val="00614E0C"/>
    <w:rsid w:val="00617964"/>
    <w:rsid w:val="00623351"/>
    <w:rsid w:val="00633911"/>
    <w:rsid w:val="00636C59"/>
    <w:rsid w:val="00642EB5"/>
    <w:rsid w:val="00664CAC"/>
    <w:rsid w:val="0067177B"/>
    <w:rsid w:val="00675180"/>
    <w:rsid w:val="00683562"/>
    <w:rsid w:val="006969C4"/>
    <w:rsid w:val="006A0F8C"/>
    <w:rsid w:val="006A1A6E"/>
    <w:rsid w:val="006B3A33"/>
    <w:rsid w:val="006C5F03"/>
    <w:rsid w:val="006C6C5E"/>
    <w:rsid w:val="006E737D"/>
    <w:rsid w:val="006F126E"/>
    <w:rsid w:val="007002EB"/>
    <w:rsid w:val="0070326D"/>
    <w:rsid w:val="00703634"/>
    <w:rsid w:val="00712C5F"/>
    <w:rsid w:val="007204B5"/>
    <w:rsid w:val="00734577"/>
    <w:rsid w:val="00735708"/>
    <w:rsid w:val="00736F69"/>
    <w:rsid w:val="00761A06"/>
    <w:rsid w:val="007632D0"/>
    <w:rsid w:val="00765DA2"/>
    <w:rsid w:val="0076675B"/>
    <w:rsid w:val="00767AC0"/>
    <w:rsid w:val="00767C57"/>
    <w:rsid w:val="00771D0D"/>
    <w:rsid w:val="00791B59"/>
    <w:rsid w:val="00797C04"/>
    <w:rsid w:val="007A237B"/>
    <w:rsid w:val="007B128A"/>
    <w:rsid w:val="007B72FC"/>
    <w:rsid w:val="007D7EF8"/>
    <w:rsid w:val="007E5608"/>
    <w:rsid w:val="007F610A"/>
    <w:rsid w:val="007F6598"/>
    <w:rsid w:val="00802E57"/>
    <w:rsid w:val="008066D5"/>
    <w:rsid w:val="008104A4"/>
    <w:rsid w:val="00825140"/>
    <w:rsid w:val="0082746A"/>
    <w:rsid w:val="0083070F"/>
    <w:rsid w:val="00845A98"/>
    <w:rsid w:val="008526BD"/>
    <w:rsid w:val="00854891"/>
    <w:rsid w:val="0085523B"/>
    <w:rsid w:val="00856FB5"/>
    <w:rsid w:val="008574F0"/>
    <w:rsid w:val="00860FB3"/>
    <w:rsid w:val="008630A9"/>
    <w:rsid w:val="00875E0B"/>
    <w:rsid w:val="00882F8A"/>
    <w:rsid w:val="008866B2"/>
    <w:rsid w:val="00894185"/>
    <w:rsid w:val="008A62A6"/>
    <w:rsid w:val="008B4361"/>
    <w:rsid w:val="008B64A8"/>
    <w:rsid w:val="008C1932"/>
    <w:rsid w:val="008C5A8E"/>
    <w:rsid w:val="008E3D09"/>
    <w:rsid w:val="008F073E"/>
    <w:rsid w:val="008F30D0"/>
    <w:rsid w:val="008F461A"/>
    <w:rsid w:val="00907ABB"/>
    <w:rsid w:val="009122D7"/>
    <w:rsid w:val="00912A51"/>
    <w:rsid w:val="00914C49"/>
    <w:rsid w:val="009303D6"/>
    <w:rsid w:val="0093366E"/>
    <w:rsid w:val="0093465F"/>
    <w:rsid w:val="009406A5"/>
    <w:rsid w:val="00941F22"/>
    <w:rsid w:val="00951F52"/>
    <w:rsid w:val="00955412"/>
    <w:rsid w:val="00960BE0"/>
    <w:rsid w:val="009643C8"/>
    <w:rsid w:val="00965B26"/>
    <w:rsid w:val="00980519"/>
    <w:rsid w:val="00983FF7"/>
    <w:rsid w:val="009847B8"/>
    <w:rsid w:val="009859CD"/>
    <w:rsid w:val="009947BF"/>
    <w:rsid w:val="00994BB1"/>
    <w:rsid w:val="009A2598"/>
    <w:rsid w:val="009B5FAF"/>
    <w:rsid w:val="009B64A4"/>
    <w:rsid w:val="009C450E"/>
    <w:rsid w:val="009E2FAE"/>
    <w:rsid w:val="009F0003"/>
    <w:rsid w:val="009F6320"/>
    <w:rsid w:val="009F705A"/>
    <w:rsid w:val="00A12E08"/>
    <w:rsid w:val="00A1730F"/>
    <w:rsid w:val="00A22CA2"/>
    <w:rsid w:val="00A23125"/>
    <w:rsid w:val="00A30F69"/>
    <w:rsid w:val="00A40B18"/>
    <w:rsid w:val="00A41132"/>
    <w:rsid w:val="00A413D1"/>
    <w:rsid w:val="00A5452F"/>
    <w:rsid w:val="00A7062B"/>
    <w:rsid w:val="00A70814"/>
    <w:rsid w:val="00A72112"/>
    <w:rsid w:val="00A85E25"/>
    <w:rsid w:val="00AA372E"/>
    <w:rsid w:val="00AA5CE0"/>
    <w:rsid w:val="00AB445D"/>
    <w:rsid w:val="00AB6570"/>
    <w:rsid w:val="00AB7BD2"/>
    <w:rsid w:val="00AC3723"/>
    <w:rsid w:val="00AE5093"/>
    <w:rsid w:val="00AE5922"/>
    <w:rsid w:val="00AF3BBE"/>
    <w:rsid w:val="00AF7508"/>
    <w:rsid w:val="00B02F19"/>
    <w:rsid w:val="00B04E01"/>
    <w:rsid w:val="00B06359"/>
    <w:rsid w:val="00B12828"/>
    <w:rsid w:val="00B12CFD"/>
    <w:rsid w:val="00B1527F"/>
    <w:rsid w:val="00B169DF"/>
    <w:rsid w:val="00B17369"/>
    <w:rsid w:val="00B20ECA"/>
    <w:rsid w:val="00B25A14"/>
    <w:rsid w:val="00B30C46"/>
    <w:rsid w:val="00B344A6"/>
    <w:rsid w:val="00B40254"/>
    <w:rsid w:val="00B447A0"/>
    <w:rsid w:val="00B5175E"/>
    <w:rsid w:val="00B715AE"/>
    <w:rsid w:val="00B778F7"/>
    <w:rsid w:val="00B779C1"/>
    <w:rsid w:val="00B83663"/>
    <w:rsid w:val="00B83EDD"/>
    <w:rsid w:val="00B84DFD"/>
    <w:rsid w:val="00B8523D"/>
    <w:rsid w:val="00B86A15"/>
    <w:rsid w:val="00BA10C7"/>
    <w:rsid w:val="00BA2DE4"/>
    <w:rsid w:val="00BA5250"/>
    <w:rsid w:val="00BB08B4"/>
    <w:rsid w:val="00BB6C7D"/>
    <w:rsid w:val="00BC3A54"/>
    <w:rsid w:val="00BC541F"/>
    <w:rsid w:val="00BC59ED"/>
    <w:rsid w:val="00BD297C"/>
    <w:rsid w:val="00BD3769"/>
    <w:rsid w:val="00BE06EA"/>
    <w:rsid w:val="00BE21BA"/>
    <w:rsid w:val="00BF157C"/>
    <w:rsid w:val="00BF3113"/>
    <w:rsid w:val="00C01019"/>
    <w:rsid w:val="00C23BC0"/>
    <w:rsid w:val="00C32EB9"/>
    <w:rsid w:val="00C345CE"/>
    <w:rsid w:val="00C4050D"/>
    <w:rsid w:val="00C526AC"/>
    <w:rsid w:val="00C60478"/>
    <w:rsid w:val="00C61249"/>
    <w:rsid w:val="00C73791"/>
    <w:rsid w:val="00C8090D"/>
    <w:rsid w:val="00C849B7"/>
    <w:rsid w:val="00C85FFD"/>
    <w:rsid w:val="00C90D87"/>
    <w:rsid w:val="00C912A6"/>
    <w:rsid w:val="00C943B5"/>
    <w:rsid w:val="00CA1C48"/>
    <w:rsid w:val="00CA35C6"/>
    <w:rsid w:val="00CB1471"/>
    <w:rsid w:val="00CB16D1"/>
    <w:rsid w:val="00CB1F7D"/>
    <w:rsid w:val="00CB6A04"/>
    <w:rsid w:val="00CC36DC"/>
    <w:rsid w:val="00CC5733"/>
    <w:rsid w:val="00CD06E4"/>
    <w:rsid w:val="00CE50CD"/>
    <w:rsid w:val="00CE797A"/>
    <w:rsid w:val="00D03071"/>
    <w:rsid w:val="00D06C8C"/>
    <w:rsid w:val="00D12112"/>
    <w:rsid w:val="00D20A72"/>
    <w:rsid w:val="00D20D2B"/>
    <w:rsid w:val="00D34224"/>
    <w:rsid w:val="00D4796B"/>
    <w:rsid w:val="00D5032B"/>
    <w:rsid w:val="00D66BF9"/>
    <w:rsid w:val="00D67582"/>
    <w:rsid w:val="00D6780A"/>
    <w:rsid w:val="00D67DD3"/>
    <w:rsid w:val="00D751AA"/>
    <w:rsid w:val="00D805AF"/>
    <w:rsid w:val="00D921D5"/>
    <w:rsid w:val="00D92B9E"/>
    <w:rsid w:val="00DA1A4A"/>
    <w:rsid w:val="00DB6808"/>
    <w:rsid w:val="00DC3A2F"/>
    <w:rsid w:val="00DE0E6C"/>
    <w:rsid w:val="00DE4A6F"/>
    <w:rsid w:val="00DE581D"/>
    <w:rsid w:val="00E0470A"/>
    <w:rsid w:val="00E20AA5"/>
    <w:rsid w:val="00E21D31"/>
    <w:rsid w:val="00E22404"/>
    <w:rsid w:val="00E25656"/>
    <w:rsid w:val="00E3052D"/>
    <w:rsid w:val="00E37A45"/>
    <w:rsid w:val="00E37D21"/>
    <w:rsid w:val="00E43331"/>
    <w:rsid w:val="00E540B4"/>
    <w:rsid w:val="00E578F7"/>
    <w:rsid w:val="00E5799C"/>
    <w:rsid w:val="00E65FCE"/>
    <w:rsid w:val="00E81E4B"/>
    <w:rsid w:val="00E83F8F"/>
    <w:rsid w:val="00EA339F"/>
    <w:rsid w:val="00EB74DC"/>
    <w:rsid w:val="00ED2D5A"/>
    <w:rsid w:val="00ED43B3"/>
    <w:rsid w:val="00ED6F09"/>
    <w:rsid w:val="00EE1BD1"/>
    <w:rsid w:val="00EE5265"/>
    <w:rsid w:val="00EF7BC7"/>
    <w:rsid w:val="00F0107D"/>
    <w:rsid w:val="00F1377A"/>
    <w:rsid w:val="00F21826"/>
    <w:rsid w:val="00F236C4"/>
    <w:rsid w:val="00F26546"/>
    <w:rsid w:val="00F4488F"/>
    <w:rsid w:val="00F473EC"/>
    <w:rsid w:val="00F56785"/>
    <w:rsid w:val="00F56FC7"/>
    <w:rsid w:val="00F67148"/>
    <w:rsid w:val="00F74990"/>
    <w:rsid w:val="00F7567A"/>
    <w:rsid w:val="00F8184B"/>
    <w:rsid w:val="00F83030"/>
    <w:rsid w:val="00F94F99"/>
    <w:rsid w:val="00F97FE0"/>
    <w:rsid w:val="00FA6748"/>
    <w:rsid w:val="00FA6D41"/>
    <w:rsid w:val="00FB2F82"/>
    <w:rsid w:val="00FB6C5D"/>
    <w:rsid w:val="00FC4E1D"/>
    <w:rsid w:val="00FD0260"/>
    <w:rsid w:val="00FD3B8D"/>
    <w:rsid w:val="00FE09BC"/>
    <w:rsid w:val="00FE2C7B"/>
    <w:rsid w:val="00FF45D0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3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E14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cor">
    <w:name w:val="decor"/>
    <w:basedOn w:val="a"/>
    <w:rsid w:val="004E14E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Elegant"/>
    <w:basedOn w:val="a1"/>
    <w:unhideWhenUsed/>
    <w:rsid w:val="004E14EA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E14EA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0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01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8775F"/>
    <w:pPr>
      <w:ind w:firstLine="709"/>
      <w:jc w:val="both"/>
    </w:pPr>
    <w:rPr>
      <w:sz w:val="25"/>
      <w:szCs w:val="24"/>
    </w:rPr>
  </w:style>
  <w:style w:type="character" w:customStyle="1" w:styleId="ab">
    <w:name w:val="Основной текст с отступом Знак"/>
    <w:basedOn w:val="a0"/>
    <w:link w:val="aa"/>
    <w:rsid w:val="0028775F"/>
    <w:rPr>
      <w:sz w:val="25"/>
      <w:szCs w:val="24"/>
    </w:rPr>
  </w:style>
  <w:style w:type="paragraph" w:styleId="ac">
    <w:name w:val="footer"/>
    <w:basedOn w:val="a"/>
    <w:link w:val="ad"/>
    <w:rsid w:val="008C5A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A8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4025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4F3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Знак"/>
    <w:basedOn w:val="a"/>
    <w:rsid w:val="00A40B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10"/>
    <w:qFormat/>
    <w:rsid w:val="00176560"/>
    <w:pPr>
      <w:jc w:val="center"/>
    </w:pPr>
    <w:rPr>
      <w:b/>
      <w:snapToGrid w:val="0"/>
      <w:color w:val="000000"/>
      <w:sz w:val="28"/>
    </w:rPr>
  </w:style>
  <w:style w:type="character" w:customStyle="1" w:styleId="10">
    <w:name w:val="Название Знак1"/>
    <w:basedOn w:val="a0"/>
    <w:link w:val="af"/>
    <w:rsid w:val="00176560"/>
    <w:rPr>
      <w:b/>
      <w:snapToGrid w:val="0"/>
      <w:color w:val="000000"/>
      <w:sz w:val="28"/>
    </w:rPr>
  </w:style>
  <w:style w:type="paragraph" w:customStyle="1" w:styleId="af0">
    <w:basedOn w:val="a"/>
    <w:next w:val="af"/>
    <w:link w:val="af1"/>
    <w:qFormat/>
    <w:rsid w:val="00432D1E"/>
    <w:pPr>
      <w:jc w:val="center"/>
    </w:pPr>
    <w:rPr>
      <w:b/>
      <w:snapToGrid w:val="0"/>
      <w:color w:val="000000"/>
      <w:sz w:val="28"/>
    </w:rPr>
  </w:style>
  <w:style w:type="character" w:customStyle="1" w:styleId="af1">
    <w:name w:val="Название Знак"/>
    <w:link w:val="af0"/>
    <w:rsid w:val="00432D1E"/>
    <w:rPr>
      <w:rFonts w:ascii="Times New Roman" w:eastAsia="Times New Roman" w:hAnsi="Times New Roman"/>
      <w:b/>
      <w:snapToGrid w:val="0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2C388C70451B406F8506AD75ExC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02D18EFC1C0EC9A9D5E7A7B7B26DE412C388C70451B406F8506AD75ExCR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mensk-uralskiy.ru/obshhestvo/protivodejstvie_korrupcii/doklidi_otcheti_statisticheskaja_informacija.html" TargetMode="External"/><Relationship Id="rId11" Type="http://schemas.openxmlformats.org/officeDocument/2006/relationships/hyperlink" Target="consultantplus://offline/ref=97EE46755AFA69BA98E17F3D6C73C851E5183DE20CF2DE0B9DD5310CEDD122D87AEEA33C6DD79258E522A177A5916F95F0C5FE6AB5B36A5F8F50E92ApB3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EE46755AFA69BA98E161307A1F965BE71263E907F2D555C483375BB281248D28AEFD652F908158E73CA376A2p93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E46755AFA69BA98E161307A1F965BE71162EA0CF4D555C483375BB281248D28AEFD652F908158E73CA376A2p933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a\&#1056;&#1072;&#1073;&#1086;&#1095;&#1080;&#1081;%20&#1089;&#1090;&#1086;&#1083;\admin_3003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A1C2-040F-4333-8E14-3413EF2F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admin_30032016</Template>
  <TotalTime>1566</TotalTime>
  <Pages>46</Pages>
  <Words>10628</Words>
  <Characters>60585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71071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usaa</dc:creator>
  <cp:keywords/>
  <cp:lastModifiedBy>GalanovaES</cp:lastModifiedBy>
  <cp:revision>256</cp:revision>
  <cp:lastPrinted>2019-07-03T10:51:00Z</cp:lastPrinted>
  <dcterms:created xsi:type="dcterms:W3CDTF">2018-07-13T09:35:00Z</dcterms:created>
  <dcterms:modified xsi:type="dcterms:W3CDTF">2020-01-15T05:37:00Z</dcterms:modified>
</cp:coreProperties>
</file>