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Pr="005C1D32" w:rsidRDefault="004E14EA" w:rsidP="004E14EA">
      <w:pPr>
        <w:jc w:val="center"/>
        <w:rPr>
          <w:b/>
          <w:sz w:val="28"/>
          <w:szCs w:val="28"/>
        </w:rPr>
      </w:pPr>
      <w:r w:rsidRPr="005C1D32">
        <w:rPr>
          <w:b/>
          <w:sz w:val="28"/>
          <w:szCs w:val="28"/>
        </w:rPr>
        <w:t>ОТЧЕТ</w:t>
      </w:r>
    </w:p>
    <w:p w:rsidR="004E14EA" w:rsidRPr="005C1D32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1D32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Pr="005C1D32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5C1D32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5C1D32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C1D32">
              <w:rPr>
                <w:sz w:val="28"/>
                <w:szCs w:val="28"/>
                <w:lang w:eastAsia="en-US"/>
              </w:rPr>
              <w:t>муниципальное образование город Каменск - Уральский</w:t>
            </w:r>
          </w:p>
        </w:tc>
      </w:tr>
      <w:tr w:rsidR="004E14EA" w:rsidRPr="005C1D32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5C1D32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1D32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5C1D32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5C1D32" w:rsidRDefault="00006611" w:rsidP="00D66BF9">
            <w:pPr>
              <w:jc w:val="center"/>
              <w:rPr>
                <w:sz w:val="28"/>
                <w:szCs w:val="28"/>
                <w:lang w:eastAsia="en-US"/>
              </w:rPr>
            </w:pPr>
            <w:r w:rsidRPr="005C1D32">
              <w:rPr>
                <w:sz w:val="28"/>
                <w:szCs w:val="28"/>
                <w:lang w:eastAsia="en-US"/>
              </w:rPr>
              <w:t>з</w:t>
            </w:r>
            <w:r w:rsidR="00C01019" w:rsidRPr="005C1D32">
              <w:rPr>
                <w:sz w:val="28"/>
                <w:szCs w:val="28"/>
                <w:lang w:eastAsia="en-US"/>
              </w:rPr>
              <w:t xml:space="preserve">а </w:t>
            </w:r>
            <w:r w:rsidR="00D66BF9" w:rsidRPr="005C1D32">
              <w:rPr>
                <w:sz w:val="28"/>
                <w:szCs w:val="28"/>
                <w:lang w:eastAsia="en-US"/>
              </w:rPr>
              <w:t>3 квартала</w:t>
            </w:r>
            <w:r w:rsidR="00B715AE" w:rsidRPr="005C1D32">
              <w:rPr>
                <w:sz w:val="28"/>
                <w:szCs w:val="28"/>
                <w:lang w:eastAsia="en-US"/>
              </w:rPr>
              <w:t xml:space="preserve"> </w:t>
            </w:r>
            <w:r w:rsidR="004E14EA" w:rsidRPr="005C1D32">
              <w:rPr>
                <w:sz w:val="28"/>
                <w:szCs w:val="28"/>
                <w:lang w:eastAsia="en-US"/>
              </w:rPr>
              <w:t>201</w:t>
            </w:r>
            <w:r w:rsidR="00B715AE" w:rsidRPr="005C1D32">
              <w:rPr>
                <w:sz w:val="28"/>
                <w:szCs w:val="28"/>
                <w:lang w:eastAsia="en-US"/>
              </w:rPr>
              <w:t>9</w:t>
            </w:r>
            <w:r w:rsidR="004E14EA" w:rsidRPr="005C1D32">
              <w:rPr>
                <w:sz w:val="28"/>
                <w:szCs w:val="28"/>
                <w:lang w:eastAsia="en-US"/>
              </w:rPr>
              <w:t xml:space="preserve"> год</w:t>
            </w:r>
            <w:r w:rsidR="00332666" w:rsidRPr="005C1D32">
              <w:rPr>
                <w:sz w:val="28"/>
                <w:szCs w:val="28"/>
                <w:lang w:eastAsia="en-US"/>
              </w:rPr>
              <w:t>а</w:t>
            </w:r>
            <w:r w:rsidR="00C01019" w:rsidRPr="005C1D3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14EA" w:rsidRPr="005C1D32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5C1D32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1D32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5C1D32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5C1D32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D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 в муниципальном образовании город Каменск-Уральский на 2018-2020 годы»</w:t>
            </w:r>
            <w:r w:rsidRPr="005C1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5C1D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                           от 07.09.2018 № 780 «Об утверждении Плана мероприятий по противодействию коррупции в муниципальном образовании                                        город Каменск-Уральский на 2018-2020 годы»)</w:t>
            </w:r>
            <w:proofErr w:type="gramEnd"/>
          </w:p>
        </w:tc>
      </w:tr>
      <w:tr w:rsidR="004E14EA" w:rsidRPr="005C1D32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5C1D32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5C1D32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5C1D32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5C1D32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Pr="005C1D32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105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134"/>
        <w:gridCol w:w="4393"/>
        <w:gridCol w:w="2126"/>
        <w:gridCol w:w="4820"/>
        <w:gridCol w:w="1937"/>
      </w:tblGrid>
      <w:tr w:rsidR="004E14EA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D67582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соответствии </w:t>
            </w:r>
            <w:r w:rsidR="0030545C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5C1D32">
              <w:rPr>
                <w:b w:val="0"/>
                <w:color w:val="auto"/>
                <w:sz w:val="24"/>
                <w:szCs w:val="24"/>
              </w:rPr>
              <w:t>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5C1D32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течени</w:t>
            </w:r>
            <w:r w:rsidR="00B715AE" w:rsidRPr="005C1D32">
              <w:rPr>
                <w:b w:val="0"/>
                <w:color w:val="auto"/>
                <w:sz w:val="24"/>
                <w:szCs w:val="24"/>
              </w:rPr>
              <w:t>е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5C1D32" w:rsidRDefault="004E14EA" w:rsidP="004E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AE" w:rsidRPr="005C1D32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b/>
                <w:sz w:val="24"/>
                <w:szCs w:val="24"/>
              </w:rPr>
              <w:t xml:space="preserve">В </w:t>
            </w:r>
            <w:r w:rsidR="00D66BF9" w:rsidRPr="005C1D32">
              <w:rPr>
                <w:b/>
                <w:sz w:val="24"/>
                <w:szCs w:val="24"/>
                <w:lang w:val="en-US"/>
              </w:rPr>
              <w:t>I</w:t>
            </w:r>
            <w:r w:rsidRPr="005C1D32">
              <w:rPr>
                <w:b/>
                <w:sz w:val="24"/>
                <w:szCs w:val="24"/>
              </w:rPr>
              <w:t xml:space="preserve"> квартале 2019 года</w:t>
            </w:r>
            <w:r w:rsidRPr="005C1D32">
              <w:rPr>
                <w:sz w:val="24"/>
                <w:szCs w:val="24"/>
              </w:rPr>
              <w:t xml:space="preserve"> в целях приведения  в соответствии с Указом Гу</w:t>
            </w:r>
            <w:r w:rsidR="00D66BF9" w:rsidRPr="005C1D32">
              <w:rPr>
                <w:sz w:val="24"/>
                <w:szCs w:val="24"/>
              </w:rPr>
              <w:t>бернатора Свердловской области</w:t>
            </w:r>
            <w:r w:rsidRPr="005C1D32">
              <w:rPr>
                <w:sz w:val="24"/>
                <w:szCs w:val="24"/>
              </w:rPr>
              <w:t xml:space="preserve"> от</w:t>
            </w:r>
            <w:r w:rsidR="00D66BF9"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 xml:space="preserve">07.12.2018 № 664-УГ «О внесении изменений в отдельные указы Губернатора Свердловской области» внесены изменения </w:t>
            </w:r>
            <w:proofErr w:type="gramStart"/>
            <w:r w:rsidRPr="005C1D32">
              <w:rPr>
                <w:sz w:val="24"/>
                <w:szCs w:val="24"/>
              </w:rPr>
              <w:t>в</w:t>
            </w:r>
            <w:proofErr w:type="gramEnd"/>
            <w:r w:rsidRPr="005C1D32">
              <w:rPr>
                <w:sz w:val="24"/>
                <w:szCs w:val="24"/>
              </w:rPr>
              <w:t xml:space="preserve">: </w:t>
            </w:r>
          </w:p>
          <w:p w:rsidR="00B715AE" w:rsidRPr="005C1D32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1)  Порядок представления гражданами, претендующими на замещение должностей руководителей муниципальных учреждений муниципального образования город Каменск-Уральский, и руководителями муниципальных учреждений муниципального образования город </w:t>
            </w:r>
            <w:r w:rsidRPr="005C1D32">
              <w:rPr>
                <w:sz w:val="24"/>
                <w:szCs w:val="24"/>
              </w:rPr>
              <w:lastRenderedPageBreak/>
              <w:t>Каменск-Уральский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      </w:r>
          </w:p>
          <w:p w:rsidR="00B715AE" w:rsidRPr="005C1D32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утвержденный</w:t>
            </w:r>
            <w:proofErr w:type="gramEnd"/>
            <w:r w:rsidRPr="005C1D32">
              <w:rPr>
                <w:sz w:val="24"/>
                <w:szCs w:val="24"/>
              </w:rPr>
              <w:t xml:space="preserve"> постановлением Администрации города от 04.03.2013      </w:t>
            </w:r>
            <w:r w:rsidR="00D67582" w:rsidRPr="005C1D32">
              <w:rPr>
                <w:sz w:val="24"/>
                <w:szCs w:val="24"/>
              </w:rPr>
              <w:t xml:space="preserve">                        </w:t>
            </w:r>
            <w:r w:rsidRPr="005C1D32">
              <w:rPr>
                <w:sz w:val="24"/>
                <w:szCs w:val="24"/>
              </w:rPr>
              <w:t>№ 269;</w:t>
            </w:r>
          </w:p>
          <w:p w:rsidR="00C01019" w:rsidRPr="005C1D32" w:rsidRDefault="00B715AE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2)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Каменск-Уральский, утвержденный постановлением Администрации города от 25.12.2014 № 1755.</w:t>
            </w:r>
          </w:p>
          <w:p w:rsidR="00D67582" w:rsidRPr="005C1D32" w:rsidRDefault="00D67582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582" w:rsidRPr="005C1D3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ОМС «Управление образования города Каменска-Уральского»: </w:t>
            </w:r>
            <w:r w:rsidRPr="005C1D32">
              <w:rPr>
                <w:color w:val="000000"/>
                <w:sz w:val="24"/>
                <w:szCs w:val="24"/>
              </w:rPr>
              <w:t>- Приказ от 15.01.2019 № 05 «О внесении изменений в Порядок применения взысканий за несоблюдение муниципальными служащими, замещающими должности муниципальной службы в Управлении образования,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D67582" w:rsidRPr="005C1D3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1D32">
              <w:rPr>
                <w:color w:val="000000"/>
                <w:sz w:val="24"/>
                <w:szCs w:val="24"/>
              </w:rPr>
              <w:t>- Приказ от 15.01.2019 № 06</w:t>
            </w:r>
            <w:r w:rsidR="00593E19" w:rsidRPr="005C1D32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5C1D32">
              <w:rPr>
                <w:color w:val="000000"/>
                <w:sz w:val="24"/>
                <w:szCs w:val="24"/>
              </w:rPr>
              <w:t xml:space="preserve"> «Об утверждении состава Комиссии</w:t>
            </w:r>
            <w:r w:rsidR="00593E19" w:rsidRPr="005C1D32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5C1D32">
              <w:rPr>
                <w:color w:val="000000"/>
                <w:sz w:val="24"/>
                <w:szCs w:val="24"/>
              </w:rPr>
              <w:t xml:space="preserve"> по рассмотрению сообщения </w:t>
            </w:r>
            <w:r w:rsidRPr="005C1D32">
              <w:rPr>
                <w:color w:val="000000"/>
                <w:sz w:val="24"/>
                <w:szCs w:val="24"/>
              </w:rPr>
              <w:lastRenderedPageBreak/>
              <w:t>муниципальных служащих органа местного самоуправления «Управление образования города Каменска-Уральского»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      </w:r>
          </w:p>
          <w:p w:rsidR="00D67582" w:rsidRPr="005C1D3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1D32">
              <w:rPr>
                <w:color w:val="000000"/>
                <w:sz w:val="24"/>
                <w:szCs w:val="24"/>
              </w:rPr>
              <w:t>- Приказ от 16.01.2019 № 11 «О внесении изменений в Положение о работе системы «Телефон доверия».</w:t>
            </w:r>
          </w:p>
          <w:p w:rsidR="00176560" w:rsidRPr="005C1D32" w:rsidRDefault="00176560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6560" w:rsidRPr="005C1D32" w:rsidRDefault="00176560" w:rsidP="00D66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b/>
                <w:sz w:val="24"/>
                <w:szCs w:val="24"/>
              </w:rPr>
              <w:t>Во втором</w:t>
            </w:r>
            <w:r w:rsidR="00D66BF9" w:rsidRPr="005C1D32">
              <w:rPr>
                <w:b/>
                <w:sz w:val="24"/>
                <w:szCs w:val="24"/>
              </w:rPr>
              <w:t xml:space="preserve"> и третьем</w:t>
            </w:r>
            <w:r w:rsidRPr="005C1D32">
              <w:rPr>
                <w:b/>
                <w:sz w:val="24"/>
                <w:szCs w:val="24"/>
              </w:rPr>
              <w:t xml:space="preserve"> квартал</w:t>
            </w:r>
            <w:r w:rsidR="00D66BF9" w:rsidRPr="005C1D32">
              <w:rPr>
                <w:b/>
                <w:sz w:val="24"/>
                <w:szCs w:val="24"/>
              </w:rPr>
              <w:t>ах</w:t>
            </w:r>
            <w:r w:rsidRPr="005C1D32">
              <w:rPr>
                <w:b/>
                <w:sz w:val="24"/>
                <w:szCs w:val="24"/>
              </w:rPr>
              <w:t xml:space="preserve"> 2019 года</w:t>
            </w:r>
            <w:r w:rsidRPr="005C1D32">
              <w:rPr>
                <w:sz w:val="24"/>
                <w:szCs w:val="24"/>
              </w:rPr>
              <w:t xml:space="preserve"> не требовалось внесение изменений в действующие муниципальные нормативные правовые акты (принятие новых нормативных правовых актов) по совершенствованию   правового регулирования   противодействия коррупции в связи с изменениями в федеральном, областном законодательстве.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19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CB16D1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инвестиционной деятельности и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5C1D32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по утвержденному плану</w:t>
            </w:r>
          </w:p>
          <w:p w:rsidR="004E14EA" w:rsidRPr="005C1D32" w:rsidRDefault="004E14EA" w:rsidP="00AF7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8A" w:rsidRPr="005C1D32" w:rsidRDefault="00D66BF9" w:rsidP="005C3A8A">
            <w:pPr>
              <w:jc w:val="both"/>
              <w:rPr>
                <w:sz w:val="24"/>
                <w:szCs w:val="24"/>
              </w:rPr>
            </w:pPr>
            <w:r w:rsidRPr="005C1D32">
              <w:rPr>
                <w:b/>
                <w:sz w:val="24"/>
                <w:szCs w:val="24"/>
              </w:rPr>
              <w:t xml:space="preserve">В </w:t>
            </w:r>
            <w:r w:rsidRPr="005C1D32">
              <w:rPr>
                <w:b/>
                <w:sz w:val="24"/>
                <w:szCs w:val="24"/>
                <w:lang w:val="en-US"/>
              </w:rPr>
              <w:t>I</w:t>
            </w:r>
            <w:r w:rsidRPr="005C1D32">
              <w:rPr>
                <w:b/>
                <w:sz w:val="24"/>
                <w:szCs w:val="24"/>
              </w:rPr>
              <w:t xml:space="preserve"> полугодии 2019 года</w:t>
            </w:r>
            <w:r w:rsidRPr="005C1D32">
              <w:rPr>
                <w:sz w:val="24"/>
                <w:szCs w:val="24"/>
              </w:rPr>
              <w:t xml:space="preserve"> п</w:t>
            </w:r>
            <w:r w:rsidR="005C3A8A" w:rsidRPr="005C1D32">
              <w:rPr>
                <w:sz w:val="24"/>
                <w:szCs w:val="24"/>
              </w:rPr>
              <w:t xml:space="preserve">роведена оценка регулирующего воздействия 2 проектов муниципальных нормативных правовых актов: </w:t>
            </w:r>
          </w:p>
          <w:p w:rsidR="005A705B" w:rsidRPr="005C1D32" w:rsidRDefault="005A705B" w:rsidP="005C3A8A">
            <w:pPr>
              <w:jc w:val="both"/>
              <w:rPr>
                <w:sz w:val="24"/>
                <w:szCs w:val="24"/>
              </w:rPr>
            </w:pPr>
          </w:p>
          <w:p w:rsidR="005C3A8A" w:rsidRPr="005C1D32" w:rsidRDefault="005C3A8A" w:rsidP="005C3A8A">
            <w:pPr>
              <w:jc w:val="both"/>
              <w:rPr>
                <w:bCs/>
                <w:i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1. Проект постановления Администрации города Каменска-Уральского Уральского «</w:t>
            </w:r>
            <w:r w:rsidRPr="005C1D32">
              <w:rPr>
                <w:bCs/>
                <w:iCs/>
                <w:sz w:val="24"/>
                <w:szCs w:val="24"/>
              </w:rPr>
              <w:t xml:space="preserve">Об утверждении Положения о предоставлении займов субъектам малого и среднего предпринимательства, осуществляющим деятельность на территории  муниципального образования город Каменск-Уральский, Муниципальным </w:t>
            </w:r>
            <w:r w:rsidRPr="005C1D32">
              <w:rPr>
                <w:bCs/>
                <w:iCs/>
                <w:sz w:val="24"/>
                <w:szCs w:val="24"/>
              </w:rPr>
              <w:lastRenderedPageBreak/>
              <w:t xml:space="preserve">фондом «Фонд поддержки малого предпринимательства </w:t>
            </w:r>
            <w:proofErr w:type="gramStart"/>
            <w:r w:rsidRPr="005C1D32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5C1D32">
              <w:rPr>
                <w:bCs/>
                <w:iCs/>
                <w:sz w:val="24"/>
                <w:szCs w:val="24"/>
              </w:rPr>
              <w:t>. Каменска-Уральского»</w:t>
            </w:r>
          </w:p>
          <w:p w:rsidR="005C3A8A" w:rsidRPr="005C1D32" w:rsidRDefault="005C3A8A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2. Проект решения Городской Думы города Каменска-Уральского «Об утверждении Положения об условиях размещения нестационарных торговых объектов на  территории муниципального образования город Каменск-Уральский»</w:t>
            </w:r>
            <w:r w:rsidRPr="005C1D32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5C3A8A" w:rsidRPr="005C1D32" w:rsidRDefault="005C3A8A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5C3A8A" w:rsidRPr="005C1D32" w:rsidRDefault="002375CC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C1D32">
              <w:rPr>
                <w:rFonts w:eastAsia="Calibri"/>
                <w:bCs/>
                <w:iCs/>
                <w:sz w:val="24"/>
                <w:szCs w:val="24"/>
              </w:rPr>
              <w:t>Прове</w:t>
            </w:r>
            <w:r w:rsidR="005C3A8A" w:rsidRPr="005C1D32">
              <w:rPr>
                <w:rFonts w:eastAsia="Calibri"/>
                <w:bCs/>
                <w:iCs/>
                <w:sz w:val="24"/>
                <w:szCs w:val="24"/>
              </w:rPr>
              <w:t>д</w:t>
            </w:r>
            <w:r w:rsidR="00965B26" w:rsidRPr="005C1D32">
              <w:rPr>
                <w:rFonts w:eastAsia="Calibri"/>
                <w:bCs/>
                <w:iCs/>
                <w:sz w:val="24"/>
                <w:szCs w:val="24"/>
              </w:rPr>
              <w:t>ена</w:t>
            </w:r>
            <w:r w:rsidR="005C3A8A" w:rsidRPr="005C1D32">
              <w:rPr>
                <w:rFonts w:eastAsia="Calibri"/>
                <w:bCs/>
                <w:iCs/>
                <w:sz w:val="24"/>
                <w:szCs w:val="24"/>
              </w:rPr>
              <w:t xml:space="preserve"> экспертиза 2 действующих муниципальных нормативных правовых актов:</w:t>
            </w:r>
          </w:p>
          <w:p w:rsidR="005C3A8A" w:rsidRPr="005C1D32" w:rsidRDefault="005C3A8A" w:rsidP="005C3A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1. Постановление Администрации </w:t>
            </w:r>
            <w:r w:rsidR="005A705B" w:rsidRPr="005C1D32"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Pr="005C1D32">
              <w:rPr>
                <w:sz w:val="24"/>
                <w:szCs w:val="24"/>
              </w:rPr>
              <w:t>г</w:t>
            </w:r>
            <w:proofErr w:type="gramEnd"/>
            <w:r w:rsidRPr="005C1D32">
              <w:rPr>
                <w:sz w:val="24"/>
                <w:szCs w:val="24"/>
              </w:rPr>
              <w:t xml:space="preserve">. </w:t>
            </w:r>
            <w:r w:rsidRPr="005C1D32">
              <w:rPr>
                <w:color w:val="000000" w:themeColor="text1"/>
                <w:sz w:val="24"/>
                <w:szCs w:val="24"/>
              </w:rPr>
              <w:t xml:space="preserve">Каменска-Уральского от 13.04.2015 № 524 «Об утверждении Административного регламента осуществления муниципального контроля в сфере благоустройства </w:t>
            </w:r>
            <w:r w:rsidR="00605892" w:rsidRPr="005C1D32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5C1D32">
              <w:rPr>
                <w:color w:val="000000" w:themeColor="text1"/>
                <w:sz w:val="24"/>
                <w:szCs w:val="24"/>
              </w:rPr>
              <w:t>в границах муниципального образования город Каменск-Уральский»</w:t>
            </w:r>
          </w:p>
          <w:p w:rsidR="0028775F" w:rsidRPr="005C1D32" w:rsidRDefault="005C3A8A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2. Приказ ОМС «Комитет по управлению имуществом города Каменска-Уральского» от 28.12.2015 г. № 290 «</w:t>
            </w:r>
            <w:r w:rsidRPr="005C1D32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исполнения Органом местного самоуправления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«Комитет по управлению имуществом города Каменска-Уральского» муниципальной функции муниципального земельного контроля»</w:t>
            </w:r>
          </w:p>
          <w:p w:rsidR="00D66BF9" w:rsidRPr="005C1D32" w:rsidRDefault="00D66BF9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66BF9" w:rsidRPr="005C1D32" w:rsidRDefault="00D66BF9" w:rsidP="00D66BF9">
            <w:pPr>
              <w:jc w:val="both"/>
              <w:rPr>
                <w:sz w:val="22"/>
                <w:szCs w:val="22"/>
              </w:rPr>
            </w:pPr>
            <w:r w:rsidRPr="005C1D32">
              <w:rPr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5C1D32" w:rsidRPr="005C1D3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C1D32">
              <w:rPr>
                <w:b/>
                <w:color w:val="000000" w:themeColor="text1"/>
                <w:sz w:val="24"/>
                <w:szCs w:val="24"/>
              </w:rPr>
              <w:t xml:space="preserve"> квартале </w:t>
            </w:r>
            <w:r w:rsidRPr="005C1D32">
              <w:rPr>
                <w:sz w:val="22"/>
                <w:szCs w:val="22"/>
              </w:rPr>
              <w:t xml:space="preserve">проведена оценка регулирующего воздействия проект постановления Администрации города Каменска-Уральского «Об утверждении Порядка предоставления в 2019 году субсидий на возмещение части затрат субъектов малого и </w:t>
            </w:r>
            <w:r w:rsidRPr="005C1D32">
              <w:rPr>
                <w:sz w:val="22"/>
                <w:szCs w:val="22"/>
              </w:rPr>
              <w:lastRenderedPageBreak/>
              <w:t>среднего предпринимательства, занимающихся социально значимыми видами деятельности,  в муниципальном образовании город Каменск-Уральский»</w:t>
            </w:r>
          </w:p>
          <w:p w:rsidR="00D66BF9" w:rsidRPr="005C1D32" w:rsidRDefault="00D66BF9" w:rsidP="00D66BF9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  <w:p w:rsidR="00D66BF9" w:rsidRPr="005C1D32" w:rsidRDefault="00D66BF9" w:rsidP="00D66B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rFonts w:eastAsia="Calibri"/>
                <w:b w:val="0"/>
                <w:bCs w:val="0"/>
                <w:iCs/>
                <w:color w:val="auto"/>
                <w:sz w:val="22"/>
                <w:szCs w:val="22"/>
              </w:rPr>
              <w:t>Проводится экспертиза</w:t>
            </w:r>
            <w:r w:rsidRPr="005C1D32">
              <w:rPr>
                <w:b w:val="0"/>
                <w:color w:val="auto"/>
                <w:sz w:val="22"/>
                <w:szCs w:val="22"/>
              </w:rPr>
              <w:t xml:space="preserve"> постановления Администрации города Каменска-Уральского от 25.05.2011 г. № 587 «</w:t>
            </w:r>
            <w:r w:rsidRPr="005C1D3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Об утверждении Административного регламента </w:t>
            </w:r>
            <w:r w:rsidRPr="005C1D32">
              <w:rPr>
                <w:b w:val="0"/>
                <w:color w:val="auto"/>
                <w:sz w:val="22"/>
                <w:szCs w:val="22"/>
              </w:rPr>
      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  <w:p w:rsidR="005A705B" w:rsidRPr="005C1D32" w:rsidRDefault="005A705B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  <w:r w:rsidR="0028775F" w:rsidRPr="005C1D32">
              <w:rPr>
                <w:sz w:val="24"/>
                <w:szCs w:val="24"/>
              </w:rPr>
              <w:t xml:space="preserve">                             </w:t>
            </w: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CB16D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5A705B" w:rsidRPr="005C1D32" w:rsidRDefault="005A705B" w:rsidP="00CB16D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4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до 1 октября </w:t>
            </w:r>
          </w:p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 года</w:t>
            </w:r>
          </w:p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B7" w:rsidRPr="005C1D32" w:rsidRDefault="00C849B7" w:rsidP="00C849B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Отделом по социальным и жилищным вопросам Администрации города Каменска-Уральского в сентябре 2019 года проведен социологический опрос уровня восприятия коррупции на территории муниципального образования город Каменск-Уральский среди населения города, муниципальных  служащих, а также представителей бизнеса.</w:t>
            </w:r>
          </w:p>
          <w:p w:rsidR="00C849B7" w:rsidRPr="005C1D32" w:rsidRDefault="00C849B7" w:rsidP="00C849B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настоящее время осуществляется обработка представленных анкет и формирование итоговых протоколов обработки данных социологического опроса для расчета индекса восприятия бытовой, деловой и внутренней коррупции, которые в срок до 15.1</w:t>
            </w:r>
            <w:r w:rsidR="002104C5" w:rsidRPr="005C1D32">
              <w:rPr>
                <w:b w:val="0"/>
                <w:color w:val="auto"/>
                <w:sz w:val="24"/>
                <w:szCs w:val="24"/>
              </w:rPr>
              <w:t>1</w:t>
            </w:r>
            <w:r w:rsidRPr="005C1D32">
              <w:rPr>
                <w:b w:val="0"/>
                <w:color w:val="auto"/>
                <w:sz w:val="24"/>
                <w:szCs w:val="24"/>
              </w:rPr>
              <w:t>.2019 года будут направлены в Администрацию Губернатора Свердловской области.</w:t>
            </w:r>
          </w:p>
          <w:p w:rsidR="00404EE9" w:rsidRPr="005C1D32" w:rsidRDefault="00404EE9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C526AC" w:rsidP="00C526A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Выполнено                                  в полном объеме</w:t>
            </w:r>
          </w:p>
        </w:tc>
      </w:tr>
      <w:tr w:rsidR="00404EE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2713A" w:rsidP="004D62C1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5C1D32">
              <w:rPr>
                <w:sz w:val="24"/>
                <w:szCs w:val="24"/>
              </w:rPr>
              <w:t>антикоррупционный</w:t>
            </w:r>
            <w:proofErr w:type="spellEnd"/>
            <w:r w:rsidRPr="005C1D32">
              <w:rPr>
                <w:sz w:val="24"/>
                <w:szCs w:val="24"/>
              </w:rPr>
              <w:t xml:space="preserve"> мониторинг) в </w:t>
            </w:r>
            <w:r w:rsidR="004D62C1" w:rsidRPr="005C1D32">
              <w:rPr>
                <w:sz w:val="24"/>
                <w:szCs w:val="24"/>
              </w:rPr>
              <w:t>МО</w:t>
            </w:r>
            <w:r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lastRenderedPageBreak/>
              <w:t>город Каменск-Уральский,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ежеквартально</w:t>
            </w:r>
          </w:p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2C69D9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E43331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4B0B44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5C1D32"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 2019 года </w:t>
            </w:r>
            <w:r w:rsidRPr="005C1D32">
              <w:rPr>
                <w:b w:val="0"/>
                <w:color w:val="auto"/>
                <w:sz w:val="24"/>
                <w:szCs w:val="24"/>
              </w:rPr>
              <w:t>проведен, отчет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E43331" w:rsidRPr="005C1D32">
              <w:rPr>
                <w:b w:val="0"/>
                <w:color w:val="000000" w:themeColor="text1"/>
                <w:sz w:val="24"/>
                <w:szCs w:val="24"/>
              </w:rPr>
              <w:t>Департамент противодействия коррупции  и контроля Свердловской области</w:t>
            </w:r>
          </w:p>
          <w:p w:rsidR="00593E19" w:rsidRPr="005C1D32" w:rsidRDefault="0060578A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(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Исх.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 xml:space="preserve">  от 1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0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>.04.201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EB74DC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gramEnd"/>
          </w:p>
          <w:p w:rsidR="00C849B7" w:rsidRPr="005C1D32" w:rsidRDefault="00EB74DC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 03.07.2019 № </w:t>
            </w:r>
            <w:r w:rsidR="00593E19" w:rsidRPr="005C1D32">
              <w:rPr>
                <w:b w:val="0"/>
                <w:color w:val="auto"/>
                <w:sz w:val="24"/>
                <w:szCs w:val="24"/>
              </w:rPr>
              <w:t xml:space="preserve"> 2970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404EE9" w:rsidRPr="005C1D32" w:rsidRDefault="00C849B7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 30.09.2019 № 4428</w:t>
            </w:r>
            <w:r w:rsidR="0060578A" w:rsidRPr="005C1D32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404EE9" w:rsidRDefault="005059A6" w:rsidP="005C1D3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Результат размещен на официальном сайте Администрации города, в ра</w:t>
            </w:r>
            <w:r w:rsidR="000D345D" w:rsidRPr="005C1D32">
              <w:rPr>
                <w:b w:val="0"/>
                <w:color w:val="auto"/>
                <w:sz w:val="24"/>
                <w:szCs w:val="24"/>
              </w:rPr>
              <w:t>зделе «Противодействие коррупции» – подраздел «Доклады, отчеты, статистическая информация» (</w:t>
            </w:r>
            <w:hyperlink r:id="rId6" w:history="1">
              <w:r w:rsidR="005C1D32" w:rsidRPr="001D6D1D">
                <w:rPr>
                  <w:rStyle w:val="a4"/>
                  <w:b w:val="0"/>
                  <w:sz w:val="24"/>
                  <w:szCs w:val="24"/>
                </w:rPr>
                <w:t>https://kamensk-uralskiy.ru/obshhestvo/protivodejstvie_korrupcii/doklidi_otcheti_statisticheskaja_informacija.html</w:t>
              </w:r>
            </w:hyperlink>
            <w:r w:rsidR="000D345D" w:rsidRPr="005C1D32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5C1D32" w:rsidRPr="005C1D32" w:rsidRDefault="005C1D32" w:rsidP="005C1D32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               в полном объеме</w:t>
            </w:r>
          </w:p>
        </w:tc>
      </w:tr>
      <w:tr w:rsidR="00404EE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2713A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2713A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2713A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</w:t>
            </w:r>
          </w:p>
          <w:p w:rsidR="005059A6" w:rsidRPr="005C1D32" w:rsidRDefault="005059A6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AC" w:rsidRPr="005C1D32" w:rsidRDefault="0042713A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>К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 проведен</w:t>
            </w:r>
            <w:r w:rsidR="00C526AC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 xml:space="preserve">28.03.2019г., 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>28.0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>6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>.2019г.</w:t>
            </w:r>
            <w:r w:rsidR="00C526AC" w:rsidRPr="005C1D32">
              <w:rPr>
                <w:b w:val="0"/>
                <w:color w:val="auto"/>
                <w:sz w:val="24"/>
                <w:szCs w:val="24"/>
              </w:rPr>
              <w:t>, 20.09.2019г.</w:t>
            </w:r>
          </w:p>
          <w:p w:rsidR="00CC36DC" w:rsidRPr="005C1D32" w:rsidRDefault="004B0B44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>ы № 1 от 28.03.2019 г.</w:t>
            </w:r>
            <w:r w:rsidR="00C526AC" w:rsidRPr="005C1D32">
              <w:rPr>
                <w:b w:val="0"/>
                <w:color w:val="auto"/>
                <w:sz w:val="24"/>
                <w:szCs w:val="24"/>
              </w:rPr>
              <w:t>,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2713A" w:rsidRPr="005C1D32" w:rsidRDefault="004B0B44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№ 2</w:t>
            </w:r>
            <w:r w:rsidR="0042713A" w:rsidRPr="005C1D32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4D5247" w:rsidRPr="005C1D32">
              <w:rPr>
                <w:b w:val="0"/>
                <w:color w:val="auto"/>
                <w:sz w:val="24"/>
                <w:szCs w:val="24"/>
              </w:rPr>
              <w:t>28</w:t>
            </w:r>
            <w:r w:rsidRPr="005C1D32">
              <w:rPr>
                <w:b w:val="0"/>
                <w:color w:val="auto"/>
                <w:sz w:val="24"/>
                <w:szCs w:val="24"/>
              </w:rPr>
              <w:t>.06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>.201</w:t>
            </w:r>
            <w:r w:rsidR="004D5247"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="001A3F54" w:rsidRPr="005C1D32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C526AC" w:rsidRPr="005C1D32">
              <w:rPr>
                <w:b w:val="0"/>
                <w:color w:val="auto"/>
                <w:sz w:val="24"/>
                <w:szCs w:val="24"/>
              </w:rPr>
              <w:t>, № 3  от 20.09.2019г.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04EE9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404EE9" w:rsidRPr="005C1D32" w:rsidRDefault="00404EE9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коррупции, отчета</w:t>
            </w:r>
            <w:r w:rsidR="00636C59" w:rsidRPr="005C1D32">
              <w:rPr>
                <w:sz w:val="24"/>
                <w:szCs w:val="24"/>
              </w:rPr>
              <w:t xml:space="preserve">                    </w:t>
            </w:r>
            <w:r w:rsidRPr="005C1D32">
              <w:rPr>
                <w:sz w:val="24"/>
                <w:szCs w:val="24"/>
              </w:rPr>
              <w:t xml:space="preserve">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ежегодно, </w:t>
            </w:r>
          </w:p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соответствии </w:t>
            </w:r>
          </w:p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422022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Данный вопрос рассмотре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>н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5C1D32">
              <w:rPr>
                <w:b w:val="0"/>
                <w:color w:val="auto"/>
                <w:sz w:val="24"/>
                <w:szCs w:val="24"/>
              </w:rPr>
              <w:t>на заседании комиссии по координации рабо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>ты по против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 xml:space="preserve">одействию коррупции 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 xml:space="preserve">28.06.2019. Заслушаны доклады начальников ОМС «Управление культуры города Каменска-Уральского» и ОМС «Управление по физической культуре и спорту города Каменска-Уральского» 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DE4A6F" w:rsidRPr="005C1D32" w:rsidRDefault="00DE4A6F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5C1D32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F6598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один раз </w:t>
            </w:r>
          </w:p>
          <w:p w:rsidR="007F6598" w:rsidRPr="005C1D32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полугодие, </w:t>
            </w:r>
          </w:p>
          <w:p w:rsidR="007F6598" w:rsidRPr="005C1D32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7F6598" w:rsidRPr="005C1D32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5059A6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Отчет </w:t>
            </w:r>
            <w:r w:rsidR="00636C59" w:rsidRPr="005C1D32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636C59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636C59" w:rsidRPr="005C1D32">
              <w:rPr>
                <w:b w:val="0"/>
                <w:color w:val="auto"/>
                <w:sz w:val="24"/>
                <w:szCs w:val="24"/>
              </w:rPr>
              <w:t xml:space="preserve"> полугодие 2019 г.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направлен </w:t>
            </w:r>
            <w:r w:rsidR="002B0F60" w:rsidRPr="005C1D32">
              <w:rPr>
                <w:b w:val="0"/>
                <w:color w:val="auto"/>
                <w:sz w:val="24"/>
                <w:szCs w:val="24"/>
              </w:rPr>
              <w:t xml:space="preserve">в департамент противодействия коррупции и контроля Свердловской области </w:t>
            </w:r>
            <w:r w:rsidR="00636C59" w:rsidRPr="005C1D32">
              <w:rPr>
                <w:b w:val="0"/>
                <w:color w:val="auto"/>
                <w:sz w:val="24"/>
                <w:szCs w:val="24"/>
              </w:rPr>
              <w:t>(исх. от 04.07.2019 № 3002)</w:t>
            </w:r>
          </w:p>
          <w:p w:rsidR="007F6598" w:rsidRPr="005C1D32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32" w:rsidRPr="005C1D32" w:rsidRDefault="00A41132" w:rsidP="00A41132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7F6598" w:rsidRPr="005C1D32" w:rsidRDefault="00A41132" w:rsidP="00A41132">
            <w:pPr>
              <w:pStyle w:val="decor"/>
              <w:spacing w:before="0" w:beforeAutospacing="0" w:after="0" w:afterAutospacing="0"/>
              <w:rPr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ежеквартально, </w:t>
            </w:r>
          </w:p>
          <w:p w:rsidR="00422022" w:rsidRPr="005C1D32" w:rsidRDefault="00422022" w:rsidP="00802E57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</w:t>
            </w:r>
            <w:r w:rsidRPr="005C1D32">
              <w:rPr>
                <w:sz w:val="24"/>
                <w:szCs w:val="24"/>
              </w:rPr>
              <w:t xml:space="preserve"> квартал отчетного года – до 20 апреля;</w:t>
            </w:r>
            <w:r w:rsidR="00802E57" w:rsidRPr="005C1D32">
              <w:rPr>
                <w:sz w:val="24"/>
                <w:szCs w:val="24"/>
              </w:rPr>
              <w:t xml:space="preserve">                       </w:t>
            </w:r>
            <w:r w:rsidRPr="005C1D32">
              <w:rPr>
                <w:sz w:val="24"/>
                <w:szCs w:val="24"/>
              </w:rPr>
              <w:t xml:space="preserve"> за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 – </w:t>
            </w:r>
            <w:r w:rsidR="00802E57" w:rsidRPr="005C1D32">
              <w:rPr>
                <w:sz w:val="24"/>
                <w:szCs w:val="24"/>
              </w:rPr>
              <w:t xml:space="preserve">                  </w:t>
            </w:r>
            <w:r w:rsidRPr="005C1D32">
              <w:rPr>
                <w:sz w:val="24"/>
                <w:szCs w:val="24"/>
              </w:rPr>
              <w:t xml:space="preserve">до 20 июля; </w:t>
            </w:r>
            <w:r w:rsidR="00802E57" w:rsidRPr="005C1D32">
              <w:rPr>
                <w:sz w:val="24"/>
                <w:szCs w:val="24"/>
              </w:rPr>
              <w:t xml:space="preserve">                   </w:t>
            </w:r>
            <w:r w:rsidRPr="005C1D32">
              <w:rPr>
                <w:sz w:val="24"/>
                <w:szCs w:val="24"/>
              </w:rPr>
              <w:t xml:space="preserve">за </w:t>
            </w:r>
            <w:r w:rsidR="005C1D32" w:rsidRPr="005C1D32">
              <w:rPr>
                <w:sz w:val="24"/>
                <w:szCs w:val="24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 – </w:t>
            </w:r>
            <w:r w:rsidR="00802E57" w:rsidRPr="005C1D32">
              <w:rPr>
                <w:sz w:val="24"/>
                <w:szCs w:val="24"/>
              </w:rPr>
              <w:t xml:space="preserve">               </w:t>
            </w:r>
            <w:r w:rsidRPr="005C1D32">
              <w:rPr>
                <w:sz w:val="24"/>
                <w:szCs w:val="24"/>
              </w:rPr>
              <w:t xml:space="preserve">до 05 октября; </w:t>
            </w:r>
            <w:r w:rsidR="00802E57" w:rsidRPr="005C1D32">
              <w:rPr>
                <w:sz w:val="24"/>
                <w:szCs w:val="24"/>
              </w:rPr>
              <w:t xml:space="preserve">              </w:t>
            </w:r>
            <w:r w:rsidRPr="005C1D32">
              <w:rPr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5C1D32">
              <w:rPr>
                <w:sz w:val="24"/>
                <w:szCs w:val="24"/>
              </w:rPr>
              <w:t>отчетным</w:t>
            </w:r>
            <w:proofErr w:type="gramEnd"/>
            <w:r w:rsidRPr="005C1D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965B26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Копии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Pr="005C1D32">
              <w:rPr>
                <w:b w:val="0"/>
                <w:color w:val="auto"/>
                <w:sz w:val="24"/>
                <w:szCs w:val="24"/>
              </w:rPr>
              <w:t>ов</w:t>
            </w:r>
            <w:r w:rsidR="005059A6" w:rsidRPr="005C1D32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045C10" w:rsidRPr="005C1D32" w:rsidRDefault="00045C10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7F6598" w:rsidRPr="005C1D32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gramEnd"/>
          </w:p>
          <w:p w:rsidR="007F6598" w:rsidRPr="005C1D32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 03.07.2019 № 2970</w:t>
            </w:r>
            <w:r w:rsidR="002B0F60" w:rsidRPr="005C1D32">
              <w:rPr>
                <w:b w:val="0"/>
                <w:color w:val="auto"/>
                <w:sz w:val="24"/>
                <w:szCs w:val="24"/>
              </w:rPr>
              <w:t>, от 30.09.2019 № 4428</w:t>
            </w:r>
            <w:r w:rsidR="007F6598" w:rsidRPr="005C1D32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422022" w:rsidRPr="005C1D32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5C1D32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1A5333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1A5333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5C1D32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7F6598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первом квартале 2019 года проведена </w:t>
            </w:r>
            <w:proofErr w:type="spellStart"/>
            <w:r w:rsidRPr="005C1D32">
              <w:rPr>
                <w:sz w:val="24"/>
                <w:szCs w:val="24"/>
              </w:rPr>
              <w:t>антикоррупционная</w:t>
            </w:r>
            <w:proofErr w:type="spellEnd"/>
            <w:r w:rsidRPr="005C1D32">
              <w:rPr>
                <w:sz w:val="24"/>
                <w:szCs w:val="24"/>
              </w:rPr>
              <w:t xml:space="preserve"> экспертиза 100 НПА:</w:t>
            </w:r>
          </w:p>
          <w:p w:rsidR="007F6598" w:rsidRPr="005C1D32" w:rsidRDefault="007F6598" w:rsidP="007F6598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НПА Городской Думы - 15; </w:t>
            </w:r>
          </w:p>
          <w:p w:rsidR="007F6598" w:rsidRPr="005C1D32" w:rsidRDefault="007F6598" w:rsidP="007F6598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 НПА Администрации города - 59;</w:t>
            </w:r>
          </w:p>
          <w:p w:rsidR="007F6598" w:rsidRPr="005C1D32" w:rsidRDefault="007F6598" w:rsidP="007F6598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5C1D32">
              <w:rPr>
                <w:sz w:val="24"/>
                <w:szCs w:val="24"/>
              </w:rPr>
              <w:t>ОМСов</w:t>
            </w:r>
            <w:proofErr w:type="spellEnd"/>
            <w:r w:rsidRPr="005C1D32">
              <w:rPr>
                <w:sz w:val="24"/>
                <w:szCs w:val="24"/>
              </w:rPr>
              <w:t xml:space="preserve">, 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органов Администрации города - 26.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342A78" w:rsidRPr="005C1D32" w:rsidRDefault="00342A7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поступили: 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1) протест транспортного прокурора Свердловской области на постановление Администрации города Каменска-Уральского от 18.12.2018 № 1097 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«Об организации общественных работ в муниципальном образовании город Каменск-Уральский в 2019 году».</w:t>
            </w:r>
          </w:p>
          <w:p w:rsidR="007F6598" w:rsidRPr="005C1D32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постановлении выявлен  один </w:t>
            </w:r>
            <w:proofErr w:type="spellStart"/>
            <w:r w:rsidRPr="005C1D32">
              <w:rPr>
                <w:sz w:val="24"/>
                <w:szCs w:val="24"/>
              </w:rPr>
              <w:t>коррупциогенный</w:t>
            </w:r>
            <w:proofErr w:type="spellEnd"/>
            <w:r w:rsidRPr="005C1D32">
              <w:rPr>
                <w:sz w:val="24"/>
                <w:szCs w:val="24"/>
              </w:rPr>
              <w:t xml:space="preserve"> фактор - «принятие нормативного правового акта за пределами </w:t>
            </w:r>
            <w:r w:rsidRPr="005C1D32">
              <w:rPr>
                <w:sz w:val="24"/>
                <w:szCs w:val="24"/>
              </w:rPr>
              <w:lastRenderedPageBreak/>
              <w:t>компетенции».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названный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  устранен.</w:t>
            </w:r>
          </w:p>
          <w:p w:rsidR="007F6598" w:rsidRPr="005C1D32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2) протест прокурора города Каменска-Уральского на Порядок осуществления муниципального лесного контроля на территории муниципального образования город Каменск-Уральский, утвержденный решением Городской Думы города Каменска-Уральского от 26.06.2013 № 166.</w:t>
            </w:r>
          </w:p>
          <w:p w:rsidR="007F6598" w:rsidRPr="005C1D32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Порядке </w:t>
            </w:r>
            <w:proofErr w:type="gramStart"/>
            <w:r w:rsidRPr="005C1D32">
              <w:rPr>
                <w:sz w:val="24"/>
                <w:szCs w:val="24"/>
              </w:rPr>
              <w:t>выявлены</w:t>
            </w:r>
            <w:proofErr w:type="gramEnd"/>
            <w:r w:rsidRPr="005C1D32">
              <w:rPr>
                <w:sz w:val="24"/>
                <w:szCs w:val="24"/>
              </w:rPr>
              <w:t>:</w:t>
            </w:r>
          </w:p>
          <w:p w:rsidR="007F6598" w:rsidRPr="005C1D32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два </w:t>
            </w:r>
            <w:proofErr w:type="spellStart"/>
            <w:r w:rsidRPr="005C1D32">
              <w:rPr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sz w:val="24"/>
                <w:szCs w:val="24"/>
              </w:rPr>
              <w:t xml:space="preserve"> фактора «нормативные коллизии»;</w:t>
            </w:r>
          </w:p>
          <w:p w:rsidR="007F6598" w:rsidRPr="005C1D32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два </w:t>
            </w:r>
            <w:proofErr w:type="spellStart"/>
            <w:r w:rsidRPr="005C1D32">
              <w:rPr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sz w:val="24"/>
                <w:szCs w:val="24"/>
              </w:rPr>
              <w:t xml:space="preserve"> фактора «широта дискреционных полномочий».</w:t>
            </w:r>
          </w:p>
          <w:p w:rsidR="005A705B" w:rsidRPr="005C1D32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устранены два 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 «широта дискреционных полномочий» и один 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 «нормативные коллизии».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С наличием в нормах Порядка второго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 Городская Дума не согласилась. </w:t>
            </w: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5A705B" w:rsidRPr="005C1D32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5C1D32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внесении изменений в Устав муниципального образования город Каменск-Уральский».</w:t>
            </w:r>
          </w:p>
          <w:p w:rsidR="00342A78" w:rsidRPr="005C1D32" w:rsidRDefault="007F6598" w:rsidP="00DE4A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факторы в указанном </w:t>
            </w:r>
            <w:r w:rsidR="001A3F54" w:rsidRPr="005C1D32">
              <w:rPr>
                <w:b w:val="0"/>
                <w:color w:val="auto"/>
                <w:sz w:val="24"/>
                <w:szCs w:val="24"/>
              </w:rPr>
              <w:t>проекте не выявлены</w:t>
            </w:r>
            <w:r w:rsidR="00176560" w:rsidRPr="005C1D32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176560" w:rsidRPr="005C1D32" w:rsidRDefault="00176560" w:rsidP="00DE4A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6560" w:rsidRPr="005C1D32" w:rsidRDefault="00176560" w:rsidP="00176560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Во втором квартале 2019 года проведена </w:t>
            </w:r>
            <w:proofErr w:type="spellStart"/>
            <w:r w:rsidRPr="005C1D32">
              <w:rPr>
                <w:sz w:val="24"/>
                <w:szCs w:val="24"/>
              </w:rPr>
              <w:t>антикоррупционная</w:t>
            </w:r>
            <w:proofErr w:type="spellEnd"/>
            <w:r w:rsidRPr="005C1D32">
              <w:rPr>
                <w:sz w:val="24"/>
                <w:szCs w:val="24"/>
              </w:rPr>
              <w:t xml:space="preserve"> экспертиза 49 НПА:</w:t>
            </w:r>
          </w:p>
          <w:p w:rsidR="00176560" w:rsidRPr="005C1D32" w:rsidRDefault="00176560" w:rsidP="00176560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НПА Городской Думы - 14; </w:t>
            </w:r>
          </w:p>
          <w:p w:rsidR="00176560" w:rsidRPr="005C1D32" w:rsidRDefault="00176560" w:rsidP="00176560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 НПА Администрации города - 27;</w:t>
            </w:r>
          </w:p>
          <w:p w:rsidR="00176560" w:rsidRPr="005C1D32" w:rsidRDefault="00176560" w:rsidP="00176560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5C1D32">
              <w:rPr>
                <w:sz w:val="24"/>
                <w:szCs w:val="24"/>
              </w:rPr>
              <w:t>ОМСов</w:t>
            </w:r>
            <w:proofErr w:type="spellEnd"/>
            <w:r w:rsidRPr="005C1D32">
              <w:rPr>
                <w:sz w:val="24"/>
                <w:szCs w:val="24"/>
              </w:rPr>
              <w:t xml:space="preserve">, </w:t>
            </w: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органов Администрации города - 8.</w:t>
            </w: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протесты из органов прокуратуры, содержащие требования об устранении  выявленных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факторов в нормативных правовых актах Администрации города не поступали.</w:t>
            </w:r>
          </w:p>
          <w:p w:rsidR="005A705B" w:rsidRPr="005C1D32" w:rsidRDefault="005A705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7177B" w:rsidRPr="005C1D32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 xml:space="preserve">Поступил 1 протест (в порядке надзора) 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Прокуратуры города Каменска-Уральского </w:t>
            </w:r>
            <w:r w:rsidRPr="005C1D32">
              <w:rPr>
                <w:b w:val="0"/>
                <w:color w:val="auto"/>
                <w:sz w:val="24"/>
                <w:szCs w:val="24"/>
              </w:rPr>
              <w:t>на Приказ ОМС «Комитет по архитектуре и</w:t>
            </w:r>
            <w:r w:rsidR="002375CC" w:rsidRPr="005C1D32">
              <w:rPr>
                <w:b w:val="0"/>
                <w:color w:val="auto"/>
                <w:sz w:val="24"/>
                <w:szCs w:val="24"/>
              </w:rPr>
              <w:t xml:space="preserve"> градостроительству города Каме</w:t>
            </w:r>
            <w:r w:rsidRPr="005C1D32">
              <w:rPr>
                <w:b w:val="0"/>
                <w:color w:val="auto"/>
                <w:sz w:val="24"/>
                <w:szCs w:val="24"/>
              </w:rPr>
              <w:t>н</w:t>
            </w:r>
            <w:r w:rsidR="002375CC" w:rsidRPr="005C1D32">
              <w:rPr>
                <w:b w:val="0"/>
                <w:color w:val="auto"/>
                <w:sz w:val="24"/>
                <w:szCs w:val="24"/>
              </w:rPr>
              <w:t>с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ка-Уральского»  от 28.06.2012 № 28 (в ред. 20.11.2013  № 66, 24.11.2014 № 43, от 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26.06.2015 № 27, от 14.09.2016 № 39, от 01.08.2017 № 17, от 12.10.2018 № 18, от 14.02.2019 № 10) «Об утверждении Административного регламента предоставления муниципальной услуги по 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выдаче разрешения на ввод в эксплуатацию </w:t>
            </w:r>
            <w:proofErr w:type="spellStart"/>
            <w:r w:rsidR="00D751AA" w:rsidRPr="005C1D32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 капитального строительства</w:t>
            </w:r>
            <w:proofErr w:type="gramEnd"/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». </w:t>
            </w:r>
            <w:r w:rsidR="00771D0D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В нем выявлен 1 </w:t>
            </w:r>
            <w:proofErr w:type="spellStart"/>
            <w:r w:rsidR="00D751AA" w:rsidRPr="005C1D32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="00D751AA" w:rsidRPr="005C1D32">
              <w:rPr>
                <w:b w:val="0"/>
                <w:color w:val="auto"/>
                <w:sz w:val="24"/>
                <w:szCs w:val="24"/>
              </w:rPr>
              <w:t xml:space="preserve"> фактор </w:t>
            </w:r>
            <w:r w:rsidR="00771D0D" w:rsidRPr="005C1D32"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t>в пп</w:t>
            </w:r>
            <w:r w:rsidR="00765DA2" w:rsidRPr="005C1D32">
              <w:rPr>
                <w:b w:val="0"/>
                <w:color w:val="auto"/>
                <w:sz w:val="24"/>
                <w:szCs w:val="24"/>
              </w:rPr>
              <w:t>.</w:t>
            </w:r>
            <w:r w:rsidR="00D751AA" w:rsidRPr="005C1D32">
              <w:rPr>
                <w:b w:val="0"/>
                <w:color w:val="auto"/>
                <w:sz w:val="24"/>
                <w:szCs w:val="24"/>
              </w:rPr>
              <w:t>9 п.2.10 («нормативная коллизия»).</w:t>
            </w:r>
          </w:p>
          <w:p w:rsidR="00765DA2" w:rsidRPr="005C1D32" w:rsidRDefault="00765DA2" w:rsidP="00765D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фактор.</w:t>
            </w:r>
          </w:p>
          <w:p w:rsidR="0067177B" w:rsidRPr="005C1D32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5A705B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</w:t>
            </w:r>
          </w:p>
          <w:p w:rsidR="00176560" w:rsidRPr="005C1D32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«О внесении изменений в Устав муниципального образования город Каменск-Уральский».</w:t>
            </w:r>
          </w:p>
          <w:p w:rsidR="0067177B" w:rsidRPr="005C1D32" w:rsidRDefault="00176560" w:rsidP="004808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  <w:p w:rsidR="00034C04" w:rsidRPr="005C1D32" w:rsidRDefault="00034C04" w:rsidP="004808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34C04" w:rsidRPr="005C1D32" w:rsidRDefault="00034C04" w:rsidP="00034C04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третьем квартале 2019 года проведена </w:t>
            </w:r>
            <w:proofErr w:type="spellStart"/>
            <w:r w:rsidRPr="005C1D32">
              <w:rPr>
                <w:sz w:val="24"/>
                <w:szCs w:val="24"/>
              </w:rPr>
              <w:t>антикоррупционная</w:t>
            </w:r>
            <w:proofErr w:type="spellEnd"/>
            <w:r w:rsidRPr="005C1D32">
              <w:rPr>
                <w:sz w:val="24"/>
                <w:szCs w:val="24"/>
              </w:rPr>
              <w:t xml:space="preserve"> экспертиза 78 НПА:</w:t>
            </w:r>
          </w:p>
          <w:p w:rsidR="00034C04" w:rsidRPr="005C1D32" w:rsidRDefault="00034C04" w:rsidP="00034C04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 НПА Городской Думы - 9; </w:t>
            </w:r>
          </w:p>
          <w:p w:rsidR="00034C04" w:rsidRPr="005C1D32" w:rsidRDefault="00034C04" w:rsidP="00034C04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 НПА Администрации города - 45;</w:t>
            </w:r>
          </w:p>
          <w:p w:rsidR="00034C04" w:rsidRPr="005C1D32" w:rsidRDefault="00034C04" w:rsidP="00034C04">
            <w:pPr>
              <w:jc w:val="both"/>
              <w:rPr>
                <w:i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-НПА других </w:t>
            </w:r>
            <w:proofErr w:type="spellStart"/>
            <w:r w:rsidRPr="005C1D32">
              <w:rPr>
                <w:sz w:val="24"/>
                <w:szCs w:val="24"/>
              </w:rPr>
              <w:t>ОМСов</w:t>
            </w:r>
            <w:proofErr w:type="spellEnd"/>
            <w:r w:rsidRPr="005C1D32">
              <w:rPr>
                <w:sz w:val="24"/>
                <w:szCs w:val="24"/>
              </w:rPr>
              <w:t>, органов Администрации города - 24</w:t>
            </w:r>
            <w:r w:rsidRPr="005C1D32">
              <w:rPr>
                <w:i/>
                <w:sz w:val="24"/>
                <w:szCs w:val="24"/>
              </w:rPr>
              <w:t>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третьем квартале 2019 года поступили три протеста: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1) протест из Свердловской транспортной прокуратуры на Лесохозяйственный регламент городских лесов муниципального образования город Каменск-Уральский на 2019 - 2028 годы, утвержденный постановлением Администрации города Каменска-Уральского от 25.03.2019 № 232, содержащий требование об устранении 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 «принятие нормативного правового акта за пределами компетенции».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результатам рассмотрения требование удовлетворено.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2) протест из прокуратуры города Каменска-Уральского на постановление Администрации города Каменска-Уральского от 25.10.2013 № 1525 «Об осуществлении отдельных государственных полномочий, переданных органам местного самоуправления муниципального образования город Каменск-Уральский», содержащий требование об устранении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 «отсутствие или неполнота административных процедур».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результатам рассмотрения требование удовлетворено.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3) протест из прокуратуры города Каменска-Уральского на Административный регламент исполнения функции по муниципальному жилищному контролю в муниципальном образовании город Каменск-Уральский, утвержденный  постановлением Администрации города Каменска-Уральского от 08.04.2014 № 480 «Об утверждении, содержащий требование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об устранении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>По результатам рассмотрения протеста в Административный регламент внесены изменения в целях приведения его в соответствие с изменениями</w:t>
            </w:r>
            <w:proofErr w:type="gramEnd"/>
            <w:r w:rsidRPr="005C1D32">
              <w:rPr>
                <w:b w:val="0"/>
                <w:color w:val="auto"/>
                <w:sz w:val="24"/>
                <w:szCs w:val="24"/>
              </w:rPr>
              <w:t xml:space="preserve"> в Жилищном кодексе Российской Федерации, однако Администрация города не усматривает в данном случае наличие указанного </w:t>
            </w: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фактора.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третьем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третьем 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034C04" w:rsidRPr="005C1D32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C1D3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5C1D32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5C1D32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E578F7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E578F7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04EE9" w:rsidP="005059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 w:rsidRPr="005C1D32">
              <w:rPr>
                <w:sz w:val="24"/>
                <w:szCs w:val="24"/>
              </w:rPr>
              <w:t>недействительными</w:t>
            </w:r>
            <w:proofErr w:type="gramEnd"/>
            <w:r w:rsidRPr="005C1D32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5A705B" w:rsidRPr="005C1D32" w:rsidRDefault="005A705B" w:rsidP="005059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5059A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F" w:rsidRPr="005C1D32" w:rsidRDefault="007F6598" w:rsidP="005059A6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По итогам </w:t>
            </w:r>
            <w:r w:rsidR="005C1D32" w:rsidRPr="005C1D32">
              <w:rPr>
                <w:sz w:val="24"/>
                <w:szCs w:val="24"/>
              </w:rPr>
              <w:t>3</w:t>
            </w:r>
            <w:r w:rsidR="00034C04" w:rsidRPr="005C1D32">
              <w:rPr>
                <w:sz w:val="24"/>
                <w:szCs w:val="24"/>
              </w:rPr>
              <w:t xml:space="preserve"> квартала</w:t>
            </w:r>
            <w:r w:rsidRPr="005C1D32">
              <w:rPr>
                <w:sz w:val="24"/>
                <w:szCs w:val="24"/>
              </w:rPr>
              <w:t xml:space="preserve"> 2019 года решения судов, арбитражных судов о признании </w:t>
            </w:r>
            <w:proofErr w:type="gramStart"/>
            <w:r w:rsidRPr="005C1D32">
              <w:rPr>
                <w:sz w:val="24"/>
                <w:szCs w:val="24"/>
              </w:rPr>
              <w:t>недействительными</w:t>
            </w:r>
            <w:proofErr w:type="gramEnd"/>
            <w:r w:rsidRPr="005C1D32">
              <w:rPr>
                <w:sz w:val="24"/>
                <w:szCs w:val="24"/>
              </w:rPr>
              <w:t xml:space="preserve">  ненормативных правовых актов, незаконными решений и действий (бездействия)  Администрации города Каменска-Уральского и ее должностн</w:t>
            </w:r>
            <w:r w:rsidR="005059A6" w:rsidRPr="005C1D32">
              <w:rPr>
                <w:sz w:val="24"/>
                <w:szCs w:val="24"/>
              </w:rPr>
              <w:t>ых лиц отсутствуют</w:t>
            </w:r>
          </w:p>
          <w:p w:rsidR="0067177B" w:rsidRPr="005C1D32" w:rsidRDefault="0067177B" w:rsidP="005059A6">
            <w:pPr>
              <w:jc w:val="both"/>
              <w:rPr>
                <w:sz w:val="24"/>
                <w:szCs w:val="24"/>
              </w:rPr>
            </w:pPr>
          </w:p>
          <w:p w:rsidR="0067177B" w:rsidRPr="005C1D32" w:rsidRDefault="0067177B" w:rsidP="0050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BB" w:rsidRPr="005C1D32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404EE9" w:rsidRPr="005C1D32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5C1D32">
              <w:rPr>
                <w:sz w:val="24"/>
                <w:szCs w:val="24"/>
              </w:rPr>
              <w:t>правоприменения</w:t>
            </w:r>
            <w:proofErr w:type="spellEnd"/>
            <w:r w:rsidRPr="005C1D32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ежегодно, </w:t>
            </w:r>
          </w:p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до 01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FE2C7B" w:rsidP="002D68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Обобщенная практика </w:t>
            </w:r>
            <w:proofErr w:type="spellStart"/>
            <w:r w:rsidRPr="005C1D32">
              <w:rPr>
                <w:b w:val="0"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законодательства Р</w:t>
            </w:r>
            <w:r w:rsidR="002D6834" w:rsidRPr="005C1D32">
              <w:rPr>
                <w:b w:val="0"/>
                <w:color w:val="000000" w:themeColor="text1"/>
                <w:sz w:val="24"/>
                <w:szCs w:val="24"/>
              </w:rPr>
              <w:t xml:space="preserve">Ф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сфере конфликта интересов </w:t>
            </w:r>
            <w:r w:rsidR="00825140" w:rsidRPr="005C1D32">
              <w:rPr>
                <w:b w:val="0"/>
                <w:color w:val="000000" w:themeColor="text1"/>
                <w:sz w:val="24"/>
                <w:szCs w:val="24"/>
              </w:rPr>
              <w:t>доведена до сведения муниципальных служащих на семинаре в установленный срок</w:t>
            </w:r>
            <w:r w:rsidR="002D6834" w:rsidRPr="005C1D32">
              <w:rPr>
                <w:b w:val="0"/>
                <w:color w:val="000000" w:themeColor="text1"/>
                <w:sz w:val="24"/>
                <w:szCs w:val="24"/>
              </w:rPr>
              <w:t xml:space="preserve"> и размещена в локальной сети для самостоятельного изучения</w:t>
            </w:r>
          </w:p>
          <w:p w:rsidR="005A705B" w:rsidRPr="005C1D32" w:rsidRDefault="005A705B" w:rsidP="002D68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Обеспечение проверки с</w:t>
            </w:r>
            <w:r w:rsidRPr="005C1D32"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7632D0" w:rsidRPr="005C1D32" w:rsidRDefault="007632D0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7" w:history="1">
              <w:r w:rsidRPr="005C1D32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5C1D32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5C1D32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342A78" w:rsidRPr="005C1D32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0"/>
            <w:bookmarkEnd w:id="1"/>
          </w:p>
          <w:p w:rsidR="00342A78" w:rsidRPr="005C1D32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5C1D32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5C1D32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32D0" w:rsidRPr="005C1D32" w:rsidRDefault="007632D0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32D0" w:rsidRPr="005C1D32" w:rsidRDefault="007632D0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5C1D32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проверка </w:t>
            </w:r>
            <w:proofErr w:type="gramStart"/>
            <w:r w:rsidRPr="005C1D32">
              <w:rPr>
                <w:sz w:val="24"/>
                <w:szCs w:val="24"/>
              </w:rPr>
              <w:t>осуществляется</w:t>
            </w:r>
            <w:r w:rsidR="005059A6" w:rsidRPr="005C1D32">
              <w:rPr>
                <w:iCs/>
                <w:sz w:val="24"/>
                <w:szCs w:val="24"/>
              </w:rPr>
              <w:t xml:space="preserve"> по реше</w:t>
            </w:r>
            <w:r w:rsidRPr="005C1D32">
              <w:rPr>
                <w:iCs/>
                <w:sz w:val="24"/>
                <w:szCs w:val="24"/>
              </w:rPr>
              <w:t>нию представите</w:t>
            </w:r>
            <w:proofErr w:type="gramEnd"/>
            <w:r w:rsidRPr="005C1D32">
              <w:rPr>
                <w:iCs/>
                <w:sz w:val="24"/>
                <w:szCs w:val="24"/>
              </w:rPr>
              <w:t>-</w:t>
            </w:r>
          </w:p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5C1D32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32D0" w:rsidRPr="005C1D32" w:rsidRDefault="007632D0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632D0" w:rsidRPr="005C1D32" w:rsidRDefault="005059A6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ОМС «Комитет по архитектуре </w:t>
            </w:r>
            <w:r w:rsidR="00342A78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5C1D32">
              <w:rPr>
                <w:b w:val="0"/>
                <w:color w:val="auto"/>
                <w:sz w:val="24"/>
                <w:szCs w:val="24"/>
              </w:rPr>
              <w:t>и градостроительс</w:t>
            </w:r>
            <w:r w:rsidR="004713C4" w:rsidRPr="005C1D32">
              <w:rPr>
                <w:b w:val="0"/>
                <w:color w:val="auto"/>
                <w:sz w:val="24"/>
                <w:szCs w:val="24"/>
              </w:rPr>
              <w:t>тву города Каменска-Уральского»,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 xml:space="preserve"> ОМС «Управление культуры города Каменска-Уральского»,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Территориальным органом </w:t>
            </w:r>
            <w:r w:rsidR="00623351" w:rsidRPr="005C1D32">
              <w:rPr>
                <w:b w:val="0"/>
                <w:color w:val="auto"/>
                <w:sz w:val="24"/>
                <w:szCs w:val="24"/>
              </w:rPr>
              <w:t xml:space="preserve">Администрации города </w:t>
            </w:r>
            <w:r w:rsidR="00342A78" w:rsidRPr="005C1D32">
              <w:rPr>
                <w:b w:val="0"/>
                <w:color w:val="auto"/>
                <w:sz w:val="24"/>
                <w:szCs w:val="24"/>
              </w:rPr>
              <w:t xml:space="preserve">Каменска-Уральского «Администрация </w:t>
            </w:r>
            <w:proofErr w:type="spellStart"/>
            <w:r w:rsidR="00342A78" w:rsidRPr="005C1D32">
              <w:rPr>
                <w:b w:val="0"/>
                <w:color w:val="auto"/>
                <w:sz w:val="24"/>
                <w:szCs w:val="24"/>
              </w:rPr>
              <w:t>Синарского</w:t>
            </w:r>
            <w:proofErr w:type="spellEnd"/>
            <w:r w:rsidR="00342A78" w:rsidRPr="005C1D32">
              <w:rPr>
                <w:b w:val="0"/>
                <w:color w:val="auto"/>
                <w:sz w:val="24"/>
                <w:szCs w:val="24"/>
              </w:rPr>
              <w:t xml:space="preserve"> района»</w:t>
            </w:r>
            <w:r w:rsidR="004713C4" w:rsidRPr="005C1D32">
              <w:rPr>
                <w:b w:val="0"/>
                <w:color w:val="auto"/>
                <w:sz w:val="24"/>
                <w:szCs w:val="24"/>
              </w:rPr>
              <w:t>,</w:t>
            </w:r>
            <w:r w:rsidR="00342A78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13C4" w:rsidRPr="005C1D32">
              <w:rPr>
                <w:b w:val="0"/>
                <w:color w:val="auto"/>
                <w:sz w:val="24"/>
                <w:szCs w:val="24"/>
              </w:rPr>
              <w:t>ОМС «Управление образования города Каменска-Уральского» проведена проверка в отношении одного муниципального служащего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4713C4" w:rsidRPr="005C1D32" w:rsidRDefault="007632D0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 города Каменска-Уральского» проведены проверки в отношении двух муниципальных служащих.</w:t>
            </w:r>
          </w:p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58B2" w:rsidRPr="005C1D32" w:rsidRDefault="005059A6" w:rsidP="004C0C40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Проведена проверка претендента на должность руководителя муниципального учреждения. По результатам проверки гражданин назначен на должность </w:t>
            </w:r>
            <w:r w:rsidRPr="005C1D32">
              <w:rPr>
                <w:sz w:val="24"/>
                <w:szCs w:val="24"/>
              </w:rPr>
              <w:lastRenderedPageBreak/>
              <w:t>директора МКУ «ЦБЭО учреждени</w:t>
            </w:r>
            <w:r w:rsidR="004C0C40" w:rsidRPr="005C1D32">
              <w:rPr>
                <w:sz w:val="24"/>
                <w:szCs w:val="24"/>
              </w:rPr>
              <w:t>й физической культуры и спорта»</w:t>
            </w:r>
            <w:r w:rsidR="007632D0" w:rsidRPr="005C1D32">
              <w:rPr>
                <w:sz w:val="24"/>
                <w:szCs w:val="24"/>
              </w:rPr>
              <w:t>.</w:t>
            </w:r>
          </w:p>
          <w:p w:rsidR="007632D0" w:rsidRPr="005C1D32" w:rsidRDefault="007632D0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632D0" w:rsidRPr="005C1D32" w:rsidRDefault="007632D0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1C32B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1C32B6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204B5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125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5C1D32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3758B2" w:rsidRPr="005C1D32" w:rsidRDefault="003758B2" w:rsidP="0012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8" w:history="1">
              <w:r w:rsidRPr="005C1D32">
                <w:rPr>
                  <w:rStyle w:val="a4"/>
                  <w:bCs/>
                  <w:color w:val="auto"/>
                  <w:sz w:val="24"/>
                  <w:szCs w:val="24"/>
                </w:rPr>
                <w:t>перечни</w:t>
              </w:r>
            </w:hyperlink>
            <w:r w:rsidRPr="005C1D32">
              <w:rPr>
                <w:bCs/>
                <w:sz w:val="24"/>
                <w:szCs w:val="24"/>
              </w:rPr>
              <w:t>,</w:t>
            </w:r>
            <w:r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 w:rsidRPr="005C1D32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D177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Ежегодно обновляются                    в течение  14 рабочих дней со дня истечения срока, установленного для их подачи</w:t>
            </w:r>
          </w:p>
          <w:p w:rsidR="003758B2" w:rsidRPr="005C1D32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51" w:rsidRPr="005C1D32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 – Ураль</w:t>
            </w:r>
            <w:r w:rsidR="00561417" w:rsidRPr="005C1D32">
              <w:rPr>
                <w:b w:val="0"/>
                <w:color w:val="auto"/>
                <w:sz w:val="24"/>
                <w:szCs w:val="24"/>
              </w:rPr>
              <w:t>ский в сети «Интернет» в течение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623351" w:rsidRPr="005C1D32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623351" w:rsidP="001C32B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                  в полном объеме </w:t>
            </w:r>
          </w:p>
        </w:tc>
      </w:tr>
      <w:tr w:rsidR="00B1736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7204B5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D805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проверки </w:t>
            </w:r>
            <w:r w:rsidRPr="005C1D32"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Проверка осуществляется</w:t>
            </w:r>
            <w:r w:rsidRPr="005C1D32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Pr="005C1D32">
              <w:rPr>
                <w:sz w:val="24"/>
                <w:szCs w:val="24"/>
              </w:rPr>
              <w:t xml:space="preserve">                в срок, не превышающий                  60 дней со дня принятия решения о ее проведении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965B26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 города Каменска-Уральского» проведена 1 проверка</w:t>
            </w:r>
          </w:p>
          <w:p w:rsidR="00B17369" w:rsidRPr="005C1D32" w:rsidRDefault="00B17369" w:rsidP="00ED6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Дата заседания назначается не позднее семи дней со дня </w:t>
            </w:r>
            <w:proofErr w:type="spellStart"/>
            <w:r w:rsidRPr="005C1D32">
              <w:rPr>
                <w:sz w:val="24"/>
                <w:szCs w:val="24"/>
              </w:rPr>
              <w:t>поступле</w:t>
            </w:r>
            <w:proofErr w:type="spellEnd"/>
            <w:r w:rsidR="00B779C1" w:rsidRPr="005C1D32">
              <w:rPr>
                <w:sz w:val="24"/>
                <w:szCs w:val="24"/>
              </w:rPr>
              <w:t xml:space="preserve"> </w:t>
            </w:r>
            <w:proofErr w:type="gramStart"/>
            <w:r w:rsidR="00B779C1" w:rsidRPr="005C1D32">
              <w:rPr>
                <w:sz w:val="24"/>
                <w:szCs w:val="24"/>
              </w:rPr>
              <w:t>-</w:t>
            </w:r>
            <w:proofErr w:type="spellStart"/>
            <w:r w:rsidRPr="005C1D32">
              <w:rPr>
                <w:sz w:val="24"/>
                <w:szCs w:val="24"/>
              </w:rPr>
              <w:t>н</w:t>
            </w:r>
            <w:proofErr w:type="gramEnd"/>
            <w:r w:rsidRPr="005C1D32">
              <w:rPr>
                <w:sz w:val="24"/>
                <w:szCs w:val="24"/>
              </w:rPr>
              <w:t>ия</w:t>
            </w:r>
            <w:proofErr w:type="spellEnd"/>
            <w:r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iCs/>
                <w:sz w:val="24"/>
                <w:szCs w:val="24"/>
              </w:rPr>
              <w:t xml:space="preserve">информации, являющейся основанием для заседания </w:t>
            </w:r>
            <w:r w:rsidRPr="005C1D32">
              <w:rPr>
                <w:iCs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B17369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25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.0</w:t>
            </w:r>
            <w:r w:rsidRPr="005C1D32">
              <w:rPr>
                <w:b w:val="0"/>
                <w:color w:val="auto"/>
                <w:sz w:val="24"/>
                <w:szCs w:val="24"/>
              </w:rPr>
              <w:t>1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.201</w:t>
            </w:r>
            <w:r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года в ОМС «Управление образования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Каменска-Уральского», 01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.0</w:t>
            </w:r>
            <w:r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.201</w:t>
            </w:r>
            <w:r w:rsidRPr="005C1D32">
              <w:rPr>
                <w:b w:val="0"/>
                <w:color w:val="auto"/>
                <w:sz w:val="24"/>
                <w:szCs w:val="24"/>
              </w:rPr>
              <w:t>9 года в ОМС «Управление культуры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» проведены заседания комиссии по соблюдению требований к служебному поведению и уре</w:t>
            </w:r>
            <w:r w:rsidR="00B779C1" w:rsidRPr="005C1D32">
              <w:rPr>
                <w:b w:val="0"/>
                <w:color w:val="auto"/>
                <w:sz w:val="24"/>
                <w:szCs w:val="24"/>
              </w:rPr>
              <w:t>гулированию конфликта интересов</w:t>
            </w: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94BB1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5C1D32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5C1D32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ежеквартально,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</w:t>
            </w:r>
            <w:r w:rsidRPr="005C1D32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="005C1D32">
              <w:rPr>
                <w:sz w:val="24"/>
                <w:szCs w:val="24"/>
                <w:lang w:val="en-US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05 октября;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отчетный год – до 20 января года, следующего </w:t>
            </w:r>
          </w:p>
          <w:p w:rsidR="003758B2" w:rsidRPr="005C1D32" w:rsidRDefault="003758B2" w:rsidP="00F236C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Копии протоколов направлены в установленные сроки </w:t>
            </w:r>
          </w:p>
          <w:p w:rsidR="00B17369" w:rsidRPr="005C1D32" w:rsidRDefault="00965B26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B17369" w:rsidRPr="005C1D32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B17369" w:rsidRPr="005C1D32">
              <w:rPr>
                <w:b w:val="0"/>
                <w:color w:val="auto"/>
                <w:sz w:val="24"/>
                <w:szCs w:val="24"/>
              </w:rPr>
              <w:t>)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7632D0" w:rsidRPr="005C1D32" w:rsidRDefault="007632D0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5C1D32">
              <w:rPr>
                <w:b w:val="0"/>
                <w:color w:val="auto"/>
                <w:sz w:val="24"/>
                <w:szCs w:val="24"/>
              </w:rPr>
              <w:t>3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квартале 2019 г. заседаний Комиссии не проводилось</w:t>
            </w:r>
          </w:p>
          <w:p w:rsidR="003758B2" w:rsidRPr="005C1D32" w:rsidRDefault="003758B2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C8090D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5C1D32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B17369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9122D7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D805A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течение </w:t>
            </w:r>
          </w:p>
          <w:p w:rsidR="00B17369" w:rsidRPr="005C1D32" w:rsidRDefault="00B17369" w:rsidP="00D805A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2018-2020 годов      </w:t>
            </w:r>
          </w:p>
          <w:p w:rsidR="00B17369" w:rsidRPr="005C1D32" w:rsidRDefault="00B1736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98" w:rsidRPr="005C1D32" w:rsidRDefault="0028453E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Проверка претендента на должность руководителя муниципального </w:t>
            </w:r>
            <w:r w:rsidR="00E21D31" w:rsidRPr="005C1D32">
              <w:rPr>
                <w:b w:val="0"/>
                <w:color w:val="000000"/>
                <w:sz w:val="24"/>
                <w:szCs w:val="24"/>
              </w:rPr>
              <w:t xml:space="preserve">казенного </w:t>
            </w:r>
            <w:r w:rsidRPr="005C1D32">
              <w:rPr>
                <w:b w:val="0"/>
                <w:color w:val="000000"/>
                <w:sz w:val="24"/>
                <w:szCs w:val="24"/>
              </w:rPr>
              <w:t>учреждения проведена с использованием сведений, размещенных в личном кабинете налогоплательщика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17369" w:rsidRPr="005C1D32" w:rsidRDefault="0028453E" w:rsidP="00284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>Запросы в правоохранительные, надзорные, контролирующие органы направлялись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в отношении лиц, претендующих на замещение должностей муниципальной службы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2F3DF6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3758B2" w:rsidRPr="005C1D32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3758B2" w:rsidRPr="005C1D32" w:rsidRDefault="003758B2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</w:t>
            </w:r>
            <w:r w:rsidR="00ED6F09" w:rsidRPr="005C1D32">
              <w:rPr>
                <w:b w:val="0"/>
                <w:color w:val="auto"/>
                <w:sz w:val="24"/>
                <w:szCs w:val="24"/>
              </w:rPr>
              <w:t>1</w:t>
            </w:r>
            <w:r w:rsidRPr="005C1D32">
              <w:rPr>
                <w:b w:val="0"/>
                <w:color w:val="auto"/>
                <w:sz w:val="24"/>
                <w:szCs w:val="24"/>
              </w:rPr>
              <w:t>2.</w:t>
            </w:r>
            <w:r w:rsidR="00ED6F09" w:rsidRPr="005C1D32">
              <w:rPr>
                <w:b w:val="0"/>
                <w:color w:val="auto"/>
                <w:sz w:val="24"/>
                <w:szCs w:val="24"/>
              </w:rPr>
              <w:t xml:space="preserve">11.2018 № </w:t>
            </w:r>
            <w:r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="00ED6F09" w:rsidRPr="005C1D32">
              <w:rPr>
                <w:b w:val="0"/>
                <w:color w:val="auto"/>
                <w:sz w:val="24"/>
                <w:szCs w:val="24"/>
              </w:rPr>
              <w:t>57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A4113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</w:t>
            </w:r>
            <w:r w:rsidRPr="005C1D32">
              <w:rPr>
                <w:sz w:val="24"/>
                <w:szCs w:val="24"/>
              </w:rPr>
              <w:lastRenderedPageBreak/>
              <w:t>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31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Во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квартале 2019 года были рассмотрены обзоры практики </w:t>
            </w:r>
            <w:proofErr w:type="spellStart"/>
            <w:r w:rsidRPr="005C1D32">
              <w:rPr>
                <w:sz w:val="24"/>
                <w:szCs w:val="24"/>
              </w:rPr>
              <w:t>правоприменения</w:t>
            </w:r>
            <w:proofErr w:type="spellEnd"/>
            <w:r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br/>
              <w:t>в сфере конфликта интересов,</w:t>
            </w:r>
          </w:p>
          <w:p w:rsidR="00E21D31" w:rsidRPr="005C1D32" w:rsidRDefault="00E21D31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подготовленные Министерством труда и социальной защиты Российской Федерации.</w:t>
            </w:r>
          </w:p>
          <w:p w:rsidR="003758B2" w:rsidRPr="005C1D32" w:rsidRDefault="00E21D31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Отделом кадров, муниципальной службы и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документационного обеспечения Администрации города п</w:t>
            </w:r>
            <w:r w:rsidR="00D5032B" w:rsidRPr="005C1D32">
              <w:rPr>
                <w:b w:val="0"/>
                <w:color w:val="auto"/>
                <w:sz w:val="24"/>
                <w:szCs w:val="24"/>
              </w:rPr>
              <w:t xml:space="preserve">роведены </w:t>
            </w:r>
            <w:r w:rsidRPr="005C1D32">
              <w:rPr>
                <w:b w:val="0"/>
                <w:color w:val="auto"/>
                <w:sz w:val="24"/>
                <w:szCs w:val="24"/>
              </w:rPr>
              <w:t>консультативные мероприятия 26.09.2019 г., 03.10.2019 г.</w:t>
            </w:r>
            <w:r w:rsidR="00D5032B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31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5F78E2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C1D32">
              <w:rPr>
                <w:sz w:val="24"/>
                <w:szCs w:val="24"/>
              </w:rPr>
              <w:t>контроля за</w:t>
            </w:r>
            <w:proofErr w:type="gramEnd"/>
            <w:r w:rsidRPr="005C1D32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F26546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М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еры юридической ответственности не применялись</w:t>
            </w:r>
          </w:p>
          <w:p w:rsidR="003758B2" w:rsidRPr="005C1D32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3758B2" w:rsidRPr="005C1D32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30545C">
            <w:pPr>
              <w:rPr>
                <w:sz w:val="24"/>
                <w:szCs w:val="24"/>
              </w:rPr>
            </w:pP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5A705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  <w:proofErr w:type="gramEnd"/>
            <w:r w:rsidRPr="005C1D32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                         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                         за отчетный год – до 20 января года, следующего                           за </w:t>
            </w:r>
            <w:proofErr w:type="gramStart"/>
            <w:r w:rsidRPr="005C1D32">
              <w:rPr>
                <w:b w:val="0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5C1D32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Копия распоряжения направлена </w:t>
            </w:r>
            <w:r w:rsidR="00B779C1"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ED6F09" w:rsidRPr="005C1D32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(Исх.  № 1642 от 10.04.2019 г.)</w:t>
            </w:r>
          </w:p>
          <w:p w:rsidR="003758B2" w:rsidRPr="005C1D32" w:rsidRDefault="003758B2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5C1D32" w:rsidRDefault="00ED6F0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ED6F0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полном объеме 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D1" w:rsidRPr="005C1D32" w:rsidRDefault="003758B2" w:rsidP="007D7EF8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5C1D32">
              <w:rPr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ежеквартально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B778F7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 3 квартала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 xml:space="preserve"> 2019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а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уведомлени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я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 поступили:</w:t>
            </w:r>
          </w:p>
          <w:p w:rsidR="003758B2" w:rsidRPr="005C1D32" w:rsidRDefault="00B778F7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- в Администрацию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города – </w:t>
            </w:r>
            <w:r w:rsidR="00250A12"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- в ОМС «Управление культуры</w:t>
            </w:r>
            <w:r w:rsidR="00B778F7" w:rsidRPr="005C1D32">
              <w:rPr>
                <w:b w:val="0"/>
                <w:color w:val="auto"/>
                <w:sz w:val="24"/>
                <w:szCs w:val="24"/>
              </w:rPr>
              <w:t xml:space="preserve"> города </w:t>
            </w:r>
            <w:r w:rsidR="00B778F7" w:rsidRPr="005C1D32">
              <w:rPr>
                <w:b w:val="0"/>
                <w:color w:val="auto"/>
                <w:sz w:val="24"/>
                <w:szCs w:val="24"/>
              </w:rPr>
              <w:lastRenderedPageBreak/>
              <w:t>Каменска-Уральского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» - </w:t>
            </w:r>
            <w:r w:rsidR="00250A12" w:rsidRPr="005C1D32">
              <w:rPr>
                <w:b w:val="0"/>
                <w:color w:val="auto"/>
                <w:sz w:val="24"/>
                <w:szCs w:val="24"/>
              </w:rPr>
              <w:t>2</w:t>
            </w:r>
            <w:r w:rsidRPr="005C1D32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- в ОМС «Управление образования</w:t>
            </w:r>
            <w:r w:rsidR="00B778F7" w:rsidRPr="005C1D32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» - 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2</w:t>
            </w:r>
            <w:r w:rsidRPr="005C1D32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5C1D32" w:rsidRDefault="003758B2" w:rsidP="00D6758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- в отраслевой орган Администрации города по городскому хозяйству – 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1</w:t>
            </w:r>
            <w:r w:rsidR="00250A12" w:rsidRPr="005C1D32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50A12" w:rsidRPr="005C1D32" w:rsidRDefault="00250A12" w:rsidP="00B778F7">
            <w:pPr>
              <w:rPr>
                <w:sz w:val="24"/>
                <w:szCs w:val="24"/>
              </w:rPr>
            </w:pPr>
            <w:r w:rsidRPr="005C1D32">
              <w:rPr>
                <w:b/>
                <w:sz w:val="24"/>
                <w:szCs w:val="24"/>
              </w:rPr>
              <w:t xml:space="preserve">- </w:t>
            </w:r>
            <w:r w:rsidRPr="005C1D32">
              <w:rPr>
                <w:sz w:val="24"/>
                <w:szCs w:val="24"/>
              </w:rPr>
              <w:t xml:space="preserve">в </w:t>
            </w:r>
            <w:r w:rsidR="00B778F7" w:rsidRPr="005C1D32">
              <w:rPr>
                <w:sz w:val="24"/>
                <w:szCs w:val="24"/>
              </w:rPr>
              <w:t>функциональный орган  Администрации города «Финансово – бюджетное управление» – 1;</w:t>
            </w:r>
          </w:p>
          <w:p w:rsidR="00B778F7" w:rsidRPr="005C1D32" w:rsidRDefault="00B778F7" w:rsidP="00B778F7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 в территориальный орган Администрации города «Администрация Красногорского района» - 1. Итого</w:t>
            </w:r>
            <w:proofErr w:type="gramStart"/>
            <w:r w:rsidRPr="005C1D32">
              <w:rPr>
                <w:sz w:val="24"/>
                <w:szCs w:val="24"/>
              </w:rPr>
              <w:t xml:space="preserve"> :</w:t>
            </w:r>
            <w:proofErr w:type="gramEnd"/>
            <w:r w:rsidRPr="005C1D32">
              <w:rPr>
                <w:sz w:val="24"/>
                <w:szCs w:val="24"/>
              </w:rPr>
              <w:t xml:space="preserve"> 10 человек</w:t>
            </w:r>
          </w:p>
          <w:p w:rsidR="00DE4A6F" w:rsidRPr="005C1D32" w:rsidRDefault="00734577" w:rsidP="002375CC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Все уведомления проанализированы на предмет соблюдения запретов, ограничений и требований. Нарушений не выявлено.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A5F78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23125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23</w:t>
            </w: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23</w:t>
            </w: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C1D32">
              <w:rPr>
                <w:sz w:val="24"/>
                <w:szCs w:val="24"/>
              </w:rPr>
              <w:t>контроля за</w:t>
            </w:r>
            <w:proofErr w:type="gramEnd"/>
            <w:r w:rsidRPr="005C1D32"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5A705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A23125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A23125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5C1D32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5C1D32">
              <w:rPr>
                <w:color w:val="000000" w:themeColor="text1"/>
                <w:sz w:val="24"/>
                <w:szCs w:val="24"/>
              </w:rPr>
              <w:t xml:space="preserve"> соблюдением лицами, замещающими должности муниципальной службы в муниципальном образовании город Каменск-Уральский,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>конфликта интересов, в том числе за привлечением таких лиц к ответственности в случае их несоблюдения:</w:t>
            </w:r>
          </w:p>
          <w:p w:rsidR="003758B2" w:rsidRPr="005C1D32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3758B2" w:rsidRPr="005C1D32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до сведения руководителей органов местного самоуправления, подразделений органов местного самоуправления муниципального образования город Каменск-Уральский, в целях предотвращения конфликта интересов;</w:t>
            </w:r>
          </w:p>
          <w:p w:rsidR="00DE4A6F" w:rsidRPr="005C1D32" w:rsidRDefault="003758B2" w:rsidP="005A705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соответствующем </w:t>
            </w:r>
            <w:proofErr w:type="spellStart"/>
            <w:r w:rsidRPr="005C1D32">
              <w:rPr>
                <w:color w:val="000000" w:themeColor="text1"/>
                <w:sz w:val="24"/>
                <w:szCs w:val="24"/>
              </w:rPr>
              <w:t>ОМСе</w:t>
            </w:r>
            <w:proofErr w:type="spellEnd"/>
            <w:r w:rsidRPr="005C1D32">
              <w:rPr>
                <w:color w:val="000000" w:themeColor="text1"/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</w:t>
            </w: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>товаров, работ, услуг для обеспечения муниципальных нужд муниципального образования город Каменск-Уральский</w:t>
            </w:r>
          </w:p>
          <w:p w:rsidR="005F78E2" w:rsidRPr="005C1D32" w:rsidRDefault="005F78E2" w:rsidP="005A705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C5A8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5C1D32" w:rsidRDefault="003758B2" w:rsidP="008C5A8E">
            <w:pPr>
              <w:pStyle w:val="ConsPlusNormal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C1D32">
              <w:rPr>
                <w:rFonts w:eastAsia="Calibri"/>
                <w:color w:val="000000" w:themeColor="text1"/>
                <w:sz w:val="24"/>
                <w:szCs w:val="24"/>
              </w:rPr>
              <w:t>до 20 января;</w:t>
            </w:r>
          </w:p>
          <w:p w:rsidR="003758B2" w:rsidRPr="005C1D32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02 ноября </w:t>
            </w:r>
          </w:p>
          <w:p w:rsidR="003758B2" w:rsidRPr="005C1D32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CB16D1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4577" w:rsidRPr="005C1D32">
              <w:rPr>
                <w:b w:val="0"/>
                <w:color w:val="000000" w:themeColor="text1"/>
                <w:sz w:val="24"/>
                <w:szCs w:val="24"/>
              </w:rPr>
              <w:t>полугодии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2019 года проведена</w:t>
            </w:r>
            <w:r w:rsidR="003758B2" w:rsidRPr="005C1D32">
              <w:rPr>
                <w:b w:val="0"/>
                <w:color w:val="000000" w:themeColor="text1"/>
                <w:sz w:val="24"/>
                <w:szCs w:val="24"/>
              </w:rPr>
              <w:t xml:space="preserve"> работа </w:t>
            </w:r>
            <w:r w:rsidR="009643C8" w:rsidRPr="005C1D32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3758B2" w:rsidRPr="005C1D32">
              <w:rPr>
                <w:b w:val="0"/>
                <w:color w:val="000000" w:themeColor="text1"/>
                <w:sz w:val="24"/>
                <w:szCs w:val="24"/>
              </w:rPr>
              <w:t xml:space="preserve">по актуализации анкет по форме, утвержденной распоряжением Правительства Российской Федерации </w:t>
            </w:r>
            <w:r w:rsidR="00B779C1" w:rsidRPr="005C1D32"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="003758B2" w:rsidRPr="005C1D32">
              <w:rPr>
                <w:b w:val="0"/>
                <w:color w:val="000000" w:themeColor="text1"/>
                <w:sz w:val="24"/>
                <w:szCs w:val="24"/>
              </w:rPr>
              <w:t>от 26.05.2005 № 667-р</w:t>
            </w:r>
            <w:r w:rsidR="005C1D32">
              <w:rPr>
                <w:b w:val="0"/>
                <w:color w:val="000000" w:themeColor="text1"/>
                <w:sz w:val="24"/>
                <w:szCs w:val="24"/>
              </w:rPr>
              <w:t xml:space="preserve"> в 100% объеме</w:t>
            </w:r>
          </w:p>
          <w:p w:rsidR="00C85FFD" w:rsidRPr="005C1D32" w:rsidRDefault="00C85FFD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E2FB8" w:rsidRPr="005C1D32" w:rsidRDefault="00FE09BC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настоящее время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заполняется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Форма</w:t>
            </w:r>
            <w:r w:rsidR="001E2FB8" w:rsidRPr="005C1D3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="009643C8" w:rsidRPr="005C1D32">
              <w:rPr>
                <w:b w:val="0"/>
                <w:color w:val="000000" w:themeColor="text1"/>
                <w:sz w:val="24"/>
                <w:szCs w:val="24"/>
              </w:rPr>
              <w:t xml:space="preserve">с анкетными данными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сведения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о свойственниках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 xml:space="preserve">». </w:t>
            </w:r>
            <w:r w:rsidR="005C1D32">
              <w:rPr>
                <w:b w:val="0"/>
                <w:color w:val="000000" w:themeColor="text1"/>
                <w:sz w:val="24"/>
                <w:szCs w:val="24"/>
              </w:rPr>
              <w:t>По состоянию на 01.10.2019 г. да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 xml:space="preserve">нную форму заполнили </w:t>
            </w:r>
            <w:r w:rsidR="005F78E2" w:rsidRPr="005C1D32">
              <w:rPr>
                <w:b w:val="0"/>
                <w:color w:val="000000" w:themeColor="text1"/>
                <w:sz w:val="24"/>
                <w:szCs w:val="24"/>
              </w:rPr>
              <w:t xml:space="preserve">101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>человек</w:t>
            </w:r>
            <w:r w:rsidR="005F78E2" w:rsidRPr="005C1D32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E09BC" w:rsidRPr="005C1D32" w:rsidRDefault="00FE09BC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12CFD" w:rsidRPr="005C1D32" w:rsidRDefault="00B12CFD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2338CA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Перечень предоставлен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  <w:p w:rsidR="00CB6A04" w:rsidRPr="005C1D32" w:rsidRDefault="00CB6A04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  <w:p w:rsidR="003758B2" w:rsidRPr="005C1D32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FF4D6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в муниципальном образовании город Каменск-Уральский,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3758B2" w:rsidRPr="005C1D32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758B2" w:rsidRPr="005C1D32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3758B2" w:rsidRPr="005C1D32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Данная работа ведется кадровой службой</w:t>
            </w:r>
            <w:r w:rsidR="006A0F8C" w:rsidRPr="005C1D32">
              <w:rPr>
                <w:sz w:val="24"/>
                <w:szCs w:val="24"/>
              </w:rPr>
              <w:t xml:space="preserve">                      </w:t>
            </w:r>
            <w:r w:rsidR="005C1D32">
              <w:rPr>
                <w:sz w:val="24"/>
                <w:szCs w:val="24"/>
              </w:rPr>
              <w:t>на постоянной основе</w:t>
            </w:r>
          </w:p>
          <w:p w:rsidR="003758B2" w:rsidRPr="005C1D32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9E" w:rsidRPr="005C1D32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5E7E9E" w:rsidRPr="005C1D32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5C1D32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758B2" w:rsidRPr="005C1D32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интересов;</w:t>
            </w:r>
          </w:p>
          <w:p w:rsidR="003758B2" w:rsidRPr="005C1D32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</w:t>
            </w:r>
            <w:r w:rsidRPr="005C1D32">
              <w:rPr>
                <w:rFonts w:eastAsia="Calibri"/>
                <w:sz w:val="24"/>
                <w:szCs w:val="24"/>
              </w:rPr>
              <w:lastRenderedPageBreak/>
              <w:t xml:space="preserve">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5A705B" w:rsidRPr="005C1D32" w:rsidRDefault="003758B2" w:rsidP="00FF4D63">
            <w:pPr>
              <w:pStyle w:val="ConsPlusNormal"/>
              <w:ind w:right="110"/>
              <w:jc w:val="both"/>
              <w:rPr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в) о должностных лицах органов местного самоуправления муниципального образования город Каменск-Уральский, ответственных за работу по профилактике корр</w:t>
            </w:r>
            <w:r w:rsidR="00FF4D63" w:rsidRPr="005C1D32">
              <w:rPr>
                <w:rFonts w:eastAsia="Calibri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5C1D32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t xml:space="preserve">ежеквартально, </w:t>
            </w:r>
            <w:r w:rsidRPr="005C1D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C1D32">
              <w:rPr>
                <w:rFonts w:eastAsia="Calibri"/>
                <w:color w:val="000000"/>
                <w:sz w:val="24"/>
                <w:szCs w:val="24"/>
              </w:rPr>
              <w:t>до 15 числа последнего месяца отчетного квартала</w:t>
            </w:r>
          </w:p>
          <w:p w:rsidR="003758B2" w:rsidRPr="005C1D32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5C1D32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758B2" w:rsidRPr="005C1D32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t xml:space="preserve">до 30 июня отчетного года и до 30 декабря </w:t>
            </w:r>
            <w:r w:rsidRPr="005C1D32">
              <w:rPr>
                <w:rFonts w:eastAsia="Calibri"/>
                <w:color w:val="000000"/>
                <w:sz w:val="24"/>
                <w:szCs w:val="24"/>
              </w:rPr>
              <w:lastRenderedPageBreak/>
              <w:t>отчетного года</w:t>
            </w:r>
          </w:p>
          <w:p w:rsidR="003758B2" w:rsidRPr="005C1D32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5C1D32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F78E2" w:rsidRPr="005C1D32" w:rsidRDefault="005F78E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3758B2" w:rsidRPr="005C1D32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3758B2" w:rsidRPr="005C1D32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3758B2" w:rsidRPr="005C1D32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Информация в АСУ ИОГВ введена</w:t>
            </w:r>
            <w:r w:rsidR="002338CA" w:rsidRPr="005C1D32">
              <w:rPr>
                <w:sz w:val="24"/>
                <w:szCs w:val="24"/>
              </w:rPr>
              <w:t xml:space="preserve">                         </w:t>
            </w:r>
            <w:r w:rsidRPr="005C1D32">
              <w:rPr>
                <w:sz w:val="24"/>
                <w:szCs w:val="24"/>
              </w:rPr>
              <w:t>в установленные сроки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50E25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63391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5C1D32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63391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6675B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ОМС «Ко</w:t>
            </w:r>
            <w:r w:rsidR="0076675B" w:rsidRPr="005C1D32">
              <w:rPr>
                <w:sz w:val="24"/>
                <w:szCs w:val="24"/>
              </w:rPr>
              <w:t xml:space="preserve">митет по управлению имуществом» </w:t>
            </w:r>
            <w:r w:rsidRPr="005C1D32">
              <w:rPr>
                <w:sz w:val="24"/>
                <w:szCs w:val="24"/>
              </w:rPr>
              <w:t>проведен</w:t>
            </w:r>
            <w:r w:rsidR="0076675B" w:rsidRPr="005C1D32">
              <w:rPr>
                <w:sz w:val="24"/>
                <w:szCs w:val="24"/>
              </w:rPr>
              <w:t xml:space="preserve">о </w:t>
            </w:r>
            <w:r w:rsidR="000F2287" w:rsidRPr="005C1D32">
              <w:rPr>
                <w:sz w:val="24"/>
                <w:szCs w:val="24"/>
              </w:rPr>
              <w:t>7</w:t>
            </w:r>
            <w:r w:rsidRPr="005C1D32">
              <w:rPr>
                <w:sz w:val="24"/>
                <w:szCs w:val="24"/>
              </w:rPr>
              <w:t xml:space="preserve"> проверок</w:t>
            </w:r>
            <w:r w:rsidR="0076675B" w:rsidRPr="005C1D32">
              <w:rPr>
                <w:sz w:val="24"/>
                <w:szCs w:val="24"/>
              </w:rPr>
              <w:t xml:space="preserve"> по выявлению нарушений порядка распоряжения муниципальной собственностью </w:t>
            </w:r>
            <w:r w:rsidRPr="005C1D32">
              <w:rPr>
                <w:sz w:val="24"/>
                <w:szCs w:val="24"/>
              </w:rPr>
              <w:t>– нарушений не выявлено.</w:t>
            </w:r>
          </w:p>
          <w:p w:rsidR="00FF4D63" w:rsidRPr="005C1D32" w:rsidRDefault="0076675B" w:rsidP="00735708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ОМС «Управление культуры г</w:t>
            </w:r>
            <w:proofErr w:type="gramStart"/>
            <w:r w:rsidRPr="005C1D32">
              <w:rPr>
                <w:sz w:val="24"/>
                <w:szCs w:val="24"/>
              </w:rPr>
              <w:t>.К</w:t>
            </w:r>
            <w:proofErr w:type="gramEnd"/>
            <w:r w:rsidRPr="005C1D32">
              <w:rPr>
                <w:sz w:val="24"/>
                <w:szCs w:val="24"/>
              </w:rPr>
              <w:t xml:space="preserve">аменска-Уральского» проведена проверка </w:t>
            </w:r>
            <w:r w:rsidR="009F705A" w:rsidRPr="005C1D32">
              <w:rPr>
                <w:sz w:val="24"/>
                <w:szCs w:val="24"/>
              </w:rPr>
              <w:t xml:space="preserve">                   </w:t>
            </w:r>
            <w:r w:rsidRPr="005C1D32">
              <w:rPr>
                <w:sz w:val="24"/>
                <w:szCs w:val="24"/>
              </w:rPr>
              <w:t>МАУК «СКЦ»</w:t>
            </w:r>
            <w:r w:rsidR="000F2287" w:rsidRPr="005C1D32">
              <w:rPr>
                <w:sz w:val="24"/>
                <w:szCs w:val="24"/>
              </w:rPr>
              <w:t>, МАУ</w:t>
            </w:r>
            <w:r w:rsidR="005A705B" w:rsidRPr="005C1D32">
              <w:rPr>
                <w:sz w:val="24"/>
                <w:szCs w:val="24"/>
              </w:rPr>
              <w:t>К</w:t>
            </w:r>
            <w:r w:rsidR="000F2287" w:rsidRPr="005C1D32">
              <w:rPr>
                <w:sz w:val="24"/>
                <w:szCs w:val="24"/>
              </w:rPr>
              <w:t xml:space="preserve"> «Театр Драмы», МБУК «Краеведческий музей», МБУК «ДКЦ», МАУК «ДК Современник»</w:t>
            </w:r>
            <w:r w:rsidRPr="005C1D32">
              <w:rPr>
                <w:sz w:val="24"/>
                <w:szCs w:val="24"/>
              </w:rPr>
              <w:t xml:space="preserve"> - </w:t>
            </w:r>
            <w:r w:rsidR="000F2287" w:rsidRPr="005C1D32">
              <w:rPr>
                <w:sz w:val="24"/>
                <w:szCs w:val="24"/>
              </w:rPr>
              <w:t xml:space="preserve">выявлено незначительное </w:t>
            </w:r>
            <w:r w:rsidRPr="005C1D32">
              <w:rPr>
                <w:sz w:val="24"/>
                <w:szCs w:val="24"/>
              </w:rPr>
              <w:t>нарушени</w:t>
            </w:r>
            <w:r w:rsidR="000F2287" w:rsidRPr="005C1D32">
              <w:rPr>
                <w:sz w:val="24"/>
                <w:szCs w:val="24"/>
              </w:rPr>
              <w:t>е. Руководителю вынесено устное замечание. В остальных учреждениях выявлены технические ошибки при оформлении документов</w:t>
            </w:r>
            <w:r w:rsidR="00FF4D63" w:rsidRPr="005C1D32">
              <w:rPr>
                <w:sz w:val="24"/>
                <w:szCs w:val="24"/>
              </w:rPr>
              <w:t>. За 3 квартал 2019 г. проведены проверки по выявлению нарушений порядка распоряжения муниципальным имуществом в отношении 2 объектов муниципальной собственности – нарушений не выявлено.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63391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500CD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</w:t>
            </w:r>
            <w:r w:rsidRPr="005C1D32">
              <w:rPr>
                <w:sz w:val="24"/>
                <w:szCs w:val="24"/>
              </w:rPr>
              <w:lastRenderedPageBreak/>
              <w:t xml:space="preserve">услуг по принципу «одного окна» по месту </w:t>
            </w:r>
            <w:proofErr w:type="gramStart"/>
            <w:r w:rsidRPr="005C1D32">
              <w:rPr>
                <w:sz w:val="24"/>
                <w:szCs w:val="24"/>
              </w:rPr>
              <w:t>пребывания</w:t>
            </w:r>
            <w:proofErr w:type="gramEnd"/>
            <w:r w:rsidRPr="005C1D32"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</w:t>
            </w:r>
            <w:r w:rsidRPr="005C1D32">
              <w:rPr>
                <w:sz w:val="24"/>
                <w:szCs w:val="24"/>
              </w:rPr>
              <w:lastRenderedPageBreak/>
              <w:t xml:space="preserve">25.09.2013 № 1368, органами местного самоуправления путем анонимного анкетирования граждан на постоянной основе осуществляется мониторинг качества предоставления услуг. 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Срок проведения мониторинга за 3 квартал 2019 года не наступил. 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Мониторинг за  1 и 2 кварталы 2019 года 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5C1D32">
              <w:rPr>
                <w:sz w:val="24"/>
                <w:szCs w:val="24"/>
              </w:rPr>
              <w:t xml:space="preserve"> ;</w:t>
            </w:r>
            <w:proofErr w:type="gramEnd"/>
            <w:r w:rsidRPr="005C1D32">
              <w:rPr>
                <w:sz w:val="24"/>
                <w:szCs w:val="24"/>
              </w:rPr>
              <w:t xml:space="preserve"> 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5C1D32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5C1D32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01.10.2019г. </w:t>
            </w:r>
            <w:r w:rsidRPr="005C1D32">
              <w:rPr>
                <w:sz w:val="24"/>
                <w:szCs w:val="24"/>
              </w:rPr>
              <w:lastRenderedPageBreak/>
              <w:t xml:space="preserve">функционируют 3 отдела ГБУ </w:t>
            </w:r>
            <w:proofErr w:type="gramStart"/>
            <w:r w:rsidRPr="005C1D32">
              <w:rPr>
                <w:sz w:val="24"/>
                <w:szCs w:val="24"/>
              </w:rPr>
              <w:t>СО</w:t>
            </w:r>
            <w:proofErr w:type="gramEnd"/>
            <w:r w:rsidRPr="005C1D32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5C1D32">
              <w:rPr>
                <w:sz w:val="24"/>
                <w:szCs w:val="24"/>
              </w:rPr>
              <w:t>Синарском</w:t>
            </w:r>
            <w:proofErr w:type="spellEnd"/>
            <w:r w:rsidRPr="005C1D32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59 муниципальных услуг, что составляет 89%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</w:t>
            </w:r>
          </w:p>
          <w:p w:rsidR="002577CC" w:rsidRPr="005C1D32" w:rsidRDefault="002577CC" w:rsidP="002577CC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ab/>
              <w:t>На территории муниципального образования город Каменск-Уральский  в электронный вид переведены 46 муниципальных услуг. В 2019 году  продолжены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5C1D32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</w:t>
            </w:r>
            <w:r w:rsidRPr="005C1D3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1E5B3D" w:rsidRPr="005C1D32" w:rsidRDefault="002577CC" w:rsidP="000211B6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За  1 квартал 2019 года 69,2 % муниципальных услуг получено в электронном виде, за 2 квартал этот показатель составляет 69,8%.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5C1D32">
              <w:rPr>
                <w:sz w:val="24"/>
                <w:szCs w:val="24"/>
              </w:rPr>
              <w:t>контроля  за</w:t>
            </w:r>
            <w:proofErr w:type="gramEnd"/>
            <w:r w:rsidRPr="005C1D32"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3758B2" w:rsidRPr="005C1D32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</w:t>
            </w:r>
            <w:r w:rsidR="00A40B18" w:rsidRPr="005C1D32">
              <w:rPr>
                <w:b w:val="0"/>
                <w:color w:val="auto"/>
                <w:sz w:val="24"/>
                <w:szCs w:val="24"/>
              </w:rPr>
              <w:t xml:space="preserve"> в соответствии с муниципальным заданием</w:t>
            </w:r>
            <w:r w:rsidRPr="005C1D32">
              <w:rPr>
                <w:b w:val="0"/>
                <w:color w:val="auto"/>
                <w:sz w:val="24"/>
                <w:szCs w:val="24"/>
              </w:rPr>
              <w:t>. Жалоб на решения, действия (бездействия) при предоставлении муниципальных услуг не поступало</w:t>
            </w:r>
            <w:r w:rsidR="00A40B18" w:rsidRPr="005C1D32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40B18" w:rsidRPr="005C1D32" w:rsidRDefault="00A40B18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В соответствии с утвержденным планом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по физической культуре и спорту </w:t>
            </w:r>
            <w:r w:rsidRPr="005C1D32">
              <w:rPr>
                <w:b w:val="0"/>
                <w:color w:val="000000"/>
                <w:sz w:val="24"/>
                <w:szCs w:val="24"/>
              </w:rPr>
              <w:t>проведена проверка обеспечения качества и объемов оказываемых муниципальных услуг (выполняемых работ) МАУ «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Спортивная школа</w:t>
            </w:r>
            <w:r w:rsidRPr="005C1D32">
              <w:rPr>
                <w:b w:val="0"/>
                <w:color w:val="000000"/>
                <w:sz w:val="24"/>
                <w:szCs w:val="24"/>
              </w:rPr>
              <w:t>»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DE4A6F" w:rsidRPr="005C1D32" w:rsidRDefault="00A40B18" w:rsidP="000211B6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культуры </w:t>
            </w:r>
            <w:r w:rsidRPr="005C1D32">
              <w:rPr>
                <w:b w:val="0"/>
                <w:color w:val="000000"/>
                <w:sz w:val="24"/>
                <w:szCs w:val="24"/>
              </w:rPr>
              <w:t xml:space="preserve">Проведены проверки в МАУДО «ДШИ № 2», МАУК «Театр драмы», МБУК «ЦБС», МБУК «ДКЦ», МАУК «СКЦ», МАУК «ДК «Современник», МБУК «ДК «Металлург», МБУК «ДК «Юность», МБУДО «ДШИ № 1», МБУДО «ДМШ № 3», МБУДО «ДМШ № 2», МБУДО «ДМШ № 1». </w:t>
            </w:r>
            <w:proofErr w:type="gramStart"/>
            <w:r w:rsidRPr="005C1D32">
              <w:rPr>
                <w:b w:val="0"/>
                <w:color w:val="000000"/>
                <w:sz w:val="24"/>
                <w:szCs w:val="24"/>
              </w:rPr>
              <w:t>Муниципальные услуги в оказываются в полном объеме и надлежащего качества</w:t>
            </w:r>
            <w:r w:rsidR="000211B6" w:rsidRPr="005C1D32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течение  </w:t>
            </w:r>
          </w:p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B6" w:rsidRPr="005C1D32" w:rsidRDefault="000211B6" w:rsidP="000211B6">
            <w:pPr>
              <w:ind w:firstLine="72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1 квартале 2019 года в соответствии с постановлением </w:t>
            </w:r>
            <w:r w:rsidRPr="005C1D32">
              <w:rPr>
                <w:sz w:val="24"/>
                <w:szCs w:val="24"/>
              </w:rPr>
              <w:tab/>
              <w:t xml:space="preserve">Администрации города Каменска-Уральского от 06.12.2018 № 1052 </w:t>
            </w:r>
            <w:r w:rsidR="005C1D32">
              <w:rPr>
                <w:sz w:val="24"/>
                <w:szCs w:val="24"/>
              </w:rPr>
              <w:t xml:space="preserve">                          </w:t>
            </w:r>
            <w:r w:rsidRPr="005C1D32">
              <w:rPr>
                <w:sz w:val="24"/>
                <w:szCs w:val="24"/>
              </w:rPr>
              <w:lastRenderedPageBreak/>
              <w:t xml:space="preserve">«О внесении изменений в Порядок разработки и проведения </w:t>
            </w:r>
            <w:proofErr w:type="gramStart"/>
            <w:r w:rsidRPr="005C1D32">
              <w:rPr>
                <w:sz w:val="24"/>
                <w:szCs w:val="24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5C1D32">
              <w:rPr>
                <w:sz w:val="24"/>
                <w:szCs w:val="24"/>
              </w:rPr>
              <w:t xml:space="preserve"> органами местного самоуправления муниципального образования город Каменск-Уральский» органами местного самоуправления были внесены необходимые изменения в административные регламенты предоставления муниципальных услуг. </w:t>
            </w:r>
            <w:proofErr w:type="gramStart"/>
            <w:r w:rsidRPr="005C1D32">
              <w:rPr>
                <w:sz w:val="24"/>
                <w:szCs w:val="24"/>
              </w:rPr>
              <w:t xml:space="preserve">А именно, изменения коснулись Раздела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в части содержания  положения, устанавливающие сроки и порядок исправления допущенных опечаток и ошибок в выданных в результате предоставления муниципальной услуги документах. </w:t>
            </w:r>
            <w:proofErr w:type="gramEnd"/>
          </w:p>
          <w:p w:rsidR="00DE4A6F" w:rsidRPr="005C1D32" w:rsidRDefault="000211B6" w:rsidP="00735708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 xml:space="preserve">В настоящее время во исполнение пункта 4.2. раздела </w:t>
            </w:r>
            <w:r w:rsidRPr="005C1D32">
              <w:rPr>
                <w:sz w:val="24"/>
                <w:szCs w:val="24"/>
                <w:lang w:val="en-US"/>
              </w:rPr>
              <w:t>IV</w:t>
            </w:r>
            <w:r w:rsidRPr="005C1D32">
              <w:rPr>
                <w:sz w:val="24"/>
                <w:szCs w:val="24"/>
              </w:rPr>
              <w:t xml:space="preserve"> протокола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от 15 февраля 2019 года, от 11.03.2019 № 13 органам местного самоуправления </w:t>
            </w:r>
            <w:r w:rsidRPr="005C1D32">
              <w:rPr>
                <w:sz w:val="24"/>
                <w:szCs w:val="24"/>
              </w:rPr>
              <w:lastRenderedPageBreak/>
              <w:t>необходимо приступить к предоставлению муниципальных услуг без передачи бумажных документов, принятых от заявителей  в ГБУ СО «МФЦ», направления документов в органы местного</w:t>
            </w:r>
            <w:proofErr w:type="gramEnd"/>
            <w:r w:rsidRPr="005C1D32">
              <w:rPr>
                <w:sz w:val="24"/>
                <w:szCs w:val="24"/>
              </w:rPr>
              <w:t xml:space="preserve"> самоуправления и получение ГБУ СО «МФЦ» результатов предоставления услуг посредством  электронного взаимодействия.  В связи с этим органы местного самоуправления заканчивают процедуру по внесению соответствующих изменений в административные регламенты.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  <w:p w:rsidR="004F39E2" w:rsidRPr="005C1D32" w:rsidRDefault="004F39E2" w:rsidP="0083070F">
            <w:pPr>
              <w:rPr>
                <w:sz w:val="24"/>
                <w:szCs w:val="24"/>
              </w:rPr>
            </w:pP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0809E6" w:rsidP="004F39E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3758B2" w:rsidRPr="005C1D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официальном сайте Администрации города в разделе «Противо</w:t>
            </w:r>
            <w:r w:rsidR="004F39E2" w:rsidRPr="005C1D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действие коррупции»/Доклады, отчеты, статистическая информация</w:t>
            </w:r>
          </w:p>
          <w:p w:rsidR="00DE4A6F" w:rsidRPr="005C1D32" w:rsidRDefault="004F39E2" w:rsidP="00286BD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 опубликован</w:t>
            </w:r>
            <w:r w:rsidR="00286BDF" w:rsidRPr="005C1D32">
              <w:rPr>
                <w:sz w:val="24"/>
                <w:szCs w:val="24"/>
              </w:rPr>
              <w:t>ы</w:t>
            </w:r>
            <w:r w:rsidR="003758B2"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>Отчет</w:t>
            </w:r>
            <w:r w:rsidR="00286BDF" w:rsidRPr="005C1D32">
              <w:rPr>
                <w:sz w:val="24"/>
                <w:szCs w:val="24"/>
              </w:rPr>
              <w:t>ы</w:t>
            </w:r>
            <w:r w:rsidRPr="005C1D32">
              <w:rPr>
                <w:sz w:val="24"/>
                <w:szCs w:val="24"/>
              </w:rPr>
              <w:t xml:space="preserve"> о выполнении плана мероприятий по противодействию коррупции за 2018 год</w:t>
            </w:r>
            <w:r w:rsidR="00286BDF" w:rsidRPr="005C1D32">
              <w:rPr>
                <w:sz w:val="24"/>
                <w:szCs w:val="24"/>
              </w:rPr>
              <w:t xml:space="preserve"> и </w:t>
            </w:r>
            <w:r w:rsidR="00286BDF" w:rsidRPr="005C1D32">
              <w:rPr>
                <w:sz w:val="24"/>
                <w:szCs w:val="24"/>
                <w:lang w:val="en-US"/>
              </w:rPr>
              <w:t>I</w:t>
            </w:r>
            <w:r w:rsidR="00286BDF" w:rsidRPr="005C1D32">
              <w:rPr>
                <w:sz w:val="24"/>
                <w:szCs w:val="24"/>
              </w:rPr>
              <w:t xml:space="preserve"> полугодие 2019 года. Также в данном подразделе сайта ежеквартально публикуется Ф</w:t>
            </w:r>
            <w:r w:rsidR="00286BDF" w:rsidRPr="005C1D32">
              <w:rPr>
                <w:rFonts w:eastAsia="Calibri"/>
                <w:sz w:val="24"/>
                <w:szCs w:val="24"/>
              </w:rPr>
              <w:t>орм</w:t>
            </w:r>
            <w:r w:rsidR="00286BDF" w:rsidRPr="005C1D32">
              <w:rPr>
                <w:sz w:val="24"/>
                <w:szCs w:val="24"/>
              </w:rPr>
              <w:t>а</w:t>
            </w:r>
            <w:r w:rsidR="00286BDF" w:rsidRPr="005C1D32">
              <w:rPr>
                <w:rFonts w:eastAsia="Calibri"/>
                <w:sz w:val="24"/>
                <w:szCs w:val="24"/>
              </w:rPr>
              <w:t xml:space="preserve"> федерального </w:t>
            </w:r>
            <w:proofErr w:type="spellStart"/>
            <w:r w:rsidR="00286BDF" w:rsidRPr="005C1D32">
              <w:rPr>
                <w:rFonts w:eastAsia="Calibri"/>
                <w:sz w:val="24"/>
                <w:szCs w:val="24"/>
              </w:rPr>
              <w:t>антикоррупционного</w:t>
            </w:r>
            <w:proofErr w:type="spellEnd"/>
            <w:r w:rsidR="00286BDF" w:rsidRPr="005C1D32">
              <w:rPr>
                <w:rFonts w:eastAsia="Calibri"/>
                <w:sz w:val="24"/>
                <w:szCs w:val="24"/>
              </w:rPr>
              <w:t xml:space="preserve"> мониторинга</w:t>
            </w:r>
            <w:r w:rsidR="00286BDF" w:rsidRPr="005C1D32">
              <w:rPr>
                <w:sz w:val="24"/>
                <w:szCs w:val="24"/>
              </w:rPr>
              <w:t xml:space="preserve"> – Мониторинг К-экспресс</w:t>
            </w:r>
            <w:r w:rsidR="00286BDF" w:rsidRPr="005C1D32"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  <w:r w:rsidR="00521253" w:rsidRPr="005C1D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9E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4F39E2" w:rsidP="005A705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</w:t>
            </w:r>
            <w:proofErr w:type="gramStart"/>
            <w:r w:rsidRPr="005C1D32">
              <w:rPr>
                <w:sz w:val="24"/>
                <w:szCs w:val="24"/>
              </w:rPr>
              <w:t>граждан</w:t>
            </w:r>
            <w:proofErr w:type="gramEnd"/>
            <w:r w:rsidRPr="005C1D32">
              <w:rPr>
                <w:sz w:val="24"/>
                <w:szCs w:val="24"/>
              </w:rPr>
              <w:t xml:space="preserve"> с целью правомерного решения возникающих перед ними проблем, связанных с изменением порядка реализации органами местного самоуправления своих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332666">
            <w:pPr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24 января, 21 февраля, 21 марта</w:t>
            </w:r>
            <w:r w:rsidR="00521253" w:rsidRPr="005C1D32">
              <w:rPr>
                <w:sz w:val="24"/>
                <w:szCs w:val="24"/>
              </w:rPr>
              <w:t>, 25 апреля, 23 мая, 3 июня, 20 июня</w:t>
            </w:r>
            <w:r w:rsidR="004E3CC0" w:rsidRPr="005C1D32">
              <w:rPr>
                <w:sz w:val="24"/>
                <w:szCs w:val="24"/>
              </w:rPr>
              <w:t>, 27 июля,                              22 августа, 26 сентября</w:t>
            </w:r>
            <w:r w:rsidRPr="005C1D32">
              <w:rPr>
                <w:sz w:val="24"/>
                <w:szCs w:val="24"/>
              </w:rPr>
              <w:t xml:space="preserve">  - проведены личные приемы граждан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4F39E2" w:rsidP="005A705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с участием представителей  правозащитных организаций Правового диктанта, направленного на анализ                     </w:t>
            </w:r>
            <w:r w:rsidRPr="005C1D32">
              <w:rPr>
                <w:sz w:val="24"/>
                <w:szCs w:val="24"/>
              </w:rPr>
              <w:lastRenderedPageBreak/>
              <w:t>и повышение уровня правовой грамотности граждан</w:t>
            </w:r>
            <w:r w:rsidR="00DE4A6F" w:rsidRPr="005C1D32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ежегодно</w:t>
            </w:r>
          </w:p>
          <w:p w:rsidR="004F39E2" w:rsidRPr="005C1D32" w:rsidRDefault="004F39E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E5799C" w:rsidP="008104A4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="005C1D32" w:rsidRPr="005C1D32">
              <w:rPr>
                <w:sz w:val="24"/>
                <w:szCs w:val="24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квартала</w:t>
            </w:r>
            <w:r w:rsidR="00E25656" w:rsidRPr="005C1D32">
              <w:rPr>
                <w:sz w:val="24"/>
                <w:szCs w:val="24"/>
              </w:rPr>
              <w:t xml:space="preserve"> 2019 года </w:t>
            </w:r>
            <w:r w:rsidR="004F39E2" w:rsidRPr="005C1D32">
              <w:rPr>
                <w:sz w:val="24"/>
                <w:szCs w:val="24"/>
              </w:rPr>
              <w:t>не проводился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Каменск-Уральский общественного обсуждения нормативных правовых 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CC" w:rsidRPr="005C1D32" w:rsidRDefault="004F39E2" w:rsidP="005A705B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26</w:t>
            </w:r>
            <w:r w:rsidR="00F21826" w:rsidRPr="005C1D32">
              <w:rPr>
                <w:sz w:val="24"/>
                <w:szCs w:val="24"/>
              </w:rPr>
              <w:t>.03.2019 г.</w:t>
            </w:r>
            <w:r w:rsidRPr="005C1D32">
              <w:rPr>
                <w:sz w:val="24"/>
                <w:szCs w:val="24"/>
              </w:rPr>
              <w:t xml:space="preserve"> - общественное обсуждение проекта приказа «Об утверждении Ведомственного перечня отдельных видов товаров, работ, услуг, их потребительских свойств и характеристик» </w:t>
            </w:r>
            <w:r w:rsidR="00F21826" w:rsidRPr="005C1D32">
              <w:rPr>
                <w:sz w:val="24"/>
                <w:szCs w:val="24"/>
              </w:rPr>
              <w:t xml:space="preserve">                               </w:t>
            </w:r>
            <w:r w:rsidRPr="005C1D32">
              <w:rPr>
                <w:sz w:val="24"/>
                <w:szCs w:val="24"/>
              </w:rPr>
              <w:t>ОМС «Управление образования города Каменска-Уральского»</w:t>
            </w:r>
            <w:r w:rsidR="00E5799C" w:rsidRPr="005C1D32">
              <w:rPr>
                <w:sz w:val="24"/>
                <w:szCs w:val="24"/>
              </w:rPr>
              <w:t xml:space="preserve">, во </w:t>
            </w:r>
            <w:r w:rsidR="00E5799C" w:rsidRPr="005C1D32">
              <w:rPr>
                <w:sz w:val="24"/>
                <w:szCs w:val="24"/>
                <w:lang w:val="en-US"/>
              </w:rPr>
              <w:t>II</w:t>
            </w:r>
            <w:r w:rsidR="00E5799C" w:rsidRPr="005C1D32">
              <w:rPr>
                <w:sz w:val="24"/>
                <w:szCs w:val="24"/>
              </w:rPr>
              <w:t xml:space="preserve"> и </w:t>
            </w:r>
            <w:r w:rsidR="005C1D32" w:rsidRPr="005C1D32">
              <w:rPr>
                <w:sz w:val="24"/>
                <w:szCs w:val="24"/>
              </w:rPr>
              <w:t>3</w:t>
            </w:r>
            <w:r w:rsidR="00E5799C" w:rsidRPr="005C1D32">
              <w:rPr>
                <w:sz w:val="24"/>
                <w:szCs w:val="24"/>
              </w:rPr>
              <w:t xml:space="preserve"> кварталах </w:t>
            </w:r>
            <w:r w:rsidR="00E5799C" w:rsidRPr="005C1D32">
              <w:rPr>
                <w:sz w:val="22"/>
                <w:szCs w:val="22"/>
              </w:rPr>
              <w:t>общественные обсуждения с привлечением Общественной палаты не проводились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4" w:rsidRPr="005C1D32" w:rsidRDefault="008104A4" w:rsidP="008104A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4F39E2" w:rsidRPr="005C1D32" w:rsidRDefault="008104A4" w:rsidP="008104A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5A705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F21826" w:rsidP="005C1D32">
            <w:pPr>
              <w:pStyle w:val="ConsPlusNormal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</w:t>
            </w:r>
            <w:r w:rsidRPr="005C1D32">
              <w:rPr>
                <w:rFonts w:eastAsia="Calibri"/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  <w:lang w:val="en-US"/>
              </w:rPr>
              <w:t>I</w:t>
            </w:r>
            <w:r w:rsidRPr="005C1D32">
              <w:rPr>
                <w:sz w:val="24"/>
                <w:szCs w:val="24"/>
              </w:rPr>
              <w:t xml:space="preserve"> </w:t>
            </w:r>
            <w:r w:rsidR="003B0445" w:rsidRPr="005C1D32">
              <w:rPr>
                <w:sz w:val="24"/>
                <w:szCs w:val="24"/>
              </w:rPr>
              <w:t>полугодии</w:t>
            </w:r>
            <w:r w:rsidRPr="005C1D32">
              <w:rPr>
                <w:sz w:val="24"/>
                <w:szCs w:val="24"/>
              </w:rPr>
              <w:t xml:space="preserve"> 2019 года заседание </w:t>
            </w:r>
            <w:r w:rsidRPr="005C1D32">
              <w:rPr>
                <w:rFonts w:eastAsia="Calibri"/>
                <w:sz w:val="24"/>
                <w:szCs w:val="24"/>
              </w:rPr>
              <w:t>рабоч</w:t>
            </w:r>
            <w:r w:rsidRPr="005C1D32">
              <w:rPr>
                <w:sz w:val="24"/>
                <w:szCs w:val="24"/>
              </w:rPr>
              <w:t>ей</w:t>
            </w:r>
            <w:r w:rsidRPr="005C1D32">
              <w:rPr>
                <w:rFonts w:eastAsia="Calibri"/>
                <w:sz w:val="24"/>
                <w:szCs w:val="24"/>
              </w:rPr>
              <w:t xml:space="preserve"> групп</w:t>
            </w:r>
            <w:r w:rsidRPr="005C1D32">
              <w:rPr>
                <w:sz w:val="24"/>
                <w:szCs w:val="24"/>
              </w:rPr>
              <w:t>ы</w:t>
            </w:r>
            <w:r w:rsidRPr="005C1D32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Pr="005C1D32">
              <w:rPr>
                <w:sz w:val="24"/>
                <w:szCs w:val="24"/>
              </w:rPr>
              <w:t>о</w:t>
            </w:r>
            <w:r w:rsidRPr="005C1D32">
              <w:rPr>
                <w:rFonts w:eastAsia="Calibri"/>
                <w:sz w:val="24"/>
                <w:szCs w:val="24"/>
              </w:rPr>
              <w:t>сь</w:t>
            </w:r>
            <w:r w:rsidR="00E5799C" w:rsidRPr="005C1D32">
              <w:rPr>
                <w:rFonts w:eastAsia="Calibri"/>
                <w:sz w:val="24"/>
                <w:szCs w:val="24"/>
              </w:rPr>
              <w:t>.</w:t>
            </w:r>
          </w:p>
          <w:p w:rsidR="00E5799C" w:rsidRPr="005C1D32" w:rsidRDefault="00E5799C" w:rsidP="005C1D32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  <w:r w:rsidR="00AB7BD2" w:rsidRPr="005C1D32">
              <w:rPr>
                <w:sz w:val="24"/>
                <w:szCs w:val="24"/>
              </w:rPr>
              <w:t>.07.2019 г. состоялось</w:t>
            </w:r>
            <w:r w:rsidRPr="005C1D32">
              <w:rPr>
                <w:sz w:val="24"/>
                <w:szCs w:val="24"/>
              </w:rPr>
              <w:t xml:space="preserve"> общественное обсуждение проектов приказов:</w:t>
            </w:r>
          </w:p>
          <w:p w:rsidR="00E5799C" w:rsidRPr="005C1D32" w:rsidRDefault="00E5799C" w:rsidP="005C1D32">
            <w:pPr>
              <w:pStyle w:val="a9"/>
              <w:numPr>
                <w:ilvl w:val="0"/>
                <w:numId w:val="1"/>
              </w:numPr>
              <w:spacing w:after="0"/>
              <w:ind w:left="0" w:firstLine="326"/>
              <w:jc w:val="both"/>
              <w:rPr>
                <w:rFonts w:ascii="Times New Roman" w:eastAsia="Calibri" w:hAnsi="Times New Roman" w:cs="Times New Roman"/>
              </w:rPr>
            </w:pPr>
            <w:r w:rsidRPr="005C1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Приказ Финансово-бюджетного управления города Каменска-Уральского от 29 июля 2016 года № 60 «Об утверждении требований к закупаемым функциональным органом администрации города Каменска-Уральского Финансово-бюджетное управление отдельным видам товаров, работ, услуг (в том числе предельные цены товаров, работ, услуг)»;</w:t>
            </w:r>
          </w:p>
          <w:p w:rsidR="00E5799C" w:rsidRPr="005C1D32" w:rsidRDefault="00E5799C" w:rsidP="005C1D32">
            <w:pPr>
              <w:numPr>
                <w:ilvl w:val="0"/>
                <w:numId w:val="1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 xml:space="preserve">«Об утверждении Ведомственного перечня отдельных видов товаров, работ, услуг, их потребительских свойств и характеристик (в том числе их предельные цены), закупаемых органом местного самоуправления «Комитет по управлению имуществом города Каменска-Уральского» и подведомственными ему казенными, </w:t>
            </w:r>
            <w:r w:rsidRPr="005C1D32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бюджетными учреждениями и муниципальными унитарными предприятиями;</w:t>
            </w:r>
          </w:p>
          <w:p w:rsidR="00E5799C" w:rsidRPr="005C1D32" w:rsidRDefault="00E5799C" w:rsidP="005C1D32">
            <w:pPr>
              <w:numPr>
                <w:ilvl w:val="0"/>
                <w:numId w:val="1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нормативных затрат на обеспечение функций органа местного самоуправления «Контрольно-счетный орган муниципального образования город Каменск-Уральский»;</w:t>
            </w:r>
          </w:p>
          <w:p w:rsidR="00E5799C" w:rsidRPr="005C1D32" w:rsidRDefault="00E5799C" w:rsidP="005C1D32">
            <w:pPr>
              <w:numPr>
                <w:ilvl w:val="0"/>
                <w:numId w:val="1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Ведомственного перечня отдельных видов товаров, работ,  (в том числе их предельные цены), закупаемых органом местного самоуправления «Контрольно-счетный орган муниципального образования город Каменск-Уральский»,  подготовленные ОМС «Контрольно-счетный орган муниципального образования город Каменск-Уральский»;</w:t>
            </w:r>
          </w:p>
          <w:p w:rsidR="00E5799C" w:rsidRPr="005C1D32" w:rsidRDefault="00E5799C" w:rsidP="005C1D32">
            <w:pPr>
              <w:numPr>
                <w:ilvl w:val="0"/>
                <w:numId w:val="1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Ведомственного перечня отдельных видов товаров, работ, услуг (в том числе их предельные цены), закупаемых ОМС «Управление по физической культуре и спорту города Каменска-Уральского», подведомственными ему казенными и бюджетными учреждениями;</w:t>
            </w:r>
          </w:p>
          <w:p w:rsidR="00E5799C" w:rsidRPr="005C1D32" w:rsidRDefault="00E5799C" w:rsidP="005C1D32">
            <w:pPr>
              <w:numPr>
                <w:ilvl w:val="0"/>
                <w:numId w:val="1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C1D3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О внесении изменений в  Ведомственный перечень  отдельных видов товаров,  работ,  услуг (в том числе их предельные цены), закупаемых ОМС «Управление культуры» и </w:t>
            </w:r>
            <w:r w:rsidRPr="005C1D3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подведомственными ему казенными и бюджетными учреждениями»;</w:t>
            </w:r>
          </w:p>
          <w:p w:rsidR="00E5799C" w:rsidRPr="005C1D32" w:rsidRDefault="00E5799C" w:rsidP="005C1D3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rFonts w:eastAsia="Calibri"/>
                <w:bCs/>
                <w:iCs/>
                <w:sz w:val="24"/>
                <w:szCs w:val="24"/>
              </w:rPr>
              <w:t>«Об утверждении Ведомственного перечня  отдельных видов товаров,  работ,  услуг (в том числе их предельные цены), закупаемых ОМС «Управление культуры» и подведомственными ему казенными и бюджетными учреждениями, на 2020 год и плановый период 2021 и 2022 годов»</w:t>
            </w:r>
            <w:r w:rsidR="00BE21BA" w:rsidRPr="005C1D32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</w:t>
            </w:r>
          </w:p>
          <w:p w:rsidR="003758B2" w:rsidRPr="005C1D32" w:rsidRDefault="003758B2" w:rsidP="00ED2D5A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Привлечение руководителей </w:t>
            </w:r>
            <w:proofErr w:type="spellStart"/>
            <w:r w:rsidRPr="005C1D32">
              <w:rPr>
                <w:sz w:val="24"/>
                <w:szCs w:val="24"/>
              </w:rPr>
              <w:t>обществен</w:t>
            </w:r>
            <w:proofErr w:type="spellEnd"/>
            <w:r w:rsidRPr="005C1D32">
              <w:rPr>
                <w:sz w:val="24"/>
                <w:szCs w:val="24"/>
              </w:rPr>
              <w:t>-</w:t>
            </w:r>
          </w:p>
          <w:p w:rsidR="00DE4A6F" w:rsidRPr="005C1D32" w:rsidRDefault="003758B2" w:rsidP="005A705B">
            <w:pPr>
              <w:rPr>
                <w:sz w:val="24"/>
                <w:szCs w:val="24"/>
              </w:rPr>
            </w:pPr>
            <w:proofErr w:type="spellStart"/>
            <w:r w:rsidRPr="005C1D32">
              <w:rPr>
                <w:sz w:val="24"/>
                <w:szCs w:val="24"/>
              </w:rPr>
              <w:t>ных</w:t>
            </w:r>
            <w:proofErr w:type="spellEnd"/>
            <w:r w:rsidRPr="005C1D32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целью проведения 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соответствии </w:t>
            </w:r>
          </w:p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D2" w:rsidRPr="005C1D32" w:rsidRDefault="00735708" w:rsidP="00371D11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5C1D32">
              <w:rPr>
                <w:sz w:val="22"/>
                <w:szCs w:val="22"/>
              </w:rPr>
              <w:t>27.06.2019 г. п</w:t>
            </w:r>
            <w:r w:rsidR="00AB7BD2" w:rsidRPr="005C1D32">
              <w:rPr>
                <w:rFonts w:eastAsia="Calibri"/>
                <w:sz w:val="22"/>
                <w:szCs w:val="22"/>
              </w:rPr>
              <w:t>роведено  заседание рабочей группы, с участием 5 объединений предпринимателей</w:t>
            </w:r>
          </w:p>
          <w:p w:rsidR="00735708" w:rsidRPr="005C1D32" w:rsidRDefault="00735708" w:rsidP="00371D11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084A8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084A8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Привлечение объединений предпринимателей </w:t>
            </w:r>
            <w:proofErr w:type="gramStart"/>
            <w:r w:rsidRPr="005C1D32">
              <w:rPr>
                <w:sz w:val="24"/>
                <w:szCs w:val="24"/>
              </w:rPr>
              <w:t>в качестве экспертов по проведению экспертизы действующих муниципальных нормативных правовых актов на основании подписанных соглашений о взаимодействии с Администрацией</w:t>
            </w:r>
            <w:proofErr w:type="gramEnd"/>
            <w:r w:rsidRPr="005C1D32">
              <w:rPr>
                <w:sz w:val="24"/>
                <w:szCs w:val="24"/>
              </w:rPr>
              <w:t xml:space="preserve"> города Каменска-Уральского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45" w:rsidRPr="005C1D32" w:rsidRDefault="003B0445" w:rsidP="003B0445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7 объединений предпринимателей привлекаются в качестве экспертов  при проведении экспертизы</w:t>
            </w:r>
          </w:p>
          <w:p w:rsidR="003758B2" w:rsidRPr="005C1D32" w:rsidRDefault="003758B2" w:rsidP="00F21826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F67A0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3F67A0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особую социальную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ежегодно</w:t>
            </w:r>
          </w:p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5D64AA" w:rsidP="00735708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9 апреля – публичные слушания </w:t>
            </w:r>
            <w:r w:rsidRPr="005C1D32">
              <w:rPr>
                <w:bCs/>
                <w:sz w:val="24"/>
                <w:szCs w:val="24"/>
              </w:rPr>
              <w:t>об исполнении бюджета муниципального образования город Каменск-Уральский за 2018 год</w:t>
            </w:r>
            <w:r w:rsidRPr="005C1D32">
              <w:rPr>
                <w:sz w:val="24"/>
                <w:szCs w:val="24"/>
              </w:rPr>
              <w:t>;</w:t>
            </w:r>
            <w:r w:rsidR="00735708"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>18 апреля – публичные слушания по актуализации схемы теплоснабжения города Каменска-Уральского на 2020 год</w:t>
            </w:r>
          </w:p>
          <w:p w:rsidR="00735708" w:rsidRPr="005C1D32" w:rsidRDefault="00735708" w:rsidP="00DE4A6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 xml:space="preserve">За отчетный период граждане и актив городского сообщества приглашены к </w:t>
            </w:r>
            <w:r w:rsidRPr="005C1D32">
              <w:rPr>
                <w:rFonts w:eastAsia="Calibri"/>
                <w:sz w:val="24"/>
                <w:szCs w:val="24"/>
              </w:rPr>
              <w:lastRenderedPageBreak/>
              <w:t xml:space="preserve">участию в </w:t>
            </w:r>
            <w:proofErr w:type="spellStart"/>
            <w:r w:rsidRPr="005C1D32">
              <w:rPr>
                <w:rFonts w:eastAsia="Calibri"/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rFonts w:eastAsia="Calibri"/>
                <w:sz w:val="24"/>
                <w:szCs w:val="24"/>
              </w:rPr>
              <w:t xml:space="preserve"> экспертизе </w:t>
            </w:r>
            <w:r w:rsidRPr="005C1D32">
              <w:rPr>
                <w:sz w:val="24"/>
                <w:szCs w:val="24"/>
              </w:rPr>
              <w:t xml:space="preserve">                                </w:t>
            </w:r>
            <w:r w:rsidRPr="005C1D32">
              <w:rPr>
                <w:rFonts w:eastAsia="Calibri"/>
                <w:sz w:val="24"/>
                <w:szCs w:val="24"/>
              </w:rPr>
              <w:t>9 проектов муниципальных нормативных правовых актов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</w:t>
            </w:r>
          </w:p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Работа ведется на постоянной основе</w:t>
            </w:r>
            <w:r w:rsidR="005D64AA" w:rsidRPr="005C1D32">
              <w:rPr>
                <w:sz w:val="24"/>
                <w:szCs w:val="24"/>
              </w:rPr>
              <w:t>.</w:t>
            </w:r>
          </w:p>
          <w:p w:rsidR="005D64AA" w:rsidRPr="005C1D32" w:rsidRDefault="005D64AA" w:rsidP="005D64AA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Июнь:</w:t>
            </w:r>
          </w:p>
          <w:p w:rsidR="005D64AA" w:rsidRPr="005C1D32" w:rsidRDefault="005D64AA" w:rsidP="005D64AA">
            <w:pPr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1) Общественный мониторинг</w:t>
            </w:r>
            <w:r w:rsidRPr="005C1D32">
              <w:rPr>
                <w:sz w:val="28"/>
                <w:szCs w:val="28"/>
              </w:rPr>
              <w:t xml:space="preserve"> </w:t>
            </w:r>
            <w:r w:rsidRPr="005C1D32">
              <w:rPr>
                <w:sz w:val="24"/>
                <w:szCs w:val="24"/>
              </w:rPr>
              <w:t>(членами Общественной палаты МО г. Каменск-Уральский) приказа органа местного самоуправления «Комитет по архитектуре и градостроительству города Каменска-Уральского» от 28.02.2011 № 14 (в редакции Приказов Комитета по архитектуре и градостроительству города Каменска-Уральского от 28.06.2012  №  25, от 15.08.2013 № 41, от 24.11.2014 № 44, от 14.09.2016 № 35, от 12.10.2018 № 22, от  11.02.2019 № 3) «Об утверждении Административного регламента предоставления муниципальной услуги по приему</w:t>
            </w:r>
            <w:proofErr w:type="gramEnd"/>
            <w:r w:rsidRPr="005C1D32">
              <w:rPr>
                <w:sz w:val="24"/>
                <w:szCs w:val="24"/>
              </w:rPr>
              <w:t xml:space="preserve"> заявлений и выдаче документов о согласовании переустройства и (или) перепланировки жилого помещения»</w:t>
            </w:r>
          </w:p>
          <w:p w:rsidR="00031186" w:rsidRPr="005C1D32" w:rsidRDefault="005D64AA" w:rsidP="0003118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2) Общественный мониторинг                                     решения </w:t>
            </w:r>
            <w:proofErr w:type="spellStart"/>
            <w:r w:rsidRPr="005C1D32">
              <w:rPr>
                <w:sz w:val="24"/>
                <w:szCs w:val="24"/>
              </w:rPr>
              <w:t>Каменск-Уральской</w:t>
            </w:r>
            <w:proofErr w:type="spellEnd"/>
            <w:r w:rsidRPr="005C1D32">
              <w:rPr>
                <w:sz w:val="24"/>
                <w:szCs w:val="24"/>
              </w:rPr>
              <w:t xml:space="preserve"> Городской Думы от 09.11.2005 № 121</w:t>
            </w:r>
            <w:r w:rsidRPr="005C1D32">
              <w:rPr>
                <w:sz w:val="24"/>
                <w:szCs w:val="24"/>
              </w:rPr>
              <w:br/>
              <w:t>(ред. от 21.06.2017)</w:t>
            </w:r>
            <w:r w:rsidRPr="005C1D32">
              <w:rPr>
                <w:sz w:val="24"/>
                <w:szCs w:val="24"/>
              </w:rPr>
              <w:br/>
              <w:t>"О введении на территории МО город Каменск-Уральский системы налогообложения в виде ЕНВД для отдельных видов деятельности"</w:t>
            </w:r>
            <w:r w:rsidR="00031186" w:rsidRPr="005C1D32"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E3D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</w:t>
            </w:r>
            <w:r w:rsidRPr="005C1D32">
              <w:rPr>
                <w:sz w:val="24"/>
                <w:szCs w:val="24"/>
              </w:rPr>
              <w:lastRenderedPageBreak/>
              <w:t>в муниципальном образовании город Каменск-Уральский</w:t>
            </w:r>
          </w:p>
          <w:p w:rsidR="00DE4A6F" w:rsidRPr="005C1D32" w:rsidRDefault="00DE4A6F" w:rsidP="008E3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с планом проведения экспертизы муниципальных </w:t>
            </w:r>
            <w:r w:rsidRPr="005C1D32"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C912A6" w:rsidP="00BF3113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lastRenderedPageBreak/>
              <w:t>28</w:t>
            </w:r>
            <w:r w:rsidRPr="005C1D32">
              <w:rPr>
                <w:sz w:val="24"/>
                <w:szCs w:val="24"/>
              </w:rPr>
              <w:t>.03.2019 г.</w:t>
            </w:r>
            <w:r w:rsidR="003B0445" w:rsidRPr="005C1D32">
              <w:rPr>
                <w:rFonts w:eastAsia="Calibri"/>
                <w:sz w:val="24"/>
                <w:szCs w:val="24"/>
              </w:rPr>
              <w:t>, 28.06.2019г.</w:t>
            </w:r>
            <w:r w:rsidR="00BF3113" w:rsidRPr="005C1D32">
              <w:rPr>
                <w:rFonts w:eastAsia="Calibri"/>
                <w:sz w:val="24"/>
                <w:szCs w:val="24"/>
              </w:rPr>
              <w:t xml:space="preserve">, 20.09.2019г. </w:t>
            </w:r>
            <w:r w:rsidR="003B0445" w:rsidRPr="005C1D32">
              <w:rPr>
                <w:rFonts w:eastAsia="Calibri"/>
                <w:sz w:val="24"/>
                <w:szCs w:val="24"/>
              </w:rPr>
              <w:t xml:space="preserve"> </w:t>
            </w:r>
            <w:r w:rsidRPr="005C1D32">
              <w:rPr>
                <w:rFonts w:eastAsia="Calibri"/>
                <w:sz w:val="24"/>
                <w:szCs w:val="24"/>
              </w:rPr>
              <w:t>– участие член</w:t>
            </w:r>
            <w:r w:rsidR="00BF3113" w:rsidRPr="005C1D32">
              <w:rPr>
                <w:rFonts w:eastAsia="Calibri"/>
                <w:sz w:val="24"/>
                <w:szCs w:val="24"/>
              </w:rPr>
              <w:t>а</w:t>
            </w:r>
            <w:r w:rsidRPr="005C1D32">
              <w:rPr>
                <w:rFonts w:eastAsia="Calibri"/>
                <w:sz w:val="24"/>
                <w:szCs w:val="24"/>
              </w:rPr>
              <w:t xml:space="preserve"> Общественной палаты в работе Комиссии по координации работы по противодействию коррупции                                в муниципальном образовании город </w:t>
            </w:r>
            <w:r w:rsidRPr="005C1D32">
              <w:rPr>
                <w:rFonts w:eastAsia="Calibri"/>
                <w:sz w:val="24"/>
                <w:szCs w:val="24"/>
              </w:rPr>
              <w:lastRenderedPageBreak/>
              <w:t>Каменск-Уральский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DE4A6F" w:rsidRPr="005C1D32" w:rsidRDefault="00DE4A6F" w:rsidP="00F448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B06359" w:rsidP="00B04E01">
            <w:pPr>
              <w:pStyle w:val="ConsPlusNormal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19 марта</w:t>
            </w:r>
            <w:r w:rsidR="005D64AA" w:rsidRPr="005C1D32">
              <w:rPr>
                <w:rFonts w:eastAsia="Calibri"/>
                <w:sz w:val="24"/>
                <w:szCs w:val="24"/>
              </w:rPr>
              <w:t>, 06 июня</w:t>
            </w:r>
            <w:r w:rsidRPr="005C1D32">
              <w:rPr>
                <w:rFonts w:eastAsia="Calibri"/>
                <w:sz w:val="24"/>
                <w:szCs w:val="24"/>
              </w:rPr>
              <w:t xml:space="preserve"> – встреча с руководителями и активом некоммерческих организаций</w:t>
            </w:r>
            <w:r w:rsidR="00BF3113" w:rsidRPr="005C1D32">
              <w:rPr>
                <w:rFonts w:eastAsia="Calibri"/>
                <w:sz w:val="24"/>
                <w:szCs w:val="24"/>
              </w:rPr>
              <w:t>.</w:t>
            </w:r>
          </w:p>
          <w:p w:rsidR="00BF3113" w:rsidRPr="005C1D32" w:rsidRDefault="00BF311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В соответствии с Планом работы Общественной палаты муниципального образования город Каменск-Уральский на 2019 09.10.2019 года будет проведено пленарное заседание на тему «О взаимодействии органов местного самоуправления с институтами гражданского общества в сфере противодействия коррупции на территории  муниципального образования город  Каменск-Уральский» с  участием в качестве докладчиков представителя Прокуратуры города Каменска-Уральского, начальника отдела кадров, муниципальной службы                                             и документационного обеспечения Администрации города Каменска-Уральского</w:t>
            </w:r>
            <w:proofErr w:type="gramEnd"/>
            <w:r w:rsidRPr="005C1D32">
              <w:rPr>
                <w:sz w:val="24"/>
                <w:szCs w:val="24"/>
              </w:rPr>
              <w:t xml:space="preserve">, </w:t>
            </w:r>
            <w:proofErr w:type="gramStart"/>
            <w:r w:rsidRPr="005C1D32">
              <w:rPr>
                <w:sz w:val="24"/>
                <w:szCs w:val="24"/>
              </w:rPr>
              <w:t>ответственной</w:t>
            </w:r>
            <w:proofErr w:type="gramEnd"/>
            <w:r w:rsidRPr="005C1D32">
              <w:rPr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DC3A2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5C1D32">
              <w:rPr>
                <w:sz w:val="24"/>
                <w:szCs w:val="24"/>
              </w:rPr>
              <w:t>ОМСы</w:t>
            </w:r>
            <w:proofErr w:type="spellEnd"/>
            <w:r w:rsidRPr="005C1D32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следующего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A" w:rsidRPr="005C1D32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000000" w:themeColor="text1"/>
                <w:sz w:val="24"/>
                <w:szCs w:val="24"/>
              </w:rPr>
              <w:t>Реестр обращений по фактам коррупции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направлен в установленн</w:t>
            </w:r>
            <w:r w:rsidR="001432ED" w:rsidRPr="005C1D32">
              <w:rPr>
                <w:b w:val="0"/>
                <w:color w:val="auto"/>
                <w:sz w:val="24"/>
                <w:szCs w:val="24"/>
              </w:rPr>
              <w:t>ые сроки                        (Исх.  от 10.04.2019 г.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 xml:space="preserve"> № 1642,</w:t>
            </w:r>
            <w:proofErr w:type="gramEnd"/>
          </w:p>
          <w:p w:rsidR="00BF3113" w:rsidRPr="005C1D32" w:rsidRDefault="00BF3113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>т 0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>.07.2019 г. №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 xml:space="preserve"> 2970</w:t>
            </w:r>
            <w:r w:rsidRPr="005C1D3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432ED" w:rsidRPr="005C1D32" w:rsidRDefault="00BF3113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 30.09.2019г. 4428</w:t>
            </w:r>
            <w:r w:rsidR="001432ED" w:rsidRPr="005C1D32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3758B2" w:rsidRPr="005C1D32" w:rsidRDefault="003758B2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DA1A4A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5C1D32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5C1D32">
              <w:rPr>
                <w:sz w:val="24"/>
                <w:szCs w:val="24"/>
              </w:rPr>
              <w:t>@</w:t>
            </w:r>
            <w:proofErr w:type="spellStart"/>
            <w:r w:rsidRPr="005C1D32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5C1D32">
              <w:rPr>
                <w:sz w:val="24"/>
                <w:szCs w:val="24"/>
              </w:rPr>
              <w:t>.</w:t>
            </w:r>
            <w:proofErr w:type="spellStart"/>
            <w:r w:rsidRPr="005C1D32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5C1D32">
              <w:rPr>
                <w:sz w:val="24"/>
                <w:szCs w:val="24"/>
              </w:rPr>
              <w:t>.</w:t>
            </w:r>
            <w:proofErr w:type="spellStart"/>
            <w:r w:rsidRPr="005C1D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C1D32">
              <w:rPr>
                <w:sz w:val="24"/>
                <w:szCs w:val="24"/>
              </w:rPr>
              <w:t>»,                     для получения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BF3113" w:rsidP="00BF3113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 3 квартала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06359"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B06359" w:rsidRPr="005C1D32">
              <w:rPr>
                <w:b w:val="0"/>
                <w:color w:val="auto"/>
                <w:sz w:val="24"/>
                <w:szCs w:val="24"/>
              </w:rPr>
              <w:t>а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сообщений о фактах коррупции, неисп</w:t>
            </w:r>
            <w:r w:rsidR="00D67DD3" w:rsidRPr="005C1D32">
              <w:rPr>
                <w:b w:val="0"/>
                <w:color w:val="auto"/>
                <w:sz w:val="24"/>
                <w:szCs w:val="24"/>
              </w:rPr>
              <w:t xml:space="preserve">олнения служебных обязанностей 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DC3A2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реагирования органов </w:t>
            </w:r>
            <w:r w:rsidRPr="005C1D32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2F" w:rsidRPr="005C1D32" w:rsidRDefault="00DC3A2F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 3 квартала</w:t>
            </w:r>
            <w:r w:rsidR="00F56FC7" w:rsidRPr="005C1D32">
              <w:rPr>
                <w:b w:val="0"/>
                <w:color w:val="auto"/>
                <w:sz w:val="24"/>
                <w:szCs w:val="24"/>
              </w:rPr>
              <w:t xml:space="preserve"> 2019 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публикаций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                                 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о коррупционных проявлениях не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зафиксировано</w:t>
            </w:r>
            <w:r w:rsidR="00605892" w:rsidRPr="005C1D32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3758B2" w:rsidRPr="005C1D32" w:rsidRDefault="0060589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Мониторинг проводится регулярно.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DC3A2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служебных проверок     </w:t>
            </w:r>
            <w:r w:rsidRPr="005C1D32">
              <w:rPr>
                <w:sz w:val="24"/>
                <w:szCs w:val="24"/>
              </w:rPr>
              <w:br/>
              <w:t>по жалобам на решения ил</w:t>
            </w:r>
            <w:r w:rsidR="00DC3A2F" w:rsidRPr="005C1D32">
              <w:rPr>
                <w:sz w:val="24"/>
                <w:szCs w:val="24"/>
              </w:rPr>
              <w:t>и действия (бездействие) муниципальных</w:t>
            </w:r>
            <w:r w:rsidRPr="005C1D32">
              <w:rPr>
                <w:sz w:val="24"/>
                <w:szCs w:val="24"/>
              </w:rPr>
              <w:t xml:space="preserve">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постоянно, </w:t>
            </w:r>
          </w:p>
          <w:p w:rsidR="003758B2" w:rsidRPr="005C1D32" w:rsidRDefault="003758B2" w:rsidP="00E81E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517242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Жалоб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DC3A2F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</w:t>
            </w:r>
            <w:proofErr w:type="spellStart"/>
            <w:r w:rsidRPr="005C1D32">
              <w:rPr>
                <w:sz w:val="24"/>
                <w:szCs w:val="24"/>
              </w:rPr>
              <w:t>антикоррупционной</w:t>
            </w:r>
            <w:proofErr w:type="spellEnd"/>
            <w:r w:rsidRPr="005C1D32"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Каменск-Уральский, путем размещения в разделе, посвященном вопросам противодействия коррупции, официального сайта МО город Каменск – Уральский в сети «Интернет» отчета о результатах выполнения плана </w:t>
            </w:r>
            <w:r w:rsidRPr="005C1D32">
              <w:rPr>
                <w:sz w:val="24"/>
                <w:szCs w:val="24"/>
              </w:rPr>
              <w:lastRenderedPageBreak/>
              <w:t>мероприятий по противодействию коррупции на 2018 – 2020 годы</w:t>
            </w:r>
          </w:p>
          <w:p w:rsidR="00DC3A2F" w:rsidRPr="005C1D32" w:rsidRDefault="00DC3A2F" w:rsidP="00DC3A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города, в разделе «Противодействие коррупции» размещен План работы комиссии по координации работы по противодействию корру</w:t>
            </w:r>
            <w:r w:rsidR="00605892" w:rsidRPr="005C1D32">
              <w:rPr>
                <w:b w:val="0"/>
                <w:color w:val="auto"/>
                <w:sz w:val="24"/>
                <w:szCs w:val="24"/>
              </w:rPr>
              <w:t>пции. Информация по исполнению П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лана мероприятий </w:t>
            </w:r>
            <w:r w:rsidR="00605892" w:rsidRPr="005C1D32"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противодействию коррупции за </w:t>
            </w:r>
            <w:r w:rsidR="00605892" w:rsidRPr="005C1D32">
              <w:rPr>
                <w:b w:val="0"/>
                <w:color w:val="auto"/>
                <w:sz w:val="24"/>
                <w:szCs w:val="24"/>
              </w:rPr>
              <w:t>2018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DC3A2F" w:rsidRPr="005C1D32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="00DC3A2F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DC3A2F" w:rsidRPr="005C1D32">
              <w:rPr>
                <w:b w:val="0"/>
                <w:color w:val="auto"/>
                <w:sz w:val="24"/>
                <w:szCs w:val="24"/>
              </w:rPr>
              <w:t xml:space="preserve"> полугодие 2019 года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размещена в установленные сроки 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540B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3B3597" w:rsidRPr="005C1D32" w:rsidRDefault="003B3597" w:rsidP="00E540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540B4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3B3597" w:rsidRPr="005C1D32" w:rsidRDefault="003B3597" w:rsidP="00E540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C7" w:rsidRPr="005C1D32" w:rsidRDefault="00DC3A2F" w:rsidP="00F56FC7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При содействии Отдела информационных технологий и связей с общественностью за </w:t>
            </w:r>
            <w:r w:rsidR="005C1D32" w:rsidRPr="005C1D32">
              <w:rPr>
                <w:sz w:val="24"/>
                <w:szCs w:val="24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квартала</w:t>
            </w:r>
            <w:r w:rsidR="00875E0B" w:rsidRPr="005C1D32">
              <w:rPr>
                <w:sz w:val="24"/>
                <w:szCs w:val="24"/>
              </w:rPr>
              <w:t xml:space="preserve"> 2019 года</w:t>
            </w:r>
            <w:r w:rsidR="00F56FC7" w:rsidRPr="005C1D32">
              <w:rPr>
                <w:sz w:val="24"/>
                <w:szCs w:val="24"/>
              </w:rPr>
              <w:t xml:space="preserve"> было опубликовано:</w:t>
            </w:r>
          </w:p>
          <w:p w:rsidR="00F56FC7" w:rsidRPr="005C1D32" w:rsidRDefault="00F56FC7" w:rsidP="00F56FC7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</w:t>
            </w:r>
            <w:r w:rsidR="00DC3A2F" w:rsidRPr="005C1D32">
              <w:rPr>
                <w:sz w:val="24"/>
                <w:szCs w:val="24"/>
              </w:rPr>
              <w:t xml:space="preserve"> на сайте Администрации города 8</w:t>
            </w:r>
            <w:r w:rsidR="00605892" w:rsidRPr="005C1D32">
              <w:rPr>
                <w:sz w:val="24"/>
                <w:szCs w:val="24"/>
              </w:rPr>
              <w:t xml:space="preserve"> материалов</w:t>
            </w:r>
            <w:r w:rsidRPr="005C1D32">
              <w:rPr>
                <w:sz w:val="24"/>
                <w:szCs w:val="24"/>
              </w:rPr>
              <w:t>;</w:t>
            </w:r>
          </w:p>
          <w:p w:rsidR="003758B2" w:rsidRPr="005C1D32" w:rsidRDefault="00DC3A2F" w:rsidP="007F610A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- на городских сайтах и в СМИ 34</w:t>
            </w:r>
            <w:r w:rsidR="00605892" w:rsidRPr="005C1D32">
              <w:rPr>
                <w:sz w:val="24"/>
                <w:szCs w:val="24"/>
              </w:rPr>
              <w:t xml:space="preserve"> материал</w:t>
            </w:r>
            <w:r w:rsidR="007F610A" w:rsidRPr="005C1D32">
              <w:rPr>
                <w:sz w:val="24"/>
                <w:szCs w:val="24"/>
              </w:rPr>
              <w:t>а</w:t>
            </w:r>
          </w:p>
          <w:p w:rsidR="00DC3A2F" w:rsidRPr="005C1D32" w:rsidRDefault="00DC3A2F" w:rsidP="00DC3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540B4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5C1D32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E540B4" w:rsidP="00E540B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С</w:t>
            </w:r>
            <w:r w:rsidR="00875E0B" w:rsidRPr="005C1D32">
              <w:rPr>
                <w:b w:val="0"/>
                <w:color w:val="auto"/>
                <w:sz w:val="24"/>
                <w:szCs w:val="24"/>
              </w:rPr>
              <w:t>пециалистами отдела кадров, муниципальной службы и документационного обеспечения Администрации города проведен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75E0B" w:rsidRPr="005C1D32">
              <w:rPr>
                <w:b w:val="0"/>
                <w:color w:val="auto"/>
                <w:sz w:val="24"/>
                <w:szCs w:val="24"/>
              </w:rPr>
              <w:t xml:space="preserve">                        1 семинар 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866B2" w:rsidRPr="005C1D32">
              <w:rPr>
                <w:b w:val="0"/>
                <w:color w:val="auto"/>
                <w:sz w:val="24"/>
                <w:szCs w:val="24"/>
              </w:rPr>
              <w:t>(14.03.2019</w:t>
            </w:r>
            <w:r w:rsidR="009E2FAE" w:rsidRPr="005C1D32">
              <w:rPr>
                <w:b w:val="0"/>
                <w:color w:val="auto"/>
                <w:sz w:val="24"/>
                <w:szCs w:val="24"/>
              </w:rPr>
              <w:t>г.</w:t>
            </w:r>
            <w:r w:rsidR="008866B2" w:rsidRPr="005C1D32">
              <w:rPr>
                <w:b w:val="0"/>
                <w:color w:val="auto"/>
                <w:sz w:val="24"/>
                <w:szCs w:val="24"/>
              </w:rPr>
              <w:t>)</w:t>
            </w:r>
            <w:r w:rsidRPr="005C1D32">
              <w:rPr>
                <w:b w:val="0"/>
                <w:color w:val="auto"/>
                <w:sz w:val="24"/>
                <w:szCs w:val="24"/>
              </w:rPr>
              <w:t>, также проведены</w:t>
            </w:r>
          </w:p>
          <w:p w:rsidR="003758B2" w:rsidRPr="005C1D32" w:rsidRDefault="00E540B4" w:rsidP="00E540B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Консультативные мероприятия  04.09.2019г., 13.09.2019г., 19.09.2019г., 26.09.2019г.. 03.10.2019г.</w:t>
            </w:r>
          </w:p>
          <w:p w:rsidR="003B3597" w:rsidRPr="005C1D32" w:rsidRDefault="003B3597" w:rsidP="00E540B4">
            <w:pPr>
              <w:pStyle w:val="decor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5C1D32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0A" w:rsidRPr="005C1D32" w:rsidRDefault="00F74990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B4361" w:rsidRPr="005C1D32">
              <w:rPr>
                <w:b w:val="0"/>
                <w:color w:val="auto"/>
                <w:sz w:val="24"/>
                <w:szCs w:val="24"/>
              </w:rPr>
              <w:t>полугодии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2019 года 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прошл</w:t>
            </w:r>
            <w:r w:rsidRPr="005C1D32">
              <w:rPr>
                <w:b w:val="0"/>
                <w:color w:val="auto"/>
                <w:sz w:val="24"/>
                <w:szCs w:val="24"/>
              </w:rPr>
              <w:t>и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обучение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                  2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муниципальны</w:t>
            </w:r>
            <w:r w:rsidRPr="005C1D32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Pr="005C1D32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B4361" w:rsidRPr="005C1D32">
              <w:rPr>
                <w:b w:val="0"/>
                <w:color w:val="auto"/>
                <w:sz w:val="24"/>
                <w:szCs w:val="24"/>
              </w:rPr>
              <w:t>(</w:t>
            </w:r>
            <w:r w:rsidRPr="005C1D32">
              <w:rPr>
                <w:b w:val="0"/>
                <w:color w:val="auto"/>
                <w:sz w:val="24"/>
                <w:szCs w:val="24"/>
              </w:rPr>
              <w:t>ОМС «Управление образования города Каменска-Уральского, ОМС «Комитет по архитектуре и градостроительству города Каменска-Уральского»</w:t>
            </w:r>
            <w:r w:rsidR="008B4361" w:rsidRPr="005C1D32">
              <w:rPr>
                <w:b w:val="0"/>
                <w:color w:val="auto"/>
                <w:sz w:val="24"/>
                <w:szCs w:val="24"/>
              </w:rPr>
              <w:t>)</w:t>
            </w:r>
            <w:r w:rsidR="00FF45D0" w:rsidRPr="005C1D32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C943B5" w:rsidRDefault="00C943B5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FF45D0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5C1D32"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квартале 2019 года – 2 муниципальных служащих (Администрация города, ОМС «Управление по физической культуре и спорту города Каменска-Уральского»</w:t>
            </w:r>
            <w:proofErr w:type="gramEnd"/>
          </w:p>
          <w:p w:rsidR="003B3597" w:rsidRPr="005C1D32" w:rsidRDefault="003B3597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60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360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D62C1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4D62C1" w:rsidP="00D678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утвержденный постановлением Администрации города от 25.12.2014                  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      </w:r>
            <w:proofErr w:type="gramEnd"/>
            <w:r w:rsidRPr="005C1D32">
              <w:rPr>
                <w:sz w:val="24"/>
                <w:szCs w:val="24"/>
              </w:rPr>
              <w:t xml:space="preserve"> </w:t>
            </w:r>
            <w:proofErr w:type="gramStart"/>
            <w:r w:rsidRPr="005C1D32">
              <w:rPr>
                <w:sz w:val="24"/>
                <w:szCs w:val="24"/>
              </w:rPr>
      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</w:t>
            </w:r>
            <w:r w:rsidRPr="005C1D32">
              <w:rPr>
                <w:sz w:val="24"/>
                <w:szCs w:val="24"/>
              </w:rPr>
              <w:lastRenderedPageBreak/>
              <w:t xml:space="preserve">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5C1D32">
              <w:rPr>
                <w:sz w:val="24"/>
                <w:szCs w:val="24"/>
              </w:rPr>
              <w:t>ОМСов</w:t>
            </w:r>
            <w:proofErr w:type="spellEnd"/>
            <w:r w:rsidRPr="005C1D32">
              <w:rPr>
                <w:sz w:val="24"/>
                <w:szCs w:val="24"/>
              </w:rPr>
              <w:t>, отраслевых органов Администрации города</w:t>
            </w:r>
            <w:proofErr w:type="gramEnd"/>
            <w:r w:rsidRPr="005C1D32">
              <w:rPr>
                <w:sz w:val="24"/>
                <w:szCs w:val="24"/>
              </w:rPr>
              <w:t xml:space="preserve">, </w:t>
            </w:r>
            <w:proofErr w:type="gramStart"/>
            <w:r w:rsidRPr="005C1D32">
              <w:rPr>
                <w:sz w:val="24"/>
                <w:szCs w:val="24"/>
              </w:rPr>
              <w:t>обладающих</w:t>
            </w:r>
            <w:proofErr w:type="gramEnd"/>
            <w:r w:rsidRPr="005C1D32">
              <w:rPr>
                <w:sz w:val="24"/>
                <w:szCs w:val="24"/>
              </w:rPr>
              <w:t xml:space="preserve"> правами юридического лица </w:t>
            </w:r>
          </w:p>
          <w:p w:rsidR="003B3597" w:rsidRPr="005C1D32" w:rsidRDefault="003B3597" w:rsidP="00D678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B25A1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4D62C1" w:rsidRPr="005C1D32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8B4361" w:rsidP="00B25A1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Не проводилось</w:t>
            </w:r>
            <w:r w:rsidR="00761A06" w:rsidRPr="005C1D32">
              <w:rPr>
                <w:sz w:val="24"/>
                <w:szCs w:val="24"/>
              </w:rPr>
              <w:t>, планируется в 2020 году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04" w:rsidRPr="005C1D32" w:rsidRDefault="00CB6A04" w:rsidP="0033266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Срок исполнения</w:t>
            </w:r>
          </w:p>
          <w:p w:rsidR="004D62C1" w:rsidRPr="005C1D32" w:rsidRDefault="00CB6A04" w:rsidP="0033266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не наступил</w:t>
            </w:r>
          </w:p>
        </w:tc>
      </w:tr>
      <w:tr w:rsidR="004D62C1" w:rsidRPr="005C1D32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B25A14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D62C1" w:rsidRPr="005C1D32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D62C1" w:rsidRPr="005C1D32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D6780A" w:rsidP="00027AB8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</w:t>
            </w:r>
            <w:r w:rsidR="00DE4A6F" w:rsidRPr="005C1D32">
              <w:rPr>
                <w:sz w:val="24"/>
                <w:szCs w:val="24"/>
              </w:rPr>
              <w:t>остоялись следующие мероприятия:</w:t>
            </w: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 xml:space="preserve">04.03.2019 - проведение разъяснительной беседы по вопросу предоставления доступа в жилое помещения для проведения работ по замене инженерных систем в рамках Региональной программы капитального ремонта МКД по адресу: ул. </w:t>
            </w:r>
            <w:proofErr w:type="spellStart"/>
            <w:r w:rsidRPr="005C1D32">
              <w:rPr>
                <w:sz w:val="24"/>
                <w:szCs w:val="24"/>
              </w:rPr>
              <w:t>Исетская</w:t>
            </w:r>
            <w:proofErr w:type="spellEnd"/>
            <w:r w:rsidRPr="005C1D32">
              <w:rPr>
                <w:sz w:val="24"/>
                <w:szCs w:val="24"/>
              </w:rPr>
              <w:t>, 15;</w:t>
            </w:r>
            <w:proofErr w:type="gramEnd"/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04.03.2019 – проведение рабочей встречи                           с жителями МКД, во дворах которых запланированы работы по благоустройству;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14.03.2019 – Встреча с населением                             по вопросам ЖКХ;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31.03.2019 – проведение рабочей встречи                   с жителями МКД по адресу:                             ул. Зои Космодемьянской, 16, 26,                          ул. Бажова, 24, по факту отбора Министерством энергетики и ЖКХ  и включения дворов в муниципальную </w:t>
            </w:r>
            <w:r w:rsidRPr="005C1D32">
              <w:rPr>
                <w:sz w:val="24"/>
                <w:szCs w:val="24"/>
              </w:rPr>
              <w:lastRenderedPageBreak/>
              <w:t>программу «Формирование современной городской среды на территории муниципального образования город Каменск-Уральский на 2017-2021 годы»;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04.04.2019 - Комиссионный выезд                          по вопросу протечки кровли по адресу:                       </w:t>
            </w:r>
            <w:proofErr w:type="spellStart"/>
            <w:r w:rsidRPr="005C1D32">
              <w:rPr>
                <w:sz w:val="24"/>
                <w:szCs w:val="24"/>
              </w:rPr>
              <w:t>пр-т</w:t>
            </w:r>
            <w:proofErr w:type="spellEnd"/>
            <w:r w:rsidRPr="005C1D32">
              <w:rPr>
                <w:sz w:val="24"/>
                <w:szCs w:val="24"/>
              </w:rPr>
              <w:t xml:space="preserve"> Победы, 25;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30.04.2019 – Проведение разъяснительной беседы по вопросу предоставления доступа в жилые помещения для проведения работ по капитальному ремонту по адресам:                                  ул. Ленина, 12, Попова, 11;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01.06.2019 – проведена рабочая встреча                        с жителями МКД по адресу: ул. Шестакова, 19 по вопросу благоустройства дворовой и прилегающей к ней территории;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05.06.2019 –Участие в проведении разъяснительной беседы с председателями близлежащих домов</w:t>
            </w:r>
            <w:r w:rsidR="00FB2F82" w:rsidRPr="005C1D3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>о ходе осуществления работ на пл. им. М. Горького,                                          о реконструкции Римского фонтана;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18.06.2019 – Проведение семинара                             с участием специалистов Департамента государственного жилищного и строительного надзора по вопросам освещения изменений в жилищном законодательстве;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20.06.2019 – Участие в комиссионном выезде по вопросу бесперебойной подачи </w:t>
            </w:r>
            <w:r w:rsidRPr="005C1D32">
              <w:rPr>
                <w:sz w:val="24"/>
                <w:szCs w:val="24"/>
              </w:rPr>
              <w:lastRenderedPageBreak/>
              <w:t xml:space="preserve">горячего водоснабжения: пос. </w:t>
            </w:r>
            <w:proofErr w:type="gramStart"/>
            <w:r w:rsidRPr="005C1D32">
              <w:rPr>
                <w:sz w:val="24"/>
                <w:szCs w:val="24"/>
              </w:rPr>
              <w:t>Ленинский</w:t>
            </w:r>
            <w:proofErr w:type="gramEnd"/>
            <w:r w:rsidRPr="005C1D32">
              <w:rPr>
                <w:sz w:val="24"/>
                <w:szCs w:val="24"/>
              </w:rPr>
              <w:t>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4D62C1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21.06.2019 - Комиссионный выезд                             по вопросу замены стояков теплоснабжения в жилом помещении по адресу:                                ул. 4-ая Пятилетка, 7, 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683562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  <w:r w:rsidRPr="005C1D32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Pr="005C1D32" w:rsidRDefault="004E14EA" w:rsidP="004E14EA">
      <w:pPr>
        <w:rPr>
          <w:sz w:val="10"/>
          <w:szCs w:val="10"/>
        </w:rPr>
      </w:pPr>
    </w:p>
    <w:p w:rsidR="00027AB8" w:rsidRPr="005C1D32" w:rsidRDefault="00027AB8" w:rsidP="004E14EA">
      <w:pPr>
        <w:rPr>
          <w:b/>
          <w:sz w:val="24"/>
          <w:szCs w:val="24"/>
        </w:rPr>
      </w:pPr>
    </w:p>
    <w:p w:rsidR="005A705B" w:rsidRPr="005C1D32" w:rsidRDefault="004E14EA" w:rsidP="004E14EA">
      <w:pPr>
        <w:rPr>
          <w:sz w:val="28"/>
          <w:szCs w:val="28"/>
        </w:rPr>
      </w:pPr>
      <w:r w:rsidRPr="005C1D32">
        <w:rPr>
          <w:b/>
          <w:sz w:val="28"/>
          <w:szCs w:val="28"/>
        </w:rPr>
        <w:t xml:space="preserve">ВЫВОД: </w:t>
      </w:r>
      <w:r w:rsidR="00BF157C" w:rsidRPr="005C1D32">
        <w:rPr>
          <w:sz w:val="28"/>
          <w:szCs w:val="28"/>
        </w:rPr>
        <w:t>Из 52</w:t>
      </w:r>
      <w:r w:rsidR="00882F8A" w:rsidRPr="005C1D32">
        <w:rPr>
          <w:sz w:val="28"/>
          <w:szCs w:val="28"/>
        </w:rPr>
        <w:t xml:space="preserve"> мероприятий Плана, запланированных к вып</w:t>
      </w:r>
      <w:r w:rsidR="003B3597" w:rsidRPr="005C1D32">
        <w:rPr>
          <w:sz w:val="28"/>
          <w:szCs w:val="28"/>
        </w:rPr>
        <w:t xml:space="preserve">олнению за 3 квартала </w:t>
      </w:r>
      <w:r w:rsidR="00BC541F" w:rsidRPr="005C1D32">
        <w:rPr>
          <w:sz w:val="28"/>
          <w:szCs w:val="28"/>
        </w:rPr>
        <w:t>201</w:t>
      </w:r>
      <w:r w:rsidR="00F56785" w:rsidRPr="005C1D32">
        <w:rPr>
          <w:sz w:val="28"/>
          <w:szCs w:val="28"/>
        </w:rPr>
        <w:t>9</w:t>
      </w:r>
      <w:r w:rsidR="00B86A15" w:rsidRPr="005C1D32">
        <w:rPr>
          <w:sz w:val="28"/>
          <w:szCs w:val="28"/>
        </w:rPr>
        <w:t xml:space="preserve"> год</w:t>
      </w:r>
      <w:r w:rsidR="003B3597" w:rsidRPr="005C1D32">
        <w:rPr>
          <w:sz w:val="28"/>
          <w:szCs w:val="28"/>
        </w:rPr>
        <w:t>а</w:t>
      </w:r>
      <w:r w:rsidR="00B86A15" w:rsidRPr="005C1D32">
        <w:rPr>
          <w:sz w:val="28"/>
          <w:szCs w:val="28"/>
        </w:rPr>
        <w:t xml:space="preserve">, </w:t>
      </w:r>
    </w:p>
    <w:p w:rsidR="00882F8A" w:rsidRPr="005C1D32" w:rsidRDefault="003B3597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>выполнено 51</w:t>
      </w:r>
      <w:r w:rsidR="00882F8A" w:rsidRPr="005C1D32">
        <w:rPr>
          <w:sz w:val="28"/>
          <w:szCs w:val="28"/>
        </w:rPr>
        <w:t xml:space="preserve"> мероприяти</w:t>
      </w:r>
      <w:r w:rsidRPr="005C1D32">
        <w:rPr>
          <w:sz w:val="28"/>
          <w:szCs w:val="28"/>
        </w:rPr>
        <w:t>е</w:t>
      </w:r>
      <w:r w:rsidR="00882F8A" w:rsidRPr="005C1D32">
        <w:rPr>
          <w:sz w:val="28"/>
          <w:szCs w:val="28"/>
        </w:rPr>
        <w:t>, из них:</w:t>
      </w:r>
    </w:p>
    <w:p w:rsidR="00882F8A" w:rsidRPr="005C1D32" w:rsidRDefault="00882F8A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 xml:space="preserve">Выполнено в полном </w:t>
      </w:r>
      <w:r w:rsidR="001A51BB" w:rsidRPr="005C1D32">
        <w:rPr>
          <w:sz w:val="28"/>
          <w:szCs w:val="28"/>
        </w:rPr>
        <w:t>об</w:t>
      </w:r>
      <w:r w:rsidR="003B3597" w:rsidRPr="005C1D32">
        <w:rPr>
          <w:sz w:val="28"/>
          <w:szCs w:val="28"/>
        </w:rPr>
        <w:t>ъеме в установленные сроки – 51</w:t>
      </w:r>
      <w:r w:rsidRPr="005C1D32">
        <w:rPr>
          <w:sz w:val="28"/>
          <w:szCs w:val="28"/>
        </w:rPr>
        <w:t>;</w:t>
      </w:r>
    </w:p>
    <w:p w:rsidR="00882F8A" w:rsidRPr="005C1D32" w:rsidRDefault="00882F8A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 xml:space="preserve">Срок исполнения не наступил по </w:t>
      </w:r>
      <w:r w:rsidR="003B3597" w:rsidRPr="005C1D32">
        <w:rPr>
          <w:sz w:val="28"/>
          <w:szCs w:val="28"/>
        </w:rPr>
        <w:t>1</w:t>
      </w:r>
      <w:r w:rsidR="001A51BB" w:rsidRPr="005C1D32">
        <w:rPr>
          <w:sz w:val="28"/>
          <w:szCs w:val="28"/>
        </w:rPr>
        <w:t xml:space="preserve"> мероприяти</w:t>
      </w:r>
      <w:r w:rsidR="005C1D32">
        <w:rPr>
          <w:sz w:val="28"/>
          <w:szCs w:val="28"/>
        </w:rPr>
        <w:t>ю.</w:t>
      </w:r>
    </w:p>
    <w:p w:rsidR="00983FF7" w:rsidRPr="005C1D32" w:rsidRDefault="00983FF7" w:rsidP="004E14EA">
      <w:pPr>
        <w:rPr>
          <w:sz w:val="28"/>
          <w:szCs w:val="28"/>
        </w:rPr>
      </w:pPr>
    </w:p>
    <w:p w:rsidR="00BC541F" w:rsidRPr="005C1D32" w:rsidRDefault="00983FF7" w:rsidP="004E14EA">
      <w:pPr>
        <w:ind w:right="113"/>
        <w:jc w:val="both"/>
        <w:rPr>
          <w:sz w:val="28"/>
          <w:szCs w:val="28"/>
        </w:rPr>
      </w:pPr>
      <w:r w:rsidRPr="005C1D32">
        <w:rPr>
          <w:b/>
          <w:sz w:val="28"/>
          <w:szCs w:val="28"/>
        </w:rPr>
        <w:t xml:space="preserve">Выявленные причины и условия, способствующие коррупционным нарушениям: </w:t>
      </w:r>
      <w:r w:rsidR="003B3597" w:rsidRPr="005C1D32">
        <w:rPr>
          <w:sz w:val="28"/>
          <w:szCs w:val="28"/>
        </w:rPr>
        <w:t>за 9</w:t>
      </w:r>
      <w:r w:rsidRPr="005C1D32">
        <w:rPr>
          <w:sz w:val="28"/>
          <w:szCs w:val="28"/>
        </w:rPr>
        <w:t xml:space="preserve"> месяцев 2019 года причин и </w:t>
      </w:r>
      <w:proofErr w:type="gramStart"/>
      <w:r w:rsidRPr="005C1D32">
        <w:rPr>
          <w:sz w:val="28"/>
          <w:szCs w:val="28"/>
        </w:rPr>
        <w:t>условий, способствующих коррупционным нарушениям не выявлено</w:t>
      </w:r>
      <w:proofErr w:type="gramEnd"/>
      <w:r w:rsidRPr="005C1D32">
        <w:rPr>
          <w:sz w:val="28"/>
          <w:szCs w:val="28"/>
        </w:rPr>
        <w:t>.</w:t>
      </w:r>
    </w:p>
    <w:p w:rsidR="00983FF7" w:rsidRPr="005C1D32" w:rsidRDefault="00983FF7">
      <w:pPr>
        <w:rPr>
          <w:sz w:val="28"/>
          <w:szCs w:val="28"/>
          <w:lang w:eastAsia="en-US"/>
        </w:rPr>
      </w:pPr>
    </w:p>
    <w:p w:rsidR="00983FF7" w:rsidRPr="005C1D32" w:rsidRDefault="00983FF7">
      <w:pPr>
        <w:rPr>
          <w:sz w:val="28"/>
          <w:szCs w:val="28"/>
          <w:lang w:eastAsia="en-US"/>
        </w:rPr>
      </w:pPr>
    </w:p>
    <w:p w:rsidR="00642EB5" w:rsidRPr="005C1D32" w:rsidRDefault="002375CC" w:rsidP="004E14EA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 w:rsidRPr="005C1D32">
        <w:rPr>
          <w:sz w:val="28"/>
          <w:szCs w:val="28"/>
          <w:lang w:eastAsia="en-US"/>
        </w:rPr>
        <w:t xml:space="preserve">Глава </w:t>
      </w:r>
      <w:r w:rsidR="00642EB5" w:rsidRPr="005C1D32">
        <w:rPr>
          <w:sz w:val="28"/>
          <w:szCs w:val="28"/>
          <w:lang w:eastAsia="en-US"/>
        </w:rPr>
        <w:t xml:space="preserve">города                  </w:t>
      </w:r>
      <w:r w:rsidR="008574F0" w:rsidRPr="005C1D32">
        <w:rPr>
          <w:sz w:val="28"/>
          <w:szCs w:val="28"/>
          <w:lang w:eastAsia="en-US"/>
        </w:rPr>
        <w:t xml:space="preserve">                   </w:t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642EB5" w:rsidRPr="005C1D32">
        <w:rPr>
          <w:sz w:val="28"/>
          <w:szCs w:val="28"/>
          <w:lang w:eastAsia="en-US"/>
        </w:rPr>
        <w:t xml:space="preserve"> </w:t>
      </w:r>
      <w:r w:rsidR="00C23BC0" w:rsidRPr="005C1D32">
        <w:rPr>
          <w:sz w:val="28"/>
          <w:szCs w:val="28"/>
          <w:lang w:eastAsia="en-US"/>
        </w:rPr>
        <w:t xml:space="preserve"> </w:t>
      </w:r>
      <w:r w:rsidRPr="005C1D32">
        <w:rPr>
          <w:sz w:val="28"/>
          <w:szCs w:val="28"/>
          <w:lang w:eastAsia="en-US"/>
        </w:rPr>
        <w:t>А.</w:t>
      </w:r>
      <w:r w:rsidR="00642EB5" w:rsidRPr="005C1D32">
        <w:rPr>
          <w:sz w:val="28"/>
          <w:szCs w:val="28"/>
          <w:lang w:eastAsia="en-US"/>
        </w:rPr>
        <w:t>В.</w:t>
      </w:r>
      <w:r w:rsidRPr="005C1D32">
        <w:rPr>
          <w:sz w:val="28"/>
          <w:szCs w:val="28"/>
          <w:lang w:eastAsia="en-US"/>
        </w:rPr>
        <w:t xml:space="preserve"> Шмыков</w:t>
      </w:r>
      <w:r w:rsidR="00642EB5" w:rsidRPr="005C1D32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642EB5" w:rsidRPr="005C1D32">
        <w:rPr>
          <w:sz w:val="28"/>
          <w:szCs w:val="28"/>
          <w:lang w:eastAsia="en-US"/>
        </w:rPr>
        <w:tab/>
      </w:r>
    </w:p>
    <w:p w:rsidR="008066D5" w:rsidRPr="005C1D32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Pr="005C1D32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Pr="005C1D32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947BF" w:rsidRDefault="009947BF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943B5" w:rsidRPr="005C1D32" w:rsidRDefault="00C943B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75CC" w:rsidRPr="005C1D32" w:rsidRDefault="00B84DFD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5C1D32">
        <w:rPr>
          <w:b w:val="0"/>
          <w:color w:val="auto"/>
          <w:sz w:val="20"/>
          <w:szCs w:val="20"/>
        </w:rPr>
        <w:t xml:space="preserve">          </w:t>
      </w:r>
    </w:p>
    <w:p w:rsidR="002375CC" w:rsidRPr="005C1D32" w:rsidRDefault="002375CC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Pr="005C1D32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4EA" w:rsidRPr="005C1D32" w:rsidRDefault="007E5608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5C1D32">
        <w:rPr>
          <w:b w:val="0"/>
          <w:color w:val="auto"/>
          <w:sz w:val="20"/>
          <w:szCs w:val="20"/>
        </w:rPr>
        <w:t xml:space="preserve">Елена Сергеевна </w:t>
      </w:r>
      <w:proofErr w:type="spellStart"/>
      <w:r w:rsidRPr="005C1D32">
        <w:rPr>
          <w:b w:val="0"/>
          <w:color w:val="auto"/>
          <w:sz w:val="20"/>
          <w:szCs w:val="20"/>
        </w:rPr>
        <w:t>Бурляева</w:t>
      </w:r>
      <w:proofErr w:type="spellEnd"/>
    </w:p>
    <w:p w:rsidR="004E14EA" w:rsidRPr="004E14EA" w:rsidRDefault="008066D5" w:rsidP="007E5608">
      <w:pPr>
        <w:pStyle w:val="decor"/>
        <w:spacing w:before="0" w:beforeAutospacing="0" w:after="0" w:afterAutospacing="0"/>
        <w:jc w:val="both"/>
        <w:rPr>
          <w:sz w:val="28"/>
          <w:szCs w:val="28"/>
        </w:rPr>
      </w:pPr>
      <w:r w:rsidRPr="005C1D32">
        <w:rPr>
          <w:b w:val="0"/>
          <w:color w:val="auto"/>
        </w:rPr>
        <w:t>(343</w:t>
      </w:r>
      <w:r w:rsidR="00295896" w:rsidRPr="005C1D32">
        <w:rPr>
          <w:b w:val="0"/>
          <w:color w:val="auto"/>
        </w:rPr>
        <w:t>9</w:t>
      </w:r>
      <w:r w:rsidRPr="005C1D32">
        <w:rPr>
          <w:b w:val="0"/>
          <w:color w:val="auto"/>
        </w:rPr>
        <w:t>)39-6</w:t>
      </w:r>
      <w:r w:rsidR="007E5608" w:rsidRPr="005C1D32">
        <w:rPr>
          <w:b w:val="0"/>
          <w:color w:val="auto"/>
        </w:rPr>
        <w:t>8</w:t>
      </w:r>
      <w:r w:rsidRPr="005C1D32">
        <w:rPr>
          <w:b w:val="0"/>
          <w:color w:val="auto"/>
        </w:rPr>
        <w:t>-</w:t>
      </w:r>
      <w:r w:rsidR="007E5608" w:rsidRPr="005C1D32">
        <w:rPr>
          <w:b w:val="0"/>
          <w:color w:val="auto"/>
        </w:rPr>
        <w:t>85</w:t>
      </w:r>
      <w:r w:rsidRPr="008066D5">
        <w:rPr>
          <w:b w:val="0"/>
          <w:color w:val="auto"/>
        </w:rPr>
        <w:t xml:space="preserve"> </w:t>
      </w:r>
    </w:p>
    <w:sectPr w:rsidR="004E14EA" w:rsidRPr="004E14EA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6177"/>
    <w:multiLevelType w:val="hybridMultilevel"/>
    <w:tmpl w:val="AED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211B6"/>
    <w:rsid w:val="000233F2"/>
    <w:rsid w:val="00027AB8"/>
    <w:rsid w:val="00031186"/>
    <w:rsid w:val="00034C04"/>
    <w:rsid w:val="00045C10"/>
    <w:rsid w:val="00057F2A"/>
    <w:rsid w:val="000619AC"/>
    <w:rsid w:val="00077D44"/>
    <w:rsid w:val="000809E6"/>
    <w:rsid w:val="00084A82"/>
    <w:rsid w:val="000863E9"/>
    <w:rsid w:val="000A3CE0"/>
    <w:rsid w:val="000B781B"/>
    <w:rsid w:val="000C6BA0"/>
    <w:rsid w:val="000D2D52"/>
    <w:rsid w:val="000D345D"/>
    <w:rsid w:val="000E60F8"/>
    <w:rsid w:val="000F2287"/>
    <w:rsid w:val="000F67FB"/>
    <w:rsid w:val="000F6C63"/>
    <w:rsid w:val="00104C90"/>
    <w:rsid w:val="00107023"/>
    <w:rsid w:val="00112EEF"/>
    <w:rsid w:val="00123EFA"/>
    <w:rsid w:val="00125DB4"/>
    <w:rsid w:val="00141965"/>
    <w:rsid w:val="001432ED"/>
    <w:rsid w:val="001501AC"/>
    <w:rsid w:val="0016023C"/>
    <w:rsid w:val="0016390D"/>
    <w:rsid w:val="001718E1"/>
    <w:rsid w:val="00176560"/>
    <w:rsid w:val="001A1870"/>
    <w:rsid w:val="001A3F54"/>
    <w:rsid w:val="001A51BB"/>
    <w:rsid w:val="001A5333"/>
    <w:rsid w:val="001A5ADE"/>
    <w:rsid w:val="001B0A8A"/>
    <w:rsid w:val="001C32B6"/>
    <w:rsid w:val="001E2E54"/>
    <w:rsid w:val="001E2FB8"/>
    <w:rsid w:val="001E5B3D"/>
    <w:rsid w:val="002003BC"/>
    <w:rsid w:val="002104C5"/>
    <w:rsid w:val="002338CA"/>
    <w:rsid w:val="002375CC"/>
    <w:rsid w:val="00250A12"/>
    <w:rsid w:val="002577CC"/>
    <w:rsid w:val="0027117B"/>
    <w:rsid w:val="00281F56"/>
    <w:rsid w:val="0028453E"/>
    <w:rsid w:val="002845C0"/>
    <w:rsid w:val="00286BDF"/>
    <w:rsid w:val="0028775F"/>
    <w:rsid w:val="002917A8"/>
    <w:rsid w:val="00295896"/>
    <w:rsid w:val="002B0F60"/>
    <w:rsid w:val="002B5CC5"/>
    <w:rsid w:val="002C69D9"/>
    <w:rsid w:val="002C7988"/>
    <w:rsid w:val="002D5647"/>
    <w:rsid w:val="002D6834"/>
    <w:rsid w:val="002D6C0F"/>
    <w:rsid w:val="002E0404"/>
    <w:rsid w:val="002E24EF"/>
    <w:rsid w:val="002F3DF6"/>
    <w:rsid w:val="0030545C"/>
    <w:rsid w:val="00307F20"/>
    <w:rsid w:val="00332666"/>
    <w:rsid w:val="003412DE"/>
    <w:rsid w:val="00342A78"/>
    <w:rsid w:val="003435A7"/>
    <w:rsid w:val="0034492D"/>
    <w:rsid w:val="00350E25"/>
    <w:rsid w:val="00360022"/>
    <w:rsid w:val="003650CC"/>
    <w:rsid w:val="00371D11"/>
    <w:rsid w:val="003758B2"/>
    <w:rsid w:val="003A5F78"/>
    <w:rsid w:val="003B0445"/>
    <w:rsid w:val="003B3597"/>
    <w:rsid w:val="003D177B"/>
    <w:rsid w:val="003E02B2"/>
    <w:rsid w:val="003E3D37"/>
    <w:rsid w:val="003F67A0"/>
    <w:rsid w:val="00404291"/>
    <w:rsid w:val="00404EE9"/>
    <w:rsid w:val="004057B6"/>
    <w:rsid w:val="00415BE9"/>
    <w:rsid w:val="00422022"/>
    <w:rsid w:val="0042713A"/>
    <w:rsid w:val="00467BA9"/>
    <w:rsid w:val="004713C4"/>
    <w:rsid w:val="004808A1"/>
    <w:rsid w:val="00491311"/>
    <w:rsid w:val="004A6BFC"/>
    <w:rsid w:val="004B0B44"/>
    <w:rsid w:val="004C0C40"/>
    <w:rsid w:val="004C2510"/>
    <w:rsid w:val="004D2C9B"/>
    <w:rsid w:val="004D36F2"/>
    <w:rsid w:val="004D3FC3"/>
    <w:rsid w:val="004D5247"/>
    <w:rsid w:val="004D62C1"/>
    <w:rsid w:val="004E14EA"/>
    <w:rsid w:val="004E3CC0"/>
    <w:rsid w:val="004F316B"/>
    <w:rsid w:val="004F39E2"/>
    <w:rsid w:val="004F7170"/>
    <w:rsid w:val="00500CDD"/>
    <w:rsid w:val="005059A6"/>
    <w:rsid w:val="00517242"/>
    <w:rsid w:val="00521253"/>
    <w:rsid w:val="00556F6B"/>
    <w:rsid w:val="00561417"/>
    <w:rsid w:val="00577D1F"/>
    <w:rsid w:val="0058094C"/>
    <w:rsid w:val="0058679A"/>
    <w:rsid w:val="00593E19"/>
    <w:rsid w:val="005A705B"/>
    <w:rsid w:val="005B7BF7"/>
    <w:rsid w:val="005C1D32"/>
    <w:rsid w:val="005C3A8A"/>
    <w:rsid w:val="005C6FC8"/>
    <w:rsid w:val="005D64AA"/>
    <w:rsid w:val="005E7239"/>
    <w:rsid w:val="005E7E9E"/>
    <w:rsid w:val="005F3C61"/>
    <w:rsid w:val="005F68F2"/>
    <w:rsid w:val="005F78E2"/>
    <w:rsid w:val="0060578A"/>
    <w:rsid w:val="00605892"/>
    <w:rsid w:val="00614E0C"/>
    <w:rsid w:val="00617964"/>
    <w:rsid w:val="00623351"/>
    <w:rsid w:val="00633911"/>
    <w:rsid w:val="00636C59"/>
    <w:rsid w:val="00642EB5"/>
    <w:rsid w:val="00664CAC"/>
    <w:rsid w:val="0067177B"/>
    <w:rsid w:val="00675180"/>
    <w:rsid w:val="00683562"/>
    <w:rsid w:val="006969C4"/>
    <w:rsid w:val="006A0F8C"/>
    <w:rsid w:val="006B3A33"/>
    <w:rsid w:val="006C6C5E"/>
    <w:rsid w:val="006E737D"/>
    <w:rsid w:val="007002EB"/>
    <w:rsid w:val="0070326D"/>
    <w:rsid w:val="00712C5F"/>
    <w:rsid w:val="007204B5"/>
    <w:rsid w:val="00734577"/>
    <w:rsid w:val="00735708"/>
    <w:rsid w:val="00736F69"/>
    <w:rsid w:val="00761A06"/>
    <w:rsid w:val="007632D0"/>
    <w:rsid w:val="00765DA2"/>
    <w:rsid w:val="0076675B"/>
    <w:rsid w:val="00767AC0"/>
    <w:rsid w:val="00767C57"/>
    <w:rsid w:val="00771D0D"/>
    <w:rsid w:val="00791B59"/>
    <w:rsid w:val="00797C04"/>
    <w:rsid w:val="007A237B"/>
    <w:rsid w:val="007B128A"/>
    <w:rsid w:val="007B72FC"/>
    <w:rsid w:val="007D7EF8"/>
    <w:rsid w:val="007E5608"/>
    <w:rsid w:val="007F610A"/>
    <w:rsid w:val="007F6598"/>
    <w:rsid w:val="00802E57"/>
    <w:rsid w:val="008066D5"/>
    <w:rsid w:val="008104A4"/>
    <w:rsid w:val="00825140"/>
    <w:rsid w:val="0082746A"/>
    <w:rsid w:val="0083070F"/>
    <w:rsid w:val="00845A98"/>
    <w:rsid w:val="008526BD"/>
    <w:rsid w:val="00854891"/>
    <w:rsid w:val="00856FB5"/>
    <w:rsid w:val="008574F0"/>
    <w:rsid w:val="00860FB3"/>
    <w:rsid w:val="008630A9"/>
    <w:rsid w:val="00875E0B"/>
    <w:rsid w:val="00882F8A"/>
    <w:rsid w:val="008866B2"/>
    <w:rsid w:val="00894185"/>
    <w:rsid w:val="008B4361"/>
    <w:rsid w:val="008B64A8"/>
    <w:rsid w:val="008C1932"/>
    <w:rsid w:val="008C5A8E"/>
    <w:rsid w:val="008E3D09"/>
    <w:rsid w:val="008F073E"/>
    <w:rsid w:val="008F30D0"/>
    <w:rsid w:val="008F461A"/>
    <w:rsid w:val="00907ABB"/>
    <w:rsid w:val="009122D7"/>
    <w:rsid w:val="00914C49"/>
    <w:rsid w:val="009303D6"/>
    <w:rsid w:val="0093366E"/>
    <w:rsid w:val="0093465F"/>
    <w:rsid w:val="009406A5"/>
    <w:rsid w:val="00941F22"/>
    <w:rsid w:val="00951F52"/>
    <w:rsid w:val="00955412"/>
    <w:rsid w:val="00960BE0"/>
    <w:rsid w:val="009643C8"/>
    <w:rsid w:val="00965B26"/>
    <w:rsid w:val="00983FF7"/>
    <w:rsid w:val="009847B8"/>
    <w:rsid w:val="009859CD"/>
    <w:rsid w:val="009947BF"/>
    <w:rsid w:val="00994BB1"/>
    <w:rsid w:val="009A2598"/>
    <w:rsid w:val="009B64A4"/>
    <w:rsid w:val="009C450E"/>
    <w:rsid w:val="009E2FAE"/>
    <w:rsid w:val="009F0003"/>
    <w:rsid w:val="009F6320"/>
    <w:rsid w:val="009F705A"/>
    <w:rsid w:val="00A23125"/>
    <w:rsid w:val="00A30F69"/>
    <w:rsid w:val="00A40B18"/>
    <w:rsid w:val="00A41132"/>
    <w:rsid w:val="00A413D1"/>
    <w:rsid w:val="00A7062B"/>
    <w:rsid w:val="00A85E25"/>
    <w:rsid w:val="00AA372E"/>
    <w:rsid w:val="00AA5CE0"/>
    <w:rsid w:val="00AB6570"/>
    <w:rsid w:val="00AB7BD2"/>
    <w:rsid w:val="00AC3723"/>
    <w:rsid w:val="00AE5093"/>
    <w:rsid w:val="00AF3BBE"/>
    <w:rsid w:val="00AF7508"/>
    <w:rsid w:val="00B02F19"/>
    <w:rsid w:val="00B04E01"/>
    <w:rsid w:val="00B06359"/>
    <w:rsid w:val="00B12828"/>
    <w:rsid w:val="00B12CFD"/>
    <w:rsid w:val="00B1527F"/>
    <w:rsid w:val="00B169DF"/>
    <w:rsid w:val="00B17369"/>
    <w:rsid w:val="00B20ECA"/>
    <w:rsid w:val="00B25A14"/>
    <w:rsid w:val="00B30C46"/>
    <w:rsid w:val="00B40254"/>
    <w:rsid w:val="00B447A0"/>
    <w:rsid w:val="00B5175E"/>
    <w:rsid w:val="00B715AE"/>
    <w:rsid w:val="00B778F7"/>
    <w:rsid w:val="00B779C1"/>
    <w:rsid w:val="00B83663"/>
    <w:rsid w:val="00B83EDD"/>
    <w:rsid w:val="00B84DFD"/>
    <w:rsid w:val="00B8523D"/>
    <w:rsid w:val="00B86A15"/>
    <w:rsid w:val="00BA10C7"/>
    <w:rsid w:val="00BA2DE4"/>
    <w:rsid w:val="00BB08B4"/>
    <w:rsid w:val="00BB6C7D"/>
    <w:rsid w:val="00BC3A54"/>
    <w:rsid w:val="00BC541F"/>
    <w:rsid w:val="00BC59ED"/>
    <w:rsid w:val="00BE06EA"/>
    <w:rsid w:val="00BE21BA"/>
    <w:rsid w:val="00BF157C"/>
    <w:rsid w:val="00BF3113"/>
    <w:rsid w:val="00C01019"/>
    <w:rsid w:val="00C23BC0"/>
    <w:rsid w:val="00C32EB9"/>
    <w:rsid w:val="00C345CE"/>
    <w:rsid w:val="00C4050D"/>
    <w:rsid w:val="00C526AC"/>
    <w:rsid w:val="00C60478"/>
    <w:rsid w:val="00C61249"/>
    <w:rsid w:val="00C73791"/>
    <w:rsid w:val="00C8090D"/>
    <w:rsid w:val="00C849B7"/>
    <w:rsid w:val="00C85FFD"/>
    <w:rsid w:val="00C90D87"/>
    <w:rsid w:val="00C912A6"/>
    <w:rsid w:val="00C943B5"/>
    <w:rsid w:val="00CA1C48"/>
    <w:rsid w:val="00CA35C6"/>
    <w:rsid w:val="00CB1471"/>
    <w:rsid w:val="00CB16D1"/>
    <w:rsid w:val="00CB1F7D"/>
    <w:rsid w:val="00CB6A04"/>
    <w:rsid w:val="00CC36DC"/>
    <w:rsid w:val="00CC5733"/>
    <w:rsid w:val="00CE50CD"/>
    <w:rsid w:val="00CE797A"/>
    <w:rsid w:val="00D03071"/>
    <w:rsid w:val="00D06C8C"/>
    <w:rsid w:val="00D20A72"/>
    <w:rsid w:val="00D20D2B"/>
    <w:rsid w:val="00D34224"/>
    <w:rsid w:val="00D4796B"/>
    <w:rsid w:val="00D5032B"/>
    <w:rsid w:val="00D66BF9"/>
    <w:rsid w:val="00D67582"/>
    <w:rsid w:val="00D6780A"/>
    <w:rsid w:val="00D67DD3"/>
    <w:rsid w:val="00D751AA"/>
    <w:rsid w:val="00D805AF"/>
    <w:rsid w:val="00D921D5"/>
    <w:rsid w:val="00D92B9E"/>
    <w:rsid w:val="00DA1A4A"/>
    <w:rsid w:val="00DB6808"/>
    <w:rsid w:val="00DC3A2F"/>
    <w:rsid w:val="00DE0E6C"/>
    <w:rsid w:val="00DE4A6F"/>
    <w:rsid w:val="00DE581D"/>
    <w:rsid w:val="00E21D31"/>
    <w:rsid w:val="00E25656"/>
    <w:rsid w:val="00E37A45"/>
    <w:rsid w:val="00E37D21"/>
    <w:rsid w:val="00E43331"/>
    <w:rsid w:val="00E540B4"/>
    <w:rsid w:val="00E578F7"/>
    <w:rsid w:val="00E5799C"/>
    <w:rsid w:val="00E65FCE"/>
    <w:rsid w:val="00E81E4B"/>
    <w:rsid w:val="00E83F8F"/>
    <w:rsid w:val="00EA339F"/>
    <w:rsid w:val="00EB74DC"/>
    <w:rsid w:val="00ED2D5A"/>
    <w:rsid w:val="00ED43B3"/>
    <w:rsid w:val="00ED6F09"/>
    <w:rsid w:val="00EE1BD1"/>
    <w:rsid w:val="00EE5265"/>
    <w:rsid w:val="00EF7BC7"/>
    <w:rsid w:val="00F0107D"/>
    <w:rsid w:val="00F1377A"/>
    <w:rsid w:val="00F21826"/>
    <w:rsid w:val="00F236C4"/>
    <w:rsid w:val="00F26546"/>
    <w:rsid w:val="00F4488F"/>
    <w:rsid w:val="00F473EC"/>
    <w:rsid w:val="00F56785"/>
    <w:rsid w:val="00F56FC7"/>
    <w:rsid w:val="00F74990"/>
    <w:rsid w:val="00F7567A"/>
    <w:rsid w:val="00F83030"/>
    <w:rsid w:val="00F94F99"/>
    <w:rsid w:val="00F97FE0"/>
    <w:rsid w:val="00FA6748"/>
    <w:rsid w:val="00FA6D41"/>
    <w:rsid w:val="00FB2F82"/>
    <w:rsid w:val="00FC4E1D"/>
    <w:rsid w:val="00FD0260"/>
    <w:rsid w:val="00FD3B8D"/>
    <w:rsid w:val="00FE09BC"/>
    <w:rsid w:val="00FE2C7B"/>
    <w:rsid w:val="00FF45D0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3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3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"/>
    <w:basedOn w:val="a"/>
    <w:rsid w:val="00A40B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176560"/>
    <w:pPr>
      <w:jc w:val="center"/>
    </w:pPr>
    <w:rPr>
      <w:b/>
      <w:snapToGrid w:val="0"/>
      <w:color w:val="000000"/>
      <w:sz w:val="28"/>
    </w:rPr>
  </w:style>
  <w:style w:type="character" w:customStyle="1" w:styleId="af0">
    <w:name w:val="Название Знак"/>
    <w:basedOn w:val="a0"/>
    <w:link w:val="af"/>
    <w:rsid w:val="00176560"/>
    <w:rPr>
      <w:b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2C388C70451B406F8506AD75ExCR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02D18EFC1C0EC9A9D5E7A7B7B26DE412C388C70451B406F8506AD75ExC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mensk-uralskiy.ru/obshhestvo/protivodejstvie_korrupcii/doklidi_otcheti_statisticheskaja_informaci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3287-70CE-4CEA-8E5D-AB1F7E0F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1319</TotalTime>
  <Pages>36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56858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231</cp:revision>
  <cp:lastPrinted>2019-07-03T10:51:00Z</cp:lastPrinted>
  <dcterms:created xsi:type="dcterms:W3CDTF">2018-07-13T09:35:00Z</dcterms:created>
  <dcterms:modified xsi:type="dcterms:W3CDTF">2019-10-10T05:21:00Z</dcterms:modified>
</cp:coreProperties>
</file>