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1B" w:rsidRDefault="00D14F1B" w:rsidP="003637B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жилищного законодательства </w:t>
      </w:r>
    </w:p>
    <w:p w:rsidR="00D14F1B" w:rsidRDefault="00D14F1B" w:rsidP="003637B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перевода ж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илого помещения в нежилое</w:t>
      </w:r>
    </w:p>
    <w:p w:rsidR="00D14F1B" w:rsidRDefault="00D14F1B" w:rsidP="00DA35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4F1B" w:rsidRPr="00D04E82" w:rsidRDefault="00D14F1B" w:rsidP="00DA35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D04E8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29.05.2019 № 116-ФЗ «</w:t>
      </w:r>
      <w:r w:rsidRPr="00D04E82">
        <w:rPr>
          <w:rFonts w:ascii="Times New Roman" w:hAnsi="Times New Roman"/>
          <w:sz w:val="28"/>
          <w:szCs w:val="28"/>
        </w:rPr>
        <w:t>О внесении изменений в Жилищ</w:t>
      </w:r>
      <w:r>
        <w:rPr>
          <w:rFonts w:ascii="Times New Roman" w:hAnsi="Times New Roman"/>
          <w:sz w:val="28"/>
          <w:szCs w:val="28"/>
        </w:rPr>
        <w:t xml:space="preserve">ный кодекс Российской Федерации» </w:t>
      </w:r>
      <w:r w:rsidRPr="00D04E82">
        <w:rPr>
          <w:rFonts w:ascii="Times New Roman" w:hAnsi="Times New Roman"/>
          <w:sz w:val="28"/>
          <w:szCs w:val="28"/>
        </w:rPr>
        <w:t>внесены изменения в Жилищный кодекс РФ, касающиеся условий перевода жилого помещения в нежилое</w:t>
      </w:r>
      <w:r>
        <w:rPr>
          <w:rFonts w:ascii="Times New Roman" w:hAnsi="Times New Roman"/>
          <w:sz w:val="28"/>
          <w:szCs w:val="28"/>
        </w:rPr>
        <w:t xml:space="preserve"> (изменения вступили в силу с 09.06.2019) </w:t>
      </w:r>
      <w:r w:rsidRPr="00D04E82">
        <w:rPr>
          <w:rFonts w:ascii="Times New Roman" w:hAnsi="Times New Roman"/>
          <w:sz w:val="28"/>
          <w:szCs w:val="28"/>
        </w:rPr>
        <w:t>.</w:t>
      </w:r>
    </w:p>
    <w:p w:rsidR="00D14F1B" w:rsidRDefault="00D14F1B" w:rsidP="00F269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ч. 1 ст. 23 Жилищного кодекса Российской Федерации п</w:t>
      </w:r>
      <w:r w:rsidRPr="00F269E3">
        <w:rPr>
          <w:rFonts w:ascii="Times New Roman" w:hAnsi="Times New Roman"/>
          <w:sz w:val="28"/>
          <w:szCs w:val="28"/>
        </w:rPr>
        <w:t>еревод жилого помещения в нежилое помещение и нежилого помещения в жилое помещение осуществляется органом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D14F1B" w:rsidRPr="00D04E82" w:rsidRDefault="00D14F1B" w:rsidP="00F269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9E3">
        <w:rPr>
          <w:rFonts w:ascii="Times New Roman" w:hAnsi="Times New Roman"/>
          <w:sz w:val="28"/>
          <w:szCs w:val="28"/>
        </w:rPr>
        <w:t xml:space="preserve"> </w:t>
      </w:r>
      <w:r w:rsidRPr="00D04E82">
        <w:rPr>
          <w:rFonts w:ascii="Times New Roman" w:hAnsi="Times New Roman"/>
          <w:sz w:val="28"/>
          <w:szCs w:val="28"/>
        </w:rPr>
        <w:t>Собственнику помещения, желающему перевести его в нежилое</w:t>
      </w:r>
      <w:r>
        <w:rPr>
          <w:rFonts w:ascii="Times New Roman" w:hAnsi="Times New Roman"/>
          <w:sz w:val="28"/>
          <w:szCs w:val="28"/>
        </w:rPr>
        <w:t>,</w:t>
      </w:r>
      <w:r w:rsidRPr="00D04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09.06.2019 </w:t>
      </w:r>
      <w:r w:rsidRPr="00D04E82">
        <w:rPr>
          <w:rFonts w:ascii="Times New Roman" w:hAnsi="Times New Roman"/>
          <w:sz w:val="28"/>
          <w:szCs w:val="28"/>
        </w:rPr>
        <w:t>необходимо получить решение общего собрания, на котором должны присутствовать лица, обладающие большинством голосов всех собственников помещений и 2/3 голосов от общего числа голосов собственников помещений в том подъезде, где находится переводимое помещение.</w:t>
      </w:r>
    </w:p>
    <w:p w:rsidR="00D14F1B" w:rsidRPr="00D04E82" w:rsidRDefault="00D14F1B" w:rsidP="00F269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4E82">
        <w:rPr>
          <w:rFonts w:ascii="Times New Roman" w:hAnsi="Times New Roman"/>
          <w:sz w:val="28"/>
          <w:szCs w:val="28"/>
        </w:rPr>
        <w:t xml:space="preserve">Протокол общего собрания по данному вопросу включен в перечень документов, которые должны предоставляться на согласование в </w:t>
      </w:r>
      <w:r>
        <w:rPr>
          <w:rFonts w:ascii="Times New Roman" w:hAnsi="Times New Roman"/>
          <w:sz w:val="28"/>
          <w:szCs w:val="28"/>
        </w:rPr>
        <w:t xml:space="preserve"> орган местного самоуправления</w:t>
      </w:r>
      <w:r w:rsidRPr="00D04E82">
        <w:rPr>
          <w:rFonts w:ascii="Times New Roman" w:hAnsi="Times New Roman"/>
          <w:sz w:val="28"/>
          <w:szCs w:val="28"/>
        </w:rPr>
        <w:t>.</w:t>
      </w:r>
    </w:p>
    <w:p w:rsidR="00D14F1B" w:rsidRPr="00D04E82" w:rsidRDefault="00D14F1B" w:rsidP="00F269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4E82">
        <w:rPr>
          <w:rFonts w:ascii="Times New Roman" w:hAnsi="Times New Roman"/>
          <w:sz w:val="28"/>
          <w:szCs w:val="28"/>
        </w:rPr>
        <w:t>Также требуется представить согласие на перевод собственников примыкающих к переводимому помещений, к которым относятся имеющие с ним общую стену или расположенные непосредственно над или под переводимым помещением.</w:t>
      </w:r>
    </w:p>
    <w:p w:rsidR="00D14F1B" w:rsidRDefault="00D14F1B" w:rsidP="00F269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4E82">
        <w:rPr>
          <w:rFonts w:ascii="Times New Roman" w:hAnsi="Times New Roman"/>
          <w:sz w:val="28"/>
          <w:szCs w:val="28"/>
        </w:rPr>
        <w:t>Согласие должно содержать фамилию, имя и отчество собственника помещения, примыкающего к переводимому,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E82">
        <w:rPr>
          <w:rFonts w:ascii="Times New Roman" w:hAnsi="Times New Roman"/>
          <w:sz w:val="28"/>
          <w:szCs w:val="28"/>
        </w:rPr>
        <w:t>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собственности.</w:t>
      </w:r>
    </w:p>
    <w:p w:rsidR="00D14F1B" w:rsidRPr="00D04E82" w:rsidRDefault="00D14F1B" w:rsidP="00F269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Данным федеральным законом статья 46 Жилищного кодекса Российской Федерации дополнена частью 1.2 о том, что р</w:t>
      </w:r>
      <w:r w:rsidRPr="00D04E82">
        <w:rPr>
          <w:rFonts w:ascii="Times New Roman" w:hAnsi="Times New Roman"/>
          <w:sz w:val="28"/>
          <w:szCs w:val="28"/>
        </w:rPr>
        <w:t>ешение общего собрания собственников помещений в многоквартирном доме, предусмотренное пунктом 4.5 части 2 статьи 44 настоящего Кодекса, принимается:</w:t>
      </w:r>
    </w:p>
    <w:p w:rsidR="00D14F1B" w:rsidRPr="00D04E82" w:rsidRDefault="00D14F1B" w:rsidP="00DA35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4E82">
        <w:rPr>
          <w:rFonts w:ascii="Times New Roman" w:hAnsi="Times New Roman"/>
          <w:sz w:val="28"/>
          <w:szCs w:val="28"/>
        </w:rPr>
        <w:t>1)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доме, в подъезде которого расположено переводимое помещение, обладающими большинством голосов от общего числа голосов таких собственников, принимающих участие в этом собрании;</w:t>
      </w:r>
    </w:p>
    <w:p w:rsidR="00D14F1B" w:rsidRPr="00D04E82" w:rsidRDefault="00D14F1B" w:rsidP="00DA35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4E82">
        <w:rPr>
          <w:rFonts w:ascii="Times New Roman" w:hAnsi="Times New Roman"/>
          <w:sz w:val="28"/>
          <w:szCs w:val="28"/>
        </w:rPr>
        <w:t>2)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</w:t>
      </w:r>
      <w:r>
        <w:rPr>
          <w:rFonts w:ascii="Times New Roman" w:hAnsi="Times New Roman"/>
          <w:sz w:val="28"/>
          <w:szCs w:val="28"/>
        </w:rPr>
        <w:t>е.</w:t>
      </w:r>
    </w:p>
    <w:p w:rsidR="00D14F1B" w:rsidRPr="00D04E82" w:rsidRDefault="00D14F1B" w:rsidP="00D0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F1B" w:rsidRPr="00D04E82" w:rsidRDefault="00D14F1B" w:rsidP="00DA35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Pr="00DA355A">
        <w:t xml:space="preserve"> </w:t>
      </w:r>
      <w:r w:rsidRPr="00DA355A">
        <w:rPr>
          <w:rFonts w:ascii="Times New Roman" w:hAnsi="Times New Roman"/>
          <w:sz w:val="28"/>
          <w:szCs w:val="28"/>
        </w:rPr>
        <w:t>после перевода помещения из жилого в нежилое</w:t>
      </w:r>
      <w:r>
        <w:rPr>
          <w:rFonts w:ascii="Times New Roman" w:hAnsi="Times New Roman"/>
          <w:sz w:val="28"/>
          <w:szCs w:val="28"/>
        </w:rPr>
        <w:t xml:space="preserve"> внесенными изменениями в статью 22 Жилищного кодекса Российской Федерации  предусмотрено исключение доступа  в нежилое помещение </w:t>
      </w:r>
      <w:r w:rsidRPr="00D04E82">
        <w:rPr>
          <w:rFonts w:ascii="Times New Roman" w:hAnsi="Times New Roman"/>
          <w:sz w:val="28"/>
          <w:szCs w:val="28"/>
        </w:rPr>
        <w:t xml:space="preserve"> с использованием помещений, обеспечив</w:t>
      </w:r>
      <w:r>
        <w:rPr>
          <w:rFonts w:ascii="Times New Roman" w:hAnsi="Times New Roman"/>
          <w:sz w:val="28"/>
          <w:szCs w:val="28"/>
        </w:rPr>
        <w:t>ающих доступ к жилым помещениям, то есть вход в нежилое помещение должен осуществляться самостоятельно.</w:t>
      </w:r>
    </w:p>
    <w:p w:rsidR="00D14F1B" w:rsidRDefault="00D14F1B" w:rsidP="00DA35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4E82">
        <w:rPr>
          <w:rFonts w:ascii="Times New Roman" w:hAnsi="Times New Roman"/>
          <w:sz w:val="28"/>
          <w:szCs w:val="28"/>
        </w:rPr>
        <w:t xml:space="preserve">Органы регионального государственного жилищного надзора наделены правом проверки соблюдения требований к даче согласия на перевод помещения из жилого в нежилое. </w:t>
      </w:r>
    </w:p>
    <w:p w:rsidR="00D14F1B" w:rsidRDefault="00D14F1B" w:rsidP="00DA35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4F1B" w:rsidRDefault="00D14F1B" w:rsidP="00363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г. Каменска-Уральского</w:t>
      </w:r>
    </w:p>
    <w:p w:rsidR="00D14F1B" w:rsidRPr="00D04E82" w:rsidRDefault="00D14F1B" w:rsidP="00D0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14F1B" w:rsidRPr="00D04E82" w:rsidSect="003637B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F1B" w:rsidRDefault="00D14F1B" w:rsidP="003637B6">
      <w:pPr>
        <w:spacing w:after="0" w:line="240" w:lineRule="auto"/>
      </w:pPr>
      <w:r>
        <w:separator/>
      </w:r>
    </w:p>
  </w:endnote>
  <w:endnote w:type="continuationSeparator" w:id="0">
    <w:p w:rsidR="00D14F1B" w:rsidRDefault="00D14F1B" w:rsidP="0036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F1B" w:rsidRDefault="00D14F1B" w:rsidP="003637B6">
      <w:pPr>
        <w:spacing w:after="0" w:line="240" w:lineRule="auto"/>
      </w:pPr>
      <w:r>
        <w:separator/>
      </w:r>
    </w:p>
  </w:footnote>
  <w:footnote w:type="continuationSeparator" w:id="0">
    <w:p w:rsidR="00D14F1B" w:rsidRDefault="00D14F1B" w:rsidP="0036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1B" w:rsidRDefault="00D14F1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14F1B" w:rsidRDefault="00D14F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B13"/>
    <w:rsid w:val="0000082D"/>
    <w:rsid w:val="00015300"/>
    <w:rsid w:val="00020FA0"/>
    <w:rsid w:val="00034698"/>
    <w:rsid w:val="000370AD"/>
    <w:rsid w:val="00037763"/>
    <w:rsid w:val="00042306"/>
    <w:rsid w:val="00042F20"/>
    <w:rsid w:val="000453FD"/>
    <w:rsid w:val="00053B2E"/>
    <w:rsid w:val="000543E6"/>
    <w:rsid w:val="000547B7"/>
    <w:rsid w:val="00054C9E"/>
    <w:rsid w:val="000556C1"/>
    <w:rsid w:val="00056690"/>
    <w:rsid w:val="00057BF2"/>
    <w:rsid w:val="00062A70"/>
    <w:rsid w:val="00064491"/>
    <w:rsid w:val="000649CE"/>
    <w:rsid w:val="000658FD"/>
    <w:rsid w:val="00072458"/>
    <w:rsid w:val="000762F0"/>
    <w:rsid w:val="000829B8"/>
    <w:rsid w:val="00090397"/>
    <w:rsid w:val="0009384A"/>
    <w:rsid w:val="000A0F87"/>
    <w:rsid w:val="000A4E11"/>
    <w:rsid w:val="000B0B38"/>
    <w:rsid w:val="000B6BD5"/>
    <w:rsid w:val="000E41CC"/>
    <w:rsid w:val="00105B80"/>
    <w:rsid w:val="00106430"/>
    <w:rsid w:val="00107577"/>
    <w:rsid w:val="00116E86"/>
    <w:rsid w:val="00132EA1"/>
    <w:rsid w:val="00141404"/>
    <w:rsid w:val="00142A53"/>
    <w:rsid w:val="001437FD"/>
    <w:rsid w:val="0015141F"/>
    <w:rsid w:val="00151E9B"/>
    <w:rsid w:val="00153B45"/>
    <w:rsid w:val="00153B66"/>
    <w:rsid w:val="00155FFB"/>
    <w:rsid w:val="001572AA"/>
    <w:rsid w:val="00157A05"/>
    <w:rsid w:val="00163021"/>
    <w:rsid w:val="00163C32"/>
    <w:rsid w:val="00164C4D"/>
    <w:rsid w:val="00167265"/>
    <w:rsid w:val="001675BE"/>
    <w:rsid w:val="00170C79"/>
    <w:rsid w:val="001737D4"/>
    <w:rsid w:val="00175C4E"/>
    <w:rsid w:val="00180D1C"/>
    <w:rsid w:val="00184E55"/>
    <w:rsid w:val="00186A2D"/>
    <w:rsid w:val="00190E02"/>
    <w:rsid w:val="0019582D"/>
    <w:rsid w:val="001A2E51"/>
    <w:rsid w:val="001A3599"/>
    <w:rsid w:val="001A5610"/>
    <w:rsid w:val="001A6E35"/>
    <w:rsid w:val="001A743A"/>
    <w:rsid w:val="001B7B9E"/>
    <w:rsid w:val="001B7D57"/>
    <w:rsid w:val="001C0166"/>
    <w:rsid w:val="001C422B"/>
    <w:rsid w:val="001C6036"/>
    <w:rsid w:val="001D107C"/>
    <w:rsid w:val="001D2E79"/>
    <w:rsid w:val="001E1386"/>
    <w:rsid w:val="001E6AEB"/>
    <w:rsid w:val="001E72C5"/>
    <w:rsid w:val="001F5E9E"/>
    <w:rsid w:val="00200E7D"/>
    <w:rsid w:val="00202426"/>
    <w:rsid w:val="00206E12"/>
    <w:rsid w:val="00212C66"/>
    <w:rsid w:val="00214353"/>
    <w:rsid w:val="00224187"/>
    <w:rsid w:val="00237037"/>
    <w:rsid w:val="00240C9B"/>
    <w:rsid w:val="00245988"/>
    <w:rsid w:val="00247C07"/>
    <w:rsid w:val="0025069D"/>
    <w:rsid w:val="00252992"/>
    <w:rsid w:val="00260F9C"/>
    <w:rsid w:val="002653BB"/>
    <w:rsid w:val="00270C86"/>
    <w:rsid w:val="002805D1"/>
    <w:rsid w:val="00285218"/>
    <w:rsid w:val="002859BB"/>
    <w:rsid w:val="00291C40"/>
    <w:rsid w:val="0029241A"/>
    <w:rsid w:val="002974F3"/>
    <w:rsid w:val="00297599"/>
    <w:rsid w:val="00297C7C"/>
    <w:rsid w:val="002A464B"/>
    <w:rsid w:val="002B189B"/>
    <w:rsid w:val="002B34A2"/>
    <w:rsid w:val="002C42EF"/>
    <w:rsid w:val="002D1C56"/>
    <w:rsid w:val="002E021C"/>
    <w:rsid w:val="002E2399"/>
    <w:rsid w:val="003038C7"/>
    <w:rsid w:val="00312381"/>
    <w:rsid w:val="00315042"/>
    <w:rsid w:val="00320817"/>
    <w:rsid w:val="003210E1"/>
    <w:rsid w:val="0033303D"/>
    <w:rsid w:val="003362BB"/>
    <w:rsid w:val="003363A3"/>
    <w:rsid w:val="00343031"/>
    <w:rsid w:val="00343B5C"/>
    <w:rsid w:val="0035464E"/>
    <w:rsid w:val="00354B3D"/>
    <w:rsid w:val="0036378F"/>
    <w:rsid w:val="003637B6"/>
    <w:rsid w:val="00374A78"/>
    <w:rsid w:val="00376909"/>
    <w:rsid w:val="00382709"/>
    <w:rsid w:val="003872BF"/>
    <w:rsid w:val="00390B3B"/>
    <w:rsid w:val="003A3363"/>
    <w:rsid w:val="003A62AF"/>
    <w:rsid w:val="003B1AD8"/>
    <w:rsid w:val="003B4E47"/>
    <w:rsid w:val="003D2BBF"/>
    <w:rsid w:val="003D37B1"/>
    <w:rsid w:val="003D7439"/>
    <w:rsid w:val="003F1C71"/>
    <w:rsid w:val="0041453F"/>
    <w:rsid w:val="00416779"/>
    <w:rsid w:val="00440D58"/>
    <w:rsid w:val="00444941"/>
    <w:rsid w:val="0045285F"/>
    <w:rsid w:val="00463025"/>
    <w:rsid w:val="004710D5"/>
    <w:rsid w:val="0048302E"/>
    <w:rsid w:val="0048748D"/>
    <w:rsid w:val="00487A79"/>
    <w:rsid w:val="00492346"/>
    <w:rsid w:val="004A432B"/>
    <w:rsid w:val="004A72D2"/>
    <w:rsid w:val="004B04F9"/>
    <w:rsid w:val="004B2A95"/>
    <w:rsid w:val="004B7D59"/>
    <w:rsid w:val="004E693E"/>
    <w:rsid w:val="004F0D51"/>
    <w:rsid w:val="004F6B1E"/>
    <w:rsid w:val="004F7DC2"/>
    <w:rsid w:val="004F7F1D"/>
    <w:rsid w:val="00500B5A"/>
    <w:rsid w:val="0050517D"/>
    <w:rsid w:val="005123C3"/>
    <w:rsid w:val="00515F32"/>
    <w:rsid w:val="00532D9E"/>
    <w:rsid w:val="00533373"/>
    <w:rsid w:val="00547C87"/>
    <w:rsid w:val="00547E3C"/>
    <w:rsid w:val="005708B0"/>
    <w:rsid w:val="00582640"/>
    <w:rsid w:val="00582A99"/>
    <w:rsid w:val="0059765F"/>
    <w:rsid w:val="00597D55"/>
    <w:rsid w:val="005A009F"/>
    <w:rsid w:val="005A2F0A"/>
    <w:rsid w:val="005B2047"/>
    <w:rsid w:val="005B4C92"/>
    <w:rsid w:val="005B7F77"/>
    <w:rsid w:val="005C3DBB"/>
    <w:rsid w:val="005C7B1C"/>
    <w:rsid w:val="005D1618"/>
    <w:rsid w:val="005D5544"/>
    <w:rsid w:val="005D5758"/>
    <w:rsid w:val="005F3A0B"/>
    <w:rsid w:val="005F46F2"/>
    <w:rsid w:val="006030F7"/>
    <w:rsid w:val="0062136D"/>
    <w:rsid w:val="00625EAB"/>
    <w:rsid w:val="0063506A"/>
    <w:rsid w:val="0063520A"/>
    <w:rsid w:val="0063571F"/>
    <w:rsid w:val="00635B13"/>
    <w:rsid w:val="00641CCE"/>
    <w:rsid w:val="00646695"/>
    <w:rsid w:val="00650BF9"/>
    <w:rsid w:val="00654A53"/>
    <w:rsid w:val="00673CC8"/>
    <w:rsid w:val="00675BB8"/>
    <w:rsid w:val="00676420"/>
    <w:rsid w:val="0067661D"/>
    <w:rsid w:val="00677E29"/>
    <w:rsid w:val="00681D26"/>
    <w:rsid w:val="006928F2"/>
    <w:rsid w:val="006A1FCF"/>
    <w:rsid w:val="006A5F8E"/>
    <w:rsid w:val="006A7356"/>
    <w:rsid w:val="006B1941"/>
    <w:rsid w:val="006B399C"/>
    <w:rsid w:val="006D41ED"/>
    <w:rsid w:val="006D5E34"/>
    <w:rsid w:val="006E1C86"/>
    <w:rsid w:val="006F35BB"/>
    <w:rsid w:val="006F4CCE"/>
    <w:rsid w:val="006F6906"/>
    <w:rsid w:val="0070003A"/>
    <w:rsid w:val="0070607E"/>
    <w:rsid w:val="00711FCD"/>
    <w:rsid w:val="007164C8"/>
    <w:rsid w:val="00716F37"/>
    <w:rsid w:val="00727957"/>
    <w:rsid w:val="007303B4"/>
    <w:rsid w:val="007314E1"/>
    <w:rsid w:val="00736B76"/>
    <w:rsid w:val="007507C0"/>
    <w:rsid w:val="00751FAD"/>
    <w:rsid w:val="00757CA4"/>
    <w:rsid w:val="0076207F"/>
    <w:rsid w:val="00764374"/>
    <w:rsid w:val="007669CA"/>
    <w:rsid w:val="00767460"/>
    <w:rsid w:val="00767A1B"/>
    <w:rsid w:val="007702EB"/>
    <w:rsid w:val="00770771"/>
    <w:rsid w:val="00773E6C"/>
    <w:rsid w:val="00775F1E"/>
    <w:rsid w:val="00783618"/>
    <w:rsid w:val="007847E2"/>
    <w:rsid w:val="00791F5E"/>
    <w:rsid w:val="00793555"/>
    <w:rsid w:val="00793DF2"/>
    <w:rsid w:val="00796E97"/>
    <w:rsid w:val="007A07DE"/>
    <w:rsid w:val="007A252E"/>
    <w:rsid w:val="007A75C7"/>
    <w:rsid w:val="007A76B5"/>
    <w:rsid w:val="007A7FAF"/>
    <w:rsid w:val="007C1011"/>
    <w:rsid w:val="007C2F5A"/>
    <w:rsid w:val="007C36AC"/>
    <w:rsid w:val="007C3CC0"/>
    <w:rsid w:val="007C42B6"/>
    <w:rsid w:val="007C5598"/>
    <w:rsid w:val="007E0A58"/>
    <w:rsid w:val="007E1C0C"/>
    <w:rsid w:val="007E6D7C"/>
    <w:rsid w:val="007E790C"/>
    <w:rsid w:val="007F2BFE"/>
    <w:rsid w:val="007F637D"/>
    <w:rsid w:val="00803054"/>
    <w:rsid w:val="00813200"/>
    <w:rsid w:val="008165D7"/>
    <w:rsid w:val="008326C8"/>
    <w:rsid w:val="00845B33"/>
    <w:rsid w:val="00851C54"/>
    <w:rsid w:val="00853E8E"/>
    <w:rsid w:val="00864E70"/>
    <w:rsid w:val="00870C7A"/>
    <w:rsid w:val="008729D4"/>
    <w:rsid w:val="00873433"/>
    <w:rsid w:val="008850E2"/>
    <w:rsid w:val="008B0229"/>
    <w:rsid w:val="008B12C4"/>
    <w:rsid w:val="008C336E"/>
    <w:rsid w:val="008C6C65"/>
    <w:rsid w:val="008D0615"/>
    <w:rsid w:val="008E3E1F"/>
    <w:rsid w:val="008F509B"/>
    <w:rsid w:val="008F5FEB"/>
    <w:rsid w:val="008F6B24"/>
    <w:rsid w:val="0090192A"/>
    <w:rsid w:val="00901CCC"/>
    <w:rsid w:val="0090308E"/>
    <w:rsid w:val="00903F08"/>
    <w:rsid w:val="0090519B"/>
    <w:rsid w:val="00905479"/>
    <w:rsid w:val="00914035"/>
    <w:rsid w:val="00933C07"/>
    <w:rsid w:val="00937D35"/>
    <w:rsid w:val="009622A3"/>
    <w:rsid w:val="0097638B"/>
    <w:rsid w:val="009824FE"/>
    <w:rsid w:val="00987D5B"/>
    <w:rsid w:val="00990845"/>
    <w:rsid w:val="0099587C"/>
    <w:rsid w:val="009A0F69"/>
    <w:rsid w:val="009B0DEE"/>
    <w:rsid w:val="009C23E1"/>
    <w:rsid w:val="009C304C"/>
    <w:rsid w:val="009D1F57"/>
    <w:rsid w:val="009E5C30"/>
    <w:rsid w:val="009F4C3E"/>
    <w:rsid w:val="00A023DE"/>
    <w:rsid w:val="00A02C27"/>
    <w:rsid w:val="00A07345"/>
    <w:rsid w:val="00A3011C"/>
    <w:rsid w:val="00A504B5"/>
    <w:rsid w:val="00A52953"/>
    <w:rsid w:val="00A671A1"/>
    <w:rsid w:val="00A7140C"/>
    <w:rsid w:val="00A71D42"/>
    <w:rsid w:val="00A74DCA"/>
    <w:rsid w:val="00A92AB2"/>
    <w:rsid w:val="00A950B4"/>
    <w:rsid w:val="00AA4DB1"/>
    <w:rsid w:val="00AB40EC"/>
    <w:rsid w:val="00AB51C0"/>
    <w:rsid w:val="00AC0C63"/>
    <w:rsid w:val="00AC2E64"/>
    <w:rsid w:val="00AC36D5"/>
    <w:rsid w:val="00AC5467"/>
    <w:rsid w:val="00AC70C0"/>
    <w:rsid w:val="00AD0648"/>
    <w:rsid w:val="00AD2B88"/>
    <w:rsid w:val="00AD2D85"/>
    <w:rsid w:val="00AD5F29"/>
    <w:rsid w:val="00AD7369"/>
    <w:rsid w:val="00AE39DA"/>
    <w:rsid w:val="00AF35FC"/>
    <w:rsid w:val="00B05E62"/>
    <w:rsid w:val="00B20DE6"/>
    <w:rsid w:val="00B33B1B"/>
    <w:rsid w:val="00B35DE5"/>
    <w:rsid w:val="00B45BEB"/>
    <w:rsid w:val="00B548C1"/>
    <w:rsid w:val="00B62ED1"/>
    <w:rsid w:val="00B63760"/>
    <w:rsid w:val="00B77DC4"/>
    <w:rsid w:val="00B81EFE"/>
    <w:rsid w:val="00B85A26"/>
    <w:rsid w:val="00B86F61"/>
    <w:rsid w:val="00B87082"/>
    <w:rsid w:val="00B91A4D"/>
    <w:rsid w:val="00B94695"/>
    <w:rsid w:val="00B9509D"/>
    <w:rsid w:val="00BA21C4"/>
    <w:rsid w:val="00BA6ABB"/>
    <w:rsid w:val="00BB0865"/>
    <w:rsid w:val="00BB4E2F"/>
    <w:rsid w:val="00BD1625"/>
    <w:rsid w:val="00BD438A"/>
    <w:rsid w:val="00BE5E1F"/>
    <w:rsid w:val="00BE65EC"/>
    <w:rsid w:val="00C315CD"/>
    <w:rsid w:val="00C46BA7"/>
    <w:rsid w:val="00C5114A"/>
    <w:rsid w:val="00C516B2"/>
    <w:rsid w:val="00C52622"/>
    <w:rsid w:val="00C56EB9"/>
    <w:rsid w:val="00C60760"/>
    <w:rsid w:val="00C74892"/>
    <w:rsid w:val="00C85CD9"/>
    <w:rsid w:val="00CA244B"/>
    <w:rsid w:val="00CA6585"/>
    <w:rsid w:val="00CC42B9"/>
    <w:rsid w:val="00CC6C14"/>
    <w:rsid w:val="00CD3216"/>
    <w:rsid w:val="00CE0E50"/>
    <w:rsid w:val="00CE3C96"/>
    <w:rsid w:val="00CE6A67"/>
    <w:rsid w:val="00CE7A5D"/>
    <w:rsid w:val="00CF014B"/>
    <w:rsid w:val="00CF5885"/>
    <w:rsid w:val="00D02CA8"/>
    <w:rsid w:val="00D03AD9"/>
    <w:rsid w:val="00D0409A"/>
    <w:rsid w:val="00D04E82"/>
    <w:rsid w:val="00D05C24"/>
    <w:rsid w:val="00D07605"/>
    <w:rsid w:val="00D07A00"/>
    <w:rsid w:val="00D11AA7"/>
    <w:rsid w:val="00D144AA"/>
    <w:rsid w:val="00D14920"/>
    <w:rsid w:val="00D14F1B"/>
    <w:rsid w:val="00D2322D"/>
    <w:rsid w:val="00D25240"/>
    <w:rsid w:val="00D37BA9"/>
    <w:rsid w:val="00D40D5B"/>
    <w:rsid w:val="00D475BE"/>
    <w:rsid w:val="00D55E59"/>
    <w:rsid w:val="00D64EE9"/>
    <w:rsid w:val="00D66175"/>
    <w:rsid w:val="00D71AAE"/>
    <w:rsid w:val="00D73AC9"/>
    <w:rsid w:val="00D90CFB"/>
    <w:rsid w:val="00D93769"/>
    <w:rsid w:val="00DA0843"/>
    <w:rsid w:val="00DA214B"/>
    <w:rsid w:val="00DA2F0F"/>
    <w:rsid w:val="00DA355A"/>
    <w:rsid w:val="00DA3F4A"/>
    <w:rsid w:val="00DA6062"/>
    <w:rsid w:val="00DB1C1B"/>
    <w:rsid w:val="00DB4B41"/>
    <w:rsid w:val="00DC11DB"/>
    <w:rsid w:val="00DC6DA2"/>
    <w:rsid w:val="00DC7171"/>
    <w:rsid w:val="00DD224A"/>
    <w:rsid w:val="00DD27A1"/>
    <w:rsid w:val="00DD63C9"/>
    <w:rsid w:val="00DE1165"/>
    <w:rsid w:val="00DE5296"/>
    <w:rsid w:val="00DE5910"/>
    <w:rsid w:val="00DE62D5"/>
    <w:rsid w:val="00DF073D"/>
    <w:rsid w:val="00DF4C1E"/>
    <w:rsid w:val="00E05BF2"/>
    <w:rsid w:val="00E07DB9"/>
    <w:rsid w:val="00E1581C"/>
    <w:rsid w:val="00E22A42"/>
    <w:rsid w:val="00E2676E"/>
    <w:rsid w:val="00E307C1"/>
    <w:rsid w:val="00E37531"/>
    <w:rsid w:val="00E403A4"/>
    <w:rsid w:val="00E50725"/>
    <w:rsid w:val="00E608A1"/>
    <w:rsid w:val="00E61E3C"/>
    <w:rsid w:val="00E6354F"/>
    <w:rsid w:val="00E64C20"/>
    <w:rsid w:val="00E740C0"/>
    <w:rsid w:val="00E76161"/>
    <w:rsid w:val="00E76345"/>
    <w:rsid w:val="00E86A38"/>
    <w:rsid w:val="00E90890"/>
    <w:rsid w:val="00E94671"/>
    <w:rsid w:val="00E94A78"/>
    <w:rsid w:val="00E97BA8"/>
    <w:rsid w:val="00EA1B2F"/>
    <w:rsid w:val="00EA2EB9"/>
    <w:rsid w:val="00EA7ED8"/>
    <w:rsid w:val="00EB44D3"/>
    <w:rsid w:val="00EB57DE"/>
    <w:rsid w:val="00EC3A11"/>
    <w:rsid w:val="00ED1F53"/>
    <w:rsid w:val="00ED3E95"/>
    <w:rsid w:val="00EE24BD"/>
    <w:rsid w:val="00EF29CA"/>
    <w:rsid w:val="00F15D95"/>
    <w:rsid w:val="00F22F04"/>
    <w:rsid w:val="00F26844"/>
    <w:rsid w:val="00F269E3"/>
    <w:rsid w:val="00F271BB"/>
    <w:rsid w:val="00F3688C"/>
    <w:rsid w:val="00F47A65"/>
    <w:rsid w:val="00F5612D"/>
    <w:rsid w:val="00F56C2D"/>
    <w:rsid w:val="00F56E5A"/>
    <w:rsid w:val="00F603DE"/>
    <w:rsid w:val="00F760B2"/>
    <w:rsid w:val="00F94DDF"/>
    <w:rsid w:val="00F9682C"/>
    <w:rsid w:val="00FA4E7C"/>
    <w:rsid w:val="00FA5EB0"/>
    <w:rsid w:val="00FA6876"/>
    <w:rsid w:val="00FB34CF"/>
    <w:rsid w:val="00FB4D29"/>
    <w:rsid w:val="00FB7078"/>
    <w:rsid w:val="00FB7CCB"/>
    <w:rsid w:val="00FC0AB1"/>
    <w:rsid w:val="00FD0080"/>
    <w:rsid w:val="00FD01F0"/>
    <w:rsid w:val="00FD275B"/>
    <w:rsid w:val="00FD44E1"/>
    <w:rsid w:val="00FF227D"/>
    <w:rsid w:val="00FF23A7"/>
    <w:rsid w:val="00FF30DE"/>
    <w:rsid w:val="00FF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37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37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459</Words>
  <Characters>2622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6</cp:revision>
  <dcterms:created xsi:type="dcterms:W3CDTF">2019-09-23T10:03:00Z</dcterms:created>
  <dcterms:modified xsi:type="dcterms:W3CDTF">2019-09-24T04:07:00Z</dcterms:modified>
</cp:coreProperties>
</file>