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A" w:rsidRPr="00B84DFD" w:rsidRDefault="004E14EA" w:rsidP="004E14EA">
      <w:pPr>
        <w:jc w:val="center"/>
        <w:rPr>
          <w:b/>
          <w:sz w:val="28"/>
          <w:szCs w:val="28"/>
        </w:rPr>
      </w:pPr>
      <w:r w:rsidRPr="00B84DFD">
        <w:rPr>
          <w:b/>
          <w:sz w:val="28"/>
          <w:szCs w:val="28"/>
        </w:rPr>
        <w:t>ОТЧЕТ</w:t>
      </w:r>
    </w:p>
    <w:p w:rsidR="004E14EA" w:rsidRPr="00B84DFD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4DFD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:rsidR="004E14EA" w:rsidRPr="00B84DFD" w:rsidRDefault="004E14EA" w:rsidP="004E14EA">
      <w:pPr>
        <w:ind w:right="113"/>
        <w:jc w:val="center"/>
        <w:rPr>
          <w:szCs w:val="28"/>
        </w:rPr>
      </w:pPr>
    </w:p>
    <w:tbl>
      <w:tblPr>
        <w:tblW w:w="15026" w:type="dxa"/>
        <w:tblInd w:w="108" w:type="dxa"/>
        <w:tblLook w:val="04A0"/>
      </w:tblPr>
      <w:tblGrid>
        <w:gridCol w:w="15026"/>
      </w:tblGrid>
      <w:tr w:rsidR="004E14EA" w:rsidRPr="00B84DFD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B84DFD" w:rsidRDefault="004E14EA" w:rsidP="004E14EA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84DFD">
              <w:rPr>
                <w:sz w:val="28"/>
                <w:szCs w:val="28"/>
                <w:lang w:eastAsia="en-US"/>
              </w:rPr>
              <w:t>муниципальное образование город Каменск - Уральский</w:t>
            </w:r>
          </w:p>
        </w:tc>
      </w:tr>
      <w:tr w:rsidR="004E14EA" w:rsidRPr="00B84DFD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B84DFD" w:rsidRDefault="004E14EA" w:rsidP="004E14E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84DFD">
              <w:rPr>
                <w:rFonts w:ascii="Tahoma" w:hAnsi="Tahoma"/>
                <w:i/>
                <w:sz w:val="24"/>
                <w:szCs w:val="24"/>
                <w:lang w:eastAsia="en-US"/>
              </w:rPr>
              <w:t>(наименование органа местного самоуправления)</w:t>
            </w:r>
          </w:p>
        </w:tc>
      </w:tr>
      <w:tr w:rsidR="004E14EA" w:rsidRPr="00B84DFD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B84DFD" w:rsidRDefault="00006611" w:rsidP="00332666">
            <w:pPr>
              <w:jc w:val="center"/>
              <w:rPr>
                <w:sz w:val="28"/>
                <w:szCs w:val="28"/>
                <w:lang w:eastAsia="en-US"/>
              </w:rPr>
            </w:pPr>
            <w:r w:rsidRPr="00B84DFD">
              <w:rPr>
                <w:sz w:val="28"/>
                <w:szCs w:val="28"/>
                <w:lang w:eastAsia="en-US"/>
              </w:rPr>
              <w:t>з</w:t>
            </w:r>
            <w:r w:rsidR="00C01019" w:rsidRPr="00B84DFD">
              <w:rPr>
                <w:sz w:val="28"/>
                <w:szCs w:val="28"/>
                <w:lang w:eastAsia="en-US"/>
              </w:rPr>
              <w:t xml:space="preserve">а </w:t>
            </w:r>
            <w:r w:rsidR="00B715AE" w:rsidRPr="00B84DFD">
              <w:rPr>
                <w:sz w:val="28"/>
                <w:szCs w:val="28"/>
                <w:lang w:val="en-US" w:eastAsia="en-US"/>
              </w:rPr>
              <w:t>I</w:t>
            </w:r>
            <w:r w:rsidR="00332666" w:rsidRPr="00B84DFD">
              <w:rPr>
                <w:sz w:val="28"/>
                <w:szCs w:val="28"/>
                <w:lang w:eastAsia="en-US"/>
              </w:rPr>
              <w:t xml:space="preserve"> полугодие</w:t>
            </w:r>
            <w:r w:rsidR="00B715AE" w:rsidRPr="00B84DFD">
              <w:rPr>
                <w:sz w:val="28"/>
                <w:szCs w:val="28"/>
                <w:lang w:eastAsia="en-US"/>
              </w:rPr>
              <w:t xml:space="preserve"> </w:t>
            </w:r>
            <w:r w:rsidR="004E14EA" w:rsidRPr="00B84DFD">
              <w:rPr>
                <w:sz w:val="28"/>
                <w:szCs w:val="28"/>
                <w:lang w:eastAsia="en-US"/>
              </w:rPr>
              <w:t>201</w:t>
            </w:r>
            <w:r w:rsidR="00B715AE" w:rsidRPr="00B84DFD">
              <w:rPr>
                <w:sz w:val="28"/>
                <w:szCs w:val="28"/>
                <w:lang w:eastAsia="en-US"/>
              </w:rPr>
              <w:t>9</w:t>
            </w:r>
            <w:r w:rsidR="004E14EA" w:rsidRPr="00B84DFD">
              <w:rPr>
                <w:sz w:val="28"/>
                <w:szCs w:val="28"/>
                <w:lang w:eastAsia="en-US"/>
              </w:rPr>
              <w:t xml:space="preserve"> год</w:t>
            </w:r>
            <w:r w:rsidR="00332666" w:rsidRPr="00B84DFD">
              <w:rPr>
                <w:sz w:val="28"/>
                <w:szCs w:val="28"/>
                <w:lang w:eastAsia="en-US"/>
              </w:rPr>
              <w:t>а</w:t>
            </w:r>
            <w:r w:rsidR="00C01019" w:rsidRPr="00B84DF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14EA" w:rsidRPr="00B84DFD" w:rsidTr="00C01019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4EA" w:rsidRPr="00B84DFD" w:rsidRDefault="004E14EA" w:rsidP="00C0101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B84DFD">
              <w:rPr>
                <w:i/>
                <w:sz w:val="24"/>
                <w:szCs w:val="24"/>
                <w:lang w:eastAsia="en-US"/>
              </w:rPr>
              <w:t>(отчетный период)</w:t>
            </w:r>
          </w:p>
        </w:tc>
      </w:tr>
      <w:tr w:rsidR="004E14EA" w:rsidRPr="00B84DFD" w:rsidTr="00C01019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4EA" w:rsidRPr="00B84DFD" w:rsidRDefault="00C01019" w:rsidP="00C01019">
            <w:pPr>
              <w:pStyle w:val="a9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F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07.09.2018 № 780 «Об утверждении Плана мероприятий по противодействию коррупции в муниципальном образовании город Каменск-Уральский на 2018-2020 годы»</w:t>
            </w:r>
            <w:r w:rsidRPr="00B84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(с изменениями - </w:t>
            </w:r>
            <w:r w:rsidRPr="00B84DF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27.11.2018 № 1027 «О внесении изменений в постановление Администрации города Каменска-Уральского                           от 07.09.2018 № 780 «Об утверждении Плана мероприятий по противодействию коррупции в муниципальном образовании                                        город Каменск-Уральский на 2018-2020 годы»)</w:t>
            </w:r>
            <w:proofErr w:type="gramEnd"/>
          </w:p>
        </w:tc>
      </w:tr>
      <w:tr w:rsidR="004E14EA" w:rsidRPr="00B84DFD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B84DFD" w:rsidRDefault="004E14EA" w:rsidP="004E14EA">
            <w:pPr>
              <w:jc w:val="center"/>
              <w:rPr>
                <w:sz w:val="24"/>
                <w:szCs w:val="24"/>
                <w:lang w:eastAsia="en-US"/>
              </w:rPr>
            </w:pPr>
            <w:r w:rsidRPr="00B84DFD">
              <w:rPr>
                <w:rFonts w:ascii="Tahoma" w:hAnsi="Tahoma"/>
                <w:sz w:val="24"/>
                <w:szCs w:val="24"/>
                <w:lang w:eastAsia="en-US"/>
              </w:rPr>
              <w:t>(</w:t>
            </w:r>
            <w:r w:rsidRPr="00B84DFD">
              <w:rPr>
                <w:rFonts w:ascii="Tahoma" w:hAnsi="Tahoma"/>
                <w:i/>
                <w:sz w:val="24"/>
                <w:szCs w:val="24"/>
                <w:lang w:eastAsia="en-US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B84DFD">
              <w:rPr>
                <w:rFonts w:ascii="Tahoma" w:hAnsi="Tahoma"/>
                <w:sz w:val="24"/>
                <w:szCs w:val="24"/>
                <w:lang w:eastAsia="en-US"/>
              </w:rPr>
              <w:t>)</w:t>
            </w:r>
          </w:p>
        </w:tc>
      </w:tr>
    </w:tbl>
    <w:p w:rsidR="004E14EA" w:rsidRPr="00B84DFD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W w:w="15105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1134"/>
        <w:gridCol w:w="4393"/>
        <w:gridCol w:w="2126"/>
        <w:gridCol w:w="4820"/>
        <w:gridCol w:w="1937"/>
      </w:tblGrid>
      <w:tr w:rsidR="004E14EA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B84DFD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D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4E14EA" w:rsidRPr="00B84DFD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84D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B84D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B84D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B84DFD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D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B84DFD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D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B84DFD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DF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B84DFD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D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B84D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B84DFD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D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4E14EA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A" w:rsidRPr="00B84DFD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B84D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A" w:rsidRPr="00B84DFD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B84D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A" w:rsidRPr="00B84DFD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B84D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B84DFD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B84D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B84DFD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B84D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EA" w:rsidRPr="00B84DFD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B84DFD">
              <w:rPr>
                <w:bCs/>
                <w:sz w:val="24"/>
                <w:szCs w:val="24"/>
              </w:rPr>
              <w:t>6</w:t>
            </w:r>
          </w:p>
        </w:tc>
      </w:tr>
      <w:tr w:rsidR="004E14EA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B84DFD" w:rsidRDefault="00AF7508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B84DFD" w:rsidRDefault="00AF7508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B84DFD" w:rsidRDefault="00AF7508" w:rsidP="00D67582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Внесение изменений     </w:t>
            </w:r>
            <w:r w:rsidRPr="00B84DFD"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 w:rsidRPr="00B84DFD">
              <w:rPr>
                <w:b w:val="0"/>
                <w:color w:val="auto"/>
                <w:sz w:val="24"/>
                <w:szCs w:val="24"/>
              </w:rPr>
              <w:br/>
              <w:t xml:space="preserve">правовые акты (принятие новых нормативных правовых актов) по совершенствованию   правового регулирования   противодействия коррупции в соответствии </w:t>
            </w:r>
            <w:r w:rsidR="0030545C" w:rsidRPr="00B84DFD">
              <w:rPr>
                <w:b w:val="0"/>
                <w:color w:val="auto"/>
                <w:sz w:val="24"/>
                <w:szCs w:val="24"/>
              </w:rPr>
              <w:t xml:space="preserve">                                   </w:t>
            </w:r>
            <w:r w:rsidRPr="00B84DFD">
              <w:rPr>
                <w:b w:val="0"/>
                <w:color w:val="auto"/>
                <w:sz w:val="24"/>
                <w:szCs w:val="24"/>
              </w:rPr>
              <w:t>с изменениями в законодательстве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8" w:rsidRPr="00B84DFD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 течени</w:t>
            </w:r>
            <w:r w:rsidR="00B715AE" w:rsidRPr="00B84DFD">
              <w:rPr>
                <w:b w:val="0"/>
                <w:color w:val="auto"/>
                <w:sz w:val="24"/>
                <w:szCs w:val="24"/>
              </w:rPr>
              <w:t>е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4E14EA" w:rsidRPr="00B84DFD" w:rsidRDefault="004E14EA" w:rsidP="004E1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AE" w:rsidRPr="00B84DFD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первом квартале 2019 года в целях приведения  в соответствии с Указом Губернатора Свердловской области                        от  07.12.2018 № 664-УГ «О внесении изменений в отдельные указы Губернатора Свердловской области» внесены изменения </w:t>
            </w:r>
            <w:proofErr w:type="gramStart"/>
            <w:r w:rsidRPr="00B84DFD">
              <w:rPr>
                <w:sz w:val="24"/>
                <w:szCs w:val="24"/>
              </w:rPr>
              <w:t>в</w:t>
            </w:r>
            <w:proofErr w:type="gramEnd"/>
            <w:r w:rsidRPr="00B84DFD">
              <w:rPr>
                <w:sz w:val="24"/>
                <w:szCs w:val="24"/>
              </w:rPr>
              <w:t xml:space="preserve">: </w:t>
            </w:r>
          </w:p>
          <w:p w:rsidR="00B715AE" w:rsidRPr="00B84DFD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1)  Порядок представления гражданами, претендующими на замещение должностей руководителей муниципальных учреждений муниципального образования город Каменск-Уральский, и руководителями муниципальных учреждений </w:t>
            </w:r>
            <w:r w:rsidRPr="00B84DFD">
              <w:rPr>
                <w:sz w:val="24"/>
                <w:szCs w:val="24"/>
              </w:rPr>
              <w:lastRenderedPageBreak/>
              <w:t>муниципального образования город Каменск-Уральский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</w:t>
            </w:r>
          </w:p>
          <w:p w:rsidR="00B715AE" w:rsidRPr="00B84DFD" w:rsidRDefault="00B715AE" w:rsidP="00B715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84DFD">
              <w:rPr>
                <w:sz w:val="24"/>
                <w:szCs w:val="24"/>
              </w:rPr>
              <w:t>утвержденный</w:t>
            </w:r>
            <w:proofErr w:type="gramEnd"/>
            <w:r w:rsidRPr="00B84DFD">
              <w:rPr>
                <w:sz w:val="24"/>
                <w:szCs w:val="24"/>
              </w:rPr>
              <w:t xml:space="preserve"> постановлением Администрации города от 04.03.2013      </w:t>
            </w:r>
            <w:r w:rsidR="00D67582" w:rsidRPr="00B84DFD">
              <w:rPr>
                <w:sz w:val="24"/>
                <w:szCs w:val="24"/>
              </w:rPr>
              <w:t xml:space="preserve">                        </w:t>
            </w:r>
            <w:r w:rsidRPr="00B84DFD">
              <w:rPr>
                <w:sz w:val="24"/>
                <w:szCs w:val="24"/>
              </w:rPr>
              <w:t>№ 269;</w:t>
            </w:r>
          </w:p>
          <w:p w:rsidR="00C01019" w:rsidRPr="00B84DFD" w:rsidRDefault="00B715AE" w:rsidP="00B7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2)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в муниципальном образовании город Каменск-Уральский, утвержденный постановлением Администрации города от 25.12.2014 № 1755.</w:t>
            </w:r>
          </w:p>
          <w:p w:rsidR="00D67582" w:rsidRPr="00B84DFD" w:rsidRDefault="00D67582" w:rsidP="00B7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582" w:rsidRPr="00B84DFD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ОМС «Управление образования города Каменска-Уральского»: </w:t>
            </w:r>
            <w:r w:rsidRPr="00B84DFD">
              <w:rPr>
                <w:color w:val="000000"/>
                <w:sz w:val="24"/>
                <w:szCs w:val="24"/>
              </w:rPr>
              <w:t>- Приказ от 15.01.2019 № 05 «О внесении изменений в Порядок применения взысканий за несоблюдение муниципальными служащими, замещающими должности муниципальной службы в Управлении образования,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  <w:p w:rsidR="00D67582" w:rsidRPr="00B84DFD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4DFD">
              <w:rPr>
                <w:color w:val="000000"/>
                <w:sz w:val="24"/>
                <w:szCs w:val="24"/>
              </w:rPr>
              <w:t>- Приказ от 15.01.2019 № 06</w:t>
            </w:r>
            <w:r w:rsidR="00593E19" w:rsidRPr="00B84DFD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B84DFD">
              <w:rPr>
                <w:color w:val="000000"/>
                <w:sz w:val="24"/>
                <w:szCs w:val="24"/>
              </w:rPr>
              <w:t xml:space="preserve"> «Об утверждении состава Комиссии</w:t>
            </w:r>
            <w:r w:rsidR="00593E19" w:rsidRPr="00B84DFD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B84DFD">
              <w:rPr>
                <w:color w:val="000000"/>
                <w:sz w:val="24"/>
                <w:szCs w:val="24"/>
              </w:rPr>
              <w:t xml:space="preserve"> </w:t>
            </w:r>
            <w:r w:rsidRPr="00B84DFD">
              <w:rPr>
                <w:color w:val="000000"/>
                <w:sz w:val="24"/>
                <w:szCs w:val="24"/>
              </w:rPr>
              <w:lastRenderedPageBreak/>
              <w:t>по рассмотрению сообщения муниципальных служащих органа местного самоуправления «Управление образования города Каменска-Уральского»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обязанностей».</w:t>
            </w:r>
          </w:p>
          <w:p w:rsidR="00D67582" w:rsidRPr="00B84DFD" w:rsidRDefault="00D67582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4DFD">
              <w:rPr>
                <w:color w:val="000000"/>
                <w:sz w:val="24"/>
                <w:szCs w:val="24"/>
              </w:rPr>
              <w:t>- Приказ от 16.01.2019 № 11 «О внесении изменений в Положение о работе системы «Телефон доверия».</w:t>
            </w:r>
          </w:p>
          <w:p w:rsidR="00176560" w:rsidRPr="00B84DFD" w:rsidRDefault="00176560" w:rsidP="00CB16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76560" w:rsidRPr="00B84DFD" w:rsidRDefault="00176560" w:rsidP="00CB16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Во втором квартале 2019 года не требовалось внесение изменений в действующие муниципальные нормативные правовые акты (принятие новых нормативных правовых актов) по совершенствованию   правового регулирования   противодействия коррупции в связи с изменениями в федеральном, областном законодательстве.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19" w:rsidRPr="00B84DFD" w:rsidRDefault="00D92B9E" w:rsidP="00422022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E14EA" w:rsidRPr="00B84DFD" w:rsidRDefault="00D92B9E" w:rsidP="00422022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4E14EA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B84DFD" w:rsidRDefault="00AF7508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B84DFD" w:rsidRDefault="00AF7508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B84DFD" w:rsidRDefault="00AF7508" w:rsidP="00CB16D1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      </w: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>предпринимательской и инвестиционной деятельности и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8" w:rsidRPr="00B84DFD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>по утвержденному плану</w:t>
            </w:r>
          </w:p>
          <w:p w:rsidR="004E14EA" w:rsidRPr="00B84DFD" w:rsidRDefault="004E14EA" w:rsidP="00AF7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8A" w:rsidRPr="00B84DFD" w:rsidRDefault="005C3A8A" w:rsidP="005C3A8A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Проведена оценка регулирующего воздействия 2 проектов муниципальных нормативных правовых актов: </w:t>
            </w:r>
          </w:p>
          <w:p w:rsidR="005A705B" w:rsidRPr="00B84DFD" w:rsidRDefault="005A705B" w:rsidP="005C3A8A">
            <w:pPr>
              <w:jc w:val="both"/>
              <w:rPr>
                <w:sz w:val="24"/>
                <w:szCs w:val="24"/>
              </w:rPr>
            </w:pPr>
          </w:p>
          <w:p w:rsidR="005C3A8A" w:rsidRPr="00B84DFD" w:rsidRDefault="005C3A8A" w:rsidP="005C3A8A">
            <w:pPr>
              <w:jc w:val="both"/>
              <w:rPr>
                <w:bCs/>
                <w:iCs/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1. Проект постановления Администрации города Каменска-Уральского Уральского «</w:t>
            </w:r>
            <w:r w:rsidRPr="00B84DFD">
              <w:rPr>
                <w:bCs/>
                <w:iCs/>
                <w:sz w:val="24"/>
                <w:szCs w:val="24"/>
              </w:rPr>
              <w:t xml:space="preserve">Об утверждении Положения о предоставлении займов субъектам малого и среднего предпринимательства, осуществляющим деятельность на территории  муниципального образования город Каменск-Уральский, Муниципальным </w:t>
            </w:r>
            <w:r w:rsidRPr="00B84DFD">
              <w:rPr>
                <w:bCs/>
                <w:iCs/>
                <w:sz w:val="24"/>
                <w:szCs w:val="24"/>
              </w:rPr>
              <w:lastRenderedPageBreak/>
              <w:t xml:space="preserve">фондом «Фонд поддержки малого предпринимательства </w:t>
            </w:r>
            <w:proofErr w:type="gramStart"/>
            <w:r w:rsidRPr="00B84DFD">
              <w:rPr>
                <w:bCs/>
                <w:iCs/>
                <w:sz w:val="24"/>
                <w:szCs w:val="24"/>
              </w:rPr>
              <w:t>г</w:t>
            </w:r>
            <w:proofErr w:type="gramEnd"/>
            <w:r w:rsidRPr="00B84DFD">
              <w:rPr>
                <w:bCs/>
                <w:iCs/>
                <w:sz w:val="24"/>
                <w:szCs w:val="24"/>
              </w:rPr>
              <w:t>. Каменска-Уральского»</w:t>
            </w:r>
          </w:p>
          <w:p w:rsidR="005C3A8A" w:rsidRPr="00B84DFD" w:rsidRDefault="005C3A8A" w:rsidP="005C3A8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2. Проект решения Городской Думы города Каменска-Уральского «Об утверждении Положения об условиях размещения нестационарных торговых объектов на  территории муниципального образования город Каменск-Уральский»</w:t>
            </w:r>
            <w:r w:rsidRPr="00B84DFD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:rsidR="005C3A8A" w:rsidRPr="00B84DFD" w:rsidRDefault="005C3A8A" w:rsidP="005C3A8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5C3A8A" w:rsidRPr="00B84DFD" w:rsidRDefault="002375CC" w:rsidP="005C3A8A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84DFD">
              <w:rPr>
                <w:rFonts w:eastAsia="Calibri"/>
                <w:bCs/>
                <w:iCs/>
                <w:sz w:val="24"/>
                <w:szCs w:val="24"/>
              </w:rPr>
              <w:t>Прове</w:t>
            </w:r>
            <w:r w:rsidR="005C3A8A" w:rsidRPr="00B84DFD">
              <w:rPr>
                <w:rFonts w:eastAsia="Calibri"/>
                <w:bCs/>
                <w:iCs/>
                <w:sz w:val="24"/>
                <w:szCs w:val="24"/>
              </w:rPr>
              <w:t>д</w:t>
            </w:r>
            <w:r w:rsidR="00965B26" w:rsidRPr="00B84DFD">
              <w:rPr>
                <w:rFonts w:eastAsia="Calibri"/>
                <w:bCs/>
                <w:iCs/>
                <w:sz w:val="24"/>
                <w:szCs w:val="24"/>
              </w:rPr>
              <w:t>ена</w:t>
            </w:r>
            <w:r w:rsidR="005C3A8A" w:rsidRPr="00B84DFD">
              <w:rPr>
                <w:rFonts w:eastAsia="Calibri"/>
                <w:bCs/>
                <w:iCs/>
                <w:sz w:val="24"/>
                <w:szCs w:val="24"/>
              </w:rPr>
              <w:t xml:space="preserve"> экспертиза 2 действующих муниципальных нормативных правовых актов:</w:t>
            </w:r>
          </w:p>
          <w:p w:rsidR="005C3A8A" w:rsidRPr="00B84DFD" w:rsidRDefault="005C3A8A" w:rsidP="005C3A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1. Постановление Администрации </w:t>
            </w:r>
            <w:r w:rsidR="005A705B" w:rsidRPr="00B84DFD">
              <w:rPr>
                <w:sz w:val="24"/>
                <w:szCs w:val="24"/>
              </w:rPr>
              <w:t xml:space="preserve">                             </w:t>
            </w:r>
            <w:proofErr w:type="gramStart"/>
            <w:r w:rsidRPr="00B84DFD">
              <w:rPr>
                <w:sz w:val="24"/>
                <w:szCs w:val="24"/>
              </w:rPr>
              <w:t>г</w:t>
            </w:r>
            <w:proofErr w:type="gramEnd"/>
            <w:r w:rsidRPr="00B84DFD">
              <w:rPr>
                <w:sz w:val="24"/>
                <w:szCs w:val="24"/>
              </w:rPr>
              <w:t xml:space="preserve">. </w:t>
            </w:r>
            <w:r w:rsidRPr="00B84DFD">
              <w:rPr>
                <w:color w:val="000000" w:themeColor="text1"/>
                <w:sz w:val="24"/>
                <w:szCs w:val="24"/>
              </w:rPr>
              <w:t xml:space="preserve">Каменска-Уральского от 13.04.2015 № 524 «Об утверждении Административного регламента осуществления муниципального контроля в сфере благоустройства </w:t>
            </w:r>
            <w:r w:rsidR="00605892" w:rsidRPr="00B84DFD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Pr="00B84DFD">
              <w:rPr>
                <w:color w:val="000000" w:themeColor="text1"/>
                <w:sz w:val="24"/>
                <w:szCs w:val="24"/>
              </w:rPr>
              <w:t>в границах муниципального образования город Каменск-Уральский»</w:t>
            </w:r>
          </w:p>
          <w:p w:rsidR="0028775F" w:rsidRPr="00B84DFD" w:rsidRDefault="005C3A8A" w:rsidP="005C3A8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2. Приказ ОМС «Комитет по управлению имуществом города Каменска-Уральского» от 28.12.2015 г. № 290 «</w:t>
            </w:r>
            <w:r w:rsidRPr="00B84DFD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Об утверждении Административного регламента исполнения Органом местного самоуправления 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>«Комитет по управлению имуществом города Каменска-Уральского» муниципальной функции муниципального земельного контроля»</w:t>
            </w:r>
          </w:p>
          <w:p w:rsidR="005A705B" w:rsidRPr="00B84DFD" w:rsidRDefault="005A705B" w:rsidP="005C3A8A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EA" w:rsidRPr="00B84DFD" w:rsidRDefault="00D92B9E" w:rsidP="00422022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 xml:space="preserve">Выполнено </w:t>
            </w:r>
            <w:r w:rsidR="0028775F" w:rsidRPr="00B84DFD">
              <w:rPr>
                <w:sz w:val="24"/>
                <w:szCs w:val="24"/>
              </w:rPr>
              <w:t xml:space="preserve">                             </w:t>
            </w: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CB16D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  <w:p w:rsidR="005A705B" w:rsidRPr="00B84DFD" w:rsidRDefault="005A705B" w:rsidP="00CB16D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до 1 октября 2018 года</w:t>
            </w:r>
          </w:p>
          <w:p w:rsidR="00404EE9" w:rsidRPr="00B84DFD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0" w:rsidRPr="00B84DFD" w:rsidRDefault="00960BE0" w:rsidP="00960BE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404EE9" w:rsidRPr="00B84DFD" w:rsidRDefault="00404EE9" w:rsidP="00802E57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960BE0" w:rsidP="00960BE0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Срок исполнения </w:t>
            </w:r>
            <w:r w:rsidR="00E43331" w:rsidRPr="00B84DFD">
              <w:rPr>
                <w:b w:val="0"/>
                <w:color w:val="auto"/>
                <w:sz w:val="24"/>
                <w:szCs w:val="24"/>
              </w:rPr>
              <w:t xml:space="preserve">                </w:t>
            </w:r>
            <w:r w:rsidRPr="00B84DFD">
              <w:rPr>
                <w:b w:val="0"/>
                <w:color w:val="auto"/>
                <w:sz w:val="24"/>
                <w:szCs w:val="24"/>
              </w:rPr>
              <w:t>не наступил</w:t>
            </w:r>
          </w:p>
        </w:tc>
      </w:tr>
      <w:tr w:rsidR="00404EE9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2713A" w:rsidP="004D62C1">
            <w:pPr>
              <w:pStyle w:val="ConsPlusNormal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</w:t>
            </w:r>
            <w:proofErr w:type="spellStart"/>
            <w:r w:rsidRPr="00B84DFD">
              <w:rPr>
                <w:sz w:val="24"/>
                <w:szCs w:val="24"/>
              </w:rPr>
              <w:t>антикоррупционный</w:t>
            </w:r>
            <w:proofErr w:type="spellEnd"/>
            <w:r w:rsidRPr="00B84DFD">
              <w:rPr>
                <w:sz w:val="24"/>
                <w:szCs w:val="24"/>
              </w:rPr>
              <w:t xml:space="preserve"> мониторинг) в </w:t>
            </w:r>
            <w:r w:rsidR="004D62C1" w:rsidRPr="00B84DFD">
              <w:rPr>
                <w:sz w:val="24"/>
                <w:szCs w:val="24"/>
              </w:rPr>
              <w:t>МО</w:t>
            </w:r>
            <w:r w:rsidRPr="00B84DFD">
              <w:rPr>
                <w:sz w:val="24"/>
                <w:szCs w:val="24"/>
              </w:rPr>
              <w:t xml:space="preserve"> город Каменск-Уральский,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404EE9" w:rsidRPr="00B84DFD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Мониторинг </w:t>
            </w:r>
            <w:r w:rsidR="00E43331" w:rsidRPr="00B84DFD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2C69D9" w:rsidRPr="00B84DFD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2C69D9" w:rsidRPr="00B84DFD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E43331" w:rsidRPr="00B84DFD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4B0B44" w:rsidRPr="00B84DFD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E43331" w:rsidRPr="00B84DFD">
              <w:rPr>
                <w:b w:val="0"/>
                <w:color w:val="auto"/>
                <w:sz w:val="24"/>
                <w:szCs w:val="24"/>
              </w:rPr>
              <w:t xml:space="preserve"> квартал 2019 года </w:t>
            </w:r>
            <w:r w:rsidRPr="00B84DFD">
              <w:rPr>
                <w:b w:val="0"/>
                <w:color w:val="auto"/>
                <w:sz w:val="24"/>
                <w:szCs w:val="24"/>
              </w:rPr>
              <w:t>проведен, отчет</w:t>
            </w:r>
            <w:r w:rsidR="002C69D9" w:rsidRPr="00B84DFD">
              <w:rPr>
                <w:b w:val="0"/>
                <w:color w:val="auto"/>
                <w:sz w:val="24"/>
                <w:szCs w:val="24"/>
              </w:rPr>
              <w:t>ы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направлен</w:t>
            </w:r>
            <w:r w:rsidR="002C69D9" w:rsidRPr="00B84DFD">
              <w:rPr>
                <w:b w:val="0"/>
                <w:color w:val="auto"/>
                <w:sz w:val="24"/>
                <w:szCs w:val="24"/>
              </w:rPr>
              <w:t>ы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в </w:t>
            </w:r>
            <w:r w:rsidR="00E43331" w:rsidRPr="00B84DFD">
              <w:rPr>
                <w:b w:val="0"/>
                <w:color w:val="000000" w:themeColor="text1"/>
                <w:sz w:val="24"/>
                <w:szCs w:val="24"/>
              </w:rPr>
              <w:t>Департамент противодействия коррупции  и контроля Свердловской области</w:t>
            </w:r>
          </w:p>
          <w:p w:rsidR="00593E19" w:rsidRPr="00B84DFD" w:rsidRDefault="0060578A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84DFD">
              <w:rPr>
                <w:b w:val="0"/>
                <w:color w:val="auto"/>
                <w:sz w:val="24"/>
                <w:szCs w:val="24"/>
              </w:rPr>
              <w:t>(</w:t>
            </w:r>
            <w:r w:rsidR="00E43331" w:rsidRPr="00B84DFD">
              <w:rPr>
                <w:b w:val="0"/>
                <w:color w:val="auto"/>
                <w:sz w:val="24"/>
                <w:szCs w:val="24"/>
              </w:rPr>
              <w:t>Исх.</w:t>
            </w:r>
            <w:r w:rsidR="00404EE9" w:rsidRPr="00B84DFD">
              <w:rPr>
                <w:b w:val="0"/>
                <w:color w:val="auto"/>
                <w:sz w:val="24"/>
                <w:szCs w:val="24"/>
              </w:rPr>
              <w:t xml:space="preserve">  от 1</w:t>
            </w:r>
            <w:r w:rsidR="00E43331" w:rsidRPr="00B84DFD">
              <w:rPr>
                <w:b w:val="0"/>
                <w:color w:val="auto"/>
                <w:sz w:val="24"/>
                <w:szCs w:val="24"/>
              </w:rPr>
              <w:t>0</w:t>
            </w:r>
            <w:r w:rsidR="00404EE9" w:rsidRPr="00B84DFD">
              <w:rPr>
                <w:b w:val="0"/>
                <w:color w:val="auto"/>
                <w:sz w:val="24"/>
                <w:szCs w:val="24"/>
              </w:rPr>
              <w:t>.04.201</w:t>
            </w:r>
            <w:r w:rsidR="00E43331" w:rsidRPr="00B84DFD">
              <w:rPr>
                <w:b w:val="0"/>
                <w:color w:val="auto"/>
                <w:sz w:val="24"/>
                <w:szCs w:val="24"/>
              </w:rPr>
              <w:t>9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г.</w:t>
            </w:r>
            <w:r w:rsidR="005A705B" w:rsidRPr="00B84DFD">
              <w:rPr>
                <w:b w:val="0"/>
                <w:color w:val="auto"/>
                <w:sz w:val="24"/>
                <w:szCs w:val="24"/>
              </w:rPr>
              <w:t xml:space="preserve"> № 1642</w:t>
            </w:r>
            <w:r w:rsidR="00EB74DC" w:rsidRPr="00B84DFD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gramEnd"/>
          </w:p>
          <w:p w:rsidR="00404EE9" w:rsidRPr="00B84DFD" w:rsidRDefault="00EB74DC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от 03.07.2019 № </w:t>
            </w:r>
            <w:r w:rsidR="00593E19" w:rsidRPr="00B84DFD">
              <w:rPr>
                <w:b w:val="0"/>
                <w:color w:val="auto"/>
                <w:sz w:val="24"/>
                <w:szCs w:val="24"/>
              </w:rPr>
              <w:t xml:space="preserve"> 2970</w:t>
            </w:r>
            <w:r w:rsidR="0060578A" w:rsidRPr="00B84DFD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5059A6" w:rsidRPr="00B84DFD" w:rsidRDefault="005059A6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Результат размещен на официальном сайте Администрации города, в разделе противодействие коррупции </w:t>
            </w:r>
          </w:p>
          <w:p w:rsidR="00404EE9" w:rsidRPr="00B84DFD" w:rsidRDefault="00404EE9" w:rsidP="00E43331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422022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                                  в полном объеме</w:t>
            </w:r>
          </w:p>
        </w:tc>
      </w:tr>
      <w:tr w:rsidR="00404EE9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2713A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2713A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2713A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Проведение заседаний К</w:t>
            </w:r>
            <w:r w:rsidR="00404EE9" w:rsidRPr="00B84DFD">
              <w:rPr>
                <w:b w:val="0"/>
                <w:color w:val="auto"/>
                <w:sz w:val="24"/>
                <w:szCs w:val="24"/>
              </w:rPr>
              <w:t>омиссии по координации работы по противодействию коррупции</w:t>
            </w:r>
          </w:p>
          <w:p w:rsidR="005059A6" w:rsidRPr="00B84DFD" w:rsidRDefault="005059A6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404EE9" w:rsidRPr="00B84DFD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DC" w:rsidRPr="00B84DFD" w:rsidRDefault="0042713A" w:rsidP="00965B2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Заседания</w:t>
            </w:r>
            <w:r w:rsidR="00404EE9"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65B26" w:rsidRPr="00B84DFD">
              <w:rPr>
                <w:b w:val="0"/>
                <w:color w:val="auto"/>
                <w:sz w:val="24"/>
                <w:szCs w:val="24"/>
              </w:rPr>
              <w:t>К</w:t>
            </w:r>
            <w:r w:rsidR="00404EE9" w:rsidRPr="00B84DFD">
              <w:rPr>
                <w:b w:val="0"/>
                <w:color w:val="auto"/>
                <w:sz w:val="24"/>
                <w:szCs w:val="24"/>
              </w:rPr>
              <w:t>омиссии по координации работы по противодействию коррупции проведен</w:t>
            </w:r>
            <w:r w:rsidR="004D5247" w:rsidRPr="00B84DFD">
              <w:rPr>
                <w:b w:val="0"/>
                <w:color w:val="auto"/>
                <w:sz w:val="24"/>
                <w:szCs w:val="24"/>
              </w:rPr>
              <w:t>о</w:t>
            </w:r>
            <w:r w:rsidR="00617964"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65B26" w:rsidRPr="00B84DFD">
              <w:rPr>
                <w:b w:val="0"/>
                <w:color w:val="auto"/>
                <w:sz w:val="24"/>
                <w:szCs w:val="24"/>
              </w:rPr>
              <w:t xml:space="preserve">28.03.2019г., </w:t>
            </w:r>
            <w:r w:rsidR="00617964" w:rsidRPr="00B84DFD">
              <w:rPr>
                <w:b w:val="0"/>
                <w:color w:val="auto"/>
                <w:sz w:val="24"/>
                <w:szCs w:val="24"/>
              </w:rPr>
              <w:t>28.0</w:t>
            </w:r>
            <w:r w:rsidR="004B0B44" w:rsidRPr="00B84DFD">
              <w:rPr>
                <w:b w:val="0"/>
                <w:color w:val="auto"/>
                <w:sz w:val="24"/>
                <w:szCs w:val="24"/>
              </w:rPr>
              <w:t>6</w:t>
            </w:r>
            <w:r w:rsidR="00617964" w:rsidRPr="00B84DFD">
              <w:rPr>
                <w:b w:val="0"/>
                <w:color w:val="auto"/>
                <w:sz w:val="24"/>
                <w:szCs w:val="24"/>
              </w:rPr>
              <w:t xml:space="preserve">.2019г. </w:t>
            </w:r>
            <w:r w:rsidR="004B0B44" w:rsidRPr="00B84DFD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965B26" w:rsidRPr="00B84DFD">
              <w:rPr>
                <w:b w:val="0"/>
                <w:color w:val="auto"/>
                <w:sz w:val="24"/>
                <w:szCs w:val="24"/>
              </w:rPr>
              <w:t>ы № 1 от 28.03.2019 г. и</w:t>
            </w:r>
            <w:r w:rsidR="004B0B44"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2713A" w:rsidRPr="00B84DFD" w:rsidRDefault="004B0B44" w:rsidP="00965B26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№ 2</w:t>
            </w:r>
            <w:r w:rsidR="0042713A" w:rsidRPr="00B84DFD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4D5247" w:rsidRPr="00B84DFD">
              <w:rPr>
                <w:b w:val="0"/>
                <w:color w:val="auto"/>
                <w:sz w:val="24"/>
                <w:szCs w:val="24"/>
              </w:rPr>
              <w:t>28</w:t>
            </w:r>
            <w:r w:rsidRPr="00B84DFD">
              <w:rPr>
                <w:b w:val="0"/>
                <w:color w:val="auto"/>
                <w:sz w:val="24"/>
                <w:szCs w:val="24"/>
              </w:rPr>
              <w:t>.06</w:t>
            </w:r>
            <w:r w:rsidR="00404EE9" w:rsidRPr="00B84DFD">
              <w:rPr>
                <w:b w:val="0"/>
                <w:color w:val="auto"/>
                <w:sz w:val="24"/>
                <w:szCs w:val="24"/>
              </w:rPr>
              <w:t>.201</w:t>
            </w:r>
            <w:r w:rsidR="004D5247" w:rsidRPr="00B84DFD">
              <w:rPr>
                <w:b w:val="0"/>
                <w:color w:val="auto"/>
                <w:sz w:val="24"/>
                <w:szCs w:val="24"/>
              </w:rPr>
              <w:t>9</w:t>
            </w:r>
            <w:r w:rsidR="001A3F54" w:rsidRPr="00B84DFD">
              <w:rPr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04EE9" w:rsidP="00422022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404EE9" w:rsidRPr="00B84DFD" w:rsidRDefault="00404EE9" w:rsidP="00422022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42202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2202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2202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коррупции, отчета о выполнении Плана мероприятий по противодействию коррупции в муниципальном образовании город Каменск - Уральский на 2018 – 2020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ежегодно, </w:t>
            </w:r>
          </w:p>
          <w:p w:rsidR="00422022" w:rsidRPr="00B84DFD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соответствии </w:t>
            </w:r>
          </w:p>
          <w:p w:rsidR="00422022" w:rsidRPr="00B84DFD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с планом работы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33" w:rsidRPr="00B84DFD" w:rsidRDefault="00422022" w:rsidP="004B0B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Данный вопрос рассмотре</w:t>
            </w:r>
            <w:r w:rsidR="004B0B44" w:rsidRPr="00B84DFD">
              <w:rPr>
                <w:b w:val="0"/>
                <w:color w:val="auto"/>
                <w:sz w:val="24"/>
                <w:szCs w:val="24"/>
              </w:rPr>
              <w:t>н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17964" w:rsidRPr="00B84DFD">
              <w:rPr>
                <w:b w:val="0"/>
                <w:color w:val="auto"/>
                <w:sz w:val="24"/>
                <w:szCs w:val="24"/>
              </w:rPr>
              <w:t xml:space="preserve">                                </w:t>
            </w:r>
            <w:r w:rsidRPr="00B84DFD">
              <w:rPr>
                <w:b w:val="0"/>
                <w:color w:val="auto"/>
                <w:sz w:val="24"/>
                <w:szCs w:val="24"/>
              </w:rPr>
              <w:t>на заседании комиссии по координации рабо</w:t>
            </w:r>
            <w:r w:rsidR="001A5333" w:rsidRPr="00B84DFD">
              <w:rPr>
                <w:b w:val="0"/>
                <w:color w:val="auto"/>
                <w:sz w:val="24"/>
                <w:szCs w:val="24"/>
              </w:rPr>
              <w:t>ты по против</w:t>
            </w:r>
            <w:r w:rsidR="00617964" w:rsidRPr="00B84DFD">
              <w:rPr>
                <w:b w:val="0"/>
                <w:color w:val="auto"/>
                <w:sz w:val="24"/>
                <w:szCs w:val="24"/>
              </w:rPr>
              <w:t xml:space="preserve">одействию коррупции </w:t>
            </w:r>
            <w:r w:rsidR="004B0B44" w:rsidRPr="00B84DFD">
              <w:rPr>
                <w:b w:val="0"/>
                <w:color w:val="auto"/>
                <w:sz w:val="24"/>
                <w:szCs w:val="24"/>
              </w:rPr>
              <w:t xml:space="preserve">28.06.2019. Заслушаны доклады начальников ОМС «Управление культуры города Каменска-Уральского» и ОМС «Управление по физической культуре и спорту города Каменска-Уральского» </w:t>
            </w:r>
            <w:r w:rsidR="00617964" w:rsidRPr="00B84DFD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DE4A6F" w:rsidRPr="00B84DFD" w:rsidRDefault="00DE4A6F" w:rsidP="004B0B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22022" w:rsidP="00422022">
            <w:pPr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B84DFD" w:rsidRDefault="00422022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F6598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B84DFD" w:rsidRDefault="007F6598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B84DFD" w:rsidRDefault="007F6598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B84DFD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2018 - 2020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B84DFD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один раз </w:t>
            </w:r>
          </w:p>
          <w:p w:rsidR="007F6598" w:rsidRPr="00B84DFD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полугодие, </w:t>
            </w:r>
          </w:p>
          <w:p w:rsidR="007F6598" w:rsidRPr="00B84DFD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до 20 июля отчетного года и до 20 января года, следующего </w:t>
            </w:r>
          </w:p>
          <w:p w:rsidR="007F6598" w:rsidRPr="00B84DFD" w:rsidRDefault="007F6598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B84DFD" w:rsidRDefault="005059A6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Отчет направлен 0</w:t>
            </w:r>
            <w:r w:rsidR="005A705B" w:rsidRPr="00B84DFD">
              <w:rPr>
                <w:b w:val="0"/>
                <w:color w:val="auto"/>
                <w:sz w:val="24"/>
                <w:szCs w:val="24"/>
              </w:rPr>
              <w:t>3</w:t>
            </w:r>
            <w:r w:rsidRPr="00B84DFD">
              <w:rPr>
                <w:b w:val="0"/>
                <w:color w:val="auto"/>
                <w:sz w:val="24"/>
                <w:szCs w:val="24"/>
              </w:rPr>
              <w:t>.07.2019</w:t>
            </w:r>
          </w:p>
          <w:p w:rsidR="007F6598" w:rsidRPr="00B84DFD" w:rsidRDefault="007F6598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B84DFD" w:rsidRDefault="007F6598" w:rsidP="00ED6F09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Срок исполнения                 не наступил</w:t>
            </w:r>
          </w:p>
        </w:tc>
      </w:tr>
      <w:tr w:rsidR="0042202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2202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2202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Направление в Департамент кадровой политики  Губернатора Свердловской области и Правительства Свердловской области для обобщения и учета при </w:t>
            </w:r>
            <w:r w:rsidRPr="00B84DFD">
              <w:rPr>
                <w:sz w:val="24"/>
                <w:szCs w:val="24"/>
              </w:rPr>
              <w:lastRenderedPageBreak/>
              <w:t>проведении мониторинга состояния и эффективности противодействия коррупции в Свердловской области копии протоколов заседаний Комиссии по координации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422022" w:rsidRPr="00B84DFD" w:rsidRDefault="00422022" w:rsidP="00802E57">
            <w:pPr>
              <w:pStyle w:val="ConsPlusNormal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за </w:t>
            </w:r>
            <w:r w:rsidRPr="00B84DFD">
              <w:rPr>
                <w:sz w:val="24"/>
                <w:szCs w:val="24"/>
                <w:lang w:val="en-US"/>
              </w:rPr>
              <w:t>I</w:t>
            </w:r>
            <w:r w:rsidRPr="00B84DFD">
              <w:rPr>
                <w:sz w:val="24"/>
                <w:szCs w:val="24"/>
              </w:rPr>
              <w:t xml:space="preserve"> квартал отчетного года – до 20 апреля;</w:t>
            </w:r>
            <w:r w:rsidR="00802E57" w:rsidRPr="00B84DFD">
              <w:rPr>
                <w:sz w:val="24"/>
                <w:szCs w:val="24"/>
              </w:rPr>
              <w:t xml:space="preserve">                       </w:t>
            </w:r>
            <w:r w:rsidRPr="00B84DFD">
              <w:rPr>
                <w:sz w:val="24"/>
                <w:szCs w:val="24"/>
              </w:rPr>
              <w:t xml:space="preserve"> </w:t>
            </w:r>
            <w:r w:rsidRPr="00B84DFD">
              <w:rPr>
                <w:sz w:val="24"/>
                <w:szCs w:val="24"/>
              </w:rPr>
              <w:lastRenderedPageBreak/>
              <w:t xml:space="preserve">за </w:t>
            </w:r>
            <w:r w:rsidRPr="00B84DFD">
              <w:rPr>
                <w:sz w:val="24"/>
                <w:szCs w:val="24"/>
                <w:lang w:val="en-US"/>
              </w:rPr>
              <w:t>II</w:t>
            </w:r>
            <w:r w:rsidRPr="00B84DFD">
              <w:rPr>
                <w:sz w:val="24"/>
                <w:szCs w:val="24"/>
              </w:rPr>
              <w:t xml:space="preserve"> квартал – </w:t>
            </w:r>
            <w:r w:rsidR="00802E57" w:rsidRPr="00B84DFD">
              <w:rPr>
                <w:sz w:val="24"/>
                <w:szCs w:val="24"/>
              </w:rPr>
              <w:t xml:space="preserve">                  </w:t>
            </w:r>
            <w:r w:rsidRPr="00B84DFD">
              <w:rPr>
                <w:sz w:val="24"/>
                <w:szCs w:val="24"/>
              </w:rPr>
              <w:t xml:space="preserve">до 20 июля; </w:t>
            </w:r>
            <w:r w:rsidR="00802E57" w:rsidRPr="00B84DFD">
              <w:rPr>
                <w:sz w:val="24"/>
                <w:szCs w:val="24"/>
              </w:rPr>
              <w:t xml:space="preserve">                   </w:t>
            </w:r>
            <w:r w:rsidRPr="00B84DFD">
              <w:rPr>
                <w:sz w:val="24"/>
                <w:szCs w:val="24"/>
              </w:rPr>
              <w:t xml:space="preserve">за </w:t>
            </w:r>
            <w:r w:rsidRPr="00B84DFD">
              <w:rPr>
                <w:sz w:val="24"/>
                <w:szCs w:val="24"/>
                <w:lang w:val="en-US"/>
              </w:rPr>
              <w:t>III</w:t>
            </w:r>
            <w:r w:rsidRPr="00B84DFD">
              <w:rPr>
                <w:sz w:val="24"/>
                <w:szCs w:val="24"/>
              </w:rPr>
              <w:t xml:space="preserve"> квартал – </w:t>
            </w:r>
            <w:r w:rsidR="00802E57" w:rsidRPr="00B84DFD">
              <w:rPr>
                <w:sz w:val="24"/>
                <w:szCs w:val="24"/>
              </w:rPr>
              <w:t xml:space="preserve">               </w:t>
            </w:r>
            <w:r w:rsidRPr="00B84DFD">
              <w:rPr>
                <w:sz w:val="24"/>
                <w:szCs w:val="24"/>
              </w:rPr>
              <w:t xml:space="preserve">до 05 октября; </w:t>
            </w:r>
            <w:r w:rsidR="00802E57" w:rsidRPr="00B84DFD">
              <w:rPr>
                <w:sz w:val="24"/>
                <w:szCs w:val="24"/>
              </w:rPr>
              <w:t xml:space="preserve">              </w:t>
            </w:r>
            <w:r w:rsidRPr="00B84DFD">
              <w:rPr>
                <w:sz w:val="24"/>
                <w:szCs w:val="24"/>
              </w:rPr>
              <w:t xml:space="preserve">за отчетный год – до 20 января года, следующего за </w:t>
            </w:r>
            <w:proofErr w:type="gramStart"/>
            <w:r w:rsidRPr="00B84DFD">
              <w:rPr>
                <w:sz w:val="24"/>
                <w:szCs w:val="24"/>
              </w:rPr>
              <w:t>отчетным</w:t>
            </w:r>
            <w:proofErr w:type="gramEnd"/>
            <w:r w:rsidRPr="00B84DF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33" w:rsidRPr="00B84DFD" w:rsidRDefault="00965B26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>Копии</w:t>
            </w:r>
            <w:r w:rsidR="001A5333" w:rsidRPr="00B84DFD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 w:rsidRPr="00B84DFD">
              <w:rPr>
                <w:b w:val="0"/>
                <w:color w:val="auto"/>
                <w:sz w:val="24"/>
                <w:szCs w:val="24"/>
              </w:rPr>
              <w:t>ов</w:t>
            </w:r>
            <w:r w:rsidR="005059A6" w:rsidRPr="00B84DFD">
              <w:rPr>
                <w:b w:val="0"/>
                <w:color w:val="auto"/>
                <w:sz w:val="24"/>
                <w:szCs w:val="24"/>
              </w:rPr>
              <w:t xml:space="preserve"> направлен</w:t>
            </w:r>
            <w:r w:rsidRPr="00B84DFD">
              <w:rPr>
                <w:b w:val="0"/>
                <w:color w:val="auto"/>
                <w:sz w:val="24"/>
                <w:szCs w:val="24"/>
              </w:rPr>
              <w:t>ы</w:t>
            </w:r>
            <w:r w:rsidR="001A5333"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A705B" w:rsidRPr="00B84DFD">
              <w:rPr>
                <w:b w:val="0"/>
                <w:color w:val="auto"/>
                <w:sz w:val="24"/>
                <w:szCs w:val="24"/>
              </w:rPr>
              <w:t xml:space="preserve">                                   </w:t>
            </w:r>
            <w:r w:rsidR="001A5333" w:rsidRPr="00B84DFD">
              <w:rPr>
                <w:b w:val="0"/>
                <w:color w:val="auto"/>
                <w:sz w:val="24"/>
                <w:szCs w:val="24"/>
              </w:rPr>
              <w:t xml:space="preserve">в установленные сроки </w:t>
            </w:r>
          </w:p>
          <w:p w:rsidR="00045C10" w:rsidRPr="00B84DFD" w:rsidRDefault="00045C10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84DFD">
              <w:rPr>
                <w:b w:val="0"/>
                <w:color w:val="auto"/>
                <w:sz w:val="24"/>
                <w:szCs w:val="24"/>
              </w:rPr>
              <w:t xml:space="preserve">(Исх. </w:t>
            </w:r>
            <w:r w:rsidR="007F6598" w:rsidRPr="00B84DFD">
              <w:rPr>
                <w:b w:val="0"/>
                <w:color w:val="auto"/>
                <w:sz w:val="24"/>
                <w:szCs w:val="24"/>
              </w:rPr>
              <w:t>от 10.04.2019 г.</w:t>
            </w:r>
            <w:r w:rsidR="00965B26" w:rsidRPr="00B84DFD">
              <w:rPr>
                <w:b w:val="0"/>
                <w:color w:val="auto"/>
                <w:sz w:val="24"/>
                <w:szCs w:val="24"/>
              </w:rPr>
              <w:t xml:space="preserve"> № 1642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gramEnd"/>
          </w:p>
          <w:p w:rsidR="007F6598" w:rsidRPr="00B84DFD" w:rsidRDefault="005A705B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от 03.07.2019 № 2970</w:t>
            </w:r>
            <w:r w:rsidR="007F6598" w:rsidRPr="00B84DFD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422022" w:rsidRPr="00B84DFD" w:rsidRDefault="0042202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33" w:rsidRPr="00B84DFD" w:rsidRDefault="001A5333" w:rsidP="001A5333">
            <w:pPr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lastRenderedPageBreak/>
              <w:t xml:space="preserve">Выполнено </w:t>
            </w:r>
          </w:p>
          <w:p w:rsidR="00422022" w:rsidRPr="00B84DFD" w:rsidRDefault="001A5333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04EE9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1A5333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1A5333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 w:rsidRPr="00B84DFD"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404EE9" w:rsidRPr="00B84DFD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98" w:rsidRPr="00B84DFD" w:rsidRDefault="007F6598" w:rsidP="007F6598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первом квартале 2019 года проведена </w:t>
            </w:r>
            <w:proofErr w:type="spellStart"/>
            <w:r w:rsidRPr="00B84DFD">
              <w:rPr>
                <w:sz w:val="24"/>
                <w:szCs w:val="24"/>
              </w:rPr>
              <w:t>антикоррупционная</w:t>
            </w:r>
            <w:proofErr w:type="spellEnd"/>
            <w:r w:rsidRPr="00B84DFD">
              <w:rPr>
                <w:sz w:val="24"/>
                <w:szCs w:val="24"/>
              </w:rPr>
              <w:t xml:space="preserve"> экспертиза 100 НПА:</w:t>
            </w:r>
          </w:p>
          <w:p w:rsidR="007F6598" w:rsidRPr="00B84DFD" w:rsidRDefault="007F6598" w:rsidP="007F6598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- НПА Городской Думы - 15; </w:t>
            </w:r>
          </w:p>
          <w:p w:rsidR="007F6598" w:rsidRPr="00B84DFD" w:rsidRDefault="007F6598" w:rsidP="007F6598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- НПА Администрации города - 59;</w:t>
            </w:r>
          </w:p>
          <w:p w:rsidR="007F6598" w:rsidRPr="00B84DFD" w:rsidRDefault="007F6598" w:rsidP="007F6598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- НПА других </w:t>
            </w:r>
            <w:proofErr w:type="spellStart"/>
            <w:r w:rsidRPr="00B84DFD">
              <w:rPr>
                <w:sz w:val="24"/>
                <w:szCs w:val="24"/>
              </w:rPr>
              <w:t>ОМСов</w:t>
            </w:r>
            <w:proofErr w:type="spellEnd"/>
            <w:r w:rsidRPr="00B84DFD">
              <w:rPr>
                <w:sz w:val="24"/>
                <w:szCs w:val="24"/>
              </w:rPr>
              <w:t xml:space="preserve">, </w:t>
            </w: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органов Администрации города - 26.</w:t>
            </w: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342A78" w:rsidRPr="00B84DFD" w:rsidRDefault="00342A7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первом квартале 2019 года поступили: </w:t>
            </w: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1) протест транспортного прокурора Свердловской области на постановление Администрации города Каменска-Уральского от 18.12.2018 № 1097 </w:t>
            </w: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«Об организации общественных работ в муниципальном образовании город Каменск-Уральский в 2019 году».</w:t>
            </w:r>
          </w:p>
          <w:p w:rsidR="007F6598" w:rsidRPr="00B84DFD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постановлении выявлен  один </w:t>
            </w:r>
            <w:proofErr w:type="spellStart"/>
            <w:r w:rsidRPr="00B84DFD">
              <w:rPr>
                <w:sz w:val="24"/>
                <w:szCs w:val="24"/>
              </w:rPr>
              <w:t>коррупциогенный</w:t>
            </w:r>
            <w:proofErr w:type="spellEnd"/>
            <w:r w:rsidRPr="00B84DFD">
              <w:rPr>
                <w:sz w:val="24"/>
                <w:szCs w:val="24"/>
              </w:rPr>
              <w:t xml:space="preserve"> фактор - «принятие нормативного правового акта за пределами компетенции».</w:t>
            </w: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названный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фактор  устранен.</w:t>
            </w:r>
          </w:p>
          <w:p w:rsidR="007F6598" w:rsidRPr="00B84DFD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2) протест прокурора города Каменска-Уральского на Порядок осуществления муниципального лесного контроля на территории муниципального образования город Каменск-Уральский, утвержденный решением Городской Думы города Каменска-Уральского от 26.06.2013 № 166.</w:t>
            </w:r>
          </w:p>
          <w:p w:rsidR="007F6598" w:rsidRPr="00B84DFD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Порядке </w:t>
            </w:r>
            <w:proofErr w:type="gramStart"/>
            <w:r w:rsidRPr="00B84DFD">
              <w:rPr>
                <w:sz w:val="24"/>
                <w:szCs w:val="24"/>
              </w:rPr>
              <w:t>выявлены</w:t>
            </w:r>
            <w:proofErr w:type="gramEnd"/>
            <w:r w:rsidRPr="00B84DFD">
              <w:rPr>
                <w:sz w:val="24"/>
                <w:szCs w:val="24"/>
              </w:rPr>
              <w:t>:</w:t>
            </w:r>
          </w:p>
          <w:p w:rsidR="007F6598" w:rsidRPr="00B84DFD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- два </w:t>
            </w:r>
            <w:proofErr w:type="spellStart"/>
            <w:r w:rsidRPr="00B84DFD">
              <w:rPr>
                <w:sz w:val="24"/>
                <w:szCs w:val="24"/>
              </w:rPr>
              <w:t>коррупциогенных</w:t>
            </w:r>
            <w:proofErr w:type="spellEnd"/>
            <w:r w:rsidRPr="00B84DFD">
              <w:rPr>
                <w:sz w:val="24"/>
                <w:szCs w:val="24"/>
              </w:rPr>
              <w:t xml:space="preserve"> фактора «нормативные коллизии»;</w:t>
            </w:r>
          </w:p>
          <w:p w:rsidR="007F6598" w:rsidRPr="00B84DFD" w:rsidRDefault="007F6598" w:rsidP="007F65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- два </w:t>
            </w:r>
            <w:proofErr w:type="spellStart"/>
            <w:r w:rsidRPr="00B84DFD">
              <w:rPr>
                <w:sz w:val="24"/>
                <w:szCs w:val="24"/>
              </w:rPr>
              <w:t>коррупциогенных</w:t>
            </w:r>
            <w:proofErr w:type="spellEnd"/>
            <w:r w:rsidRPr="00B84DFD">
              <w:rPr>
                <w:sz w:val="24"/>
                <w:szCs w:val="24"/>
              </w:rPr>
              <w:t xml:space="preserve"> фактора «широта дискреционных полномочий».</w:t>
            </w:r>
          </w:p>
          <w:p w:rsidR="005A705B" w:rsidRPr="00B84DFD" w:rsidRDefault="005A705B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протеста устранены два 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фактора «широта дискреционных полномочий» и один 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фактор «нормативные коллизии».</w:t>
            </w: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С наличием в нормах Порядка второго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коррупциогенного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фактора «нормативные коллизии» Городская Дума не согласилась. </w:t>
            </w: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первом квартале 2019 года от независимых экспертов в органы местного самоуправления МО город Каменск-Уральский заключений не поступало. </w:t>
            </w:r>
          </w:p>
          <w:p w:rsidR="005A705B" w:rsidRPr="00B84DFD" w:rsidRDefault="005A705B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F6598" w:rsidRPr="00B84DFD" w:rsidRDefault="007F6598" w:rsidP="007F65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 первом квартале 2019 года  поступило одно заключение от Главного Управления Министерства юстиции Российской Федерации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342A78" w:rsidRPr="00B84DFD" w:rsidRDefault="007F6598" w:rsidP="00DE4A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факторы в указанном </w:t>
            </w:r>
            <w:r w:rsidR="001A3F54" w:rsidRPr="00B84DFD">
              <w:rPr>
                <w:b w:val="0"/>
                <w:color w:val="auto"/>
                <w:sz w:val="24"/>
                <w:szCs w:val="24"/>
              </w:rPr>
              <w:lastRenderedPageBreak/>
              <w:t>проекте не выявлены</w:t>
            </w:r>
            <w:r w:rsidR="00176560" w:rsidRPr="00B84DFD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176560" w:rsidRPr="00B84DFD" w:rsidRDefault="00176560" w:rsidP="00DE4A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6560" w:rsidRPr="00B84DFD" w:rsidRDefault="00176560" w:rsidP="00176560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Во втором квартале 2019 года проведена </w:t>
            </w:r>
            <w:proofErr w:type="spellStart"/>
            <w:r w:rsidRPr="00B84DFD">
              <w:rPr>
                <w:sz w:val="24"/>
                <w:szCs w:val="24"/>
              </w:rPr>
              <w:t>антикоррупционная</w:t>
            </w:r>
            <w:proofErr w:type="spellEnd"/>
            <w:r w:rsidRPr="00B84DFD">
              <w:rPr>
                <w:sz w:val="24"/>
                <w:szCs w:val="24"/>
              </w:rPr>
              <w:t xml:space="preserve"> экспертиза 49 НПА:</w:t>
            </w:r>
          </w:p>
          <w:p w:rsidR="00176560" w:rsidRPr="00B84DFD" w:rsidRDefault="00176560" w:rsidP="00176560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- НПА Городской Думы - 14; </w:t>
            </w:r>
          </w:p>
          <w:p w:rsidR="00176560" w:rsidRPr="00B84DFD" w:rsidRDefault="00176560" w:rsidP="00176560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- НПА Администрации города - 27;</w:t>
            </w:r>
          </w:p>
          <w:p w:rsidR="00176560" w:rsidRPr="00B84DFD" w:rsidRDefault="00176560" w:rsidP="00176560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- НПА других </w:t>
            </w:r>
            <w:proofErr w:type="spellStart"/>
            <w:r w:rsidRPr="00B84DFD">
              <w:rPr>
                <w:sz w:val="24"/>
                <w:szCs w:val="24"/>
              </w:rPr>
              <w:t>ОМСов</w:t>
            </w:r>
            <w:proofErr w:type="spellEnd"/>
            <w:r w:rsidRPr="00B84DFD">
              <w:rPr>
                <w:sz w:val="24"/>
                <w:szCs w:val="24"/>
              </w:rPr>
              <w:t xml:space="preserve">, </w:t>
            </w:r>
          </w:p>
          <w:p w:rsidR="00176560" w:rsidRPr="00B84DFD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органов Администрации города - 8.</w:t>
            </w:r>
          </w:p>
          <w:p w:rsidR="00176560" w:rsidRPr="00B84DFD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176560" w:rsidRPr="00B84DFD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176560" w:rsidRPr="00B84DFD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Во втором квартале 2019 года протесты из органов прокуратуры, содержащие требования об устранении  выявленных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факторов в нормативных правовых актах Администрации города не поступали.</w:t>
            </w:r>
          </w:p>
          <w:p w:rsidR="005A705B" w:rsidRPr="00B84DFD" w:rsidRDefault="005A705B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7177B" w:rsidRPr="00B84DFD" w:rsidRDefault="0067177B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84DFD">
              <w:rPr>
                <w:b w:val="0"/>
                <w:color w:val="auto"/>
                <w:sz w:val="24"/>
                <w:szCs w:val="24"/>
              </w:rPr>
              <w:t xml:space="preserve">Поступил 1 протест (в порядке надзора) </w:t>
            </w:r>
            <w:r w:rsidR="00D751AA" w:rsidRPr="00B84DFD">
              <w:rPr>
                <w:b w:val="0"/>
                <w:color w:val="auto"/>
                <w:sz w:val="24"/>
                <w:szCs w:val="24"/>
              </w:rPr>
              <w:t xml:space="preserve">Прокуратуры города Каменска-Уральского </w:t>
            </w:r>
            <w:r w:rsidRPr="00B84DFD">
              <w:rPr>
                <w:b w:val="0"/>
                <w:color w:val="auto"/>
                <w:sz w:val="24"/>
                <w:szCs w:val="24"/>
              </w:rPr>
              <w:t>на Приказ ОМС «Комитет по архитектуре и</w:t>
            </w:r>
            <w:r w:rsidR="002375CC" w:rsidRPr="00B84DFD">
              <w:rPr>
                <w:b w:val="0"/>
                <w:color w:val="auto"/>
                <w:sz w:val="24"/>
                <w:szCs w:val="24"/>
              </w:rPr>
              <w:t xml:space="preserve"> градостроительству города Каме</w:t>
            </w:r>
            <w:r w:rsidRPr="00B84DFD">
              <w:rPr>
                <w:b w:val="0"/>
                <w:color w:val="auto"/>
                <w:sz w:val="24"/>
                <w:szCs w:val="24"/>
              </w:rPr>
              <w:t>н</w:t>
            </w:r>
            <w:r w:rsidR="002375CC" w:rsidRPr="00B84DFD">
              <w:rPr>
                <w:b w:val="0"/>
                <w:color w:val="auto"/>
                <w:sz w:val="24"/>
                <w:szCs w:val="24"/>
              </w:rPr>
              <w:t>с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ка-Уральского»  от 28.06.2012 № 28 (в ред. 20.11.2013  № 66, 24.11.2014 № 43, от </w:t>
            </w:r>
            <w:r w:rsidR="00D751AA" w:rsidRPr="00B84DFD">
              <w:rPr>
                <w:b w:val="0"/>
                <w:color w:val="auto"/>
                <w:sz w:val="24"/>
                <w:szCs w:val="24"/>
              </w:rPr>
              <w:t xml:space="preserve">26.06.2015 № 27, от 14.09.2016 № 39, от 01.08.2017 № 17, от 12.10.2018 № 18, от 14.02.2019 № 10) «Об утверждении Административного регламента предоставления муниципальной услуги по выдаче разрешения на ввод в эксплуатацию </w:t>
            </w:r>
            <w:proofErr w:type="spellStart"/>
            <w:r w:rsidR="00D751AA" w:rsidRPr="00B84DFD">
              <w:rPr>
                <w:b w:val="0"/>
                <w:color w:val="auto"/>
                <w:sz w:val="24"/>
                <w:szCs w:val="24"/>
              </w:rPr>
              <w:t>обьектов</w:t>
            </w:r>
            <w:proofErr w:type="spellEnd"/>
            <w:r w:rsidR="00D751AA" w:rsidRPr="00B84DFD">
              <w:rPr>
                <w:b w:val="0"/>
                <w:color w:val="auto"/>
                <w:sz w:val="24"/>
                <w:szCs w:val="24"/>
              </w:rPr>
              <w:t xml:space="preserve"> капитального строительства</w:t>
            </w:r>
            <w:proofErr w:type="gramEnd"/>
            <w:r w:rsidR="00D751AA" w:rsidRPr="00B84DFD">
              <w:rPr>
                <w:b w:val="0"/>
                <w:color w:val="auto"/>
                <w:sz w:val="24"/>
                <w:szCs w:val="24"/>
              </w:rPr>
              <w:t xml:space="preserve">». </w:t>
            </w:r>
            <w:r w:rsidR="00771D0D" w:rsidRPr="00B84DFD">
              <w:rPr>
                <w:b w:val="0"/>
                <w:color w:val="auto"/>
                <w:sz w:val="24"/>
                <w:szCs w:val="24"/>
              </w:rPr>
              <w:t xml:space="preserve">                             </w:t>
            </w:r>
            <w:r w:rsidR="00D751AA" w:rsidRPr="00B84DFD">
              <w:rPr>
                <w:b w:val="0"/>
                <w:color w:val="auto"/>
                <w:sz w:val="24"/>
                <w:szCs w:val="24"/>
              </w:rPr>
              <w:t xml:space="preserve">В нем выявлен 1 </w:t>
            </w:r>
            <w:proofErr w:type="spellStart"/>
            <w:r w:rsidR="00D751AA" w:rsidRPr="00B84DFD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="00D751AA" w:rsidRPr="00B84DFD">
              <w:rPr>
                <w:b w:val="0"/>
                <w:color w:val="auto"/>
                <w:sz w:val="24"/>
                <w:szCs w:val="24"/>
              </w:rPr>
              <w:t xml:space="preserve"> фактор </w:t>
            </w:r>
            <w:r w:rsidR="00771D0D" w:rsidRPr="00B84DFD">
              <w:rPr>
                <w:b w:val="0"/>
                <w:color w:val="auto"/>
                <w:sz w:val="24"/>
                <w:szCs w:val="24"/>
              </w:rPr>
              <w:t xml:space="preserve">          </w:t>
            </w:r>
            <w:r w:rsidR="00D751AA" w:rsidRPr="00B84DFD">
              <w:rPr>
                <w:b w:val="0"/>
                <w:color w:val="auto"/>
                <w:sz w:val="24"/>
                <w:szCs w:val="24"/>
              </w:rPr>
              <w:t>в пп</w:t>
            </w:r>
            <w:r w:rsidR="00765DA2" w:rsidRPr="00B84DFD">
              <w:rPr>
                <w:b w:val="0"/>
                <w:color w:val="auto"/>
                <w:sz w:val="24"/>
                <w:szCs w:val="24"/>
              </w:rPr>
              <w:t>.</w:t>
            </w:r>
            <w:r w:rsidR="00D751AA" w:rsidRPr="00B84DFD">
              <w:rPr>
                <w:b w:val="0"/>
                <w:color w:val="auto"/>
                <w:sz w:val="24"/>
                <w:szCs w:val="24"/>
              </w:rPr>
              <w:t>9 п.2.10 («нормативная коллизия»).</w:t>
            </w:r>
          </w:p>
          <w:p w:rsidR="00765DA2" w:rsidRPr="00B84DFD" w:rsidRDefault="00765DA2" w:rsidP="00765D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 xml:space="preserve">По результатам рассмотрения протеста устранен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фактор.</w:t>
            </w:r>
          </w:p>
          <w:p w:rsidR="0067177B" w:rsidRPr="00B84DFD" w:rsidRDefault="0067177B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6560" w:rsidRPr="00B84DFD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Во втором квартале 2019 года от независимых экспертов в органы местного самоуправления МО город Каменск-Уральский заключений не поступало. </w:t>
            </w:r>
          </w:p>
          <w:p w:rsidR="005A705B" w:rsidRPr="00B84DFD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Во втором квартале 2019 года  поступило одно заключение от Главного Управления Министерства юстиции Российской Федерации по Свердловской области на проект решения Городской Думы </w:t>
            </w:r>
          </w:p>
          <w:p w:rsidR="00176560" w:rsidRPr="00B84DFD" w:rsidRDefault="00176560" w:rsidP="001765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«О внесении изменений в Устав муниципального образования город Каменск-Уральский».</w:t>
            </w:r>
          </w:p>
          <w:p w:rsidR="0067177B" w:rsidRPr="00B84DFD" w:rsidRDefault="00176560" w:rsidP="004808A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B84DFD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не выявлены.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22" w:rsidRPr="00B84DFD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B84DFD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404EE9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E578F7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E578F7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404EE9" w:rsidP="005059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Проведение анализа (обобщения) судебной практики по вступившим в законную силу решениям судов, арбитражных судов о признании </w:t>
            </w:r>
            <w:proofErr w:type="gramStart"/>
            <w:r w:rsidRPr="00B84DFD">
              <w:rPr>
                <w:sz w:val="24"/>
                <w:szCs w:val="24"/>
              </w:rPr>
              <w:t>недействительными</w:t>
            </w:r>
            <w:proofErr w:type="gramEnd"/>
            <w:r w:rsidRPr="00B84DFD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города и ее должностных лиц</w:t>
            </w:r>
          </w:p>
          <w:p w:rsidR="005A705B" w:rsidRPr="00B84DFD" w:rsidRDefault="005A705B" w:rsidP="005059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B84DFD" w:rsidRDefault="00404EE9" w:rsidP="005059A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0F" w:rsidRPr="00B84DFD" w:rsidRDefault="007F6598" w:rsidP="005059A6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По итогам </w:t>
            </w:r>
            <w:r w:rsidR="003412DE" w:rsidRPr="00B84DFD">
              <w:rPr>
                <w:sz w:val="24"/>
                <w:szCs w:val="24"/>
              </w:rPr>
              <w:t>1</w:t>
            </w:r>
            <w:r w:rsidR="005A705B" w:rsidRPr="00B84DFD">
              <w:rPr>
                <w:sz w:val="24"/>
                <w:szCs w:val="24"/>
              </w:rPr>
              <w:t xml:space="preserve"> </w:t>
            </w:r>
            <w:r w:rsidR="003412DE" w:rsidRPr="00B84DFD">
              <w:rPr>
                <w:sz w:val="24"/>
                <w:szCs w:val="24"/>
              </w:rPr>
              <w:t>полугодия</w:t>
            </w:r>
            <w:r w:rsidRPr="00B84DFD">
              <w:rPr>
                <w:sz w:val="24"/>
                <w:szCs w:val="24"/>
              </w:rPr>
              <w:t xml:space="preserve"> 2019 года решения судов, арбитражных судов о признании </w:t>
            </w:r>
            <w:proofErr w:type="gramStart"/>
            <w:r w:rsidRPr="00B84DFD">
              <w:rPr>
                <w:sz w:val="24"/>
                <w:szCs w:val="24"/>
              </w:rPr>
              <w:t>недействительными</w:t>
            </w:r>
            <w:proofErr w:type="gramEnd"/>
            <w:r w:rsidRPr="00B84DFD">
              <w:rPr>
                <w:sz w:val="24"/>
                <w:szCs w:val="24"/>
              </w:rPr>
              <w:t xml:space="preserve">  ненормативных правовых актов, незаконными решений и действий (бездействия)  Администрации города Каменска-Уральского и ее должностн</w:t>
            </w:r>
            <w:r w:rsidR="005059A6" w:rsidRPr="00B84DFD">
              <w:rPr>
                <w:sz w:val="24"/>
                <w:szCs w:val="24"/>
              </w:rPr>
              <w:t>ых лиц отсутствуют</w:t>
            </w:r>
          </w:p>
          <w:p w:rsidR="0067177B" w:rsidRPr="00B84DFD" w:rsidRDefault="0067177B" w:rsidP="005059A6">
            <w:pPr>
              <w:jc w:val="both"/>
              <w:rPr>
                <w:sz w:val="24"/>
                <w:szCs w:val="24"/>
              </w:rPr>
            </w:pPr>
          </w:p>
          <w:p w:rsidR="0067177B" w:rsidRPr="00B84DFD" w:rsidRDefault="0067177B" w:rsidP="00505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BB" w:rsidRPr="00B84DFD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404EE9" w:rsidRPr="00B84DFD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Обобщение практики </w:t>
            </w:r>
            <w:proofErr w:type="spellStart"/>
            <w:r w:rsidRPr="00B84DFD">
              <w:rPr>
                <w:sz w:val="24"/>
                <w:szCs w:val="24"/>
              </w:rPr>
              <w:t>правоприменения</w:t>
            </w:r>
            <w:proofErr w:type="spellEnd"/>
            <w:r w:rsidRPr="00B84DFD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ежегодно, </w:t>
            </w:r>
          </w:p>
          <w:p w:rsidR="003758B2" w:rsidRPr="00B84DFD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до 01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FE2C7B" w:rsidP="002D68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Обобщенная практика </w:t>
            </w:r>
            <w:proofErr w:type="spellStart"/>
            <w:r w:rsidRPr="00B84DFD">
              <w:rPr>
                <w:b w:val="0"/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законодательства Р</w:t>
            </w:r>
            <w:r w:rsidR="002D6834" w:rsidRPr="00B84DFD">
              <w:rPr>
                <w:b w:val="0"/>
                <w:color w:val="000000" w:themeColor="text1"/>
                <w:sz w:val="24"/>
                <w:szCs w:val="24"/>
              </w:rPr>
              <w:t xml:space="preserve">Ф 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в сфере конфликта интересов </w:t>
            </w:r>
            <w:r w:rsidR="00825140" w:rsidRPr="00B84DFD">
              <w:rPr>
                <w:b w:val="0"/>
                <w:color w:val="000000" w:themeColor="text1"/>
                <w:sz w:val="24"/>
                <w:szCs w:val="24"/>
              </w:rPr>
              <w:t>доведена до сведения муниципальных служащих на семинаре в установленный срок</w:t>
            </w:r>
            <w:r w:rsidR="002D6834" w:rsidRPr="00B84DFD">
              <w:rPr>
                <w:b w:val="0"/>
                <w:color w:val="000000" w:themeColor="text1"/>
                <w:sz w:val="24"/>
                <w:szCs w:val="24"/>
              </w:rPr>
              <w:t xml:space="preserve"> и размещена в локальной сети для самостоятельного изучения</w:t>
            </w:r>
          </w:p>
          <w:p w:rsidR="005A705B" w:rsidRPr="00B84DFD" w:rsidRDefault="005A705B" w:rsidP="002D68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ED6F0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ED6F09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Обеспечение проверки с</w:t>
            </w:r>
            <w:r w:rsidRPr="00B84DFD"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3758B2" w:rsidRPr="00B84DFD" w:rsidRDefault="003758B2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84DFD"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в </w:t>
            </w:r>
            <w:hyperlink r:id="rId5" w:history="1">
              <w:r w:rsidRPr="00B84DFD">
                <w:rPr>
                  <w:rStyle w:val="a4"/>
                  <w:bCs/>
                  <w:color w:val="000000" w:themeColor="text1"/>
                  <w:sz w:val="24"/>
                  <w:szCs w:val="24"/>
                  <w:u w:val="none"/>
                </w:rPr>
                <w:t>перечни</w:t>
              </w:r>
            </w:hyperlink>
            <w:r w:rsidRPr="00B84DFD">
              <w:rPr>
                <w:bCs/>
                <w:color w:val="000000" w:themeColor="text1"/>
                <w:sz w:val="24"/>
                <w:szCs w:val="24"/>
              </w:rPr>
              <w:t>, ус</w:t>
            </w:r>
            <w:r w:rsidRPr="00B84DFD">
              <w:rPr>
                <w:bCs/>
                <w:sz w:val="24"/>
                <w:szCs w:val="24"/>
              </w:rPr>
              <w:t>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342A78" w:rsidRPr="00B84DFD" w:rsidRDefault="00342A78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Par0"/>
            <w:bookmarkEnd w:id="1"/>
          </w:p>
          <w:p w:rsidR="00342A78" w:rsidRPr="00B84DFD" w:rsidRDefault="00342A78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2A78" w:rsidRPr="00B84DFD" w:rsidRDefault="00342A78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2A78" w:rsidRPr="00B84DFD" w:rsidRDefault="00342A78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2A78" w:rsidRPr="00B84DFD" w:rsidRDefault="00342A78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758B2" w:rsidRPr="00B84DFD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проверка </w:t>
            </w:r>
            <w:proofErr w:type="gramStart"/>
            <w:r w:rsidRPr="00B84DFD">
              <w:rPr>
                <w:sz w:val="24"/>
                <w:szCs w:val="24"/>
              </w:rPr>
              <w:t>осуществляется</w:t>
            </w:r>
            <w:r w:rsidR="005059A6" w:rsidRPr="00B84DFD">
              <w:rPr>
                <w:iCs/>
                <w:sz w:val="24"/>
                <w:szCs w:val="24"/>
              </w:rPr>
              <w:t xml:space="preserve"> по реше</w:t>
            </w:r>
            <w:r w:rsidRPr="00B84DFD">
              <w:rPr>
                <w:iCs/>
                <w:sz w:val="24"/>
                <w:szCs w:val="24"/>
              </w:rPr>
              <w:t>нию представите</w:t>
            </w:r>
            <w:proofErr w:type="gramEnd"/>
            <w:r w:rsidRPr="00B84DFD">
              <w:rPr>
                <w:iCs/>
                <w:sz w:val="24"/>
                <w:szCs w:val="24"/>
              </w:rPr>
              <w:t>-</w:t>
            </w:r>
          </w:p>
          <w:p w:rsidR="003758B2" w:rsidRPr="00B84DFD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iCs/>
                <w:sz w:val="24"/>
                <w:szCs w:val="24"/>
              </w:rPr>
              <w:t xml:space="preserve">ля нанимателя (работодателя) </w:t>
            </w:r>
            <w:r w:rsidRPr="00B84DFD"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проведении.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A6" w:rsidRPr="00B84DFD" w:rsidRDefault="005059A6" w:rsidP="005059A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059A6" w:rsidRPr="00B84DFD" w:rsidRDefault="005059A6" w:rsidP="005059A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059A6" w:rsidRPr="00B84DFD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B84DFD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B84DFD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B84DFD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B84DFD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ОМС «Комитет по архитектуре </w:t>
            </w:r>
            <w:r w:rsidR="00342A78" w:rsidRPr="00B84DFD">
              <w:rPr>
                <w:b w:val="0"/>
                <w:color w:val="auto"/>
                <w:sz w:val="24"/>
                <w:szCs w:val="24"/>
              </w:rPr>
              <w:t xml:space="preserve">                                   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и градостроительству города Каменска-Уральского» проведена </w:t>
            </w:r>
            <w:r w:rsidR="00342A78" w:rsidRPr="00B84DFD">
              <w:rPr>
                <w:b w:val="0"/>
                <w:color w:val="auto"/>
                <w:sz w:val="24"/>
                <w:szCs w:val="24"/>
              </w:rPr>
              <w:t xml:space="preserve">     </w:t>
            </w:r>
            <w:r w:rsidR="00623351" w:rsidRPr="00B84DFD">
              <w:rPr>
                <w:b w:val="0"/>
                <w:color w:val="auto"/>
                <w:sz w:val="24"/>
                <w:szCs w:val="24"/>
              </w:rPr>
              <w:t>проверка</w:t>
            </w:r>
            <w:r w:rsidR="00342A78" w:rsidRPr="00B84DFD">
              <w:rPr>
                <w:b w:val="0"/>
                <w:color w:val="auto"/>
                <w:sz w:val="24"/>
                <w:szCs w:val="24"/>
              </w:rPr>
              <w:t xml:space="preserve">                         </w:t>
            </w:r>
            <w:r w:rsidRPr="00B84DFD">
              <w:rPr>
                <w:b w:val="0"/>
                <w:color w:val="auto"/>
                <w:sz w:val="24"/>
                <w:szCs w:val="24"/>
              </w:rPr>
              <w:t>в отношении одного муниципального служащего</w:t>
            </w:r>
          </w:p>
          <w:p w:rsidR="00342A78" w:rsidRPr="00B84DFD" w:rsidRDefault="005059A6" w:rsidP="00623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Территориальным органом </w:t>
            </w:r>
            <w:r w:rsidR="00623351" w:rsidRPr="00B84DFD">
              <w:rPr>
                <w:b w:val="0"/>
                <w:color w:val="auto"/>
                <w:sz w:val="24"/>
                <w:szCs w:val="24"/>
              </w:rPr>
              <w:t xml:space="preserve">Администрации города </w:t>
            </w:r>
            <w:r w:rsidR="00342A78" w:rsidRPr="00B84DFD">
              <w:rPr>
                <w:b w:val="0"/>
                <w:color w:val="auto"/>
                <w:sz w:val="24"/>
                <w:szCs w:val="24"/>
              </w:rPr>
              <w:t xml:space="preserve">Каменска-Уральского «Администрация </w:t>
            </w:r>
            <w:proofErr w:type="spellStart"/>
            <w:r w:rsidR="00342A78" w:rsidRPr="00B84DFD">
              <w:rPr>
                <w:b w:val="0"/>
                <w:color w:val="auto"/>
                <w:sz w:val="24"/>
                <w:szCs w:val="24"/>
              </w:rPr>
              <w:t>Синарского</w:t>
            </w:r>
            <w:proofErr w:type="spellEnd"/>
            <w:r w:rsidR="00342A78" w:rsidRPr="00B84DFD">
              <w:rPr>
                <w:b w:val="0"/>
                <w:color w:val="auto"/>
                <w:sz w:val="24"/>
                <w:szCs w:val="24"/>
              </w:rPr>
              <w:t xml:space="preserve"> района» проведена </w:t>
            </w:r>
            <w:r w:rsidR="00623351" w:rsidRPr="00B84DFD">
              <w:rPr>
                <w:b w:val="0"/>
                <w:color w:val="auto"/>
                <w:sz w:val="24"/>
                <w:szCs w:val="24"/>
              </w:rPr>
              <w:t>проверка</w:t>
            </w:r>
            <w:r w:rsidR="00342A78" w:rsidRPr="00B84DFD">
              <w:rPr>
                <w:b w:val="0"/>
                <w:color w:val="auto"/>
                <w:sz w:val="24"/>
                <w:szCs w:val="24"/>
              </w:rPr>
              <w:t xml:space="preserve"> в отношении одного муниципального служащего</w:t>
            </w:r>
          </w:p>
          <w:p w:rsidR="005059A6" w:rsidRPr="00B84DFD" w:rsidRDefault="005059A6" w:rsidP="00623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059A6" w:rsidRPr="00B84DFD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B84DFD" w:rsidRDefault="005059A6" w:rsidP="005059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059A6" w:rsidRPr="00B84DFD" w:rsidRDefault="005059A6" w:rsidP="005059A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58B2" w:rsidRPr="00B84DFD" w:rsidRDefault="005059A6" w:rsidP="004C0C40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Проведена проверка претендента на должность руководителя муниципального учреждения. По результатам проверки гражданин назначен на должность директора МКУ «ЦБЭО учреждени</w:t>
            </w:r>
            <w:r w:rsidR="004C0C40" w:rsidRPr="00B84DFD">
              <w:rPr>
                <w:sz w:val="24"/>
                <w:szCs w:val="24"/>
              </w:rPr>
              <w:t>й физической культуры и спорта»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1C32B6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1C32B6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204B5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125DB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proofErr w:type="spellStart"/>
            <w:r w:rsidRPr="00B84DFD">
              <w:rPr>
                <w:bCs/>
                <w:sz w:val="24"/>
                <w:szCs w:val="24"/>
              </w:rPr>
              <w:t>муниципаль</w:t>
            </w:r>
            <w:proofErr w:type="spellEnd"/>
          </w:p>
          <w:p w:rsidR="003758B2" w:rsidRPr="00B84DFD" w:rsidRDefault="003758B2" w:rsidP="00125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DFD">
              <w:rPr>
                <w:bCs/>
                <w:sz w:val="24"/>
                <w:szCs w:val="24"/>
              </w:rPr>
              <w:t xml:space="preserve">ными служащими, включенными в </w:t>
            </w:r>
            <w:hyperlink r:id="rId6" w:history="1">
              <w:r w:rsidRPr="00B84DFD">
                <w:rPr>
                  <w:rStyle w:val="a4"/>
                  <w:bCs/>
                  <w:color w:val="auto"/>
                  <w:sz w:val="24"/>
                  <w:szCs w:val="24"/>
                </w:rPr>
                <w:t>перечни</w:t>
              </w:r>
            </w:hyperlink>
            <w:r w:rsidRPr="00B84DFD">
              <w:rPr>
                <w:bCs/>
                <w:sz w:val="24"/>
                <w:szCs w:val="24"/>
              </w:rPr>
              <w:t>,</w:t>
            </w:r>
            <w:r w:rsidRPr="00B84DFD">
              <w:rPr>
                <w:sz w:val="24"/>
                <w:szCs w:val="24"/>
              </w:rPr>
              <w:t xml:space="preserve"> </w:t>
            </w:r>
            <w:r w:rsidRPr="00B84DFD">
              <w:rPr>
                <w:bCs/>
                <w:sz w:val="24"/>
                <w:szCs w:val="24"/>
              </w:rPr>
              <w:t xml:space="preserve">установленные нормативными правовыми актами органов местного самоуправления и структурных подразделений Администрации города, </w:t>
            </w:r>
            <w:r w:rsidRPr="00B84DFD">
              <w:rPr>
                <w:bCs/>
                <w:sz w:val="24"/>
                <w:szCs w:val="24"/>
              </w:rPr>
              <w:lastRenderedPageBreak/>
              <w:t>обладающих правами юридического лица,</w:t>
            </w:r>
            <w:r w:rsidRPr="00B84DFD"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3D177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Ежегодно обновляются                    в течение  14 рабочих дней со дня истечения срока, установленного для их подачи</w:t>
            </w:r>
          </w:p>
          <w:p w:rsidR="003758B2" w:rsidRPr="00B84DFD" w:rsidRDefault="003758B2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51" w:rsidRPr="00B84DFD" w:rsidRDefault="00623351" w:rsidP="006233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Сведения размещены на официальном сайте МО город Каменск – Ураль</w:t>
            </w:r>
            <w:r w:rsidR="00561417" w:rsidRPr="00B84DFD">
              <w:rPr>
                <w:b w:val="0"/>
                <w:color w:val="auto"/>
                <w:sz w:val="24"/>
                <w:szCs w:val="24"/>
              </w:rPr>
              <w:t>ский в сети «Интернет» в течение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14 рабочих дней со дня истечения срока, установленного для их подачи.</w:t>
            </w:r>
          </w:p>
          <w:p w:rsidR="00623351" w:rsidRPr="00B84DFD" w:rsidRDefault="00623351" w:rsidP="006233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623351" w:rsidP="001C32B6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                  в полном объеме </w:t>
            </w:r>
          </w:p>
        </w:tc>
      </w:tr>
      <w:tr w:rsidR="00B17369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7204B5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D805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Обеспечение проверки </w:t>
            </w:r>
            <w:r w:rsidRPr="00B84DFD"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F236C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Проверка осуществляется</w:t>
            </w:r>
            <w:r w:rsidRPr="00B84DFD"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 w:rsidRPr="00B84DFD">
              <w:rPr>
                <w:sz w:val="24"/>
                <w:szCs w:val="24"/>
              </w:rPr>
              <w:t xml:space="preserve">                в срок, не превышающий                  60 дней со дня принятия решения о ее проведении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965B26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 города Каменска-Уральского» проведена 1 проверка</w:t>
            </w:r>
          </w:p>
          <w:p w:rsidR="00B17369" w:rsidRPr="00B84DFD" w:rsidRDefault="00B17369" w:rsidP="00ED6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ED6F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236C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Дата заседания назначается не позднее семи дней со дня </w:t>
            </w:r>
            <w:proofErr w:type="spellStart"/>
            <w:r w:rsidRPr="00B84DFD">
              <w:rPr>
                <w:sz w:val="24"/>
                <w:szCs w:val="24"/>
              </w:rPr>
              <w:t>поступле</w:t>
            </w:r>
            <w:proofErr w:type="spellEnd"/>
            <w:r w:rsidR="00B779C1" w:rsidRPr="00B84DFD">
              <w:rPr>
                <w:sz w:val="24"/>
                <w:szCs w:val="24"/>
              </w:rPr>
              <w:t xml:space="preserve"> </w:t>
            </w:r>
            <w:proofErr w:type="gramStart"/>
            <w:r w:rsidR="00B779C1" w:rsidRPr="00B84DFD">
              <w:rPr>
                <w:sz w:val="24"/>
                <w:szCs w:val="24"/>
              </w:rPr>
              <w:t>-</w:t>
            </w:r>
            <w:proofErr w:type="spellStart"/>
            <w:r w:rsidRPr="00B84DFD">
              <w:rPr>
                <w:sz w:val="24"/>
                <w:szCs w:val="24"/>
              </w:rPr>
              <w:t>н</w:t>
            </w:r>
            <w:proofErr w:type="gramEnd"/>
            <w:r w:rsidRPr="00B84DFD">
              <w:rPr>
                <w:sz w:val="24"/>
                <w:szCs w:val="24"/>
              </w:rPr>
              <w:t>ия</w:t>
            </w:r>
            <w:proofErr w:type="spellEnd"/>
            <w:r w:rsidRPr="00B84DFD">
              <w:rPr>
                <w:sz w:val="24"/>
                <w:szCs w:val="24"/>
              </w:rPr>
              <w:t xml:space="preserve"> </w:t>
            </w:r>
            <w:r w:rsidRPr="00B84DFD"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B17369" w:rsidP="00994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25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>.0</w:t>
            </w:r>
            <w:r w:rsidRPr="00B84DFD">
              <w:rPr>
                <w:b w:val="0"/>
                <w:color w:val="auto"/>
                <w:sz w:val="24"/>
                <w:szCs w:val="24"/>
              </w:rPr>
              <w:t>1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>.201</w:t>
            </w:r>
            <w:r w:rsidRPr="00B84DFD">
              <w:rPr>
                <w:b w:val="0"/>
                <w:color w:val="auto"/>
                <w:sz w:val="24"/>
                <w:szCs w:val="24"/>
              </w:rPr>
              <w:t>9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года в ОМС «Управление образования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города Каменска-Уральского», 01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>.0</w:t>
            </w:r>
            <w:r w:rsidRPr="00B84DFD">
              <w:rPr>
                <w:b w:val="0"/>
                <w:color w:val="auto"/>
                <w:sz w:val="24"/>
                <w:szCs w:val="24"/>
              </w:rPr>
              <w:t>3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>.201</w:t>
            </w:r>
            <w:r w:rsidRPr="00B84DFD">
              <w:rPr>
                <w:b w:val="0"/>
                <w:color w:val="auto"/>
                <w:sz w:val="24"/>
                <w:szCs w:val="24"/>
              </w:rPr>
              <w:t>9 года в ОМС «Управление культуры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>» проведены заседания комиссии по соблюдению требований к служебному поведению и уре</w:t>
            </w:r>
            <w:r w:rsidR="00B779C1" w:rsidRPr="00B84DFD">
              <w:rPr>
                <w:b w:val="0"/>
                <w:color w:val="auto"/>
                <w:sz w:val="24"/>
                <w:szCs w:val="24"/>
              </w:rPr>
              <w:t>гулированию конфликта интересов</w:t>
            </w:r>
          </w:p>
          <w:p w:rsidR="003758B2" w:rsidRPr="00B84DFD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994BB1">
            <w:pPr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3758B2" w:rsidRPr="00B84DFD" w:rsidRDefault="003758B2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протоколов заседаний комиссий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ежеквартально, </w:t>
            </w:r>
          </w:p>
          <w:p w:rsidR="003758B2" w:rsidRPr="00B84DFD" w:rsidRDefault="003758B2" w:rsidP="00F236C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за </w:t>
            </w:r>
            <w:r w:rsidRPr="00B84DFD">
              <w:rPr>
                <w:sz w:val="24"/>
                <w:szCs w:val="24"/>
                <w:lang w:val="en-US"/>
              </w:rPr>
              <w:t>I</w:t>
            </w:r>
            <w:r w:rsidRPr="00B84DFD">
              <w:rPr>
                <w:sz w:val="24"/>
                <w:szCs w:val="24"/>
              </w:rPr>
              <w:t xml:space="preserve"> квартал отчетного года – до 20 апреля; </w:t>
            </w:r>
          </w:p>
          <w:p w:rsidR="003758B2" w:rsidRPr="00B84DFD" w:rsidRDefault="003758B2" w:rsidP="00F236C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за </w:t>
            </w:r>
            <w:r w:rsidRPr="00B84DFD">
              <w:rPr>
                <w:sz w:val="24"/>
                <w:szCs w:val="24"/>
                <w:lang w:val="en-US"/>
              </w:rPr>
              <w:t>II</w:t>
            </w:r>
            <w:r w:rsidRPr="00B84DFD">
              <w:rPr>
                <w:sz w:val="24"/>
                <w:szCs w:val="24"/>
              </w:rPr>
              <w:t xml:space="preserve"> квартал – </w:t>
            </w:r>
          </w:p>
          <w:p w:rsidR="003758B2" w:rsidRPr="00B84DFD" w:rsidRDefault="003758B2" w:rsidP="00F236C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до 20 июля; </w:t>
            </w:r>
          </w:p>
          <w:p w:rsidR="003758B2" w:rsidRPr="00B84DFD" w:rsidRDefault="003758B2" w:rsidP="00F236C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за </w:t>
            </w:r>
            <w:r w:rsidRPr="00B84DFD">
              <w:rPr>
                <w:sz w:val="24"/>
                <w:szCs w:val="24"/>
                <w:lang w:val="en-US"/>
              </w:rPr>
              <w:t>III</w:t>
            </w:r>
            <w:r w:rsidRPr="00B84DFD">
              <w:rPr>
                <w:sz w:val="24"/>
                <w:szCs w:val="24"/>
              </w:rPr>
              <w:t xml:space="preserve"> квартал – </w:t>
            </w:r>
          </w:p>
          <w:p w:rsidR="003758B2" w:rsidRPr="00B84DFD" w:rsidRDefault="003758B2" w:rsidP="00F236C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до 05 октября; </w:t>
            </w:r>
          </w:p>
          <w:p w:rsidR="003758B2" w:rsidRPr="00B84DFD" w:rsidRDefault="003758B2" w:rsidP="00F236C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за отчетный год – до 20 января года, следующего </w:t>
            </w:r>
          </w:p>
          <w:p w:rsidR="003758B2" w:rsidRPr="00B84DFD" w:rsidRDefault="003758B2" w:rsidP="00F236C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за отчетным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Копии протоколов направлены в установленные сроки </w:t>
            </w:r>
          </w:p>
          <w:p w:rsidR="00B17369" w:rsidRPr="00B84DFD" w:rsidRDefault="00965B26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(Исх. </w:t>
            </w:r>
            <w:r w:rsidR="00B17369" w:rsidRPr="00B84DFD">
              <w:rPr>
                <w:b w:val="0"/>
                <w:color w:val="auto"/>
                <w:sz w:val="24"/>
                <w:szCs w:val="24"/>
              </w:rPr>
              <w:t>от 10.04.2019 г.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№ 1642</w:t>
            </w:r>
            <w:r w:rsidR="00B17369" w:rsidRPr="00B84DFD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3758B2" w:rsidRPr="00B84DFD" w:rsidRDefault="003758B2" w:rsidP="00B173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C8090D">
            <w:pPr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C8090D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3758B2" w:rsidRPr="00B84DFD" w:rsidRDefault="003758B2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B17369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9122D7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D805A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течение </w:t>
            </w:r>
          </w:p>
          <w:p w:rsidR="00B17369" w:rsidRPr="00B84DFD" w:rsidRDefault="00B17369" w:rsidP="00D805A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2018-2020 годов      </w:t>
            </w:r>
          </w:p>
          <w:p w:rsidR="00B17369" w:rsidRPr="00B84DFD" w:rsidRDefault="00B17369" w:rsidP="00D80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4F7170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Проверка претендента на должность руководителя муниципального учреждения проведена с использований сведений, </w:t>
            </w:r>
            <w:proofErr w:type="spellStart"/>
            <w:r w:rsidRPr="00B84DFD">
              <w:rPr>
                <w:b w:val="0"/>
                <w:color w:val="auto"/>
                <w:sz w:val="24"/>
                <w:szCs w:val="24"/>
              </w:rPr>
              <w:t>разме</w:t>
            </w:r>
            <w:proofErr w:type="spellEnd"/>
            <w:r w:rsidR="00491311" w:rsidRPr="00B84DFD">
              <w:rPr>
                <w:b w:val="0"/>
                <w:color w:val="auto"/>
                <w:sz w:val="24"/>
                <w:szCs w:val="24"/>
              </w:rPr>
              <w:t>-</w:t>
            </w:r>
          </w:p>
          <w:p w:rsidR="009A2598" w:rsidRPr="00B84DFD" w:rsidRDefault="00491311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84DFD">
              <w:rPr>
                <w:b w:val="0"/>
                <w:color w:val="auto"/>
                <w:sz w:val="24"/>
                <w:szCs w:val="24"/>
              </w:rPr>
              <w:t>щенных</w:t>
            </w:r>
            <w:proofErr w:type="gramEnd"/>
            <w:r w:rsidRPr="00B84DFD">
              <w:rPr>
                <w:b w:val="0"/>
                <w:color w:val="auto"/>
                <w:sz w:val="24"/>
                <w:szCs w:val="24"/>
              </w:rPr>
              <w:t xml:space="preserve"> в личном кабинете</w:t>
            </w:r>
          </w:p>
          <w:p w:rsidR="00B17369" w:rsidRPr="00B84DFD" w:rsidRDefault="00B17369" w:rsidP="00ED6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9" w:rsidRPr="00B84DFD" w:rsidRDefault="00B17369" w:rsidP="00ED6F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2F3DF6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236C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течение года, </w:t>
            </w:r>
          </w:p>
          <w:p w:rsidR="003758B2" w:rsidRPr="00B84DFD" w:rsidRDefault="003758B2" w:rsidP="00F236C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  <w:p w:rsidR="003758B2" w:rsidRPr="00B84DFD" w:rsidRDefault="003758B2" w:rsidP="00D80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города от </w:t>
            </w:r>
            <w:r w:rsidR="00ED6F09" w:rsidRPr="00B84DFD">
              <w:rPr>
                <w:b w:val="0"/>
                <w:color w:val="auto"/>
                <w:sz w:val="24"/>
                <w:szCs w:val="24"/>
              </w:rPr>
              <w:t>1</w:t>
            </w:r>
            <w:r w:rsidRPr="00B84DFD">
              <w:rPr>
                <w:b w:val="0"/>
                <w:color w:val="auto"/>
                <w:sz w:val="24"/>
                <w:szCs w:val="24"/>
              </w:rPr>
              <w:t>2.</w:t>
            </w:r>
            <w:r w:rsidR="00ED6F09" w:rsidRPr="00B84DFD">
              <w:rPr>
                <w:b w:val="0"/>
                <w:color w:val="auto"/>
                <w:sz w:val="24"/>
                <w:szCs w:val="24"/>
              </w:rPr>
              <w:t xml:space="preserve">11.2018 № </w:t>
            </w:r>
            <w:r w:rsidRPr="00B84DFD">
              <w:rPr>
                <w:b w:val="0"/>
                <w:color w:val="auto"/>
                <w:sz w:val="24"/>
                <w:szCs w:val="24"/>
              </w:rPr>
              <w:t>9</w:t>
            </w:r>
            <w:r w:rsidR="00ED6F09" w:rsidRPr="00B84DFD">
              <w:rPr>
                <w:b w:val="0"/>
                <w:color w:val="auto"/>
                <w:sz w:val="24"/>
                <w:szCs w:val="24"/>
              </w:rPr>
              <w:t>57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обновлен Перечень должностей, замещение которых налагает обязанность представлять сведения о доходах, расходах и обязательствах имущественного характера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1" w:rsidRPr="00B84DFD" w:rsidRDefault="003758B2" w:rsidP="005A705B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</w:t>
            </w:r>
            <w:proofErr w:type="gramStart"/>
            <w:r w:rsidRPr="00B84DFD">
              <w:rPr>
                <w:sz w:val="24"/>
                <w:szCs w:val="24"/>
              </w:rPr>
              <w:t>цел</w:t>
            </w:r>
            <w:r w:rsidR="00491311" w:rsidRPr="00B84DFD">
              <w:rPr>
                <w:sz w:val="24"/>
                <w:szCs w:val="24"/>
              </w:rPr>
              <w:t xml:space="preserve"> </w:t>
            </w:r>
            <w:proofErr w:type="spellStart"/>
            <w:r w:rsidRPr="00B84DFD">
              <w:rPr>
                <w:sz w:val="24"/>
                <w:szCs w:val="24"/>
              </w:rPr>
              <w:t>ях</w:t>
            </w:r>
            <w:proofErr w:type="spellEnd"/>
            <w:proofErr w:type="gramEnd"/>
            <w:r w:rsidRPr="00B84DFD">
              <w:rPr>
                <w:sz w:val="24"/>
                <w:szCs w:val="24"/>
              </w:rPr>
              <w:t xml:space="preserve"> противодействия коррупции, в том числе ограничений, касающихся получения подарков</w:t>
            </w:r>
          </w:p>
          <w:p w:rsidR="005A705B" w:rsidRPr="00B84DFD" w:rsidRDefault="005A705B" w:rsidP="005A705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797C04" w:rsidP="00797C0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Семинар на данную тему запланирован на </w:t>
            </w:r>
            <w:r w:rsidRPr="00B84DFD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квартал 2019 года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797C04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Срок исполнения не наступил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F8" w:rsidRPr="00B84DFD" w:rsidRDefault="003758B2" w:rsidP="005A705B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84DFD">
              <w:rPr>
                <w:sz w:val="24"/>
                <w:szCs w:val="24"/>
              </w:rPr>
              <w:t>контроля за</w:t>
            </w:r>
            <w:proofErr w:type="gramEnd"/>
            <w:r w:rsidRPr="00B84DFD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  <w:p w:rsidR="005A705B" w:rsidRPr="00B84DFD" w:rsidRDefault="005A705B" w:rsidP="005A705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 связи с отсутствием случаев несоблюдения муниципальными служащими запретов, ограничений и требований, установленных в целях противодействия коррупции, меры юридической ответственности не применялись</w:t>
            </w:r>
          </w:p>
          <w:p w:rsidR="003758B2" w:rsidRPr="00B84DFD" w:rsidRDefault="003758B2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Не было оснований для принятия мер юридической ответственности</w:t>
            </w:r>
          </w:p>
          <w:p w:rsidR="003758B2" w:rsidRPr="00B84DFD" w:rsidRDefault="003758B2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30545C">
            <w:pPr>
              <w:rPr>
                <w:sz w:val="24"/>
                <w:szCs w:val="24"/>
              </w:rPr>
            </w:pP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9F6320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9F6320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B84DFD" w:rsidRDefault="003758B2" w:rsidP="005A705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84DFD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нарушения ограничений и запретов, неисполнение требований о предотвращении и урегулировании конфликта интересов, иных обязанностей, установленных в целях</w:t>
            </w:r>
            <w:proofErr w:type="gramEnd"/>
            <w:r w:rsidRPr="00B84DFD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ежеквартально,                        за </w:t>
            </w:r>
            <w:r w:rsidRPr="00B84DFD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                                           за </w:t>
            </w:r>
            <w:r w:rsidRPr="00B84DFD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B84DFD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                         за отчетный год – до 20 января года, следующего                           за </w:t>
            </w:r>
            <w:proofErr w:type="gramStart"/>
            <w:r w:rsidRPr="00B84DFD">
              <w:rPr>
                <w:b w:val="0"/>
                <w:color w:val="000000" w:themeColor="text1"/>
                <w:sz w:val="24"/>
                <w:szCs w:val="24"/>
              </w:rPr>
              <w:t>отчетным</w:t>
            </w:r>
            <w:proofErr w:type="gramEnd"/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09" w:rsidRPr="00B84DFD" w:rsidRDefault="00ED6F09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Копия распоряжения направлена </w:t>
            </w:r>
            <w:r w:rsidR="00B779C1" w:rsidRPr="00B84DFD">
              <w:rPr>
                <w:b w:val="0"/>
                <w:color w:val="auto"/>
                <w:sz w:val="24"/>
                <w:szCs w:val="24"/>
              </w:rPr>
              <w:t xml:space="preserve">                                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в установленные сроки </w:t>
            </w:r>
          </w:p>
          <w:p w:rsidR="00ED6F09" w:rsidRPr="00B84DFD" w:rsidRDefault="00ED6F09" w:rsidP="00ED6F0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(Исх.  № 1642 от 10.04.2019 г.)</w:t>
            </w:r>
          </w:p>
          <w:p w:rsidR="003758B2" w:rsidRPr="00B84DFD" w:rsidRDefault="003758B2" w:rsidP="006969C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09" w:rsidRPr="00B84DFD" w:rsidRDefault="00ED6F09" w:rsidP="00ED6F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3758B2" w:rsidRPr="00B84DFD" w:rsidRDefault="00ED6F09" w:rsidP="00ED6F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полном объеме 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9F6320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9F6320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D1" w:rsidRPr="00B84DFD" w:rsidRDefault="003758B2" w:rsidP="007D7EF8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ежеквартально 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до 5 числа месяца, следующего 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за отчетным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D67582" w:rsidRPr="00B84DFD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250A12" w:rsidRPr="00B84DFD">
              <w:rPr>
                <w:b w:val="0"/>
                <w:color w:val="auto"/>
                <w:sz w:val="24"/>
                <w:szCs w:val="24"/>
              </w:rPr>
              <w:t xml:space="preserve"> полугодии</w:t>
            </w:r>
            <w:r w:rsidR="00D67582" w:rsidRPr="00B84DFD">
              <w:rPr>
                <w:b w:val="0"/>
                <w:color w:val="auto"/>
                <w:sz w:val="24"/>
                <w:szCs w:val="24"/>
              </w:rPr>
              <w:t xml:space="preserve"> 2019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D67582" w:rsidRPr="00B84DFD">
              <w:rPr>
                <w:b w:val="0"/>
                <w:color w:val="auto"/>
                <w:sz w:val="24"/>
                <w:szCs w:val="24"/>
              </w:rPr>
              <w:t>а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уведомлени</w:t>
            </w:r>
            <w:r w:rsidR="00D67582" w:rsidRPr="00B84DFD">
              <w:rPr>
                <w:b w:val="0"/>
                <w:color w:val="auto"/>
                <w:sz w:val="24"/>
                <w:szCs w:val="24"/>
              </w:rPr>
              <w:t>я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об осуществлении иной оплачиваемой деятельности поступили:</w:t>
            </w:r>
          </w:p>
          <w:p w:rsidR="003758B2" w:rsidRPr="00B84DFD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- в Администрации города – </w:t>
            </w:r>
            <w:r w:rsidR="00250A12" w:rsidRPr="00B84DFD">
              <w:rPr>
                <w:b w:val="0"/>
                <w:color w:val="auto"/>
                <w:sz w:val="24"/>
                <w:szCs w:val="24"/>
              </w:rPr>
              <w:t>3</w:t>
            </w:r>
            <w:r w:rsidRPr="00B84DFD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3758B2" w:rsidRPr="00B84DFD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- в ОМС «Управление культуры» - </w:t>
            </w:r>
            <w:r w:rsidR="00250A12" w:rsidRPr="00B84DFD">
              <w:rPr>
                <w:b w:val="0"/>
                <w:color w:val="auto"/>
                <w:sz w:val="24"/>
                <w:szCs w:val="24"/>
              </w:rPr>
              <w:t>2</w:t>
            </w:r>
            <w:r w:rsidRPr="00B84DFD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3758B2" w:rsidRPr="00B84DFD" w:rsidRDefault="003758B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- в ОМС «Управление образования» - </w:t>
            </w:r>
            <w:r w:rsidR="00D67582" w:rsidRPr="00B84DFD">
              <w:rPr>
                <w:b w:val="0"/>
                <w:color w:val="auto"/>
                <w:sz w:val="24"/>
                <w:szCs w:val="24"/>
              </w:rPr>
              <w:t>2</w:t>
            </w:r>
            <w:r w:rsidRPr="00B84DFD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3758B2" w:rsidRPr="00B84DFD" w:rsidRDefault="003758B2" w:rsidP="00D6758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- в отраслевой орган Администрации города по городскому хозяйству – </w:t>
            </w:r>
            <w:r w:rsidR="00D67582" w:rsidRPr="00B84DFD">
              <w:rPr>
                <w:b w:val="0"/>
                <w:color w:val="auto"/>
                <w:sz w:val="24"/>
                <w:szCs w:val="24"/>
              </w:rPr>
              <w:t>1</w:t>
            </w:r>
            <w:r w:rsidR="00250A12" w:rsidRPr="00B84DFD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50A12" w:rsidRPr="00B84DFD" w:rsidRDefault="00250A12" w:rsidP="00250A1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- в Финансово-бюджетное управление города Каменска-Уральского – 1.</w:t>
            </w:r>
          </w:p>
          <w:p w:rsidR="00DE4A6F" w:rsidRPr="00B84DFD" w:rsidRDefault="00734577" w:rsidP="002375CC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Все уведомления проанализированы на предмет соблюдения запретов, ограничений и требований. Нарушений не выявлено.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3A5F78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                          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A23125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23</w:t>
            </w:r>
          </w:p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23</w:t>
            </w:r>
          </w:p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</w:p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B84DFD">
              <w:rPr>
                <w:sz w:val="24"/>
                <w:szCs w:val="24"/>
              </w:rPr>
              <w:t>контроля за</w:t>
            </w:r>
            <w:proofErr w:type="gramEnd"/>
            <w:r w:rsidRPr="00B84DFD"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</w:t>
            </w:r>
            <w:r w:rsidRPr="00B84DFD">
              <w:rPr>
                <w:sz w:val="24"/>
                <w:szCs w:val="24"/>
              </w:rPr>
              <w:lastRenderedPageBreak/>
              <w:t>Каменск-Уральский</w:t>
            </w:r>
          </w:p>
          <w:p w:rsidR="003758B2" w:rsidRPr="00B84DFD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B84DFD" w:rsidRDefault="003758B2" w:rsidP="005A705B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 xml:space="preserve"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</w:t>
            </w: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>профилактики коррупционных 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A23125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3758B2" w:rsidRPr="00B84DFD" w:rsidRDefault="003758B2" w:rsidP="00A23125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852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D02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B84DFD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B84DFD">
              <w:rPr>
                <w:color w:val="000000" w:themeColor="text1"/>
                <w:sz w:val="24"/>
                <w:szCs w:val="24"/>
              </w:rPr>
              <w:t xml:space="preserve"> соблюдением лицами, замещающими должности муниципальной службы в муниципальном образовании город Каменск-Уральский,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3758B2" w:rsidRPr="00B84DFD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t>а) составление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в целях предотвращения и урегулирования конфликта  интересов;</w:t>
            </w:r>
          </w:p>
          <w:p w:rsidR="003758B2" w:rsidRPr="00B84DFD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t xml:space="preserve">б) доведение таблиц с анкетными данными лиц, замещающих должности муниципальной службы в муниципальном образовании город Каменск-Уральский, их родственников </w:t>
            </w:r>
            <w:r w:rsidRPr="00B84DFD">
              <w:rPr>
                <w:color w:val="000000" w:themeColor="text1"/>
                <w:sz w:val="24"/>
                <w:szCs w:val="24"/>
              </w:rPr>
              <w:lastRenderedPageBreak/>
              <w:t>и свойственников до сведения руководителей органов местного самоуправления, подразделений органов местного самоуправления муниципального образования город Каменск-Уральский, в целях предотвращения конфликта интересов;</w:t>
            </w:r>
          </w:p>
          <w:p w:rsidR="003758B2" w:rsidRPr="00B84DFD" w:rsidRDefault="003758B2" w:rsidP="00FD026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7EF8" w:rsidRPr="00B84DFD" w:rsidRDefault="007D7EF8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7EF8" w:rsidRPr="00B84DFD" w:rsidRDefault="007D7EF8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7EF8" w:rsidRPr="00B84DFD" w:rsidRDefault="007D7EF8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0F8C" w:rsidRPr="00B84DFD" w:rsidRDefault="006A0F8C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0F8C" w:rsidRPr="00B84DFD" w:rsidRDefault="006A0F8C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0F8C" w:rsidRPr="00B84DFD" w:rsidRDefault="006A0F8C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38CA" w:rsidRPr="00B84DFD" w:rsidRDefault="002338CA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38CA" w:rsidRPr="00B84DFD" w:rsidRDefault="002338CA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7EF8" w:rsidRPr="00B84DFD" w:rsidRDefault="007D7EF8" w:rsidP="00350E2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4A6F" w:rsidRPr="00B84DFD" w:rsidRDefault="003758B2" w:rsidP="005A705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t xml:space="preserve">в) представление контрактным управляющим (руководителем контрактной службы) лицу, ответственному за работу по профилактике коррупционных и иных правонарушений в соответствующем </w:t>
            </w:r>
            <w:proofErr w:type="spellStart"/>
            <w:r w:rsidRPr="00B84DFD">
              <w:rPr>
                <w:color w:val="000000" w:themeColor="text1"/>
                <w:sz w:val="24"/>
                <w:szCs w:val="24"/>
              </w:rPr>
              <w:t>ОМСе</w:t>
            </w:r>
            <w:proofErr w:type="spellEnd"/>
            <w:r w:rsidRPr="00B84DFD">
              <w:rPr>
                <w:color w:val="000000" w:themeColor="text1"/>
                <w:sz w:val="24"/>
                <w:szCs w:val="24"/>
              </w:rPr>
              <w:t xml:space="preserve"> (структурном подразделении Администрации города, обладающем правами юридического лица), перечня контрагентов, подписавших муниципальные контракты на поставку товаров, работ, услуг для обеспечения муниципальных нужд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C5A8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3758B2" w:rsidRPr="00B84DFD" w:rsidRDefault="003758B2" w:rsidP="008C5A8E">
            <w:pPr>
              <w:pStyle w:val="ConsPlusNormal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84DFD">
              <w:rPr>
                <w:rFonts w:eastAsia="Calibri"/>
                <w:color w:val="000000" w:themeColor="text1"/>
                <w:sz w:val="24"/>
                <w:szCs w:val="24"/>
              </w:rPr>
              <w:t>до 20 января;</w:t>
            </w:r>
          </w:p>
          <w:p w:rsidR="003758B2" w:rsidRPr="00B84DFD" w:rsidRDefault="003758B2" w:rsidP="008C5A8E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до 02 ноября </w:t>
            </w:r>
          </w:p>
          <w:p w:rsidR="003758B2" w:rsidRPr="00B84DFD" w:rsidRDefault="003758B2" w:rsidP="008C5A8E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D0260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CB16D1" w:rsidP="00B779C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34577" w:rsidRPr="00B84DFD">
              <w:rPr>
                <w:b w:val="0"/>
                <w:color w:val="000000" w:themeColor="text1"/>
                <w:sz w:val="24"/>
                <w:szCs w:val="24"/>
              </w:rPr>
              <w:t>полугодии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2019 года проведена</w:t>
            </w:r>
            <w:r w:rsidR="003758B2" w:rsidRPr="00B84DFD">
              <w:rPr>
                <w:b w:val="0"/>
                <w:color w:val="000000" w:themeColor="text1"/>
                <w:sz w:val="24"/>
                <w:szCs w:val="24"/>
              </w:rPr>
              <w:t xml:space="preserve"> работа 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3758B2" w:rsidRPr="00B84DFD">
              <w:rPr>
                <w:b w:val="0"/>
                <w:color w:val="000000" w:themeColor="text1"/>
                <w:sz w:val="24"/>
                <w:szCs w:val="24"/>
              </w:rPr>
              <w:t xml:space="preserve">по актуализации анкет по форме, утвержденной распоряжением Правительства Российской Федерации </w:t>
            </w:r>
            <w:r w:rsidR="00B779C1" w:rsidRPr="00B84DFD">
              <w:rPr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  <w:r w:rsidR="003758B2" w:rsidRPr="00B84DFD">
              <w:rPr>
                <w:b w:val="0"/>
                <w:color w:val="000000" w:themeColor="text1"/>
                <w:sz w:val="24"/>
                <w:szCs w:val="24"/>
              </w:rPr>
              <w:t>от 26.05.2005 № 667-р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>:</w:t>
            </w:r>
          </w:p>
          <w:p w:rsidR="00DE4A6F" w:rsidRPr="00B84DFD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Администрация г</w:t>
            </w:r>
            <w:proofErr w:type="gramStart"/>
            <w:r w:rsidR="00C60478" w:rsidRPr="00B84DFD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аменска-Уральского – </w:t>
            </w:r>
          </w:p>
          <w:p w:rsidR="00CB16D1" w:rsidRPr="00B84DFD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>8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анкет;</w:t>
            </w:r>
          </w:p>
          <w:p w:rsidR="00CB16D1" w:rsidRPr="00B84DFD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ОМС «Комитет по имуществу</w:t>
            </w:r>
            <w:r w:rsidR="00C60478" w:rsidRPr="00B84DF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60478" w:rsidRPr="00B84DFD">
              <w:rPr>
                <w:b w:val="0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C60478" w:rsidRPr="00B84DFD">
              <w:rPr>
                <w:b w:val="0"/>
                <w:color w:val="000000" w:themeColor="text1"/>
                <w:sz w:val="24"/>
                <w:szCs w:val="24"/>
              </w:rPr>
              <w:t>. Каменска-Уральского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» - </w:t>
            </w:r>
            <w:r w:rsidR="00914C49" w:rsidRPr="00B84DFD">
              <w:rPr>
                <w:b w:val="0"/>
                <w:color w:val="000000" w:themeColor="text1"/>
                <w:sz w:val="24"/>
                <w:szCs w:val="24"/>
              </w:rPr>
              <w:t>23</w:t>
            </w:r>
            <w:r w:rsidR="00BA2DE4" w:rsidRPr="00B84DFD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60478" w:rsidRPr="00B84DFD" w:rsidRDefault="00CB16D1" w:rsidP="00C604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ОМС «Комитет по архитектуре и градостроительству</w:t>
            </w:r>
            <w:r w:rsidR="00C60478" w:rsidRPr="00B84DFD">
              <w:rPr>
                <w:b w:val="0"/>
                <w:color w:val="000000" w:themeColor="text1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C60478" w:rsidRPr="00B84DFD">
              <w:rPr>
                <w:b w:val="0"/>
                <w:color w:val="000000" w:themeColor="text1"/>
                <w:sz w:val="24"/>
                <w:szCs w:val="24"/>
              </w:rPr>
              <w:t>Каменска-Уральско</w:t>
            </w:r>
            <w:proofErr w:type="spellEnd"/>
            <w:proofErr w:type="gramEnd"/>
            <w:r w:rsidR="00C60478" w:rsidRPr="00B84DFD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  <w:p w:rsidR="00CB16D1" w:rsidRPr="00B84DFD" w:rsidRDefault="00C6047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го</w:t>
            </w:r>
            <w:r w:rsidR="00CB16D1" w:rsidRPr="00B84DFD">
              <w:rPr>
                <w:b w:val="0"/>
                <w:color w:val="000000" w:themeColor="text1"/>
                <w:sz w:val="24"/>
                <w:szCs w:val="24"/>
              </w:rPr>
              <w:t xml:space="preserve">» - </w:t>
            </w:r>
            <w:r w:rsidR="00FA6748" w:rsidRPr="00B84DFD">
              <w:rPr>
                <w:b w:val="0"/>
                <w:color w:val="000000" w:themeColor="text1"/>
                <w:sz w:val="24"/>
                <w:szCs w:val="24"/>
              </w:rPr>
              <w:t>21</w:t>
            </w:r>
            <w:r w:rsidR="00BA2DE4" w:rsidRPr="00B84DFD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B16D1" w:rsidRPr="00B84DFD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ОМС «Управление образования</w:t>
            </w:r>
            <w:r w:rsidR="00C60478" w:rsidRPr="00B84DFD">
              <w:rPr>
                <w:b w:val="0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="00C60478" w:rsidRPr="00B84DFD">
              <w:rPr>
                <w:b w:val="0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C60478" w:rsidRPr="00B84DFD">
              <w:rPr>
                <w:b w:val="0"/>
                <w:color w:val="000000" w:themeColor="text1"/>
                <w:sz w:val="24"/>
                <w:szCs w:val="24"/>
              </w:rPr>
              <w:t>аменска-Уральского»</w:t>
            </w:r>
            <w:r w:rsidR="00B12828" w:rsidRPr="00B84DFD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r w:rsidR="00BA2DE4" w:rsidRPr="00B84DFD">
              <w:rPr>
                <w:b w:val="0"/>
                <w:color w:val="000000" w:themeColor="text1"/>
                <w:sz w:val="24"/>
                <w:szCs w:val="24"/>
              </w:rPr>
              <w:t>14;</w:t>
            </w:r>
          </w:p>
          <w:p w:rsidR="00B12828" w:rsidRPr="00B84DFD" w:rsidRDefault="00B1282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ОМС «Управление по физической культуре и спорту» - </w:t>
            </w:r>
            <w:r w:rsidR="00B779C1" w:rsidRPr="00B84DFD">
              <w:rPr>
                <w:b w:val="0"/>
                <w:color w:val="000000" w:themeColor="text1"/>
                <w:sz w:val="24"/>
                <w:szCs w:val="24"/>
              </w:rPr>
              <w:t xml:space="preserve"> 4;</w:t>
            </w:r>
          </w:p>
          <w:p w:rsidR="00CB16D1" w:rsidRPr="00B84DFD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Администрация Красногорского района- 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>7;</w:t>
            </w:r>
          </w:p>
          <w:p w:rsidR="00CB16D1" w:rsidRPr="00B84DFD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B84DFD">
              <w:rPr>
                <w:b w:val="0"/>
                <w:color w:val="000000" w:themeColor="text1"/>
                <w:sz w:val="24"/>
                <w:szCs w:val="24"/>
              </w:rPr>
              <w:t>Синарского</w:t>
            </w:r>
            <w:proofErr w:type="spellEnd"/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района – </w:t>
            </w:r>
            <w:r w:rsidR="00B779C1" w:rsidRPr="00B84DFD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B16D1" w:rsidRPr="00B84DFD" w:rsidRDefault="00CB16D1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Финансово-бюджетное управление</w:t>
            </w:r>
            <w:r w:rsidR="00BA2DE4" w:rsidRPr="00B84DF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>– 35;</w:t>
            </w:r>
          </w:p>
          <w:p w:rsidR="00CB16D1" w:rsidRPr="00B84DFD" w:rsidRDefault="00C6047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Отраслевой орган Администрации го</w:t>
            </w:r>
            <w:r w:rsidR="00734577" w:rsidRPr="00B84DFD">
              <w:rPr>
                <w:b w:val="0"/>
                <w:color w:val="000000" w:themeColor="text1"/>
                <w:sz w:val="24"/>
                <w:szCs w:val="24"/>
              </w:rPr>
              <w:t>рода по городскому хозяйству – 11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60478" w:rsidRPr="00B84DFD" w:rsidRDefault="00C6047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Отраслевой орган Администрации города по жилищному хозяйству –</w:t>
            </w:r>
            <w:r w:rsidR="00B12CFD" w:rsidRPr="00B84DFD">
              <w:rPr>
                <w:b w:val="0"/>
                <w:color w:val="000000" w:themeColor="text1"/>
                <w:sz w:val="24"/>
                <w:szCs w:val="24"/>
              </w:rPr>
              <w:t xml:space="preserve"> 8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B12828" w:rsidRPr="00B84DFD" w:rsidRDefault="00B1282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Контрольно-счетный орган </w:t>
            </w:r>
            <w:r w:rsidR="00B12CFD" w:rsidRPr="00B84DFD">
              <w:rPr>
                <w:b w:val="0"/>
                <w:color w:val="000000" w:themeColor="text1"/>
                <w:sz w:val="24"/>
                <w:szCs w:val="24"/>
              </w:rPr>
              <w:t>–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34577" w:rsidRPr="00B84DFD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7D7EF8" w:rsidRPr="00B84DFD" w:rsidRDefault="007D7EF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Городская дума </w:t>
            </w:r>
            <w:r w:rsidR="001E2FB8" w:rsidRPr="00B84DFD">
              <w:rPr>
                <w:b w:val="0"/>
                <w:color w:val="000000" w:themeColor="text1"/>
                <w:sz w:val="24"/>
                <w:szCs w:val="24"/>
              </w:rPr>
              <w:t>–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  <w:p w:rsidR="001E2FB8" w:rsidRPr="00B84DFD" w:rsidRDefault="001E2FB8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Всего 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>205 анкет</w:t>
            </w:r>
          </w:p>
          <w:p w:rsidR="001E2FB8" w:rsidRPr="00B84DFD" w:rsidRDefault="00FE09BC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В настоящее время разрабатывается Форма</w:t>
            </w:r>
            <w:r w:rsidR="001E2FB8" w:rsidRPr="00B84DFD">
              <w:rPr>
                <w:b w:val="0"/>
                <w:color w:val="000000" w:themeColor="text1"/>
                <w:sz w:val="24"/>
                <w:szCs w:val="24"/>
              </w:rPr>
              <w:t xml:space="preserve"> для составления таблиц </w:t>
            </w:r>
            <w:r w:rsidR="009643C8" w:rsidRPr="00B84DFD">
              <w:rPr>
                <w:b w:val="0"/>
                <w:color w:val="000000" w:themeColor="text1"/>
                <w:sz w:val="24"/>
                <w:szCs w:val="24"/>
              </w:rPr>
              <w:t xml:space="preserve">с анкетными данными 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>(сведения о свойственниках)</w:t>
            </w:r>
          </w:p>
          <w:p w:rsidR="00FE09BC" w:rsidRPr="00B84DFD" w:rsidRDefault="00FE09BC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B12CFD" w:rsidRPr="00B84DFD" w:rsidRDefault="00B12CFD" w:rsidP="00CB16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2338CA" w:rsidP="00FD0260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84DFD">
              <w:rPr>
                <w:color w:val="000000" w:themeColor="text1"/>
                <w:sz w:val="24"/>
                <w:szCs w:val="24"/>
              </w:rPr>
              <w:t>Перечень предоставлен</w:t>
            </w:r>
            <w:r w:rsidR="003758B2" w:rsidRPr="00B84DFD">
              <w:rPr>
                <w:color w:val="000000" w:themeColor="text1"/>
                <w:sz w:val="24"/>
                <w:szCs w:val="24"/>
              </w:rPr>
              <w:t>.</w:t>
            </w:r>
          </w:p>
          <w:p w:rsidR="003758B2" w:rsidRPr="00B84DFD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CB6A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lastRenderedPageBreak/>
              <w:t>Выполнено</w:t>
            </w:r>
          </w:p>
          <w:p w:rsidR="00CB6A04" w:rsidRPr="00B84DFD" w:rsidRDefault="00CB6A04" w:rsidP="00CB6A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  <w:p w:rsidR="003758B2" w:rsidRPr="00B84DFD" w:rsidRDefault="003758B2" w:rsidP="00CB6A0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758B2" w:rsidRPr="00B84DFD" w:rsidRDefault="003758B2" w:rsidP="002E04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8523D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D0260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350E2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84DFD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в </w:t>
            </w:r>
            <w:r w:rsidRPr="00B84DFD">
              <w:rPr>
                <w:sz w:val="24"/>
                <w:szCs w:val="24"/>
              </w:rPr>
              <w:lastRenderedPageBreak/>
              <w:t>муниципальном образовании город Каменск-Уральский, в том числе контроля за актуализацией сведений, содержащихся в анкетах, представленных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5A705B" w:rsidRPr="00B84DFD" w:rsidRDefault="005A705B" w:rsidP="00350E2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ежегодно, </w:t>
            </w:r>
          </w:p>
          <w:p w:rsidR="003758B2" w:rsidRPr="00B84DFD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до 20 января; </w:t>
            </w:r>
          </w:p>
          <w:p w:rsidR="003758B2" w:rsidRPr="00B84DFD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до 02 ноября</w:t>
            </w:r>
          </w:p>
          <w:p w:rsidR="003758B2" w:rsidRPr="00B84DFD" w:rsidRDefault="003758B2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 2020 года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C59ED">
            <w:pPr>
              <w:ind w:firstLine="34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Данная работа ведется кадровой службой</w:t>
            </w:r>
            <w:r w:rsidR="006A0F8C" w:rsidRPr="00B84DFD">
              <w:rPr>
                <w:sz w:val="24"/>
                <w:szCs w:val="24"/>
              </w:rPr>
              <w:t xml:space="preserve">                      </w:t>
            </w:r>
            <w:r w:rsidRPr="00B84DFD">
              <w:rPr>
                <w:sz w:val="24"/>
                <w:szCs w:val="24"/>
              </w:rPr>
              <w:t>на постоянной основе.</w:t>
            </w:r>
          </w:p>
          <w:p w:rsidR="003758B2" w:rsidRPr="00B84DFD" w:rsidRDefault="003758B2" w:rsidP="00BC59ED">
            <w:pPr>
              <w:ind w:firstLine="34"/>
              <w:jc w:val="both"/>
              <w:rPr>
                <w:sz w:val="24"/>
                <w:szCs w:val="24"/>
              </w:rPr>
            </w:pPr>
          </w:p>
          <w:p w:rsidR="003758B2" w:rsidRPr="00B84DFD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9E" w:rsidRPr="00B84DFD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5E7E9E" w:rsidRPr="00B84DFD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  полном</w:t>
            </w:r>
          </w:p>
          <w:p w:rsidR="003758B2" w:rsidRPr="00B84DFD" w:rsidRDefault="005E7E9E" w:rsidP="005E7E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84DFD">
              <w:rPr>
                <w:b w:val="0"/>
                <w:color w:val="auto"/>
                <w:sz w:val="24"/>
                <w:szCs w:val="24"/>
              </w:rPr>
              <w:t>объеме</w:t>
            </w:r>
            <w:proofErr w:type="gramEnd"/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8523D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D0260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B84DFD">
              <w:rPr>
                <w:rFonts w:eastAsia="Calibri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758B2" w:rsidRPr="00B84DFD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B84DFD">
              <w:rPr>
                <w:rFonts w:eastAsia="Calibri"/>
                <w:sz w:val="24"/>
                <w:szCs w:val="24"/>
              </w:rPr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интересов;</w:t>
            </w:r>
          </w:p>
          <w:p w:rsidR="003758B2" w:rsidRPr="00B84DFD" w:rsidRDefault="003758B2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B84DFD">
              <w:rPr>
                <w:rFonts w:eastAsia="Calibri"/>
                <w:sz w:val="24"/>
                <w:szCs w:val="24"/>
              </w:rPr>
              <w:t xml:space="preserve">б) об исполнении муниципальными служащими, замещающими должности в муниципальном образовании город Каменск – Уральский,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 </w:t>
            </w:r>
          </w:p>
          <w:p w:rsidR="003758B2" w:rsidRPr="00B84DFD" w:rsidRDefault="003758B2" w:rsidP="00633911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B84DFD">
              <w:rPr>
                <w:rFonts w:eastAsia="Calibri"/>
                <w:sz w:val="24"/>
                <w:szCs w:val="24"/>
              </w:rPr>
              <w:t xml:space="preserve">в) о должностных лицах органов местного самоуправления </w:t>
            </w:r>
            <w:r w:rsidRPr="00B84DFD">
              <w:rPr>
                <w:rFonts w:eastAsia="Calibri"/>
                <w:sz w:val="24"/>
                <w:szCs w:val="24"/>
              </w:rPr>
              <w:lastRenderedPageBreak/>
              <w:t>муниципального образования город Каменск-Уральский, ответственных за работу по профилактике коррупционных и иных правонарушений.</w:t>
            </w:r>
          </w:p>
          <w:p w:rsidR="005A705B" w:rsidRPr="00B84DFD" w:rsidRDefault="005A705B" w:rsidP="00633911">
            <w:pPr>
              <w:pStyle w:val="ConsPlusNormal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9E" w:rsidRPr="00B84DFD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B84DFD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B84DFD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B84DFD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B84DFD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B84DFD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B84DFD" w:rsidRDefault="005E7E9E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758B2" w:rsidRPr="00B84DFD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B84DFD">
              <w:rPr>
                <w:rFonts w:eastAsia="Calibri"/>
                <w:color w:val="000000"/>
                <w:sz w:val="24"/>
                <w:szCs w:val="24"/>
              </w:rPr>
              <w:t xml:space="preserve">ежеквартально, </w:t>
            </w:r>
            <w:r w:rsidRPr="00B84DF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84DFD">
              <w:rPr>
                <w:rFonts w:eastAsia="Calibri"/>
                <w:color w:val="000000"/>
                <w:sz w:val="24"/>
                <w:szCs w:val="24"/>
              </w:rPr>
              <w:t>до 15 числа последнего месяца отчетного квартала</w:t>
            </w:r>
          </w:p>
          <w:p w:rsidR="003758B2" w:rsidRPr="00B84DFD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758B2" w:rsidRPr="00B84DFD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758B2" w:rsidRPr="00B84DFD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B84DFD">
              <w:rPr>
                <w:rFonts w:eastAsia="Calibri"/>
                <w:color w:val="000000"/>
                <w:sz w:val="24"/>
                <w:szCs w:val="24"/>
              </w:rPr>
              <w:t xml:space="preserve">один раз в полугодие, </w:t>
            </w:r>
          </w:p>
          <w:p w:rsidR="003758B2" w:rsidRPr="00B84DFD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B84DFD">
              <w:rPr>
                <w:rFonts w:eastAsia="Calibri"/>
                <w:color w:val="000000"/>
                <w:sz w:val="24"/>
                <w:szCs w:val="24"/>
              </w:rPr>
              <w:t>до 30 июня отчетного года и до 30 декабря отчетного года</w:t>
            </w:r>
          </w:p>
          <w:p w:rsidR="003758B2" w:rsidRPr="00B84DFD" w:rsidRDefault="003758B2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5E7E9E" w:rsidRPr="00B84DFD" w:rsidRDefault="005E7E9E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5E7E9E" w:rsidRPr="00B84DFD" w:rsidRDefault="005E7E9E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</w:p>
          <w:p w:rsidR="003758B2" w:rsidRPr="00B84DFD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B84DFD">
              <w:rPr>
                <w:b w:val="0"/>
                <w:color w:val="000000"/>
                <w:sz w:val="24"/>
                <w:szCs w:val="24"/>
              </w:rPr>
              <w:t xml:space="preserve">один раз </w:t>
            </w:r>
          </w:p>
          <w:p w:rsidR="003758B2" w:rsidRPr="00B84DFD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B84DFD">
              <w:rPr>
                <w:b w:val="0"/>
                <w:color w:val="000000"/>
                <w:sz w:val="24"/>
                <w:szCs w:val="24"/>
              </w:rPr>
              <w:t xml:space="preserve">в полугодие, </w:t>
            </w:r>
          </w:p>
          <w:p w:rsidR="003758B2" w:rsidRPr="00B84DFD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/>
                <w:sz w:val="24"/>
                <w:szCs w:val="24"/>
              </w:rPr>
              <w:lastRenderedPageBreak/>
              <w:t>до 30 июня отчетного года и до 30 декабря отчетного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350E25">
            <w:pPr>
              <w:ind w:firstLine="34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Информация в АСУ ИОГВ введена</w:t>
            </w:r>
            <w:r w:rsidR="002338CA" w:rsidRPr="00B84DFD">
              <w:rPr>
                <w:sz w:val="24"/>
                <w:szCs w:val="24"/>
              </w:rPr>
              <w:t xml:space="preserve">                         </w:t>
            </w:r>
            <w:r w:rsidRPr="00B84DFD">
              <w:rPr>
                <w:sz w:val="24"/>
                <w:szCs w:val="24"/>
              </w:rPr>
              <w:t>в установленные сроки</w:t>
            </w:r>
          </w:p>
          <w:p w:rsidR="003758B2" w:rsidRPr="00B84DFD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  полном</w:t>
            </w:r>
          </w:p>
          <w:p w:rsidR="003758B2" w:rsidRPr="00B84DFD" w:rsidRDefault="003758B2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84DFD">
              <w:rPr>
                <w:b w:val="0"/>
                <w:color w:val="auto"/>
                <w:sz w:val="24"/>
                <w:szCs w:val="24"/>
              </w:rPr>
              <w:t>объеме</w:t>
            </w:r>
            <w:proofErr w:type="gramEnd"/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350E2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350E25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633911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 w:rsidRPr="00B84DFD"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633911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по отдельным   планам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6675B">
            <w:pPr>
              <w:ind w:firstLine="34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ОМС «Ко</w:t>
            </w:r>
            <w:r w:rsidR="0076675B" w:rsidRPr="00B84DFD">
              <w:rPr>
                <w:sz w:val="24"/>
                <w:szCs w:val="24"/>
              </w:rPr>
              <w:t xml:space="preserve">митет по управлению имуществом» </w:t>
            </w:r>
            <w:r w:rsidRPr="00B84DFD">
              <w:rPr>
                <w:sz w:val="24"/>
                <w:szCs w:val="24"/>
              </w:rPr>
              <w:t>проведен</w:t>
            </w:r>
            <w:r w:rsidR="0076675B" w:rsidRPr="00B84DFD">
              <w:rPr>
                <w:sz w:val="24"/>
                <w:szCs w:val="24"/>
              </w:rPr>
              <w:t xml:space="preserve">о </w:t>
            </w:r>
            <w:r w:rsidR="000F2287" w:rsidRPr="00B84DFD">
              <w:rPr>
                <w:sz w:val="24"/>
                <w:szCs w:val="24"/>
              </w:rPr>
              <w:t>7</w:t>
            </w:r>
            <w:r w:rsidRPr="00B84DFD">
              <w:rPr>
                <w:sz w:val="24"/>
                <w:szCs w:val="24"/>
              </w:rPr>
              <w:t xml:space="preserve"> проверок</w:t>
            </w:r>
            <w:r w:rsidR="0076675B" w:rsidRPr="00B84DFD">
              <w:rPr>
                <w:sz w:val="24"/>
                <w:szCs w:val="24"/>
              </w:rPr>
              <w:t xml:space="preserve"> по выявлению нарушений порядка распоряжения муниципальной собственностью </w:t>
            </w:r>
            <w:r w:rsidRPr="00B84DFD">
              <w:rPr>
                <w:sz w:val="24"/>
                <w:szCs w:val="24"/>
              </w:rPr>
              <w:t>– нарушений не выявлено.</w:t>
            </w:r>
          </w:p>
          <w:p w:rsidR="0076675B" w:rsidRPr="00B84DFD" w:rsidRDefault="0076675B" w:rsidP="005A705B">
            <w:pPr>
              <w:ind w:firstLine="34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ОМС «Управление культуры г</w:t>
            </w:r>
            <w:proofErr w:type="gramStart"/>
            <w:r w:rsidRPr="00B84DFD">
              <w:rPr>
                <w:sz w:val="24"/>
                <w:szCs w:val="24"/>
              </w:rPr>
              <w:t>.К</w:t>
            </w:r>
            <w:proofErr w:type="gramEnd"/>
            <w:r w:rsidRPr="00B84DFD">
              <w:rPr>
                <w:sz w:val="24"/>
                <w:szCs w:val="24"/>
              </w:rPr>
              <w:t xml:space="preserve">аменска-Уральского» проведена проверка </w:t>
            </w:r>
            <w:r w:rsidR="009F705A" w:rsidRPr="00B84DFD">
              <w:rPr>
                <w:sz w:val="24"/>
                <w:szCs w:val="24"/>
              </w:rPr>
              <w:t xml:space="preserve">                   </w:t>
            </w:r>
            <w:r w:rsidRPr="00B84DFD">
              <w:rPr>
                <w:sz w:val="24"/>
                <w:szCs w:val="24"/>
              </w:rPr>
              <w:t>МАУК «СКЦ»</w:t>
            </w:r>
            <w:r w:rsidR="000F2287" w:rsidRPr="00B84DFD">
              <w:rPr>
                <w:sz w:val="24"/>
                <w:szCs w:val="24"/>
              </w:rPr>
              <w:t>, МАУ</w:t>
            </w:r>
            <w:r w:rsidR="005A705B" w:rsidRPr="00B84DFD">
              <w:rPr>
                <w:sz w:val="24"/>
                <w:szCs w:val="24"/>
              </w:rPr>
              <w:t>К</w:t>
            </w:r>
            <w:r w:rsidR="000F2287" w:rsidRPr="00B84DFD">
              <w:rPr>
                <w:sz w:val="24"/>
                <w:szCs w:val="24"/>
              </w:rPr>
              <w:t xml:space="preserve"> «Театр Драмы», МБУК «Краеведческий музей», МБУК «ДКЦ», МАУК «ДК Современник»</w:t>
            </w:r>
            <w:r w:rsidRPr="00B84DFD">
              <w:rPr>
                <w:sz w:val="24"/>
                <w:szCs w:val="24"/>
              </w:rPr>
              <w:t xml:space="preserve"> - </w:t>
            </w:r>
            <w:r w:rsidR="000F2287" w:rsidRPr="00B84DFD">
              <w:rPr>
                <w:sz w:val="24"/>
                <w:szCs w:val="24"/>
              </w:rPr>
              <w:t xml:space="preserve">выявлено незначительное </w:t>
            </w:r>
            <w:r w:rsidRPr="00B84DFD">
              <w:rPr>
                <w:sz w:val="24"/>
                <w:szCs w:val="24"/>
              </w:rPr>
              <w:t>нарушени</w:t>
            </w:r>
            <w:r w:rsidR="000F2287" w:rsidRPr="00B84DFD">
              <w:rPr>
                <w:sz w:val="24"/>
                <w:szCs w:val="24"/>
              </w:rPr>
              <w:t>е. Руководителю вынесено устное замечание. В остальных учреждениях выявлены технические ошибки при оформлении документов</w:t>
            </w:r>
          </w:p>
          <w:p w:rsidR="005A705B" w:rsidRPr="00B84DFD" w:rsidRDefault="005A705B" w:rsidP="005A705B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633911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3758B2" w:rsidRPr="00B84DFD" w:rsidTr="00500CD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месту </w:t>
            </w:r>
            <w:proofErr w:type="gramStart"/>
            <w:r w:rsidRPr="00B84DFD">
              <w:rPr>
                <w:sz w:val="24"/>
                <w:szCs w:val="24"/>
              </w:rPr>
              <w:t>пребывания</w:t>
            </w:r>
            <w:proofErr w:type="gramEnd"/>
            <w:r w:rsidRPr="00B84DFD">
              <w:rPr>
                <w:sz w:val="24"/>
                <w:szCs w:val="24"/>
              </w:rPr>
              <w:t xml:space="preserve">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46" w:rsidRPr="00B84DFD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Согласно Порядку  проведения мониторинга качества предоставления муниципальных услуг,  утвержденного постановлением Администрации города от 25.09.2013 № 1368, органами местного самоуправления путем анонимного анкетирования граждан на постоянной основе осуществляется мониторинг качества предоставления услуг. </w:t>
            </w:r>
          </w:p>
          <w:p w:rsidR="00B30C46" w:rsidRPr="00B84DFD" w:rsidRDefault="00B30C46" w:rsidP="00556F6B">
            <w:pPr>
              <w:ind w:firstLine="459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Срок проведения мониторинга </w:t>
            </w:r>
            <w:r w:rsidR="00556F6B" w:rsidRPr="00B84DFD">
              <w:rPr>
                <w:sz w:val="24"/>
                <w:szCs w:val="24"/>
              </w:rPr>
              <w:t xml:space="preserve">                         </w:t>
            </w:r>
            <w:r w:rsidR="00500CDD" w:rsidRPr="00B84DFD">
              <w:rPr>
                <w:sz w:val="24"/>
                <w:szCs w:val="24"/>
              </w:rPr>
              <w:t>за 2</w:t>
            </w:r>
            <w:r w:rsidRPr="00B84DFD">
              <w:rPr>
                <w:sz w:val="24"/>
                <w:szCs w:val="24"/>
              </w:rPr>
              <w:t xml:space="preserve"> квартал 2019 года не наступил. </w:t>
            </w:r>
          </w:p>
          <w:p w:rsidR="00500CDD" w:rsidRPr="00B84DFD" w:rsidRDefault="00500CDD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</w:p>
          <w:p w:rsidR="005A705B" w:rsidRPr="00B84DFD" w:rsidRDefault="005A705B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</w:p>
          <w:p w:rsidR="00500CDD" w:rsidRPr="00B84DFD" w:rsidRDefault="00500CDD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Мониторинг за  1 квартал 2019 года  проведен в отношении всех 66 муниципальных услуг. Результаты проведенного мониторинга позволяют судить о выполнении отдельных целевых показателях, установленных Указом Президента № 601, а именно:</w:t>
            </w:r>
          </w:p>
          <w:p w:rsidR="00500CDD" w:rsidRPr="00B84DFD" w:rsidRDefault="00500CDD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1) уровень удовлетворенности граждан качеством предоставления муниципальных услуг составляет свыше 90%</w:t>
            </w:r>
            <w:proofErr w:type="gramStart"/>
            <w:r w:rsidRPr="00B84DFD">
              <w:rPr>
                <w:sz w:val="24"/>
                <w:szCs w:val="24"/>
              </w:rPr>
              <w:t xml:space="preserve"> ;</w:t>
            </w:r>
            <w:proofErr w:type="gramEnd"/>
            <w:r w:rsidRPr="00B84DFD">
              <w:rPr>
                <w:sz w:val="24"/>
                <w:szCs w:val="24"/>
              </w:rPr>
              <w:t xml:space="preserve"> </w:t>
            </w:r>
          </w:p>
          <w:p w:rsidR="00500CDD" w:rsidRPr="00B84DFD" w:rsidRDefault="00500CDD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2) среднее число обращений представителей </w:t>
            </w:r>
            <w:proofErr w:type="spellStart"/>
            <w:proofErr w:type="gramStart"/>
            <w:r w:rsidRPr="00B84DFD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B84DFD">
              <w:rPr>
                <w:sz w:val="24"/>
                <w:szCs w:val="24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деятельности, сокращено до 2 обращений;</w:t>
            </w:r>
          </w:p>
          <w:p w:rsidR="00500CDD" w:rsidRPr="00B84DFD" w:rsidRDefault="00500CDD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3) время ожидания в очереди при обращении заявителя в орган местного самоуправления для получения муниципальных услуг -  не более 15 минут. </w:t>
            </w:r>
          </w:p>
          <w:p w:rsidR="00500CDD" w:rsidRPr="00B84DFD" w:rsidRDefault="00500CDD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Дальнейшее проведение мониторинга качества предоставления муниципальных услуг позволяет отслеживать исполнение вышеуказанных показателей.</w:t>
            </w:r>
          </w:p>
          <w:p w:rsidR="00500CDD" w:rsidRPr="00B84DFD" w:rsidRDefault="00500CDD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целях предоставления государственных и муниципальных услуг по принципу «одного окна» на территории муниципального образования по состоянию на 01.07.2019г. функционируют 3 отдела ГБУ </w:t>
            </w:r>
            <w:proofErr w:type="gramStart"/>
            <w:r w:rsidRPr="00B84DFD">
              <w:rPr>
                <w:sz w:val="24"/>
                <w:szCs w:val="24"/>
              </w:rPr>
              <w:t>СО</w:t>
            </w:r>
            <w:proofErr w:type="gramEnd"/>
            <w:r w:rsidRPr="00B84DFD">
              <w:rPr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услуг»: 1 филиал в </w:t>
            </w:r>
            <w:proofErr w:type="spellStart"/>
            <w:r w:rsidRPr="00B84DFD">
              <w:rPr>
                <w:sz w:val="24"/>
                <w:szCs w:val="24"/>
              </w:rPr>
              <w:t>Синарском</w:t>
            </w:r>
            <w:proofErr w:type="spellEnd"/>
            <w:r w:rsidRPr="00B84DFD">
              <w:rPr>
                <w:sz w:val="24"/>
                <w:szCs w:val="24"/>
              </w:rPr>
              <w:t xml:space="preserve"> районе на 20 окон; 2 филиала в Красногорском районе на 12 и 6 окон. Через многофункциональный центр </w:t>
            </w:r>
            <w:r w:rsidRPr="00B84DFD">
              <w:rPr>
                <w:sz w:val="24"/>
                <w:szCs w:val="24"/>
              </w:rPr>
              <w:lastRenderedPageBreak/>
              <w:t xml:space="preserve">предоставления государственных и муниципальных услуг предоставляется 59 муниципальных услуг, что составляет 89% от общего числа муниципальных услуг, оказываемых на территории муниципального образования город Каменск-Уральский. Постановлением Администрации от 17.04.2013 № 525 утвержден Перечень муниципальных услуг, предоставление которых организуется по принципу «одного окна» через МФЦ. </w:t>
            </w:r>
          </w:p>
          <w:p w:rsidR="00500CDD" w:rsidRPr="00B84DFD" w:rsidRDefault="00500CDD" w:rsidP="00500CDD">
            <w:pPr>
              <w:tabs>
                <w:tab w:val="left" w:pos="317"/>
              </w:tabs>
              <w:ind w:firstLine="31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4DFD">
              <w:rPr>
                <w:sz w:val="24"/>
                <w:szCs w:val="24"/>
              </w:rPr>
              <w:t>На территории муниципального образования город Каменск-Уральский  в электронный вид переведены 46 муниципальных услуг. В 2019 году были продолжены мероприятия по популяризации получения государственных и муниципальных услуг в электронном виде и регистрации жителей города на Едином портале. В этих целях в Администрации города и  МФЦ открыты П</w:t>
            </w:r>
            <w:r w:rsidRPr="00B84DFD">
              <w:rPr>
                <w:color w:val="000000"/>
                <w:sz w:val="24"/>
                <w:szCs w:val="24"/>
                <w:shd w:val="clear" w:color="auto" w:fill="FFFFFF"/>
              </w:rPr>
              <w:t xml:space="preserve">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течение нескольких минут. На постоянной основе осуществляется информирование граждан о преимуществах получения услуг в электронном виде. На официальном сайте муниципального образования размещена пошаговая инструкция по регистрации на портале и видеоролик о преимуществах использования ЕПГУ. </w:t>
            </w:r>
          </w:p>
          <w:p w:rsidR="00A40B18" w:rsidRPr="00B84DFD" w:rsidRDefault="00A40B18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</w:p>
          <w:p w:rsidR="00DE4A6F" w:rsidRPr="00B84DFD" w:rsidRDefault="00DE4A6F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</w:p>
          <w:p w:rsidR="00500CDD" w:rsidRPr="00B84DFD" w:rsidRDefault="00500CDD" w:rsidP="00500CDD">
            <w:pPr>
              <w:tabs>
                <w:tab w:val="left" w:pos="317"/>
              </w:tabs>
              <w:ind w:firstLine="317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За  1 квартал 2019 года 69,2 % муниципальных услуг получено                                   в электронном виде (за 2 квартал показатель будет определен 30.07.2019г.)</w:t>
            </w:r>
          </w:p>
          <w:p w:rsidR="001E5B3D" w:rsidRPr="00B84DFD" w:rsidRDefault="001E5B3D" w:rsidP="00556F6B">
            <w:pPr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D0260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Выполнено                   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 w:rsidRPr="00B84DFD">
              <w:rPr>
                <w:sz w:val="24"/>
                <w:szCs w:val="24"/>
              </w:rPr>
              <w:t>контроля  за</w:t>
            </w:r>
            <w:proofErr w:type="gramEnd"/>
            <w:r w:rsidRPr="00B84DFD"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3758B2" w:rsidRPr="00B84DFD" w:rsidRDefault="003758B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</w:t>
            </w:r>
            <w:r w:rsidR="00A40B18" w:rsidRPr="00B84DFD">
              <w:rPr>
                <w:b w:val="0"/>
                <w:color w:val="auto"/>
                <w:sz w:val="24"/>
                <w:szCs w:val="24"/>
              </w:rPr>
              <w:t xml:space="preserve"> в соответствии с муниципальным заданием</w:t>
            </w:r>
            <w:r w:rsidRPr="00B84DFD">
              <w:rPr>
                <w:b w:val="0"/>
                <w:color w:val="auto"/>
                <w:sz w:val="24"/>
                <w:szCs w:val="24"/>
              </w:rPr>
              <w:t>. Жалоб на решения, действия (бездействия) при предоставлении муниципальных услуг не поступало</w:t>
            </w:r>
            <w:r w:rsidR="00A40B18" w:rsidRPr="00B84DFD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40B18" w:rsidRPr="00B84DFD" w:rsidRDefault="00A40B18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/>
                <w:sz w:val="24"/>
                <w:szCs w:val="24"/>
              </w:rPr>
              <w:t xml:space="preserve">В соответствии с утвержденным планом 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Управлением по физической культуре и спорту </w:t>
            </w:r>
            <w:r w:rsidRPr="00B84DFD">
              <w:rPr>
                <w:b w:val="0"/>
                <w:color w:val="000000"/>
                <w:sz w:val="24"/>
                <w:szCs w:val="24"/>
              </w:rPr>
              <w:t>проведена проверка обеспечения качества и объемов оказываемых муниципальных услуг (выполняемых работ) МАУ «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>Спортивная школа</w:t>
            </w:r>
            <w:r w:rsidRPr="00B84DFD">
              <w:rPr>
                <w:b w:val="0"/>
                <w:color w:val="000000"/>
                <w:sz w:val="24"/>
                <w:szCs w:val="24"/>
              </w:rPr>
              <w:t>»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40B18" w:rsidRPr="00B84DFD" w:rsidRDefault="00A40B18" w:rsidP="00A40B1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Управлением культуры </w:t>
            </w:r>
            <w:r w:rsidRPr="00B84DFD">
              <w:rPr>
                <w:b w:val="0"/>
                <w:color w:val="000000"/>
                <w:sz w:val="24"/>
                <w:szCs w:val="24"/>
              </w:rPr>
              <w:t xml:space="preserve">Проведены проверки в МАУДО «ДШИ № 2», МАУК «Театр драмы», МБУК «ЦБС», МБУК «ДКЦ», МАУК «СКЦ», МАУК «ДК «Современник», МБУК «ДК «Металлург», МБУК «ДК «Юность», МБУДО «ДШИ № 1», МБУДО «ДМШ № 3», МБУДО «ДМШ № 2», МБУДО «ДМШ № 1». </w:t>
            </w:r>
            <w:proofErr w:type="gramStart"/>
            <w:r w:rsidRPr="00B84DFD">
              <w:rPr>
                <w:b w:val="0"/>
                <w:color w:val="000000"/>
                <w:sz w:val="24"/>
                <w:szCs w:val="24"/>
              </w:rPr>
              <w:t>Муниципальные услуги в оказываются в полном объеме и надлежащего качества</w:t>
            </w:r>
            <w:proofErr w:type="gramEnd"/>
          </w:p>
          <w:p w:rsidR="00DE4A6F" w:rsidRPr="00B84DFD" w:rsidRDefault="00DE4A6F" w:rsidP="00A40B18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3070F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83070F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3070F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715AE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течение  </w:t>
            </w:r>
          </w:p>
          <w:p w:rsidR="003758B2" w:rsidRPr="00B84DFD" w:rsidRDefault="003758B2" w:rsidP="00B715AE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2018-2020 годов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C6" w:rsidRPr="00B84DFD" w:rsidRDefault="00CA35C6" w:rsidP="00CA35C6">
            <w:pPr>
              <w:ind w:firstLine="720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1 квартале 2019 года в соответствии с постановлением </w:t>
            </w:r>
            <w:r w:rsidRPr="00B84DFD">
              <w:rPr>
                <w:sz w:val="24"/>
                <w:szCs w:val="24"/>
              </w:rPr>
              <w:tab/>
              <w:t xml:space="preserve">Администрации города Каменска-Уральского от 06.12.2018 № 1052 «О внесении изменений в Порядок разработки и проведения </w:t>
            </w:r>
            <w:proofErr w:type="gramStart"/>
            <w:r w:rsidRPr="00B84DFD">
              <w:rPr>
                <w:sz w:val="24"/>
                <w:szCs w:val="24"/>
              </w:rPr>
              <w:t xml:space="preserve">экспертизы проектов административных регламентов </w:t>
            </w:r>
            <w:r w:rsidRPr="00B84DFD">
              <w:rPr>
                <w:sz w:val="24"/>
                <w:szCs w:val="24"/>
              </w:rPr>
              <w:lastRenderedPageBreak/>
              <w:t>предоставления муниципальных услуг</w:t>
            </w:r>
            <w:proofErr w:type="gramEnd"/>
            <w:r w:rsidRPr="00B84DFD">
              <w:rPr>
                <w:sz w:val="24"/>
                <w:szCs w:val="24"/>
              </w:rPr>
              <w:t xml:space="preserve"> органами местного самоуправления муниципального образования город Каменск-Уральский» органами местного самоуправления были внесены необходимые изменения в административные регламенты предоставления муниципальных услуг. </w:t>
            </w:r>
            <w:proofErr w:type="gramStart"/>
            <w:r w:rsidRPr="00B84DFD">
              <w:rPr>
                <w:sz w:val="24"/>
                <w:szCs w:val="24"/>
              </w:rPr>
              <w:t xml:space="preserve">А именно, изменения коснулись Раздела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в части содержания  положения, устанавливающие сроки и порядок исправления допущенных опечаток и ошибок в выданных в результате предоставления муниципальной услуги документах. </w:t>
            </w:r>
            <w:proofErr w:type="gramEnd"/>
          </w:p>
          <w:p w:rsidR="00CA35C6" w:rsidRPr="00B84DFD" w:rsidRDefault="00CA35C6" w:rsidP="00CA35C6">
            <w:pPr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B84DFD">
              <w:rPr>
                <w:sz w:val="24"/>
                <w:szCs w:val="24"/>
              </w:rPr>
              <w:t xml:space="preserve">В настоящее время во исполнение пункта 4.2. раздела </w:t>
            </w:r>
            <w:r w:rsidRPr="00B84DFD">
              <w:rPr>
                <w:sz w:val="24"/>
                <w:szCs w:val="24"/>
                <w:lang w:val="en-US"/>
              </w:rPr>
              <w:t>IV</w:t>
            </w:r>
            <w:r w:rsidRPr="00B84DFD">
              <w:rPr>
                <w:sz w:val="24"/>
                <w:szCs w:val="24"/>
              </w:rPr>
              <w:t xml:space="preserve"> протокола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от 15 февраля 2019 года, от 11.03.2019 № 13 органам местного самоуправления необходимо приступить к предоставлению муниципальных услуг без передачи бумажных документов, принятых от </w:t>
            </w:r>
            <w:r w:rsidRPr="00B84DFD">
              <w:rPr>
                <w:sz w:val="24"/>
                <w:szCs w:val="24"/>
              </w:rPr>
              <w:lastRenderedPageBreak/>
              <w:t>заявителей  в ГБУ СО «МФЦ», направления документов в органы местного</w:t>
            </w:r>
            <w:proofErr w:type="gramEnd"/>
            <w:r w:rsidRPr="00B84DFD">
              <w:rPr>
                <w:sz w:val="24"/>
                <w:szCs w:val="24"/>
              </w:rPr>
              <w:t xml:space="preserve"> самоуправления и получение ГБУ СО «МФЦ» результатов предоставления услуг посредством  электронного взаимодействия.  В связи с этим органы местного самоуправления приступают к внесению соответствующих изменений </w:t>
            </w:r>
            <w:r w:rsidR="00DE4A6F" w:rsidRPr="00B84DFD">
              <w:rPr>
                <w:sz w:val="24"/>
                <w:szCs w:val="24"/>
              </w:rPr>
              <w:t xml:space="preserve">                                         </w:t>
            </w:r>
            <w:r w:rsidRPr="00B84DFD">
              <w:rPr>
                <w:sz w:val="24"/>
                <w:szCs w:val="24"/>
              </w:rPr>
              <w:t>в административные регламенты</w:t>
            </w:r>
          </w:p>
          <w:p w:rsidR="00DE4A6F" w:rsidRPr="00B84DFD" w:rsidRDefault="00DE4A6F" w:rsidP="00CA35C6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3070F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3758B2" w:rsidRPr="00B84DFD" w:rsidRDefault="003758B2" w:rsidP="0083070F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  <w:p w:rsidR="004F39E2" w:rsidRPr="00B84DFD" w:rsidRDefault="004F39E2" w:rsidP="0083070F">
            <w:pPr>
              <w:rPr>
                <w:sz w:val="24"/>
                <w:szCs w:val="24"/>
              </w:rPr>
            </w:pP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E3D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Распространение информационно–аналитических материалов для различных категорий населения по различным аспектам противодействия коррупции,  в том числе с использованием Интернет-ресурсов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715AE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0809E6" w:rsidP="004F39E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84D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3758B2" w:rsidRPr="00B84D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 официальном сайте Администрации города в разделе «Противо</w:t>
            </w:r>
            <w:r w:rsidR="004F39E2" w:rsidRPr="00B84D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действие коррупции»/Доклады, отчеты, статистическая информация</w:t>
            </w:r>
          </w:p>
          <w:p w:rsidR="00DE4A6F" w:rsidRPr="00B84DFD" w:rsidRDefault="004F39E2" w:rsidP="005A705B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 опубликован</w:t>
            </w:r>
            <w:r w:rsidR="003758B2" w:rsidRPr="00B84DFD">
              <w:rPr>
                <w:sz w:val="24"/>
                <w:szCs w:val="24"/>
              </w:rPr>
              <w:t xml:space="preserve"> </w:t>
            </w:r>
            <w:r w:rsidRPr="00B84DFD">
              <w:rPr>
                <w:sz w:val="24"/>
                <w:szCs w:val="24"/>
              </w:rPr>
              <w:t>Отчет о выполнении плана мероприятий по противодействию коррупции за 2018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107023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107023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  <w:r w:rsidR="00521253" w:rsidRPr="00B84D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39E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B84DFD" w:rsidRDefault="004F39E2" w:rsidP="005A705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Проведение с участием представителей Общественной палаты муниципального образования город Каменск-Уральский личных приемов </w:t>
            </w:r>
            <w:proofErr w:type="gramStart"/>
            <w:r w:rsidRPr="00B84DFD">
              <w:rPr>
                <w:sz w:val="24"/>
                <w:szCs w:val="24"/>
              </w:rPr>
              <w:t>граждан</w:t>
            </w:r>
            <w:proofErr w:type="gramEnd"/>
            <w:r w:rsidRPr="00B84DFD">
              <w:rPr>
                <w:sz w:val="24"/>
                <w:szCs w:val="24"/>
              </w:rPr>
              <w:t xml:space="preserve"> с целью правомерного решения возникающих перед ними проблем, связанных с изменением порядка реализации органами местного самоуправления своих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B715AE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332666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24 января, 21 февраля, 21 марта</w:t>
            </w:r>
            <w:r w:rsidR="00521253" w:rsidRPr="00B84DFD">
              <w:rPr>
                <w:sz w:val="24"/>
                <w:szCs w:val="24"/>
              </w:rPr>
              <w:t>, 25 апреля, 23 мая, 3 июня, 20 июня</w:t>
            </w:r>
            <w:r w:rsidRPr="00B84DFD">
              <w:rPr>
                <w:sz w:val="24"/>
                <w:szCs w:val="24"/>
              </w:rPr>
              <w:t xml:space="preserve">  - проведены личные приемы граждан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107023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4F39E2" w:rsidRPr="00B84DFD" w:rsidRDefault="004F39E2" w:rsidP="00107023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4F39E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B84DFD" w:rsidRDefault="004F39E2" w:rsidP="005A705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Проведение с участием представителей  правозащитных организаций Правового диктанта, направленного на анализ                     и повышение уровня правовой грамотности граждан</w:t>
            </w:r>
            <w:r w:rsidR="00DE4A6F" w:rsidRPr="00B84DFD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B715AE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ежегодно</w:t>
            </w:r>
          </w:p>
          <w:p w:rsidR="004F39E2" w:rsidRPr="00B84DFD" w:rsidRDefault="004F39E2" w:rsidP="00B71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E25656" w:rsidP="008104A4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</w:t>
            </w:r>
            <w:r w:rsidR="004F39E2" w:rsidRPr="00B84DFD">
              <w:rPr>
                <w:sz w:val="24"/>
                <w:szCs w:val="24"/>
              </w:rPr>
              <w:t xml:space="preserve"> </w:t>
            </w:r>
            <w:r w:rsidRPr="00B84DFD">
              <w:rPr>
                <w:sz w:val="24"/>
                <w:szCs w:val="24"/>
                <w:lang w:val="en-US"/>
              </w:rPr>
              <w:t>I</w:t>
            </w:r>
            <w:r w:rsidRPr="00B84DFD">
              <w:rPr>
                <w:sz w:val="24"/>
                <w:szCs w:val="24"/>
              </w:rPr>
              <w:t xml:space="preserve"> </w:t>
            </w:r>
            <w:r w:rsidR="008104A4" w:rsidRPr="00B84DFD">
              <w:rPr>
                <w:sz w:val="24"/>
                <w:szCs w:val="24"/>
              </w:rPr>
              <w:t>полугодии</w:t>
            </w:r>
            <w:r w:rsidRPr="00B84DFD">
              <w:rPr>
                <w:sz w:val="24"/>
                <w:szCs w:val="24"/>
              </w:rPr>
              <w:t xml:space="preserve"> 2019 года </w:t>
            </w:r>
            <w:r w:rsidR="004F39E2" w:rsidRPr="00B84DFD">
              <w:rPr>
                <w:sz w:val="24"/>
                <w:szCs w:val="24"/>
              </w:rPr>
              <w:t>не проводился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107023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4F39E2" w:rsidRPr="00B84DFD" w:rsidRDefault="004F39E2" w:rsidP="00107023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4F39E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8E3D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Проведение Общественной палатой муниципального образования город Каменск-Уральский общественного обсуждения нормативных правовых </w:t>
            </w:r>
            <w:r w:rsidRPr="00B84DFD">
              <w:rPr>
                <w:sz w:val="24"/>
                <w:szCs w:val="24"/>
              </w:rPr>
              <w:lastRenderedPageBreak/>
              <w:t xml:space="preserve">актов по нормированию                                         в сфере закупок с привлечением институтов гражданского общества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E2" w:rsidRPr="00B84DFD" w:rsidRDefault="004F39E2" w:rsidP="00B715AE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CC" w:rsidRPr="00B84DFD" w:rsidRDefault="004F39E2" w:rsidP="005A705B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26</w:t>
            </w:r>
            <w:r w:rsidR="00F21826" w:rsidRPr="00B84DFD">
              <w:rPr>
                <w:sz w:val="24"/>
                <w:szCs w:val="24"/>
              </w:rPr>
              <w:t>.03.2019 г.</w:t>
            </w:r>
            <w:r w:rsidRPr="00B84DFD">
              <w:rPr>
                <w:sz w:val="24"/>
                <w:szCs w:val="24"/>
              </w:rPr>
              <w:t xml:space="preserve"> - общественное обсуждение проекта приказа «Об утверждении Ведомственного перечня отдельных видов товаров, работ, услуг, их потребительских </w:t>
            </w:r>
            <w:r w:rsidRPr="00B84DFD">
              <w:rPr>
                <w:sz w:val="24"/>
                <w:szCs w:val="24"/>
              </w:rPr>
              <w:lastRenderedPageBreak/>
              <w:t xml:space="preserve">свойств и характеристик» </w:t>
            </w:r>
            <w:r w:rsidR="00F21826" w:rsidRPr="00B84DFD">
              <w:rPr>
                <w:sz w:val="24"/>
                <w:szCs w:val="24"/>
              </w:rPr>
              <w:t xml:space="preserve">                               </w:t>
            </w:r>
            <w:r w:rsidRPr="00B84DFD">
              <w:rPr>
                <w:sz w:val="24"/>
                <w:szCs w:val="24"/>
              </w:rPr>
              <w:t>ОМС «Управление образования города Каменска-Уральского»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4" w:rsidRPr="00B84DFD" w:rsidRDefault="008104A4" w:rsidP="008104A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F39E2" w:rsidRPr="00B84DFD" w:rsidRDefault="008104A4" w:rsidP="008104A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B84DFD" w:rsidRDefault="003758B2" w:rsidP="005A705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Работа председателя Общественной палаты муниципального образования город Каменск-Уральский в  составе рабочей группы  по проведению оценки регулирующего воздействия на территории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715AE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F21826" w:rsidP="00F21826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</w:t>
            </w:r>
            <w:r w:rsidRPr="00B84DFD">
              <w:rPr>
                <w:rFonts w:eastAsia="Calibri"/>
                <w:sz w:val="24"/>
                <w:szCs w:val="24"/>
              </w:rPr>
              <w:t xml:space="preserve"> </w:t>
            </w:r>
            <w:r w:rsidRPr="00B84DFD">
              <w:rPr>
                <w:sz w:val="24"/>
                <w:szCs w:val="24"/>
                <w:lang w:val="en-US"/>
              </w:rPr>
              <w:t>I</w:t>
            </w:r>
            <w:r w:rsidRPr="00B84DFD">
              <w:rPr>
                <w:sz w:val="24"/>
                <w:szCs w:val="24"/>
              </w:rPr>
              <w:t xml:space="preserve"> </w:t>
            </w:r>
            <w:r w:rsidR="003B0445" w:rsidRPr="00B84DFD">
              <w:rPr>
                <w:sz w:val="24"/>
                <w:szCs w:val="24"/>
              </w:rPr>
              <w:t>полугодии</w:t>
            </w:r>
            <w:r w:rsidRPr="00B84DFD">
              <w:rPr>
                <w:sz w:val="24"/>
                <w:szCs w:val="24"/>
              </w:rPr>
              <w:t xml:space="preserve"> 2019 года заседание </w:t>
            </w:r>
            <w:r w:rsidRPr="00B84DFD">
              <w:rPr>
                <w:rFonts w:eastAsia="Calibri"/>
                <w:sz w:val="24"/>
                <w:szCs w:val="24"/>
              </w:rPr>
              <w:t>рабоч</w:t>
            </w:r>
            <w:r w:rsidRPr="00B84DFD">
              <w:rPr>
                <w:sz w:val="24"/>
                <w:szCs w:val="24"/>
              </w:rPr>
              <w:t>ей</w:t>
            </w:r>
            <w:r w:rsidRPr="00B84DFD">
              <w:rPr>
                <w:rFonts w:eastAsia="Calibri"/>
                <w:sz w:val="24"/>
                <w:szCs w:val="24"/>
              </w:rPr>
              <w:t xml:space="preserve"> групп</w:t>
            </w:r>
            <w:r w:rsidRPr="00B84DFD">
              <w:rPr>
                <w:sz w:val="24"/>
                <w:szCs w:val="24"/>
              </w:rPr>
              <w:t>ы</w:t>
            </w:r>
            <w:r w:rsidRPr="00B84DFD">
              <w:rPr>
                <w:rFonts w:eastAsia="Calibri"/>
                <w:sz w:val="24"/>
                <w:szCs w:val="24"/>
              </w:rPr>
              <w:t xml:space="preserve"> не проводил</w:t>
            </w:r>
            <w:r w:rsidRPr="00B84DFD">
              <w:rPr>
                <w:sz w:val="24"/>
                <w:szCs w:val="24"/>
              </w:rPr>
              <w:t>о</w:t>
            </w:r>
            <w:r w:rsidRPr="00B84DFD">
              <w:rPr>
                <w:rFonts w:eastAsia="Calibri"/>
                <w:sz w:val="24"/>
                <w:szCs w:val="24"/>
              </w:rPr>
              <w:t>сь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3070F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</w:t>
            </w:r>
          </w:p>
          <w:p w:rsidR="003758B2" w:rsidRPr="00B84DFD" w:rsidRDefault="003758B2" w:rsidP="00ED2D5A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E3D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Привлечение руководителей </w:t>
            </w:r>
            <w:proofErr w:type="spellStart"/>
            <w:r w:rsidRPr="00B84DFD">
              <w:rPr>
                <w:sz w:val="24"/>
                <w:szCs w:val="24"/>
              </w:rPr>
              <w:t>обществен</w:t>
            </w:r>
            <w:proofErr w:type="spellEnd"/>
            <w:r w:rsidRPr="00B84DFD">
              <w:rPr>
                <w:sz w:val="24"/>
                <w:szCs w:val="24"/>
              </w:rPr>
              <w:t>-</w:t>
            </w:r>
          </w:p>
          <w:p w:rsidR="00DE4A6F" w:rsidRPr="00B84DFD" w:rsidRDefault="003758B2" w:rsidP="005A705B">
            <w:pPr>
              <w:rPr>
                <w:sz w:val="24"/>
                <w:szCs w:val="24"/>
              </w:rPr>
            </w:pPr>
            <w:proofErr w:type="spellStart"/>
            <w:r w:rsidRPr="00B84DFD">
              <w:rPr>
                <w:sz w:val="24"/>
                <w:szCs w:val="24"/>
              </w:rPr>
              <w:t>ных</w:t>
            </w:r>
            <w:proofErr w:type="spellEnd"/>
            <w:r w:rsidRPr="00B84DFD">
              <w:rPr>
                <w:sz w:val="24"/>
                <w:szCs w:val="24"/>
              </w:rPr>
              <w:t xml:space="preserve"> объединений, предпринимателей к деятельности рабочей группы по проведению оценки регулирующего воздействия на территории муниципального образования город Каменск-Уральский с целью проведения оценки регулирующего воздействия муниципальных нормативных правовых актов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715AE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соответствии </w:t>
            </w:r>
          </w:p>
          <w:p w:rsidR="003758B2" w:rsidRPr="00B84DFD" w:rsidRDefault="003758B2" w:rsidP="00B715AE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F21826" w:rsidP="00371D1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</w:t>
            </w:r>
            <w:r w:rsidRPr="00B84DFD">
              <w:rPr>
                <w:rFonts w:eastAsia="Calibri"/>
                <w:sz w:val="24"/>
                <w:szCs w:val="24"/>
              </w:rPr>
              <w:t xml:space="preserve"> </w:t>
            </w:r>
            <w:r w:rsidRPr="00B84DFD">
              <w:rPr>
                <w:sz w:val="24"/>
                <w:szCs w:val="24"/>
                <w:lang w:val="en-US"/>
              </w:rPr>
              <w:t>I</w:t>
            </w:r>
            <w:r w:rsidRPr="00B84DFD">
              <w:rPr>
                <w:sz w:val="24"/>
                <w:szCs w:val="24"/>
              </w:rPr>
              <w:t xml:space="preserve"> </w:t>
            </w:r>
            <w:r w:rsidR="003B0445" w:rsidRPr="00B84DFD">
              <w:rPr>
                <w:sz w:val="24"/>
                <w:szCs w:val="24"/>
              </w:rPr>
              <w:t>полугодии</w:t>
            </w:r>
            <w:r w:rsidRPr="00B84DFD">
              <w:rPr>
                <w:sz w:val="24"/>
                <w:szCs w:val="24"/>
              </w:rPr>
              <w:t xml:space="preserve"> 2019 года заседание </w:t>
            </w:r>
            <w:r w:rsidRPr="00B84DFD">
              <w:rPr>
                <w:rFonts w:eastAsia="Calibri"/>
                <w:sz w:val="24"/>
                <w:szCs w:val="24"/>
              </w:rPr>
              <w:t>рабоч</w:t>
            </w:r>
            <w:r w:rsidRPr="00B84DFD">
              <w:rPr>
                <w:sz w:val="24"/>
                <w:szCs w:val="24"/>
              </w:rPr>
              <w:t>ей</w:t>
            </w:r>
            <w:r w:rsidRPr="00B84DFD">
              <w:rPr>
                <w:rFonts w:eastAsia="Calibri"/>
                <w:sz w:val="24"/>
                <w:szCs w:val="24"/>
              </w:rPr>
              <w:t xml:space="preserve"> групп</w:t>
            </w:r>
            <w:r w:rsidRPr="00B84DFD">
              <w:rPr>
                <w:sz w:val="24"/>
                <w:szCs w:val="24"/>
              </w:rPr>
              <w:t>ы</w:t>
            </w:r>
            <w:r w:rsidRPr="00B84DFD">
              <w:rPr>
                <w:rFonts w:eastAsia="Calibri"/>
                <w:sz w:val="24"/>
                <w:szCs w:val="24"/>
              </w:rPr>
              <w:t xml:space="preserve"> не проводил</w:t>
            </w:r>
            <w:r w:rsidRPr="00B84DFD">
              <w:rPr>
                <w:sz w:val="24"/>
                <w:szCs w:val="24"/>
              </w:rPr>
              <w:t>о</w:t>
            </w:r>
            <w:r w:rsidRPr="00B84DFD">
              <w:rPr>
                <w:rFonts w:eastAsia="Calibri"/>
                <w:sz w:val="24"/>
                <w:szCs w:val="24"/>
              </w:rPr>
              <w:t>сь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084A82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</w:t>
            </w:r>
          </w:p>
          <w:p w:rsidR="003758B2" w:rsidRPr="00B84DFD" w:rsidRDefault="003758B2" w:rsidP="00084A82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E3D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Привлечение объединений предпринимателей </w:t>
            </w:r>
            <w:proofErr w:type="gramStart"/>
            <w:r w:rsidRPr="00B84DFD">
              <w:rPr>
                <w:sz w:val="24"/>
                <w:szCs w:val="24"/>
              </w:rPr>
              <w:t>в качестве экспертов по проведению экспертизы действующих муниципальных нормативных правовых актов на основании подписанных соглашений о взаимодействии с Администрацией</w:t>
            </w:r>
            <w:proofErr w:type="gramEnd"/>
            <w:r w:rsidRPr="00B84DFD">
              <w:rPr>
                <w:sz w:val="24"/>
                <w:szCs w:val="24"/>
              </w:rPr>
              <w:t xml:space="preserve"> города Каменска-Уральского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715AE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по мере проведения публичных слушаний и общественных обсуждений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45" w:rsidRPr="00B84DFD" w:rsidRDefault="003B0445" w:rsidP="003B0445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7 объединений предпринимателей привлекаются в качестве экспертов  при проведении экспертизы</w:t>
            </w:r>
          </w:p>
          <w:p w:rsidR="003758B2" w:rsidRPr="00B84DFD" w:rsidRDefault="003758B2" w:rsidP="00F21826">
            <w:pPr>
              <w:pStyle w:val="ConsPlusNormal"/>
              <w:ind w:firstLine="34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3F67A0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</w:t>
            </w:r>
          </w:p>
          <w:p w:rsidR="003758B2" w:rsidRPr="00B84DFD" w:rsidRDefault="003758B2" w:rsidP="003F67A0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E3D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Приглашение граждан и актива городского сообщества на публичные слушания и общественные обсуждения проектов муниципальных нормативных правовых актов, представляющих особую социальную значимость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715AE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ежегодно</w:t>
            </w:r>
          </w:p>
          <w:p w:rsidR="003758B2" w:rsidRPr="00B84DFD" w:rsidRDefault="003758B2" w:rsidP="00B71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AA" w:rsidRPr="00B84DFD" w:rsidRDefault="005D64AA" w:rsidP="005D64AA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9 апреля – публичные слушания </w:t>
            </w:r>
            <w:r w:rsidRPr="00B84DFD">
              <w:rPr>
                <w:bCs/>
                <w:sz w:val="24"/>
                <w:szCs w:val="24"/>
              </w:rPr>
              <w:t>об исполнении бюджета муниципального образования город Каменск-Уральский за 2018 год</w:t>
            </w:r>
            <w:r w:rsidRPr="00B84DFD">
              <w:rPr>
                <w:sz w:val="24"/>
                <w:szCs w:val="24"/>
              </w:rPr>
              <w:t>;</w:t>
            </w:r>
          </w:p>
          <w:p w:rsidR="00DE4A6F" w:rsidRPr="00B84DFD" w:rsidRDefault="005D64AA" w:rsidP="00DE4A6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18 апреля – публичные слушания по актуализации схемы теплоснабжения города Каменска-Уральского на 2020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715AE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</w:t>
            </w:r>
          </w:p>
          <w:p w:rsidR="003758B2" w:rsidRPr="00B84DFD" w:rsidRDefault="003758B2" w:rsidP="00B715AE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E3D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                                 по подготовке муниципальных нормативных правовых актов и иных решений, затрагивающих права и законные интересы граждан                                  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715AE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Работа ведется на постоянной основе</w:t>
            </w:r>
            <w:r w:rsidR="005D64AA" w:rsidRPr="00B84DFD">
              <w:rPr>
                <w:sz w:val="24"/>
                <w:szCs w:val="24"/>
              </w:rPr>
              <w:t>.</w:t>
            </w:r>
          </w:p>
          <w:p w:rsidR="005D64AA" w:rsidRPr="00B84DFD" w:rsidRDefault="005D64AA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</w:p>
          <w:p w:rsidR="005D64AA" w:rsidRPr="00B84DFD" w:rsidRDefault="005D64AA" w:rsidP="005D64AA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Июнь:</w:t>
            </w:r>
          </w:p>
          <w:p w:rsidR="005D64AA" w:rsidRPr="00B84DFD" w:rsidRDefault="005D64AA" w:rsidP="005D64AA">
            <w:pPr>
              <w:jc w:val="both"/>
              <w:rPr>
                <w:sz w:val="24"/>
                <w:szCs w:val="24"/>
              </w:rPr>
            </w:pPr>
            <w:proofErr w:type="gramStart"/>
            <w:r w:rsidRPr="00B84DFD">
              <w:rPr>
                <w:sz w:val="24"/>
                <w:szCs w:val="24"/>
              </w:rPr>
              <w:t>1) Общественный мониторинг</w:t>
            </w:r>
            <w:r w:rsidRPr="00B84DFD">
              <w:rPr>
                <w:sz w:val="28"/>
                <w:szCs w:val="28"/>
              </w:rPr>
              <w:t xml:space="preserve"> </w:t>
            </w:r>
            <w:r w:rsidRPr="00B84DFD">
              <w:rPr>
                <w:sz w:val="24"/>
                <w:szCs w:val="24"/>
              </w:rPr>
              <w:t>(членами Общественной палаты МО г. Каменск-Уральский) приказа органа местного самоуправления «Комитет по архитектуре и градостроительству города Каменска-Уральского» от 28.02.2011 № 14 (в редакции Приказов Комитета по архитектуре и градостроительству города Каменска-Уральского от 28.06.2012  №  25, от 15.08.2013 № 41, от 24.11.2014 № 44, от 14.09.2016 № 35, от 12.10.2018 № 22, от  11.02.2019 № 3) «Об утверждении Административного регламента предоставления муниципальной услуги по приему</w:t>
            </w:r>
            <w:proofErr w:type="gramEnd"/>
            <w:r w:rsidRPr="00B84DFD">
              <w:rPr>
                <w:sz w:val="24"/>
                <w:szCs w:val="24"/>
              </w:rPr>
              <w:t xml:space="preserve"> заявлений и выдаче документов о согласовании переустройства и (или) перепланировки жилого помещения»</w:t>
            </w:r>
          </w:p>
          <w:p w:rsidR="005D64AA" w:rsidRPr="00B84DFD" w:rsidRDefault="005D64AA" w:rsidP="005D64A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2) Общественный мониторинг                                     решения </w:t>
            </w:r>
            <w:proofErr w:type="spellStart"/>
            <w:r w:rsidRPr="00B84DFD">
              <w:rPr>
                <w:sz w:val="24"/>
                <w:szCs w:val="24"/>
              </w:rPr>
              <w:t>Каменск-Уральской</w:t>
            </w:r>
            <w:proofErr w:type="spellEnd"/>
            <w:r w:rsidRPr="00B84DFD">
              <w:rPr>
                <w:sz w:val="24"/>
                <w:szCs w:val="24"/>
              </w:rPr>
              <w:t xml:space="preserve"> Городской Думы от 09.11.2005 № 121</w:t>
            </w:r>
            <w:r w:rsidRPr="00B84DFD">
              <w:rPr>
                <w:sz w:val="24"/>
                <w:szCs w:val="24"/>
              </w:rPr>
              <w:br/>
              <w:t>(ред. от 21.06.2017)</w:t>
            </w:r>
            <w:r w:rsidRPr="00B84DFD">
              <w:rPr>
                <w:sz w:val="24"/>
                <w:szCs w:val="24"/>
              </w:rPr>
              <w:br/>
              <w:t>"О введении на территории МО город Каменск-Уральский системы налогообложения в виде ЕНВД для отдельных видов деятельности"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</w:t>
            </w:r>
          </w:p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E3D09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Работа члена Общественной палаты муниципального образования город Каменск-Уральский в составе Комиссии по координации работы по противодействию коррупции                                в муниципальном образовании город Каменск-Уральский</w:t>
            </w:r>
          </w:p>
          <w:p w:rsidR="00DE4A6F" w:rsidRPr="00B84DFD" w:rsidRDefault="00DE4A6F" w:rsidP="008E3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715AE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 xml:space="preserve">в соответствии </w:t>
            </w:r>
          </w:p>
          <w:p w:rsidR="003758B2" w:rsidRPr="00B84DFD" w:rsidRDefault="003758B2" w:rsidP="00B715AE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C912A6" w:rsidP="003B0445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rFonts w:eastAsia="Calibri"/>
                <w:sz w:val="24"/>
                <w:szCs w:val="24"/>
              </w:rPr>
              <w:t>28</w:t>
            </w:r>
            <w:r w:rsidRPr="00B84DFD">
              <w:rPr>
                <w:sz w:val="24"/>
                <w:szCs w:val="24"/>
              </w:rPr>
              <w:t>.03.2019 г.</w:t>
            </w:r>
            <w:r w:rsidR="003B0445" w:rsidRPr="00B84DFD">
              <w:rPr>
                <w:rFonts w:eastAsia="Calibri"/>
                <w:sz w:val="24"/>
                <w:szCs w:val="24"/>
              </w:rPr>
              <w:t xml:space="preserve">, 28.06.2019г. </w:t>
            </w:r>
            <w:r w:rsidRPr="00B84DFD">
              <w:rPr>
                <w:rFonts w:eastAsia="Calibri"/>
                <w:sz w:val="24"/>
                <w:szCs w:val="24"/>
              </w:rPr>
              <w:t>– участие члена Общественной палаты в работе Комиссии по координации работы по противодействию коррупции                                в муниципальном образовании город Каменск-Уральский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</w:t>
            </w:r>
          </w:p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Проведение регулярных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  <w:p w:rsidR="00DE4A6F" w:rsidRPr="00B84DFD" w:rsidRDefault="00DE4A6F" w:rsidP="00F448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9418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B06359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B84DFD">
              <w:rPr>
                <w:rFonts w:eastAsia="Calibri"/>
                <w:sz w:val="24"/>
                <w:szCs w:val="24"/>
              </w:rPr>
              <w:t>19 марта</w:t>
            </w:r>
            <w:r w:rsidR="005D64AA" w:rsidRPr="00B84DFD">
              <w:rPr>
                <w:rFonts w:eastAsia="Calibri"/>
                <w:sz w:val="24"/>
                <w:szCs w:val="24"/>
              </w:rPr>
              <w:t>, 06 июня</w:t>
            </w:r>
            <w:r w:rsidRPr="00B84DFD">
              <w:rPr>
                <w:rFonts w:eastAsia="Calibri"/>
                <w:sz w:val="24"/>
                <w:szCs w:val="24"/>
              </w:rPr>
              <w:t xml:space="preserve"> – встреча с руководителями и активом некоммерческих организаций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83070F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83070F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7567A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7567A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реестр обращений по фактам коррупции, поступивших в Администрацию города, в </w:t>
            </w:r>
            <w:proofErr w:type="spellStart"/>
            <w:r w:rsidRPr="00B84DFD">
              <w:rPr>
                <w:sz w:val="24"/>
                <w:szCs w:val="24"/>
              </w:rPr>
              <w:t>ОМСы</w:t>
            </w:r>
            <w:proofErr w:type="spellEnd"/>
            <w:r w:rsidRPr="00B84DFD">
              <w:rPr>
                <w:sz w:val="24"/>
                <w:szCs w:val="24"/>
              </w:rPr>
              <w:t xml:space="preserve"> нарастающим итогом по установленной форме</w:t>
            </w:r>
          </w:p>
          <w:p w:rsidR="00DE4A6F" w:rsidRPr="00B84DFD" w:rsidRDefault="00DE4A6F" w:rsidP="00F448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ежеквартально,                  за </w:t>
            </w:r>
            <w:r w:rsidRPr="00B84DFD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B84DFD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B84DFD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за отчетный год – 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до 20 января года, следующего 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B84DFD">
              <w:rPr>
                <w:b w:val="0"/>
                <w:color w:val="000000" w:themeColor="text1"/>
                <w:sz w:val="24"/>
                <w:szCs w:val="24"/>
              </w:rPr>
              <w:t xml:space="preserve">за отчетным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AA" w:rsidRPr="00B84DFD" w:rsidRDefault="003758B2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84DFD">
              <w:rPr>
                <w:b w:val="0"/>
                <w:color w:val="000000" w:themeColor="text1"/>
                <w:sz w:val="24"/>
                <w:szCs w:val="24"/>
              </w:rPr>
              <w:t>Реестр обращений по фактам коррупции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направлен в установленн</w:t>
            </w:r>
            <w:r w:rsidR="001432ED" w:rsidRPr="00B84DFD">
              <w:rPr>
                <w:b w:val="0"/>
                <w:color w:val="auto"/>
                <w:sz w:val="24"/>
                <w:szCs w:val="24"/>
              </w:rPr>
              <w:t>ые сроки                        (Исх.  от 10.04.2019 г.</w:t>
            </w:r>
            <w:r w:rsidR="005D64AA" w:rsidRPr="00B84DFD">
              <w:rPr>
                <w:b w:val="0"/>
                <w:color w:val="auto"/>
                <w:sz w:val="24"/>
                <w:szCs w:val="24"/>
              </w:rPr>
              <w:t xml:space="preserve"> № 1642,</w:t>
            </w:r>
            <w:proofErr w:type="gramEnd"/>
          </w:p>
          <w:p w:rsidR="001432ED" w:rsidRPr="00B84DFD" w:rsidRDefault="005D64AA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От 0</w:t>
            </w:r>
            <w:r w:rsidR="005A705B" w:rsidRPr="00B84DFD">
              <w:rPr>
                <w:b w:val="0"/>
                <w:color w:val="auto"/>
                <w:sz w:val="24"/>
                <w:szCs w:val="24"/>
              </w:rPr>
              <w:t>3</w:t>
            </w:r>
            <w:r w:rsidRPr="00B84DFD">
              <w:rPr>
                <w:b w:val="0"/>
                <w:color w:val="auto"/>
                <w:sz w:val="24"/>
                <w:szCs w:val="24"/>
              </w:rPr>
              <w:t>.07.2019 г. №</w:t>
            </w:r>
            <w:r w:rsidR="005A705B" w:rsidRPr="00B84DFD">
              <w:rPr>
                <w:b w:val="0"/>
                <w:color w:val="auto"/>
                <w:sz w:val="24"/>
                <w:szCs w:val="24"/>
              </w:rPr>
              <w:t xml:space="preserve"> 2970</w:t>
            </w:r>
            <w:proofErr w:type="gramStart"/>
            <w:r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432ED" w:rsidRPr="00B84DFD">
              <w:rPr>
                <w:b w:val="0"/>
                <w:color w:val="auto"/>
                <w:sz w:val="24"/>
                <w:szCs w:val="24"/>
              </w:rPr>
              <w:t>)</w:t>
            </w:r>
            <w:proofErr w:type="gramEnd"/>
          </w:p>
          <w:p w:rsidR="003758B2" w:rsidRPr="00B84DFD" w:rsidRDefault="003758B2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1432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</w:t>
            </w:r>
          </w:p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7567A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7567A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DA1A4A">
            <w:pPr>
              <w:pStyle w:val="ConsPlusNormal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 w:rsidRPr="00B84DFD">
              <w:rPr>
                <w:sz w:val="24"/>
                <w:szCs w:val="24"/>
                <w:lang w:val="en-US"/>
              </w:rPr>
              <w:t>vzytka</w:t>
            </w:r>
            <w:proofErr w:type="spellEnd"/>
            <w:r w:rsidRPr="00B84DFD">
              <w:rPr>
                <w:sz w:val="24"/>
                <w:szCs w:val="24"/>
              </w:rPr>
              <w:t>@</w:t>
            </w:r>
            <w:proofErr w:type="spellStart"/>
            <w:r w:rsidRPr="00B84DFD">
              <w:rPr>
                <w:sz w:val="24"/>
                <w:szCs w:val="24"/>
                <w:lang w:val="en-US"/>
              </w:rPr>
              <w:t>admnet</w:t>
            </w:r>
            <w:proofErr w:type="spellEnd"/>
            <w:r w:rsidRPr="00B84DFD">
              <w:rPr>
                <w:sz w:val="24"/>
                <w:szCs w:val="24"/>
              </w:rPr>
              <w:t>.</w:t>
            </w:r>
            <w:proofErr w:type="spellStart"/>
            <w:r w:rsidRPr="00B84DFD">
              <w:rPr>
                <w:sz w:val="24"/>
                <w:szCs w:val="24"/>
                <w:lang w:val="en-US"/>
              </w:rPr>
              <w:t>kamensktel</w:t>
            </w:r>
            <w:proofErr w:type="spellEnd"/>
            <w:r w:rsidRPr="00B84DFD">
              <w:rPr>
                <w:sz w:val="24"/>
                <w:szCs w:val="24"/>
              </w:rPr>
              <w:t>.</w:t>
            </w:r>
            <w:proofErr w:type="spellStart"/>
            <w:r w:rsidRPr="00B84DF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84DFD">
              <w:rPr>
                <w:sz w:val="24"/>
                <w:szCs w:val="24"/>
              </w:rPr>
              <w:t>»,                     для получения информации о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F56FC7" w:rsidP="005D64AA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в</w:t>
            </w:r>
            <w:r w:rsidR="00B06359"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06359" w:rsidRPr="00B84DFD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="00B06359"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D64AA" w:rsidRPr="00B84DFD">
              <w:rPr>
                <w:b w:val="0"/>
                <w:color w:val="auto"/>
                <w:sz w:val="24"/>
                <w:szCs w:val="24"/>
              </w:rPr>
              <w:t>полугодии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B06359" w:rsidRPr="00B84DFD">
              <w:rPr>
                <w:b w:val="0"/>
                <w:color w:val="auto"/>
                <w:sz w:val="24"/>
                <w:szCs w:val="24"/>
              </w:rPr>
              <w:t>9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B06359" w:rsidRPr="00B84DFD">
              <w:rPr>
                <w:b w:val="0"/>
                <w:color w:val="auto"/>
                <w:sz w:val="24"/>
                <w:szCs w:val="24"/>
              </w:rPr>
              <w:t>а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сообщений о фактах коррупции, неисп</w:t>
            </w:r>
            <w:r w:rsidR="00D67DD3" w:rsidRPr="00B84DFD">
              <w:rPr>
                <w:b w:val="0"/>
                <w:color w:val="auto"/>
                <w:sz w:val="24"/>
                <w:szCs w:val="24"/>
              </w:rPr>
              <w:t xml:space="preserve">олнения служебных обязанностей 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>со стороны государственных и муниципальных служащих или превышения ими служебных полномочий не поступало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907AB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907AB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907AB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B84DFD" w:rsidRDefault="003758B2" w:rsidP="00DE4A6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Обеспечение реагирования органов </w:t>
            </w:r>
            <w:r w:rsidRPr="00B84DFD">
              <w:rPr>
                <w:sz w:val="24"/>
                <w:szCs w:val="24"/>
              </w:rPr>
              <w:br/>
              <w:t>местного самоуправления МО город Каменск-Уральский на сообщения о коррупционных проявлениях, опубликованных в средствах массовой информации</w:t>
            </w:r>
          </w:p>
          <w:p w:rsidR="005A705B" w:rsidRPr="00B84DFD" w:rsidRDefault="005A705B" w:rsidP="00DE4A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F56FC7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Pr="00B84DFD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D64AA" w:rsidRPr="00B84DFD">
              <w:rPr>
                <w:b w:val="0"/>
                <w:color w:val="auto"/>
                <w:sz w:val="24"/>
                <w:szCs w:val="24"/>
              </w:rPr>
              <w:t>полугодии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2019 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>публикаций о коррупционных проявлениях не было</w:t>
            </w:r>
            <w:r w:rsidR="00605892" w:rsidRPr="00B84DFD">
              <w:rPr>
                <w:b w:val="0"/>
                <w:color w:val="auto"/>
                <w:sz w:val="24"/>
                <w:szCs w:val="24"/>
              </w:rPr>
              <w:t>. Мониторинг проводится регулярно.</w:t>
            </w:r>
          </w:p>
          <w:p w:rsidR="003758B2" w:rsidRPr="00B84DFD" w:rsidRDefault="003758B2" w:rsidP="00B8523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907AB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907AB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E81E4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E81E4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B84DFD" w:rsidRDefault="003758B2" w:rsidP="00DE4A6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Проведение служебных проверок     </w:t>
            </w:r>
            <w:r w:rsidRPr="00B84DFD">
              <w:rPr>
                <w:sz w:val="24"/>
                <w:szCs w:val="24"/>
              </w:rPr>
              <w:br/>
              <w:t xml:space="preserve">по жалобам на решения или действия (бездействие) </w:t>
            </w:r>
            <w:proofErr w:type="spellStart"/>
            <w:r w:rsidRPr="00B84DFD">
              <w:rPr>
                <w:sz w:val="24"/>
                <w:szCs w:val="24"/>
              </w:rPr>
              <w:t>муницип</w:t>
            </w:r>
            <w:proofErr w:type="spellEnd"/>
            <w:r w:rsidR="005D64AA" w:rsidRPr="00B84DFD">
              <w:rPr>
                <w:sz w:val="24"/>
                <w:szCs w:val="24"/>
              </w:rPr>
              <w:t>.</w:t>
            </w:r>
            <w:r w:rsidRPr="00B84DFD">
              <w:rPr>
                <w:sz w:val="24"/>
                <w:szCs w:val="24"/>
              </w:rPr>
              <w:t xml:space="preserve"> служащих, руководителей подведомственных 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  <w:p w:rsidR="005A705B" w:rsidRPr="00B84DFD" w:rsidRDefault="005A705B" w:rsidP="00DE4A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постоянно, </w:t>
            </w:r>
          </w:p>
          <w:p w:rsidR="003758B2" w:rsidRPr="00B84DFD" w:rsidRDefault="003758B2" w:rsidP="00E81E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по факту поступления жалоб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517242" w:rsidP="00B04E0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Жалоб не поступало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E81E4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                         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6F" w:rsidRPr="00B84DFD" w:rsidRDefault="003758B2" w:rsidP="00DE4A6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Информирование жителей города Каменска-Уральского о ходе реализации </w:t>
            </w:r>
            <w:proofErr w:type="spellStart"/>
            <w:r w:rsidRPr="00B84DFD">
              <w:rPr>
                <w:sz w:val="24"/>
                <w:szCs w:val="24"/>
              </w:rPr>
              <w:t>антикоррупционной</w:t>
            </w:r>
            <w:proofErr w:type="spellEnd"/>
            <w:r w:rsidRPr="00B84DFD">
              <w:rPr>
                <w:sz w:val="24"/>
                <w:szCs w:val="24"/>
              </w:rPr>
              <w:t xml:space="preserve"> политики в органах местного самоуправления МО город Каменск-Уральский, путем размещения в разделе, посвященном вопросам противодействия коррупции, официального сайта МО город Каменск – Уральский в сети «Интернет» отчета о результатах выполнения плана мероприятий по противодействию коррупции на 2018 – 2020 годы</w:t>
            </w:r>
          </w:p>
          <w:p w:rsidR="005A705B" w:rsidRPr="00B84DFD" w:rsidRDefault="005A705B" w:rsidP="00DE4A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города, в разделе «Противодействие коррупции» размещен План работы комиссии по координации работы по противодействию корру</w:t>
            </w:r>
            <w:r w:rsidR="00605892" w:rsidRPr="00B84DFD">
              <w:rPr>
                <w:b w:val="0"/>
                <w:color w:val="auto"/>
                <w:sz w:val="24"/>
                <w:szCs w:val="24"/>
              </w:rPr>
              <w:t>пции. Информация по исполнению П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лана мероприятий </w:t>
            </w:r>
            <w:r w:rsidR="00605892" w:rsidRPr="00B84DFD">
              <w:rPr>
                <w:b w:val="0"/>
                <w:color w:val="auto"/>
                <w:sz w:val="24"/>
                <w:szCs w:val="24"/>
              </w:rPr>
              <w:t xml:space="preserve">по 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противодействию коррупции за </w:t>
            </w:r>
            <w:r w:rsidR="00605892" w:rsidRPr="00B84DFD">
              <w:rPr>
                <w:b w:val="0"/>
                <w:color w:val="auto"/>
                <w:sz w:val="24"/>
                <w:szCs w:val="24"/>
              </w:rPr>
              <w:t>2018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год размещена в установленные сроки </w:t>
            </w:r>
          </w:p>
          <w:p w:rsidR="003758B2" w:rsidRPr="00B84DFD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E81E4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                    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C7" w:rsidRPr="00B84DFD" w:rsidRDefault="003758B2" w:rsidP="00DE4A6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84DFD">
              <w:rPr>
                <w:sz w:val="24"/>
                <w:szCs w:val="24"/>
              </w:rPr>
              <w:t xml:space="preserve"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</w:t>
            </w:r>
            <w:r w:rsidRPr="00B84DFD">
              <w:rPr>
                <w:sz w:val="24"/>
                <w:szCs w:val="24"/>
              </w:rPr>
              <w:lastRenderedPageBreak/>
              <w:t>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  <w:p w:rsidR="005A705B" w:rsidRPr="00B84DFD" w:rsidRDefault="005A705B" w:rsidP="00DE4A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</w:p>
          <w:p w:rsidR="003758B2" w:rsidRPr="00B84DFD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E81E4B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Выполнено                    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  <w:p w:rsidR="005A705B" w:rsidRPr="00B84DFD" w:rsidRDefault="005A705B" w:rsidP="00F448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2018-20</w:t>
            </w:r>
            <w:r w:rsidRPr="00B84DFD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C7" w:rsidRPr="00B84DFD" w:rsidRDefault="00875E0B" w:rsidP="00F56FC7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</w:t>
            </w:r>
            <w:r w:rsidR="00F56FC7" w:rsidRPr="00B84DFD">
              <w:rPr>
                <w:sz w:val="24"/>
                <w:szCs w:val="24"/>
              </w:rPr>
              <w:t xml:space="preserve"> </w:t>
            </w:r>
            <w:r w:rsidR="00F56FC7" w:rsidRPr="00B84DFD">
              <w:rPr>
                <w:sz w:val="24"/>
                <w:szCs w:val="24"/>
                <w:lang w:val="en-US"/>
              </w:rPr>
              <w:t>I</w:t>
            </w:r>
            <w:r w:rsidR="00F56FC7" w:rsidRPr="00B84DFD">
              <w:rPr>
                <w:sz w:val="24"/>
                <w:szCs w:val="24"/>
              </w:rPr>
              <w:t xml:space="preserve"> </w:t>
            </w:r>
            <w:r w:rsidR="008866B2" w:rsidRPr="00B84DFD">
              <w:rPr>
                <w:sz w:val="24"/>
                <w:szCs w:val="24"/>
              </w:rPr>
              <w:t>полугодии</w:t>
            </w:r>
            <w:r w:rsidRPr="00B84DFD">
              <w:rPr>
                <w:sz w:val="24"/>
                <w:szCs w:val="24"/>
              </w:rPr>
              <w:t xml:space="preserve"> 2019 года</w:t>
            </w:r>
            <w:r w:rsidR="00F56FC7" w:rsidRPr="00B84DFD">
              <w:rPr>
                <w:sz w:val="24"/>
                <w:szCs w:val="24"/>
              </w:rPr>
              <w:t xml:space="preserve"> было опубликовано:</w:t>
            </w:r>
          </w:p>
          <w:p w:rsidR="00F56FC7" w:rsidRPr="00B84DFD" w:rsidRDefault="00F56FC7" w:rsidP="00F56FC7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-</w:t>
            </w:r>
            <w:r w:rsidR="00605892" w:rsidRPr="00B84DFD">
              <w:rPr>
                <w:sz w:val="24"/>
                <w:szCs w:val="24"/>
              </w:rPr>
              <w:t xml:space="preserve"> на сайте администрации города 5 материалов</w:t>
            </w:r>
            <w:r w:rsidRPr="00B84DFD">
              <w:rPr>
                <w:sz w:val="24"/>
                <w:szCs w:val="24"/>
              </w:rPr>
              <w:t>;</w:t>
            </w:r>
          </w:p>
          <w:p w:rsidR="003758B2" w:rsidRPr="00B84DFD" w:rsidRDefault="00605892" w:rsidP="007F610A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- на городских сайтах и в СМИ 2</w:t>
            </w:r>
            <w:r w:rsidR="007F610A" w:rsidRPr="00B84DFD">
              <w:rPr>
                <w:sz w:val="24"/>
                <w:szCs w:val="24"/>
              </w:rPr>
              <w:t>2</w:t>
            </w:r>
            <w:r w:rsidRPr="00B84DFD">
              <w:rPr>
                <w:sz w:val="24"/>
                <w:szCs w:val="24"/>
              </w:rPr>
              <w:t xml:space="preserve"> материал</w:t>
            </w:r>
            <w:r w:rsidR="007F610A" w:rsidRPr="00B84DFD">
              <w:rPr>
                <w:sz w:val="24"/>
                <w:szCs w:val="24"/>
              </w:rPr>
              <w:t>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  <w:p w:rsidR="005A705B" w:rsidRPr="00B84DFD" w:rsidRDefault="005A705B" w:rsidP="007A237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B84DFD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2018-20</w:t>
            </w:r>
            <w:r w:rsidRPr="00B84DFD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B84DFD" w:rsidRDefault="003758B2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875E0B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Pr="00B84DFD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866B2" w:rsidRPr="00B84DFD">
              <w:rPr>
                <w:b w:val="0"/>
                <w:color w:val="auto"/>
                <w:sz w:val="24"/>
                <w:szCs w:val="24"/>
              </w:rPr>
              <w:t>полугодии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2019 года специалистами отдела кадров, муниципальной службы и документационного обеспечения Администрации города проведен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                       1 семинар 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866B2" w:rsidRPr="00B84DFD">
              <w:rPr>
                <w:b w:val="0"/>
                <w:color w:val="auto"/>
                <w:sz w:val="24"/>
                <w:szCs w:val="24"/>
              </w:rPr>
              <w:t>(14.03.2019</w:t>
            </w:r>
            <w:r w:rsidR="009E2FAE" w:rsidRPr="00B84DFD">
              <w:rPr>
                <w:b w:val="0"/>
                <w:color w:val="auto"/>
                <w:sz w:val="24"/>
                <w:szCs w:val="24"/>
              </w:rPr>
              <w:t>г.</w:t>
            </w:r>
            <w:r w:rsidR="008866B2" w:rsidRPr="00B84DFD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3758B2" w:rsidRPr="00B84DFD" w:rsidRDefault="003758B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758B2" w:rsidRPr="00B84DFD" w:rsidRDefault="003758B2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B25A14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3758B2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B84DF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pStyle w:val="ConsPlusNormal"/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3758B2" w:rsidRPr="00B84DFD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2018-20</w:t>
            </w:r>
            <w:r w:rsidRPr="00B84DFD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3758B2" w:rsidRPr="00B84DFD" w:rsidRDefault="003758B2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F74990" w:rsidP="008B436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Pr="00B84DFD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B4361" w:rsidRPr="00B84DFD">
              <w:rPr>
                <w:b w:val="0"/>
                <w:color w:val="auto"/>
                <w:sz w:val="24"/>
                <w:szCs w:val="24"/>
              </w:rPr>
              <w:t>полугодии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2019 года 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>прошл</w:t>
            </w:r>
            <w:r w:rsidRPr="00B84DFD">
              <w:rPr>
                <w:b w:val="0"/>
                <w:color w:val="auto"/>
                <w:sz w:val="24"/>
                <w:szCs w:val="24"/>
              </w:rPr>
              <w:t>и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обучение 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                  2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муниципальны</w:t>
            </w:r>
            <w:r w:rsidRPr="00B84DFD">
              <w:rPr>
                <w:b w:val="0"/>
                <w:color w:val="auto"/>
                <w:sz w:val="24"/>
                <w:szCs w:val="24"/>
              </w:rPr>
              <w:t>х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служащи</w:t>
            </w:r>
            <w:r w:rsidRPr="00B84DFD">
              <w:rPr>
                <w:b w:val="0"/>
                <w:color w:val="auto"/>
                <w:sz w:val="24"/>
                <w:szCs w:val="24"/>
              </w:rPr>
              <w:t>х</w:t>
            </w:r>
            <w:r w:rsidR="003758B2" w:rsidRPr="00B84DF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B4361" w:rsidRPr="00B84DFD">
              <w:rPr>
                <w:b w:val="0"/>
                <w:color w:val="auto"/>
                <w:sz w:val="24"/>
                <w:szCs w:val="24"/>
              </w:rPr>
              <w:t>(</w:t>
            </w:r>
            <w:r w:rsidRPr="00B84DFD">
              <w:rPr>
                <w:b w:val="0"/>
                <w:color w:val="auto"/>
                <w:sz w:val="24"/>
                <w:szCs w:val="24"/>
              </w:rPr>
              <w:t>ОМС «Управление образования города Каменска-Уральского, ОМС «Комитет по архитектуре и градостроительству города Каменска-Уральского»</w:t>
            </w:r>
            <w:r w:rsidR="008B4361" w:rsidRPr="00B84DFD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2" w:rsidRPr="00B84DFD" w:rsidRDefault="003758B2" w:rsidP="00360022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Выполнено </w:t>
            </w:r>
          </w:p>
          <w:p w:rsidR="003758B2" w:rsidRPr="00B84DFD" w:rsidRDefault="003758B2" w:rsidP="00360022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  <w:tr w:rsidR="004D62C1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4D62C1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4D62C1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4D62C1" w:rsidP="00B25A1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84DFD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</w:t>
            </w:r>
            <w:r w:rsidRPr="00B84DFD">
              <w:rPr>
                <w:sz w:val="24"/>
                <w:szCs w:val="24"/>
              </w:rPr>
              <w:lastRenderedPageBreak/>
              <w:t>утвержденный постановлением Администрации города от 25.12.2014                   № 1755 «Об утверждении Перечня должностей муниципальной службы муниципального образования город Каменск-Уральский,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</w:t>
            </w:r>
            <w:proofErr w:type="gramEnd"/>
            <w:r w:rsidRPr="00B84DFD">
              <w:rPr>
                <w:sz w:val="24"/>
                <w:szCs w:val="24"/>
              </w:rPr>
              <w:t xml:space="preserve"> </w:t>
            </w:r>
            <w:proofErr w:type="gramStart"/>
            <w:r w:rsidRPr="00B84DFD">
              <w:rPr>
                <w:sz w:val="24"/>
                <w:szCs w:val="24"/>
              </w:rPr>
      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в муниципальном образовании город Каменск-Уральский», принятыми в соответствии с ним приказами </w:t>
            </w:r>
            <w:proofErr w:type="spellStart"/>
            <w:r w:rsidRPr="00B84DFD">
              <w:rPr>
                <w:sz w:val="24"/>
                <w:szCs w:val="24"/>
              </w:rPr>
              <w:t>ОМСов</w:t>
            </w:r>
            <w:proofErr w:type="spellEnd"/>
            <w:r w:rsidRPr="00B84DFD">
              <w:rPr>
                <w:sz w:val="24"/>
                <w:szCs w:val="24"/>
              </w:rPr>
              <w:t>, отраслевых органов Администрации города</w:t>
            </w:r>
            <w:proofErr w:type="gramEnd"/>
            <w:r w:rsidRPr="00B84DFD">
              <w:rPr>
                <w:sz w:val="24"/>
                <w:szCs w:val="24"/>
              </w:rPr>
              <w:t xml:space="preserve">, </w:t>
            </w:r>
            <w:proofErr w:type="gramStart"/>
            <w:r w:rsidRPr="00B84DFD">
              <w:rPr>
                <w:sz w:val="24"/>
                <w:szCs w:val="24"/>
              </w:rPr>
              <w:t>обладающих</w:t>
            </w:r>
            <w:proofErr w:type="gramEnd"/>
            <w:r w:rsidRPr="00B84DFD">
              <w:rPr>
                <w:sz w:val="24"/>
                <w:szCs w:val="24"/>
              </w:rPr>
              <w:t xml:space="preserve"> правами юридического лица </w:t>
            </w:r>
          </w:p>
          <w:p w:rsidR="005A705B" w:rsidRPr="00B84DFD" w:rsidRDefault="005A705B" w:rsidP="00B25A1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4D62C1" w:rsidP="00B25A1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>до 01 октября 2020 года</w:t>
            </w:r>
          </w:p>
          <w:p w:rsidR="004D62C1" w:rsidRPr="00B84DFD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8B4361" w:rsidP="00B25A14">
            <w:pPr>
              <w:pStyle w:val="ConsPlusNormal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Не проводилось</w:t>
            </w:r>
            <w:r w:rsidR="00761A06" w:rsidRPr="00B84DFD">
              <w:rPr>
                <w:sz w:val="24"/>
                <w:szCs w:val="24"/>
              </w:rPr>
              <w:t>, планируется в 2020 году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04" w:rsidRPr="00B84DFD" w:rsidRDefault="00CB6A04" w:rsidP="00332666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Срок исполнения</w:t>
            </w:r>
          </w:p>
          <w:p w:rsidR="004D62C1" w:rsidRPr="00B84DFD" w:rsidRDefault="00CB6A04" w:rsidP="00332666">
            <w:pPr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не наступил</w:t>
            </w:r>
          </w:p>
        </w:tc>
      </w:tr>
      <w:tr w:rsidR="004D62C1" w:rsidRPr="00B84DFD" w:rsidTr="004B0B4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4D62C1" w:rsidP="00B25A14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4D62C1" w:rsidP="007A237B">
            <w:pPr>
              <w:jc w:val="center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4D62C1" w:rsidP="007A237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84DFD">
              <w:rPr>
                <w:sz w:val="24"/>
                <w:szCs w:val="24"/>
              </w:rPr>
              <w:t xml:space="preserve">Проведение встреч, семинаров по вопросам жилищно-коммунального хозяйства для организаций осуществляющих деятельность в сфере </w:t>
            </w:r>
            <w:r w:rsidRPr="00B84DFD">
              <w:rPr>
                <w:sz w:val="24"/>
                <w:szCs w:val="24"/>
              </w:rPr>
              <w:lastRenderedPageBreak/>
              <w:t>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4D62C1" w:rsidRPr="00B84DFD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4DFD">
              <w:rPr>
                <w:b w:val="0"/>
                <w:color w:val="auto"/>
                <w:sz w:val="24"/>
                <w:szCs w:val="24"/>
              </w:rPr>
              <w:t>2018-20</w:t>
            </w:r>
            <w:r w:rsidRPr="00B84DFD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B84DFD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4D62C1" w:rsidRPr="00B84DFD" w:rsidRDefault="004D62C1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CB6A04" w:rsidP="00027AB8">
            <w:pPr>
              <w:pStyle w:val="ConsPlusNormal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В </w:t>
            </w:r>
            <w:r w:rsidRPr="00B84DFD">
              <w:rPr>
                <w:sz w:val="24"/>
                <w:szCs w:val="24"/>
                <w:lang w:val="en-US"/>
              </w:rPr>
              <w:t>I</w:t>
            </w:r>
            <w:r w:rsidRPr="00B84DFD">
              <w:rPr>
                <w:sz w:val="24"/>
                <w:szCs w:val="24"/>
              </w:rPr>
              <w:t xml:space="preserve"> полугодии 2019 года</w:t>
            </w:r>
            <w:r w:rsidR="00DE4A6F" w:rsidRPr="00B84DFD">
              <w:rPr>
                <w:sz w:val="24"/>
                <w:szCs w:val="24"/>
              </w:rPr>
              <w:t xml:space="preserve"> состоялись следующие мероприятия:</w:t>
            </w:r>
          </w:p>
          <w:p w:rsidR="00DE4A6F" w:rsidRPr="00B84DFD" w:rsidRDefault="00DE4A6F" w:rsidP="00DE4A6F">
            <w:pPr>
              <w:jc w:val="both"/>
              <w:rPr>
                <w:sz w:val="24"/>
                <w:szCs w:val="24"/>
              </w:rPr>
            </w:pPr>
            <w:proofErr w:type="gramStart"/>
            <w:r w:rsidRPr="00B84DFD">
              <w:rPr>
                <w:sz w:val="24"/>
                <w:szCs w:val="24"/>
              </w:rPr>
              <w:t xml:space="preserve">04.03.2019 - проведение разъяснительной беседы по вопросу предоставления доступа </w:t>
            </w:r>
            <w:r w:rsidRPr="00B84DFD">
              <w:rPr>
                <w:sz w:val="24"/>
                <w:szCs w:val="24"/>
              </w:rPr>
              <w:lastRenderedPageBreak/>
              <w:t xml:space="preserve">в жилое помещения для проведения работ по замене инженерных систем в рамках Региональной программы капитального ремонта МКД по адресу: ул. </w:t>
            </w:r>
            <w:proofErr w:type="spellStart"/>
            <w:r w:rsidRPr="00B84DFD">
              <w:rPr>
                <w:sz w:val="24"/>
                <w:szCs w:val="24"/>
              </w:rPr>
              <w:t>Исетская</w:t>
            </w:r>
            <w:proofErr w:type="spellEnd"/>
            <w:r w:rsidRPr="00B84DFD">
              <w:rPr>
                <w:sz w:val="24"/>
                <w:szCs w:val="24"/>
              </w:rPr>
              <w:t>, 15;</w:t>
            </w:r>
            <w:proofErr w:type="gramEnd"/>
          </w:p>
          <w:p w:rsidR="00DE4A6F" w:rsidRPr="00B84DFD" w:rsidRDefault="00DE4A6F" w:rsidP="00DE4A6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04.03.2019 – проведение рабочей встречи                           с жителями МКД, во дворах которых запланированы работы по благоустройству;</w:t>
            </w:r>
          </w:p>
          <w:p w:rsidR="00DE4A6F" w:rsidRPr="00B84DFD" w:rsidRDefault="00DE4A6F" w:rsidP="00DE4A6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14.03.2019 – Встреча с населением                             по вопросам ЖКХ;</w:t>
            </w:r>
          </w:p>
          <w:p w:rsidR="00DE4A6F" w:rsidRPr="00B84DFD" w:rsidRDefault="00DE4A6F" w:rsidP="00DE4A6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31.03.2019 – проведение рабочей встречи                   с жителями МКД по адресу:                             ул. Зои Космодемьянской, 16, 26,                          ул. Бажова, 24, по факту отбора Министерством энергетики и ЖКХ  и включения дворов в муниципальную программу «Формирование современной городской среды на территории муниципального образования город Каменск-Уральский на 2017-2021 годы»;</w:t>
            </w:r>
          </w:p>
          <w:p w:rsidR="00DE4A6F" w:rsidRPr="00B84DFD" w:rsidRDefault="00DE4A6F" w:rsidP="00DE4A6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04.04.2019 - Комиссионный выезд                          по вопросу протечки кровли по адресу:                       </w:t>
            </w:r>
            <w:proofErr w:type="spellStart"/>
            <w:r w:rsidRPr="00B84DFD">
              <w:rPr>
                <w:sz w:val="24"/>
                <w:szCs w:val="24"/>
              </w:rPr>
              <w:t>пр-т</w:t>
            </w:r>
            <w:proofErr w:type="spellEnd"/>
            <w:r w:rsidRPr="00B84DFD">
              <w:rPr>
                <w:sz w:val="24"/>
                <w:szCs w:val="24"/>
              </w:rPr>
              <w:t xml:space="preserve"> Победы, 25;</w:t>
            </w:r>
          </w:p>
          <w:p w:rsidR="00DE4A6F" w:rsidRPr="00B84DFD" w:rsidRDefault="00DE4A6F" w:rsidP="00DE4A6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30.04.2019 – Проведение разъяснительной беседы по вопросу предоставления доступа в жилые помещения для проведения работ по капитальному ремонту по адресам:                                  ул. Ленина, 12, Попова, 11;</w:t>
            </w:r>
          </w:p>
          <w:p w:rsidR="00DE4A6F" w:rsidRPr="00B84DFD" w:rsidRDefault="00DE4A6F" w:rsidP="00DE4A6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01.06.2019 – проведена рабочая встреча                        с жителями МКД по адресу: ул. Шестакова, 19 по вопросу благоустройства дворовой и прилегающей к ней территории;</w:t>
            </w:r>
          </w:p>
          <w:p w:rsidR="00DE4A6F" w:rsidRPr="00B84DFD" w:rsidRDefault="00DE4A6F" w:rsidP="00DE4A6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05.06.2019 –Участие в проведении разъяснительной беседы с председателями близлежащих домов</w:t>
            </w:r>
            <w:r w:rsidR="00FB2F82" w:rsidRPr="00B84DFD">
              <w:rPr>
                <w:sz w:val="24"/>
                <w:szCs w:val="24"/>
              </w:rPr>
              <w:t xml:space="preserve"> </w:t>
            </w:r>
            <w:r w:rsidRPr="00B84DFD">
              <w:rPr>
                <w:sz w:val="24"/>
                <w:szCs w:val="24"/>
              </w:rPr>
              <w:t xml:space="preserve">о ходе осуществления работ на пл. им. М. Горького,                                          </w:t>
            </w:r>
            <w:r w:rsidRPr="00B84DFD">
              <w:rPr>
                <w:sz w:val="24"/>
                <w:szCs w:val="24"/>
              </w:rPr>
              <w:lastRenderedPageBreak/>
              <w:t>о реконструкции Римского фонтана;</w:t>
            </w:r>
          </w:p>
          <w:p w:rsidR="00DE4A6F" w:rsidRPr="00B84DFD" w:rsidRDefault="00DE4A6F" w:rsidP="00DE4A6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18.06.2019 – Проведение семинара                             с участием специалистов Департамента государственного жилищного и строительного надзора по вопросам освещения изменений в жилищном законодательстве;</w:t>
            </w:r>
          </w:p>
          <w:p w:rsidR="00DE4A6F" w:rsidRPr="00B84DFD" w:rsidRDefault="00DE4A6F" w:rsidP="00DE4A6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 xml:space="preserve">20.06.2019 – Участие в комиссионном выезде по вопросу бесперебойной подачи горячего водоснабжения: пос. </w:t>
            </w:r>
            <w:proofErr w:type="gramStart"/>
            <w:r w:rsidRPr="00B84DFD">
              <w:rPr>
                <w:sz w:val="24"/>
                <w:szCs w:val="24"/>
              </w:rPr>
              <w:t>Ленинский</w:t>
            </w:r>
            <w:proofErr w:type="gramEnd"/>
            <w:r w:rsidRPr="00B84DFD">
              <w:rPr>
                <w:sz w:val="24"/>
                <w:szCs w:val="24"/>
              </w:rPr>
              <w:t>;</w:t>
            </w:r>
          </w:p>
          <w:p w:rsidR="004D62C1" w:rsidRPr="00B84DFD" w:rsidRDefault="00DE4A6F" w:rsidP="00DE4A6F">
            <w:pPr>
              <w:jc w:val="both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t>21.06.2019 - Комиссионный выезд                             по вопросу замены стояков теплоснабжения в жилом помещении по адресу:                                ул. 4-ая Пятилетка, 7, 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C1" w:rsidRPr="00B84DFD" w:rsidRDefault="004D62C1" w:rsidP="00683562">
            <w:pPr>
              <w:pStyle w:val="ConsPlusNormal"/>
              <w:rPr>
                <w:sz w:val="24"/>
                <w:szCs w:val="24"/>
              </w:rPr>
            </w:pPr>
            <w:r w:rsidRPr="00B84DFD">
              <w:rPr>
                <w:sz w:val="24"/>
                <w:szCs w:val="24"/>
              </w:rPr>
              <w:lastRenderedPageBreak/>
              <w:t xml:space="preserve">Выполнено </w:t>
            </w:r>
            <w:r w:rsidRPr="00B84DFD">
              <w:rPr>
                <w:sz w:val="24"/>
                <w:szCs w:val="24"/>
                <w:lang w:val="en-US"/>
              </w:rPr>
              <w:t xml:space="preserve">                               </w:t>
            </w:r>
            <w:r w:rsidRPr="00B84DFD">
              <w:rPr>
                <w:sz w:val="24"/>
                <w:szCs w:val="24"/>
              </w:rPr>
              <w:t>в полном объеме</w:t>
            </w:r>
          </w:p>
        </w:tc>
      </w:tr>
    </w:tbl>
    <w:p w:rsidR="004E14EA" w:rsidRPr="00B84DFD" w:rsidRDefault="004E14EA" w:rsidP="004E14EA">
      <w:pPr>
        <w:rPr>
          <w:sz w:val="10"/>
          <w:szCs w:val="10"/>
        </w:rPr>
      </w:pPr>
    </w:p>
    <w:p w:rsidR="00027AB8" w:rsidRPr="00B84DFD" w:rsidRDefault="00027AB8" w:rsidP="004E14EA">
      <w:pPr>
        <w:rPr>
          <w:b/>
          <w:sz w:val="24"/>
          <w:szCs w:val="24"/>
        </w:rPr>
      </w:pPr>
    </w:p>
    <w:p w:rsidR="005A705B" w:rsidRPr="00B84DFD" w:rsidRDefault="004E14EA" w:rsidP="004E14EA">
      <w:pPr>
        <w:rPr>
          <w:sz w:val="28"/>
          <w:szCs w:val="28"/>
        </w:rPr>
      </w:pPr>
      <w:r w:rsidRPr="00B84DFD">
        <w:rPr>
          <w:b/>
          <w:sz w:val="28"/>
          <w:szCs w:val="28"/>
        </w:rPr>
        <w:t xml:space="preserve">ВЫВОД: </w:t>
      </w:r>
      <w:r w:rsidR="00BF157C" w:rsidRPr="00B84DFD">
        <w:rPr>
          <w:sz w:val="28"/>
          <w:szCs w:val="28"/>
        </w:rPr>
        <w:t>Из 52</w:t>
      </w:r>
      <w:r w:rsidR="00882F8A" w:rsidRPr="00B84DFD">
        <w:rPr>
          <w:sz w:val="28"/>
          <w:szCs w:val="28"/>
        </w:rPr>
        <w:t xml:space="preserve"> мероприятий Плана, запланированных к вып</w:t>
      </w:r>
      <w:r w:rsidR="00BC541F" w:rsidRPr="00B84DFD">
        <w:rPr>
          <w:sz w:val="28"/>
          <w:szCs w:val="28"/>
        </w:rPr>
        <w:t xml:space="preserve">олнению в </w:t>
      </w:r>
      <w:r w:rsidR="00F56785" w:rsidRPr="00B84DFD">
        <w:rPr>
          <w:sz w:val="28"/>
          <w:szCs w:val="28"/>
          <w:lang w:val="en-US"/>
        </w:rPr>
        <w:t>I</w:t>
      </w:r>
      <w:r w:rsidR="00F56785" w:rsidRPr="00B84DFD">
        <w:rPr>
          <w:sz w:val="28"/>
          <w:szCs w:val="28"/>
        </w:rPr>
        <w:t xml:space="preserve"> </w:t>
      </w:r>
      <w:r w:rsidR="00CB6A04" w:rsidRPr="00B84DFD">
        <w:rPr>
          <w:sz w:val="28"/>
          <w:szCs w:val="28"/>
        </w:rPr>
        <w:t>полугодии</w:t>
      </w:r>
      <w:r w:rsidR="00F56785" w:rsidRPr="00B84DFD">
        <w:rPr>
          <w:sz w:val="28"/>
          <w:szCs w:val="28"/>
        </w:rPr>
        <w:t xml:space="preserve"> </w:t>
      </w:r>
      <w:r w:rsidR="00BC541F" w:rsidRPr="00B84DFD">
        <w:rPr>
          <w:sz w:val="28"/>
          <w:szCs w:val="28"/>
        </w:rPr>
        <w:t>201</w:t>
      </w:r>
      <w:r w:rsidR="00F56785" w:rsidRPr="00B84DFD">
        <w:rPr>
          <w:sz w:val="28"/>
          <w:szCs w:val="28"/>
        </w:rPr>
        <w:t>9</w:t>
      </w:r>
      <w:r w:rsidR="00B86A15" w:rsidRPr="00B84DFD">
        <w:rPr>
          <w:sz w:val="28"/>
          <w:szCs w:val="28"/>
        </w:rPr>
        <w:t xml:space="preserve"> году, </w:t>
      </w:r>
    </w:p>
    <w:p w:rsidR="00882F8A" w:rsidRPr="00B84DFD" w:rsidRDefault="00B86A15" w:rsidP="004E14EA">
      <w:pPr>
        <w:rPr>
          <w:sz w:val="28"/>
          <w:szCs w:val="28"/>
        </w:rPr>
      </w:pPr>
      <w:r w:rsidRPr="00B84DFD">
        <w:rPr>
          <w:sz w:val="28"/>
          <w:szCs w:val="28"/>
        </w:rPr>
        <w:t>выполнено 48</w:t>
      </w:r>
      <w:r w:rsidR="00882F8A" w:rsidRPr="00B84DFD">
        <w:rPr>
          <w:sz w:val="28"/>
          <w:szCs w:val="28"/>
        </w:rPr>
        <w:t xml:space="preserve"> мероприятий, из них:</w:t>
      </w:r>
    </w:p>
    <w:p w:rsidR="00882F8A" w:rsidRPr="00B84DFD" w:rsidRDefault="00882F8A" w:rsidP="004E14EA">
      <w:pPr>
        <w:rPr>
          <w:sz w:val="28"/>
          <w:szCs w:val="28"/>
        </w:rPr>
      </w:pPr>
      <w:r w:rsidRPr="00B84DFD">
        <w:rPr>
          <w:sz w:val="28"/>
          <w:szCs w:val="28"/>
        </w:rPr>
        <w:t xml:space="preserve">Выполнено в полном </w:t>
      </w:r>
      <w:r w:rsidR="001A51BB" w:rsidRPr="00B84DFD">
        <w:rPr>
          <w:sz w:val="28"/>
          <w:szCs w:val="28"/>
        </w:rPr>
        <w:t>об</w:t>
      </w:r>
      <w:r w:rsidR="00B1527F" w:rsidRPr="00B84DFD">
        <w:rPr>
          <w:sz w:val="28"/>
          <w:szCs w:val="28"/>
        </w:rPr>
        <w:t>ъеме в установленные сроки – 4</w:t>
      </w:r>
      <w:r w:rsidR="00B86A15" w:rsidRPr="00B84DFD">
        <w:rPr>
          <w:sz w:val="28"/>
          <w:szCs w:val="28"/>
        </w:rPr>
        <w:t>8</w:t>
      </w:r>
      <w:r w:rsidRPr="00B84DFD">
        <w:rPr>
          <w:sz w:val="28"/>
          <w:szCs w:val="28"/>
        </w:rPr>
        <w:t>;</w:t>
      </w:r>
    </w:p>
    <w:p w:rsidR="00882F8A" w:rsidRPr="00B84DFD" w:rsidRDefault="00882F8A" w:rsidP="004E14EA">
      <w:pPr>
        <w:rPr>
          <w:sz w:val="28"/>
          <w:szCs w:val="28"/>
        </w:rPr>
      </w:pPr>
      <w:r w:rsidRPr="00B84DFD">
        <w:rPr>
          <w:sz w:val="28"/>
          <w:szCs w:val="28"/>
        </w:rPr>
        <w:t xml:space="preserve">Срок исполнения не наступил по </w:t>
      </w:r>
      <w:r w:rsidR="00B20ECA" w:rsidRPr="00B84DFD">
        <w:rPr>
          <w:sz w:val="28"/>
          <w:szCs w:val="28"/>
        </w:rPr>
        <w:t>4</w:t>
      </w:r>
      <w:r w:rsidR="001A51BB" w:rsidRPr="00B84DFD">
        <w:rPr>
          <w:sz w:val="28"/>
          <w:szCs w:val="28"/>
        </w:rPr>
        <w:t xml:space="preserve"> мероприятиям</w:t>
      </w:r>
    </w:p>
    <w:p w:rsidR="00983FF7" w:rsidRPr="00B84DFD" w:rsidRDefault="00983FF7" w:rsidP="004E14EA">
      <w:pPr>
        <w:rPr>
          <w:sz w:val="28"/>
          <w:szCs w:val="28"/>
        </w:rPr>
      </w:pPr>
    </w:p>
    <w:p w:rsidR="00BC541F" w:rsidRPr="00B84DFD" w:rsidRDefault="00983FF7" w:rsidP="004E14EA">
      <w:pPr>
        <w:ind w:right="113"/>
        <w:jc w:val="both"/>
        <w:rPr>
          <w:sz w:val="28"/>
          <w:szCs w:val="28"/>
        </w:rPr>
      </w:pPr>
      <w:r w:rsidRPr="00B84DFD">
        <w:rPr>
          <w:b/>
          <w:sz w:val="28"/>
          <w:szCs w:val="28"/>
        </w:rPr>
        <w:t xml:space="preserve">Выявленные причины и условия, способствующие коррупционным нарушениям: </w:t>
      </w:r>
      <w:r w:rsidRPr="00B84DFD">
        <w:rPr>
          <w:sz w:val="28"/>
          <w:szCs w:val="28"/>
        </w:rPr>
        <w:t xml:space="preserve">за 6 месяцев 2019 года причин и </w:t>
      </w:r>
      <w:proofErr w:type="gramStart"/>
      <w:r w:rsidRPr="00B84DFD">
        <w:rPr>
          <w:sz w:val="28"/>
          <w:szCs w:val="28"/>
        </w:rPr>
        <w:t>условий, способствующих коррупционным нарушениям не выявлено</w:t>
      </w:r>
      <w:proofErr w:type="gramEnd"/>
      <w:r w:rsidRPr="00B84DFD">
        <w:rPr>
          <w:sz w:val="28"/>
          <w:szCs w:val="28"/>
        </w:rPr>
        <w:t>.</w:t>
      </w:r>
    </w:p>
    <w:p w:rsidR="00983FF7" w:rsidRPr="00B84DFD" w:rsidRDefault="00983FF7">
      <w:pPr>
        <w:rPr>
          <w:sz w:val="28"/>
          <w:szCs w:val="28"/>
          <w:lang w:eastAsia="en-US"/>
        </w:rPr>
      </w:pPr>
    </w:p>
    <w:sectPr w:rsidR="00983FF7" w:rsidRPr="00B84DFD" w:rsidSect="004E14E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14EA"/>
    <w:rsid w:val="00006611"/>
    <w:rsid w:val="00010520"/>
    <w:rsid w:val="0001186C"/>
    <w:rsid w:val="000233F2"/>
    <w:rsid w:val="00027AB8"/>
    <w:rsid w:val="00045C10"/>
    <w:rsid w:val="00057F2A"/>
    <w:rsid w:val="000619AC"/>
    <w:rsid w:val="00077D44"/>
    <w:rsid w:val="000809E6"/>
    <w:rsid w:val="00084A82"/>
    <w:rsid w:val="000863E9"/>
    <w:rsid w:val="000A3CE0"/>
    <w:rsid w:val="000B781B"/>
    <w:rsid w:val="000C6BA0"/>
    <w:rsid w:val="000D2D52"/>
    <w:rsid w:val="000E60F8"/>
    <w:rsid w:val="000F2287"/>
    <w:rsid w:val="000F67FB"/>
    <w:rsid w:val="000F6C63"/>
    <w:rsid w:val="00104C90"/>
    <w:rsid w:val="00107023"/>
    <w:rsid w:val="00112EEF"/>
    <w:rsid w:val="00123EFA"/>
    <w:rsid w:val="00125DB4"/>
    <w:rsid w:val="00141965"/>
    <w:rsid w:val="001432ED"/>
    <w:rsid w:val="0016023C"/>
    <w:rsid w:val="0016390D"/>
    <w:rsid w:val="001718E1"/>
    <w:rsid w:val="00176560"/>
    <w:rsid w:val="001A1870"/>
    <w:rsid w:val="001A3F54"/>
    <w:rsid w:val="001A51BB"/>
    <w:rsid w:val="001A5333"/>
    <w:rsid w:val="001A5ADE"/>
    <w:rsid w:val="001B0A8A"/>
    <w:rsid w:val="001C32B6"/>
    <w:rsid w:val="001E2E54"/>
    <w:rsid w:val="001E2FB8"/>
    <w:rsid w:val="001E5B3D"/>
    <w:rsid w:val="002338CA"/>
    <w:rsid w:val="002375CC"/>
    <w:rsid w:val="00250A12"/>
    <w:rsid w:val="0027117B"/>
    <w:rsid w:val="002845C0"/>
    <w:rsid w:val="0028775F"/>
    <w:rsid w:val="002917A8"/>
    <w:rsid w:val="00295896"/>
    <w:rsid w:val="002B5CC5"/>
    <w:rsid w:val="002C69D9"/>
    <w:rsid w:val="002C7988"/>
    <w:rsid w:val="002D5647"/>
    <w:rsid w:val="002D6834"/>
    <w:rsid w:val="002D6C0F"/>
    <w:rsid w:val="002E0404"/>
    <w:rsid w:val="002E24EF"/>
    <w:rsid w:val="002F3DF6"/>
    <w:rsid w:val="0030545C"/>
    <w:rsid w:val="00307F20"/>
    <w:rsid w:val="00332666"/>
    <w:rsid w:val="003412DE"/>
    <w:rsid w:val="00342A78"/>
    <w:rsid w:val="003435A7"/>
    <w:rsid w:val="0034492D"/>
    <w:rsid w:val="00350E25"/>
    <w:rsid w:val="00360022"/>
    <w:rsid w:val="003650CC"/>
    <w:rsid w:val="00366132"/>
    <w:rsid w:val="00371D11"/>
    <w:rsid w:val="003758B2"/>
    <w:rsid w:val="003A5F78"/>
    <w:rsid w:val="003B0445"/>
    <w:rsid w:val="003D177B"/>
    <w:rsid w:val="003E02B2"/>
    <w:rsid w:val="003E3D37"/>
    <w:rsid w:val="003F67A0"/>
    <w:rsid w:val="00404291"/>
    <w:rsid w:val="00404EE9"/>
    <w:rsid w:val="004057B6"/>
    <w:rsid w:val="00415BE9"/>
    <w:rsid w:val="00422022"/>
    <w:rsid w:val="0042713A"/>
    <w:rsid w:val="00467BA9"/>
    <w:rsid w:val="004808A1"/>
    <w:rsid w:val="00491311"/>
    <w:rsid w:val="004B0B44"/>
    <w:rsid w:val="004C0C40"/>
    <w:rsid w:val="004D2C9B"/>
    <w:rsid w:val="004D5247"/>
    <w:rsid w:val="004D62C1"/>
    <w:rsid w:val="004E14EA"/>
    <w:rsid w:val="004F316B"/>
    <w:rsid w:val="004F39E2"/>
    <w:rsid w:val="004F7170"/>
    <w:rsid w:val="00500CDD"/>
    <w:rsid w:val="005059A6"/>
    <w:rsid w:val="00517242"/>
    <w:rsid w:val="00521253"/>
    <w:rsid w:val="00556F6B"/>
    <w:rsid w:val="00561417"/>
    <w:rsid w:val="00577D1F"/>
    <w:rsid w:val="0058679A"/>
    <w:rsid w:val="00593E19"/>
    <w:rsid w:val="005A705B"/>
    <w:rsid w:val="005B7BF7"/>
    <w:rsid w:val="005C3A8A"/>
    <w:rsid w:val="005D64AA"/>
    <w:rsid w:val="005E7239"/>
    <w:rsid w:val="005E7E9E"/>
    <w:rsid w:val="005F3C61"/>
    <w:rsid w:val="005F68F2"/>
    <w:rsid w:val="0060578A"/>
    <w:rsid w:val="00605892"/>
    <w:rsid w:val="00614E0C"/>
    <w:rsid w:val="00617964"/>
    <w:rsid w:val="00623351"/>
    <w:rsid w:val="00633911"/>
    <w:rsid w:val="00642EB5"/>
    <w:rsid w:val="00664CAC"/>
    <w:rsid w:val="0067177B"/>
    <w:rsid w:val="00675180"/>
    <w:rsid w:val="00683562"/>
    <w:rsid w:val="006969C4"/>
    <w:rsid w:val="006A0F8C"/>
    <w:rsid w:val="006B3A33"/>
    <w:rsid w:val="006C6C5E"/>
    <w:rsid w:val="006E737D"/>
    <w:rsid w:val="007002EB"/>
    <w:rsid w:val="0070326D"/>
    <w:rsid w:val="00712C5F"/>
    <w:rsid w:val="007204B5"/>
    <w:rsid w:val="00734577"/>
    <w:rsid w:val="00736F69"/>
    <w:rsid w:val="00761A06"/>
    <w:rsid w:val="00765DA2"/>
    <w:rsid w:val="0076675B"/>
    <w:rsid w:val="00767AC0"/>
    <w:rsid w:val="00767C57"/>
    <w:rsid w:val="00771D0D"/>
    <w:rsid w:val="00791B59"/>
    <w:rsid w:val="00797C04"/>
    <w:rsid w:val="007A237B"/>
    <w:rsid w:val="007B128A"/>
    <w:rsid w:val="007B72FC"/>
    <w:rsid w:val="007D7EF8"/>
    <w:rsid w:val="007E5608"/>
    <w:rsid w:val="007F610A"/>
    <w:rsid w:val="007F6598"/>
    <w:rsid w:val="00802E57"/>
    <w:rsid w:val="008066D5"/>
    <w:rsid w:val="008104A4"/>
    <w:rsid w:val="00825140"/>
    <w:rsid w:val="0082746A"/>
    <w:rsid w:val="0083070F"/>
    <w:rsid w:val="00845A98"/>
    <w:rsid w:val="008526BD"/>
    <w:rsid w:val="00854891"/>
    <w:rsid w:val="00856FB5"/>
    <w:rsid w:val="008574F0"/>
    <w:rsid w:val="008630A9"/>
    <w:rsid w:val="00875E0B"/>
    <w:rsid w:val="00882F8A"/>
    <w:rsid w:val="008866B2"/>
    <w:rsid w:val="00894185"/>
    <w:rsid w:val="008B4361"/>
    <w:rsid w:val="008B64A8"/>
    <w:rsid w:val="008C1932"/>
    <w:rsid w:val="008C5A8E"/>
    <w:rsid w:val="008E3D09"/>
    <w:rsid w:val="008F073E"/>
    <w:rsid w:val="008F30D0"/>
    <w:rsid w:val="008F461A"/>
    <w:rsid w:val="00907ABB"/>
    <w:rsid w:val="009122D7"/>
    <w:rsid w:val="00914C49"/>
    <w:rsid w:val="009303D6"/>
    <w:rsid w:val="0093366E"/>
    <w:rsid w:val="0093465F"/>
    <w:rsid w:val="009406A5"/>
    <w:rsid w:val="00941F22"/>
    <w:rsid w:val="00951F52"/>
    <w:rsid w:val="00960BE0"/>
    <w:rsid w:val="009643C8"/>
    <w:rsid w:val="00965B26"/>
    <w:rsid w:val="00983FF7"/>
    <w:rsid w:val="009847B8"/>
    <w:rsid w:val="009859CD"/>
    <w:rsid w:val="009947BF"/>
    <w:rsid w:val="00994BB1"/>
    <w:rsid w:val="009A2598"/>
    <w:rsid w:val="009B64A4"/>
    <w:rsid w:val="009C450E"/>
    <w:rsid w:val="009E2FAE"/>
    <w:rsid w:val="009F0003"/>
    <w:rsid w:val="009F6320"/>
    <w:rsid w:val="009F705A"/>
    <w:rsid w:val="00A23125"/>
    <w:rsid w:val="00A30F69"/>
    <w:rsid w:val="00A40B18"/>
    <w:rsid w:val="00A413D1"/>
    <w:rsid w:val="00A7062B"/>
    <w:rsid w:val="00A85E25"/>
    <w:rsid w:val="00AA5CE0"/>
    <w:rsid w:val="00AB6570"/>
    <w:rsid w:val="00AC3723"/>
    <w:rsid w:val="00AE5093"/>
    <w:rsid w:val="00AF3BBE"/>
    <w:rsid w:val="00AF7508"/>
    <w:rsid w:val="00B02F19"/>
    <w:rsid w:val="00B04E01"/>
    <w:rsid w:val="00B06359"/>
    <w:rsid w:val="00B12828"/>
    <w:rsid w:val="00B12CFD"/>
    <w:rsid w:val="00B1527F"/>
    <w:rsid w:val="00B169DF"/>
    <w:rsid w:val="00B17369"/>
    <w:rsid w:val="00B20ECA"/>
    <w:rsid w:val="00B25A14"/>
    <w:rsid w:val="00B30C46"/>
    <w:rsid w:val="00B40254"/>
    <w:rsid w:val="00B447A0"/>
    <w:rsid w:val="00B5175E"/>
    <w:rsid w:val="00B715AE"/>
    <w:rsid w:val="00B779C1"/>
    <w:rsid w:val="00B83663"/>
    <w:rsid w:val="00B83EDD"/>
    <w:rsid w:val="00B84DFD"/>
    <w:rsid w:val="00B8523D"/>
    <w:rsid w:val="00B86A15"/>
    <w:rsid w:val="00BA10C7"/>
    <w:rsid w:val="00BA2DE4"/>
    <w:rsid w:val="00BB08B4"/>
    <w:rsid w:val="00BB6C7D"/>
    <w:rsid w:val="00BC3A54"/>
    <w:rsid w:val="00BC541F"/>
    <w:rsid w:val="00BC59ED"/>
    <w:rsid w:val="00BE06EA"/>
    <w:rsid w:val="00BF157C"/>
    <w:rsid w:val="00C01019"/>
    <w:rsid w:val="00C23BC0"/>
    <w:rsid w:val="00C32EB9"/>
    <w:rsid w:val="00C345CE"/>
    <w:rsid w:val="00C4050D"/>
    <w:rsid w:val="00C60478"/>
    <w:rsid w:val="00C61249"/>
    <w:rsid w:val="00C73791"/>
    <w:rsid w:val="00C8090D"/>
    <w:rsid w:val="00C90D87"/>
    <w:rsid w:val="00C912A6"/>
    <w:rsid w:val="00CA1C48"/>
    <w:rsid w:val="00CA35C6"/>
    <w:rsid w:val="00CB1471"/>
    <w:rsid w:val="00CB16D1"/>
    <w:rsid w:val="00CB1F7D"/>
    <w:rsid w:val="00CB6A04"/>
    <w:rsid w:val="00CC36DC"/>
    <w:rsid w:val="00CC5733"/>
    <w:rsid w:val="00CE50CD"/>
    <w:rsid w:val="00CE797A"/>
    <w:rsid w:val="00D03071"/>
    <w:rsid w:val="00D06C8C"/>
    <w:rsid w:val="00D20A72"/>
    <w:rsid w:val="00D20D2B"/>
    <w:rsid w:val="00D34224"/>
    <w:rsid w:val="00D4796B"/>
    <w:rsid w:val="00D67582"/>
    <w:rsid w:val="00D67DD3"/>
    <w:rsid w:val="00D751AA"/>
    <w:rsid w:val="00D805AF"/>
    <w:rsid w:val="00D921D5"/>
    <w:rsid w:val="00D92B9E"/>
    <w:rsid w:val="00DA1A4A"/>
    <w:rsid w:val="00DB6808"/>
    <w:rsid w:val="00DE0E6C"/>
    <w:rsid w:val="00DE4A6F"/>
    <w:rsid w:val="00DE581D"/>
    <w:rsid w:val="00E25656"/>
    <w:rsid w:val="00E37D21"/>
    <w:rsid w:val="00E43331"/>
    <w:rsid w:val="00E578F7"/>
    <w:rsid w:val="00E65FCE"/>
    <w:rsid w:val="00E81E4B"/>
    <w:rsid w:val="00E83F8F"/>
    <w:rsid w:val="00EA339F"/>
    <w:rsid w:val="00EB74DC"/>
    <w:rsid w:val="00ED2D5A"/>
    <w:rsid w:val="00ED6F09"/>
    <w:rsid w:val="00EE1BD1"/>
    <w:rsid w:val="00EE5265"/>
    <w:rsid w:val="00EF7BC7"/>
    <w:rsid w:val="00F0107D"/>
    <w:rsid w:val="00F1377A"/>
    <w:rsid w:val="00F21826"/>
    <w:rsid w:val="00F236C4"/>
    <w:rsid w:val="00F4488F"/>
    <w:rsid w:val="00F473EC"/>
    <w:rsid w:val="00F56785"/>
    <w:rsid w:val="00F56FC7"/>
    <w:rsid w:val="00F74990"/>
    <w:rsid w:val="00F7567A"/>
    <w:rsid w:val="00F83030"/>
    <w:rsid w:val="00F94F99"/>
    <w:rsid w:val="00F97FE0"/>
    <w:rsid w:val="00FA0539"/>
    <w:rsid w:val="00FA6748"/>
    <w:rsid w:val="00FA6D41"/>
    <w:rsid w:val="00FB2F82"/>
    <w:rsid w:val="00FC4E1D"/>
    <w:rsid w:val="00FD0260"/>
    <w:rsid w:val="00FD3B8D"/>
    <w:rsid w:val="00FE09BC"/>
    <w:rsid w:val="00FE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E25"/>
  </w:style>
  <w:style w:type="paragraph" w:styleId="1">
    <w:name w:val="heading 1"/>
    <w:basedOn w:val="a"/>
    <w:next w:val="a"/>
    <w:qFormat/>
    <w:rsid w:val="00A85E25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3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A85E2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rsid w:val="00A85E25"/>
    <w:rPr>
      <w:color w:val="0000FF"/>
      <w:u w:val="single"/>
    </w:rPr>
  </w:style>
  <w:style w:type="paragraph" w:styleId="a5">
    <w:name w:val="Balloon Text"/>
    <w:basedOn w:val="a"/>
    <w:link w:val="a6"/>
    <w:rsid w:val="00EA33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339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E14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cor">
    <w:name w:val="decor"/>
    <w:basedOn w:val="a"/>
    <w:rsid w:val="004E14E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Elegant"/>
    <w:basedOn w:val="a1"/>
    <w:unhideWhenUsed/>
    <w:rsid w:val="004E14EA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4E14EA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0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C01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28775F"/>
    <w:pPr>
      <w:ind w:firstLine="709"/>
      <w:jc w:val="both"/>
    </w:pPr>
    <w:rPr>
      <w:sz w:val="25"/>
      <w:szCs w:val="24"/>
    </w:rPr>
  </w:style>
  <w:style w:type="character" w:customStyle="1" w:styleId="ab">
    <w:name w:val="Основной текст с отступом Знак"/>
    <w:basedOn w:val="a0"/>
    <w:link w:val="aa"/>
    <w:rsid w:val="0028775F"/>
    <w:rPr>
      <w:sz w:val="25"/>
      <w:szCs w:val="24"/>
    </w:rPr>
  </w:style>
  <w:style w:type="paragraph" w:styleId="ac">
    <w:name w:val="footer"/>
    <w:basedOn w:val="a"/>
    <w:link w:val="ad"/>
    <w:rsid w:val="008C5A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5A8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4025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3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Знак"/>
    <w:basedOn w:val="a"/>
    <w:rsid w:val="00A40B1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176560"/>
    <w:pPr>
      <w:jc w:val="center"/>
    </w:pPr>
    <w:rPr>
      <w:b/>
      <w:snapToGrid w:val="0"/>
      <w:color w:val="000000"/>
      <w:sz w:val="28"/>
    </w:rPr>
  </w:style>
  <w:style w:type="character" w:customStyle="1" w:styleId="af0">
    <w:name w:val="Название Знак"/>
    <w:basedOn w:val="a0"/>
    <w:link w:val="af"/>
    <w:rsid w:val="00176560"/>
    <w:rPr>
      <w:b/>
      <w:snapToGrid w:val="0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2D18EFC1C0EC9A9D5E7A7B7B26DE412C388C70451B406F8506AD75ExCRCH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aa\&#1056;&#1072;&#1073;&#1086;&#1095;&#1080;&#1081;%20&#1089;&#1090;&#1086;&#1083;\admin_3003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1B41-CE4A-48BA-A03B-17A39A55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admin_30032016</Template>
  <TotalTime>1127</TotalTime>
  <Pages>30</Pages>
  <Words>5555</Words>
  <Characters>43107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48565</CharactersWithSpaces>
  <SharedDoc>false</SharedDoc>
  <HLinks>
    <vt:vector size="18" baseType="variant"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mailto:admku@midural.ru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usaa</dc:creator>
  <cp:keywords/>
  <cp:lastModifiedBy>GalanovaES</cp:lastModifiedBy>
  <cp:revision>196</cp:revision>
  <cp:lastPrinted>2019-07-03T10:51:00Z</cp:lastPrinted>
  <dcterms:created xsi:type="dcterms:W3CDTF">2018-07-13T09:35:00Z</dcterms:created>
  <dcterms:modified xsi:type="dcterms:W3CDTF">2019-07-04T04:27:00Z</dcterms:modified>
</cp:coreProperties>
</file>