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A" w:rsidRDefault="004E14EA" w:rsidP="004E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E14EA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:rsidR="004E14EA" w:rsidRDefault="004E14EA" w:rsidP="004E14EA">
      <w:pPr>
        <w:ind w:right="113"/>
        <w:jc w:val="center"/>
        <w:rPr>
          <w:szCs w:val="28"/>
        </w:rPr>
      </w:pPr>
    </w:p>
    <w:tbl>
      <w:tblPr>
        <w:tblW w:w="15026" w:type="dxa"/>
        <w:tblInd w:w="108" w:type="dxa"/>
        <w:tblLook w:val="04A0"/>
      </w:tblPr>
      <w:tblGrid>
        <w:gridCol w:w="15026"/>
      </w:tblGrid>
      <w:tr w:rsidR="004E14EA" w:rsidRPr="004E14EA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4E14EA" w:rsidRDefault="004E14EA" w:rsidP="004E14EA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м</w:t>
            </w:r>
            <w:r w:rsidRPr="004E14EA">
              <w:rPr>
                <w:sz w:val="28"/>
                <w:szCs w:val="28"/>
                <w:lang w:eastAsia="en-US"/>
              </w:rPr>
              <w:t>униципально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4E14EA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4E14EA">
              <w:rPr>
                <w:sz w:val="28"/>
                <w:szCs w:val="28"/>
                <w:lang w:eastAsia="en-US"/>
              </w:rPr>
              <w:t xml:space="preserve"> город Каменск - Уральский</w:t>
            </w:r>
          </w:p>
        </w:tc>
      </w:tr>
      <w:tr w:rsidR="004E14EA" w:rsidRPr="004E14EA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4E14EA" w:rsidRDefault="004E14EA" w:rsidP="004E14E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E14EA">
              <w:rPr>
                <w:rFonts w:ascii="Tahoma" w:hAnsi="Tahoma"/>
                <w:i/>
                <w:sz w:val="24"/>
                <w:szCs w:val="24"/>
                <w:lang w:eastAsia="en-US"/>
              </w:rPr>
              <w:t>(наименование органа местного самоуправления)</w:t>
            </w:r>
          </w:p>
        </w:tc>
      </w:tr>
      <w:tr w:rsidR="004E14EA" w:rsidRPr="004E14EA" w:rsidTr="004E14EA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EA" w:rsidRPr="004E14EA" w:rsidRDefault="00006611" w:rsidP="00C010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C01019">
              <w:rPr>
                <w:sz w:val="28"/>
                <w:szCs w:val="28"/>
                <w:lang w:eastAsia="en-US"/>
              </w:rPr>
              <w:t xml:space="preserve">а </w:t>
            </w:r>
            <w:r w:rsidR="004E14EA" w:rsidRPr="004E14EA">
              <w:rPr>
                <w:sz w:val="28"/>
                <w:szCs w:val="28"/>
                <w:lang w:eastAsia="en-US"/>
              </w:rPr>
              <w:t>2018 год</w:t>
            </w:r>
            <w:r w:rsidR="00C01019">
              <w:rPr>
                <w:sz w:val="28"/>
                <w:szCs w:val="28"/>
                <w:lang w:eastAsia="en-US"/>
              </w:rPr>
              <w:t xml:space="preserve"> (нарастающим итогом)</w:t>
            </w:r>
          </w:p>
        </w:tc>
      </w:tr>
      <w:tr w:rsidR="004E14EA" w:rsidRPr="00C01019" w:rsidTr="00C01019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4EA" w:rsidRPr="00C01019" w:rsidRDefault="004E14EA" w:rsidP="00C0101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C01019">
              <w:rPr>
                <w:i/>
                <w:sz w:val="24"/>
                <w:szCs w:val="24"/>
                <w:lang w:eastAsia="en-US"/>
              </w:rPr>
              <w:t>(отчетный период)</w:t>
            </w:r>
          </w:p>
        </w:tc>
      </w:tr>
      <w:tr w:rsidR="004E14EA" w:rsidRPr="00C01019" w:rsidTr="00C01019"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4EA" w:rsidRPr="00C01019" w:rsidRDefault="00C01019" w:rsidP="00C01019">
            <w:pPr>
              <w:pStyle w:val="a9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01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07.09.2018 № 780 «Об утверждении Плана мероприятий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19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 Каменск-Уральский на 2018-2020 годы»</w:t>
            </w:r>
            <w:r w:rsidRPr="00C01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(с изменениями - </w:t>
            </w:r>
            <w:r w:rsidRPr="00C0101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Каменска-Уральского от 27.11.2018 № 1027 «О внесении изменений в постановление Администрации города Каменска-Уральского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01019">
              <w:rPr>
                <w:rFonts w:ascii="Times New Roman" w:hAnsi="Times New Roman" w:cs="Times New Roman"/>
                <w:sz w:val="24"/>
                <w:szCs w:val="24"/>
              </w:rPr>
              <w:t xml:space="preserve"> от 07.09.2018 № 780 «Об утверждении Плана мероприятий по противодействию коррупции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01019">
              <w:rPr>
                <w:rFonts w:ascii="Times New Roman" w:hAnsi="Times New Roman" w:cs="Times New Roman"/>
                <w:sz w:val="24"/>
                <w:szCs w:val="24"/>
              </w:rPr>
              <w:t xml:space="preserve"> город Каменск-Уральский на 2018-2020 годы»)</w:t>
            </w:r>
            <w:proofErr w:type="gramEnd"/>
          </w:p>
        </w:tc>
      </w:tr>
      <w:tr w:rsidR="004E14EA" w:rsidRPr="004E14EA" w:rsidTr="004E14EA"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4EA" w:rsidRPr="004E14EA" w:rsidRDefault="004E14EA" w:rsidP="004E14EA">
            <w:pPr>
              <w:jc w:val="center"/>
              <w:rPr>
                <w:sz w:val="24"/>
                <w:szCs w:val="24"/>
                <w:lang w:eastAsia="en-US"/>
              </w:rPr>
            </w:pPr>
            <w:r w:rsidRPr="004E14EA">
              <w:rPr>
                <w:rFonts w:ascii="Tahoma" w:hAnsi="Tahoma"/>
                <w:sz w:val="24"/>
                <w:szCs w:val="24"/>
                <w:lang w:eastAsia="en-US"/>
              </w:rPr>
              <w:t>(</w:t>
            </w:r>
            <w:r w:rsidRPr="004E14EA">
              <w:rPr>
                <w:rFonts w:ascii="Tahoma" w:hAnsi="Tahoma"/>
                <w:i/>
                <w:sz w:val="24"/>
                <w:szCs w:val="24"/>
                <w:lang w:eastAsia="en-US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E14EA">
              <w:rPr>
                <w:rFonts w:ascii="Tahoma" w:hAnsi="Tahoma"/>
                <w:sz w:val="24"/>
                <w:szCs w:val="24"/>
                <w:lang w:eastAsia="en-US"/>
              </w:rPr>
              <w:t>)</w:t>
            </w:r>
          </w:p>
        </w:tc>
      </w:tr>
    </w:tbl>
    <w:p w:rsidR="004E14EA" w:rsidRDefault="004E14EA" w:rsidP="004E14EA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W w:w="15105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134"/>
        <w:gridCol w:w="4393"/>
        <w:gridCol w:w="2126"/>
        <w:gridCol w:w="4820"/>
        <w:gridCol w:w="1937"/>
      </w:tblGrid>
      <w:tr w:rsidR="004E14EA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2E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4E14EA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EA" w:rsidRPr="00802E57" w:rsidRDefault="004E14EA" w:rsidP="004E14EA">
            <w:pPr>
              <w:jc w:val="center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>6</w:t>
            </w:r>
          </w:p>
        </w:tc>
      </w:tr>
      <w:tr w:rsidR="004E14EA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Внесение изменений     </w:t>
            </w:r>
            <w:r w:rsidRPr="00802E57"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 w:rsidRPr="00802E57">
              <w:rPr>
                <w:b w:val="0"/>
                <w:color w:val="auto"/>
                <w:sz w:val="24"/>
                <w:szCs w:val="24"/>
              </w:rPr>
              <w:br/>
              <w:t xml:space="preserve">правовые акты (принятие новых нормативных правовых актов) по совершенствованию   правового регулирования   противодействия коррупции в соответствии </w:t>
            </w:r>
            <w:r w:rsidR="0030545C" w:rsidRPr="00802E57">
              <w:rPr>
                <w:b w:val="0"/>
                <w:color w:val="auto"/>
                <w:sz w:val="24"/>
                <w:szCs w:val="24"/>
              </w:rPr>
              <w:t xml:space="preserve">         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8" w:rsidRPr="00802E57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4E14EA" w:rsidRPr="00802E57" w:rsidRDefault="004E14EA" w:rsidP="004E1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7A237B" w:rsidP="000118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первом полугодии 2018 года принято распоряжение Администрации города Каменска – Уральского от 28.03.2018 № 34 –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назначении ответственных за направление сведений в реестр лиц, уволенных в связи с утратой доверия» </w:t>
            </w:r>
            <w:r w:rsidR="00125DB4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в связи с принятием постановления Правительства РФ от 05.03.2018 № 228 </w:t>
            </w:r>
            <w:r w:rsidR="00125DB4">
              <w:rPr>
                <w:b w:val="0"/>
                <w:color w:val="auto"/>
                <w:sz w:val="24"/>
                <w:szCs w:val="24"/>
              </w:rPr>
              <w:t xml:space="preserve">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«О реестре лиц, уволенных в связи с утратой доверия»</w:t>
            </w:r>
          </w:p>
          <w:p w:rsidR="00C01019" w:rsidRPr="00802E57" w:rsidRDefault="00C01019" w:rsidP="000118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Во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третьем квартале 2018 года дваж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ды (постановление от 23.08.2018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№ 738,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от 18.09.2018 № 825) внесены изменения </w:t>
            </w:r>
            <w:r w:rsidR="00125DB4">
              <w:rPr>
                <w:b w:val="0"/>
                <w:color w:val="auto"/>
                <w:sz w:val="24"/>
                <w:szCs w:val="24"/>
              </w:rPr>
              <w:t xml:space="preserve">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 Порядок применения взысканий за несоблюдение муниципальными служащими, замещающими должности муниципальной службы в Администрации города Каменска-Уральского,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города от 22.12.2016 </w:t>
            </w:r>
            <w:r w:rsidR="002D6C0F">
              <w:rPr>
                <w:b w:val="0"/>
                <w:color w:val="auto"/>
                <w:sz w:val="24"/>
                <w:szCs w:val="24"/>
              </w:rPr>
              <w:t xml:space="preserve">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№ 1660, в целях приведения его в соответствие с федеральными законами от 03 августа 2018 года № 304-ФЗ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«О внесении изменения в статью 193 Трудового кодекса Российской Федерации» и № 307-ФЗ </w:t>
            </w:r>
            <w:r w:rsidR="002D6C0F">
              <w:rPr>
                <w:b w:val="0"/>
                <w:color w:val="auto"/>
                <w:sz w:val="24"/>
                <w:szCs w:val="24"/>
              </w:rPr>
              <w:t xml:space="preserve">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«О внесении изменений в отдельные законодательные акты Российской Федерации в целях совершенствования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соблюдением законодательства Российской Федерации о противодействии коррупции».    </w:t>
            </w:r>
          </w:p>
          <w:p w:rsidR="00C01019" w:rsidRPr="00802E57" w:rsidRDefault="00C01019" w:rsidP="000118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В четвертом квартале 2018 года постановлением от 01.11.2018 № 942 внесены изменения в Порядок применения взысканий за несоблюдение муниципальными</w:t>
            </w:r>
            <w:r w:rsidR="008630A9" w:rsidRPr="00802E57">
              <w:rPr>
                <w:sz w:val="24"/>
                <w:szCs w:val="24"/>
              </w:rPr>
              <w:t xml:space="preserve"> </w:t>
            </w:r>
            <w:r w:rsidRPr="00802E57">
              <w:rPr>
                <w:sz w:val="24"/>
                <w:szCs w:val="24"/>
              </w:rPr>
              <w:t xml:space="preserve">служащими, замещающими должности муниципальной службы в Администрации города Каменска-Уральского, ограничений и запретов, требований о предотвращении или </w:t>
            </w:r>
            <w:r w:rsidR="002D6C0F">
              <w:rPr>
                <w:sz w:val="24"/>
                <w:szCs w:val="24"/>
              </w:rPr>
              <w:t xml:space="preserve">                         </w:t>
            </w:r>
            <w:r w:rsidRPr="00802E57">
              <w:rPr>
                <w:sz w:val="24"/>
                <w:szCs w:val="24"/>
              </w:rPr>
              <w:t xml:space="preserve">об урегулировании конфликта интересов и неисполнение обязанностей, установленных в целях противодействия коррупции, утвержденный постановлением </w:t>
            </w:r>
            <w:r w:rsidRPr="00802E57">
              <w:rPr>
                <w:sz w:val="24"/>
                <w:szCs w:val="24"/>
              </w:rPr>
              <w:lastRenderedPageBreak/>
              <w:t>Администрации города от № 1660 от 22.12.2016, в целях приведения его в соответствие</w:t>
            </w:r>
            <w:proofErr w:type="gramEnd"/>
            <w:r w:rsidRPr="00802E57">
              <w:rPr>
                <w:sz w:val="24"/>
                <w:szCs w:val="24"/>
              </w:rPr>
              <w:t xml:space="preserve"> с Законом Свердловской области  от 17 октября 2018 года № 102-ОЗ «О внесении изменений в Закон Свердловской области «Об особенностях муниципальной службы на территории Свердловской области» и пункты 2 и 13 утвержденного им Типового положения о проведении аттестации муниципальных служащих»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19" w:rsidRPr="00802E57" w:rsidRDefault="00D92B9E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E14EA" w:rsidRPr="00802E57" w:rsidRDefault="00D92B9E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E14EA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8" w:rsidRPr="00802E57" w:rsidRDefault="00AF7508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утвержденному плану</w:t>
            </w:r>
          </w:p>
          <w:p w:rsidR="004E14EA" w:rsidRPr="00802E57" w:rsidRDefault="004E14EA" w:rsidP="00AF7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802E57" w:rsidRDefault="00845A98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</w:t>
            </w:r>
            <w:r w:rsidR="0028775F" w:rsidRPr="00802E57">
              <w:rPr>
                <w:b w:val="0"/>
                <w:color w:val="auto"/>
                <w:sz w:val="24"/>
                <w:szCs w:val="24"/>
              </w:rPr>
              <w:t>роведена оценка регулирующего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8775F" w:rsidRPr="00802E57">
              <w:rPr>
                <w:b w:val="0"/>
                <w:color w:val="auto"/>
                <w:sz w:val="24"/>
                <w:szCs w:val="24"/>
              </w:rPr>
              <w:t>воздействия следующих проектов муниципальных нормативных правовых актов: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-Проект постановления Администрации города Каменска-Уральского </w:t>
            </w:r>
            <w:r w:rsidR="00845A98" w:rsidRPr="00802E57">
              <w:rPr>
                <w:b w:val="0"/>
                <w:color w:val="auto"/>
                <w:sz w:val="24"/>
                <w:szCs w:val="24"/>
              </w:rPr>
              <w:t xml:space="preserve">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«О внесении изменений в Положение о предоставлении займов субъектам малого и среднего предпринимательства, осуществляющим деятельность на территории МО город Каменск – Уральский, Муниципальным фондом «Фонд поддержки малого предпринимательства города Каменска – Уральского».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-Проект постановления Администрации города Каменска – Уральского «О внесении изменений в Регламент предоставления услуги по предоставлению разрешения (продлению разрешения) на осуществление земляных работ»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-Проект постановления Администрации города Каменска-Уральского «О внесении изменений в Административный регламент исполнения функции по муниципальному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жилищному контролю в муниципальном образовании город Каменск – Уральский».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-Проект постановления Администрации города Каменска – Уральского «О внесении изменений в Административный регламент предоставления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предпринимательства».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Проведена экспертиза муниципальных нормативных правовых актов: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Приказ ОМС «Комитет по архитектуре и градостроительству города Каменска – Уральского» о 28.02.2011 № 15 </w:t>
            </w:r>
            <w:r w:rsidR="002D6C0F">
              <w:rPr>
                <w:b w:val="0"/>
                <w:color w:val="auto"/>
                <w:sz w:val="24"/>
                <w:szCs w:val="24"/>
              </w:rPr>
              <w:t xml:space="preserve">    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конструкций».</w:t>
            </w:r>
          </w:p>
          <w:p w:rsidR="00C01019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Приказ ОМС «Комитет по архитектуре и градостроительству города Каменска – Уральского» от 28.06.2012 № 27 </w:t>
            </w:r>
            <w:r w:rsidR="00125DB4">
              <w:rPr>
                <w:b w:val="0"/>
                <w:color w:val="auto"/>
                <w:sz w:val="24"/>
                <w:szCs w:val="24"/>
              </w:rPr>
              <w:t xml:space="preserve">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 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третьем квартале </w:t>
            </w:r>
            <w:r w:rsidR="00845A98" w:rsidRPr="00802E57">
              <w:rPr>
                <w:b w:val="0"/>
                <w:color w:val="auto"/>
                <w:sz w:val="24"/>
                <w:szCs w:val="24"/>
              </w:rPr>
              <w:t xml:space="preserve">2018 года </w:t>
            </w:r>
            <w:r w:rsidRPr="00802E57">
              <w:rPr>
                <w:b w:val="0"/>
                <w:color w:val="auto"/>
                <w:sz w:val="24"/>
                <w:szCs w:val="24"/>
              </w:rPr>
              <w:t>проведена оценка регулирующего воздействия следующих проектов муниципальных нормативных правовых актов: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Проект постановления Администрации города Каменска-Уральского «Административный регламент исполнения муниципальной функции по осуществлению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контроля за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соблюдением условий организации регулярных перевозок на территории муниципального образования город Каменск – Уральский».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Проект постановления Администрации города Каменска – Уральского </w:t>
            </w:r>
            <w:r w:rsidR="00802E57">
              <w:rPr>
                <w:b w:val="0"/>
                <w:color w:val="auto"/>
                <w:sz w:val="24"/>
                <w:szCs w:val="24"/>
              </w:rPr>
              <w:t xml:space="preserve">              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«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утверждении Положения ч о порядке проведения на территории муниципального образования город Каменск-Уральский внеплановых проверок деятельности управляющих организаций». </w:t>
            </w:r>
          </w:p>
          <w:p w:rsidR="0028775F" w:rsidRPr="00802E57" w:rsidRDefault="0028775F" w:rsidP="0028775F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четвертом квартале </w:t>
            </w:r>
            <w:r w:rsidR="00845A98" w:rsidRPr="00802E57">
              <w:rPr>
                <w:sz w:val="24"/>
                <w:szCs w:val="24"/>
              </w:rPr>
              <w:t xml:space="preserve">2018 года </w:t>
            </w:r>
            <w:r w:rsidRPr="00802E57">
              <w:rPr>
                <w:sz w:val="24"/>
                <w:szCs w:val="24"/>
              </w:rPr>
              <w:t>проведена оценка регулирующего воздействия проекта муниципального нормативного правового акта:</w:t>
            </w:r>
          </w:p>
          <w:p w:rsidR="0028775F" w:rsidRPr="00802E57" w:rsidRDefault="0028775F" w:rsidP="0028775F">
            <w:pPr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 xml:space="preserve">Проект постановления Администрации города Каменска-Уральского </w:t>
            </w:r>
            <w:r w:rsidR="002D6C0F">
              <w:rPr>
                <w:sz w:val="24"/>
                <w:szCs w:val="24"/>
              </w:rPr>
              <w:t xml:space="preserve">                                   </w:t>
            </w:r>
            <w:r w:rsidRPr="00802E57">
              <w:rPr>
                <w:sz w:val="24"/>
                <w:szCs w:val="24"/>
              </w:rPr>
              <w:t xml:space="preserve">«Об утверждении Порядка </w:t>
            </w:r>
            <w:r w:rsidRPr="00802E57">
              <w:rPr>
                <w:sz w:val="24"/>
                <w:szCs w:val="24"/>
                <w:lang w:eastAsia="en-US"/>
              </w:rPr>
              <w:t>предоставления субсидий на возмещение части затрат</w:t>
            </w:r>
            <w:r w:rsidRPr="00802E57">
              <w:rPr>
                <w:spacing w:val="-4"/>
                <w:sz w:val="24"/>
                <w:szCs w:val="24"/>
                <w:lang w:eastAsia="en-US"/>
              </w:rPr>
      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 w:rsidRPr="00802E57">
              <w:rPr>
                <w:sz w:val="24"/>
                <w:szCs w:val="24"/>
              </w:rPr>
              <w:t>, в муниципальном образовании город</w:t>
            </w:r>
            <w:proofErr w:type="gramEnd"/>
            <w:r w:rsidRPr="00802E57">
              <w:rPr>
                <w:sz w:val="24"/>
                <w:szCs w:val="24"/>
              </w:rPr>
              <w:t xml:space="preserve"> Каменск-Уральский»</w:t>
            </w:r>
          </w:p>
          <w:p w:rsidR="0028775F" w:rsidRPr="00802E57" w:rsidRDefault="0028775F" w:rsidP="0028775F">
            <w:pPr>
              <w:jc w:val="both"/>
              <w:rPr>
                <w:color w:val="000000"/>
                <w:sz w:val="24"/>
                <w:szCs w:val="24"/>
              </w:rPr>
            </w:pPr>
            <w:r w:rsidRPr="00802E57">
              <w:rPr>
                <w:color w:val="000000"/>
                <w:sz w:val="24"/>
                <w:szCs w:val="24"/>
              </w:rPr>
              <w:t>Проведена экспертиза муниципального нормативного правового акта:</w:t>
            </w:r>
          </w:p>
          <w:p w:rsidR="0028775F" w:rsidRPr="00802E57" w:rsidRDefault="0028775F" w:rsidP="0028775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02E57">
              <w:rPr>
                <w:b w:val="0"/>
                <w:color w:val="000000"/>
                <w:sz w:val="24"/>
                <w:szCs w:val="24"/>
              </w:rPr>
              <w:t xml:space="preserve">Приказ органа местного самоуправления «Комитет по управлению имуществом города Каменска-Уральского» от 28.10.2015 </w:t>
            </w:r>
            <w:r w:rsidRPr="00802E57">
              <w:rPr>
                <w:b w:val="0"/>
                <w:color w:val="000000"/>
                <w:sz w:val="24"/>
                <w:szCs w:val="24"/>
              </w:rPr>
              <w:lastRenderedPageBreak/>
              <w:t>№ 220 «Об утверждении Административного регламента предоставления муниципальной услуги по предоставлению в аренду,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Каменск-Уральский, на которых расположены здания, сооружения, гражданам и юридическим лицам</w:t>
            </w:r>
            <w:r w:rsidRPr="00802E57">
              <w:rPr>
                <w:rFonts w:eastAsia="Calibri"/>
                <w:b w:val="0"/>
                <w:bCs w:val="0"/>
                <w:iCs/>
                <w:color w:val="000000"/>
                <w:sz w:val="24"/>
                <w:szCs w:val="24"/>
              </w:rPr>
              <w:t>»</w:t>
            </w:r>
            <w:r w:rsidRPr="00802E57">
              <w:rPr>
                <w:rFonts w:eastAsia="Calibri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802E57" w:rsidRDefault="00D92B9E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  <w:r w:rsidR="0028775F" w:rsidRPr="00802E57">
              <w:rPr>
                <w:sz w:val="24"/>
                <w:szCs w:val="24"/>
              </w:rPr>
              <w:t xml:space="preserve">           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до 1 октября 2018 года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04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Отделом по социальным и жилищным вопросам Администрации города Каменска-Уральского в сентябре 2018 года проведен социологический опрос уровня восприятия коррупции на территории муниципального образования город Каменск-Уральский среди населения города, муниципальных  служащих, а также представителей бизнеса.</w:t>
            </w:r>
          </w:p>
          <w:p w:rsidR="00404EE9" w:rsidRPr="00802E57" w:rsidRDefault="00404EE9" w:rsidP="00802E57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Осуществлена обработка представленных анкет и формирование итоговых протоколов обработки данных социологического опроса для расчета индекса восприятия бытовой, деловой и внутренней коррупции, которые в установленный срок направлены в Администрацию Губернатора Свердловской области (исх. № 4993 от 08.11.2018)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                              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2713A" w:rsidP="0042713A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</w:t>
            </w:r>
            <w:proofErr w:type="spellStart"/>
            <w:r w:rsidRPr="00802E57">
              <w:rPr>
                <w:sz w:val="24"/>
                <w:szCs w:val="24"/>
              </w:rPr>
              <w:t>антикоррупционный</w:t>
            </w:r>
            <w:proofErr w:type="spellEnd"/>
            <w:r w:rsidRPr="00802E57">
              <w:rPr>
                <w:sz w:val="24"/>
                <w:szCs w:val="24"/>
              </w:rPr>
              <w:t xml:space="preserve"> мониторинг) в муниципальном образовании город Каменск-Уральский, направление </w:t>
            </w:r>
            <w:r w:rsidRPr="00802E57">
              <w:rPr>
                <w:sz w:val="24"/>
                <w:szCs w:val="24"/>
              </w:rPr>
              <w:lastRenderedPageBreak/>
              <w:t>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ежеквартально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Мониторинг проведен, отчет направлен в Департамент кадровой политики и контроля Губернатора Свердловской области и Правительства Свердловской области  </w:t>
            </w:r>
          </w:p>
          <w:p w:rsidR="00404EE9" w:rsidRPr="00802E57" w:rsidRDefault="00404EE9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–  № 1699 от 17.04.2018</w:t>
            </w:r>
          </w:p>
          <w:p w:rsidR="00404EE9" w:rsidRPr="00802E57" w:rsidRDefault="00404EE9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кв.- № 3240 от 20.07.2018</w:t>
            </w:r>
          </w:p>
          <w:p w:rsidR="00404EE9" w:rsidRPr="00802E57" w:rsidRDefault="00404EE9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- № 4394 от 05.10.2018</w:t>
            </w:r>
          </w:p>
          <w:p w:rsidR="00404EE9" w:rsidRPr="00802E57" w:rsidRDefault="00404EE9" w:rsidP="00845A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IV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- № 124 от 14.01.2019 </w:t>
            </w: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Выполнено                                  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2713A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2713A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2713A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Проведение заседаний К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>омиссии по координации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3A" w:rsidRPr="00802E57" w:rsidRDefault="0042713A" w:rsidP="0042713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Заседания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 проведен</w:t>
            </w:r>
            <w:r w:rsidRPr="00802E57">
              <w:rPr>
                <w:b w:val="0"/>
                <w:color w:val="auto"/>
                <w:sz w:val="24"/>
                <w:szCs w:val="24"/>
              </w:rPr>
              <w:t>ы:</w:t>
            </w:r>
          </w:p>
          <w:p w:rsidR="00D4796B" w:rsidRPr="00802E57" w:rsidRDefault="0042713A" w:rsidP="004271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Протокол № 1 от 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23.03.2018 года </w:t>
            </w:r>
          </w:p>
          <w:p w:rsidR="00404EE9" w:rsidRPr="00802E57" w:rsidRDefault="0042713A" w:rsidP="004271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Протокол № 2 от 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28.06.2018 года </w:t>
            </w:r>
          </w:p>
          <w:p w:rsidR="0042713A" w:rsidRPr="00802E57" w:rsidRDefault="0042713A" w:rsidP="004271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Протокол № 3 от 18.09.2018 года</w:t>
            </w:r>
          </w:p>
          <w:p w:rsidR="0042713A" w:rsidRPr="00802E57" w:rsidRDefault="0042713A" w:rsidP="0042713A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Протокол № 4 от 14.12.2018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04EE9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422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2202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коррупции, отчета о выполнении Плана мероприятий по противодействию коррупции в муниципальном образовании город Каменск - Уральский на 2018 – 2020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ежегодно,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соответствии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 планом работы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802E57" w:rsidRDefault="00422022" w:rsidP="001A533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Данный вопрос рассмотрен на заседании комиссии по координации рабо</w:t>
            </w:r>
            <w:r w:rsidR="001A5333" w:rsidRPr="00802E57">
              <w:rPr>
                <w:b w:val="0"/>
                <w:color w:val="auto"/>
                <w:sz w:val="24"/>
                <w:szCs w:val="24"/>
              </w:rPr>
              <w:t>ты по противодействию коррупции, заслушаны руководители ОМС «Комитет по управлению имуществом» и ОМС «Комитет по архитектуре и градостроительству»</w:t>
            </w:r>
          </w:p>
          <w:p w:rsidR="001A5333" w:rsidRPr="00802E57" w:rsidRDefault="00422022" w:rsidP="00802E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(Протокол № 4 от 14.12.2018 года</w:t>
            </w:r>
            <w:r w:rsidR="001A5333" w:rsidRPr="00802E57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802E57" w:rsidRDefault="00422022" w:rsidP="004220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2202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один раз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полугодие,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до 20 июля отчетного года и до 20 января года, следующего </w:t>
            </w:r>
          </w:p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за отчетным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Данный отчет предоставлен за 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полугодие 2018 года (исх. от 17.07.2018 № 3190),</w:t>
            </w:r>
          </w:p>
          <w:p w:rsidR="00422022" w:rsidRPr="00802E57" w:rsidRDefault="0042202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За 2018 год нарастающим итогом будет направлен в </w:t>
            </w:r>
            <w:r w:rsidR="001A5333" w:rsidRPr="00802E57">
              <w:rPr>
                <w:b w:val="0"/>
                <w:color w:val="auto"/>
                <w:sz w:val="24"/>
                <w:szCs w:val="24"/>
              </w:rPr>
              <w:t xml:space="preserve">установленный </w:t>
            </w:r>
            <w:r w:rsidRPr="00802E57">
              <w:rPr>
                <w:b w:val="0"/>
                <w:color w:val="auto"/>
                <w:sz w:val="24"/>
                <w:szCs w:val="24"/>
              </w:rPr>
              <w:t>срок</w:t>
            </w:r>
          </w:p>
          <w:p w:rsidR="00422022" w:rsidRPr="00802E57" w:rsidRDefault="00422022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802E57" w:rsidRDefault="001A5333" w:rsidP="001A5333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802E57" w:rsidRDefault="001A5333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2202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копии протоколов заседаний Комиссии по координации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22022" w:rsidP="00422022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ежеквартально, </w:t>
            </w:r>
          </w:p>
          <w:p w:rsidR="00422022" w:rsidRPr="00802E57" w:rsidRDefault="00422022" w:rsidP="00802E57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</w:t>
            </w:r>
            <w:r w:rsidRPr="00802E57">
              <w:rPr>
                <w:sz w:val="24"/>
                <w:szCs w:val="24"/>
              </w:rPr>
              <w:t xml:space="preserve"> квартал отчетного года – до 20 апреля;</w:t>
            </w:r>
            <w:r w:rsidR="00802E57">
              <w:rPr>
                <w:sz w:val="24"/>
                <w:szCs w:val="24"/>
              </w:rPr>
              <w:t xml:space="preserve">                       </w:t>
            </w:r>
            <w:r w:rsidRPr="00802E57">
              <w:rPr>
                <w:sz w:val="24"/>
                <w:szCs w:val="24"/>
              </w:rPr>
              <w:t xml:space="preserve"> за </w:t>
            </w:r>
            <w:r w:rsidRPr="00802E57">
              <w:rPr>
                <w:sz w:val="24"/>
                <w:szCs w:val="24"/>
                <w:lang w:val="en-US"/>
              </w:rPr>
              <w:t>II</w:t>
            </w:r>
            <w:r w:rsidRPr="00802E57">
              <w:rPr>
                <w:sz w:val="24"/>
                <w:szCs w:val="24"/>
              </w:rPr>
              <w:t xml:space="preserve"> квартал – </w:t>
            </w:r>
            <w:r w:rsidR="00802E57">
              <w:rPr>
                <w:sz w:val="24"/>
                <w:szCs w:val="24"/>
              </w:rPr>
              <w:t xml:space="preserve">                  </w:t>
            </w:r>
            <w:r w:rsidRPr="00802E57">
              <w:rPr>
                <w:sz w:val="24"/>
                <w:szCs w:val="24"/>
              </w:rPr>
              <w:t xml:space="preserve">до 20 июля; </w:t>
            </w:r>
            <w:r w:rsidR="00802E57">
              <w:rPr>
                <w:sz w:val="24"/>
                <w:szCs w:val="24"/>
              </w:rPr>
              <w:t xml:space="preserve">                   </w:t>
            </w: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III</w:t>
            </w:r>
            <w:r w:rsidRPr="00802E57">
              <w:rPr>
                <w:sz w:val="24"/>
                <w:szCs w:val="24"/>
              </w:rPr>
              <w:t xml:space="preserve"> квартал – </w:t>
            </w:r>
            <w:r w:rsidR="00802E57">
              <w:rPr>
                <w:sz w:val="24"/>
                <w:szCs w:val="24"/>
              </w:rPr>
              <w:t xml:space="preserve">               </w:t>
            </w:r>
            <w:r w:rsidRPr="00802E57">
              <w:rPr>
                <w:sz w:val="24"/>
                <w:szCs w:val="24"/>
              </w:rPr>
              <w:t xml:space="preserve">до 05 октября; </w:t>
            </w:r>
            <w:r w:rsidR="00802E57">
              <w:rPr>
                <w:sz w:val="24"/>
                <w:szCs w:val="24"/>
              </w:rPr>
              <w:t xml:space="preserve">              </w:t>
            </w:r>
            <w:r w:rsidRPr="00802E57">
              <w:rPr>
                <w:sz w:val="24"/>
                <w:szCs w:val="24"/>
              </w:rPr>
              <w:t xml:space="preserve">за отчетный год – до 20 января года, </w:t>
            </w:r>
            <w:r w:rsidRPr="00802E57">
              <w:rPr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802E57">
              <w:rPr>
                <w:sz w:val="24"/>
                <w:szCs w:val="24"/>
              </w:rPr>
              <w:t>отчетным</w:t>
            </w:r>
            <w:proofErr w:type="gramEnd"/>
            <w:r w:rsidRPr="00802E5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802E57" w:rsidRDefault="001A5333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Копии протоколов направлены в установленные сроки </w:t>
            </w:r>
          </w:p>
          <w:p w:rsidR="001A5333" w:rsidRPr="00802E57" w:rsidRDefault="001A5333" w:rsidP="001A533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исх. № 4249 от 28.09</w:t>
            </w:r>
            <w:r w:rsidR="009847B8" w:rsidRPr="00802E57">
              <w:rPr>
                <w:b w:val="0"/>
                <w:color w:val="auto"/>
                <w:sz w:val="24"/>
                <w:szCs w:val="24"/>
              </w:rPr>
              <w:t xml:space="preserve">.2018 </w:t>
            </w:r>
          </w:p>
          <w:p w:rsidR="00422022" w:rsidRPr="00802E57" w:rsidRDefault="001A5333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исх. № 124 от 14.01.2019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3" w:rsidRPr="00802E57" w:rsidRDefault="001A5333" w:rsidP="001A5333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22022" w:rsidRPr="00802E57" w:rsidRDefault="001A5333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1A5333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1A5333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 w:rsidRPr="00802E57"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проведена экспертиза 114 НПА из них: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 Городской Думы-30; 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Администрации города-60; 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>, органов Администрации города-24 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поступило четыре заключения от прокурора города Каменска-Уральского: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1)на решение Городской Думы города Каменска-Уральского от 14.03.2012 № 469 «О Порядке осуществления земляных работ на территории муниципального образования город Каменск – Уральский».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Порядке выявлено два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«принятие нормативного правового акта за пределами компетенции»;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«установление завышенных требований к лицу, предъявляемых для реализации принадлежащего ему права».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2) на постановление Администрации города Каменска-Уральского от 01.03.2016 № 271 «Об утверждении Регламента предоставления услуги по предоставлению разрешения (продлению разрешения) на осуществление земляных работ». 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Регламенте выявлено два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«принятие нормативного правового акта за пределами компетенции»;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«установление завышенных требований к лицу, предъявляемых для реализации принадлежащего ему права».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3) на постановление Администрации города Каменска-Уральского от 08.04.2014 № 480 «Об утверждении Административного регламента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исполнення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функции по муниципальному жилищному контролю в муниципальном образовании город Каменск – Уральский».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регламенте выявлен один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фактор: «нормативные коллизии».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Требования прокурора города об устранении всех перечисленных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удовлетворены.</w:t>
            </w:r>
          </w:p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4) на постановление Администрации города Каменска – Уральского от 25.10.2013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                    </w:t>
            </w:r>
            <w:r w:rsidRPr="00802E57">
              <w:rPr>
                <w:b w:val="0"/>
                <w:color w:val="auto"/>
                <w:sz w:val="24"/>
                <w:szCs w:val="24"/>
              </w:rPr>
              <w:t>№ 1525 «Об осуществлении отдельных государственных полномочий, переданных органам местного самоуправления муниципального образования город Каменск – Уральский».</w:t>
            </w:r>
          </w:p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постановлении выявлено два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«нормативные коллизии»</w:t>
            </w:r>
          </w:p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«отсутствие или неполнота административных процедур».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требование прокурора города Каменска – Уральского об устранении перечисленных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удовлетворено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(постановлением Администрации города Каменска – Уральского от 23.04.2018 № 309 в указанные нормативный правовой акт внесены необходимые изменения).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поступило одно заключение из Главного Управления Министерства юстиции РФ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выявлены не были.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 независимых экспертов в органы местного самоуправления МО город Каменск – Уральский заключений не поступало.</w:t>
            </w:r>
          </w:p>
          <w:p w:rsidR="00767AC0" w:rsidRPr="00802E57" w:rsidRDefault="00767AC0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третьем квартале 2018 года проведена 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экспертиза 54 НПА из них: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 Городской Думы-9;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Администрации города-20;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>, органов Администрации города-25 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767AC0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третьем квартале 2018 года поступило два протеста прокурора города Каменска-Уральского на два постановления Администрации города Каменска – Уральского:</w:t>
            </w:r>
          </w:p>
          <w:p w:rsidR="002D6C0F" w:rsidRPr="00802E57" w:rsidRDefault="002D6C0F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1)от 25.05.2011 № 587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строительства»;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2) от 25.05.2011 № 588 «Об утверждении административного регламента предоставления муниципальной функции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каждом постановлении выявлен один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 – «нормативные коллизии».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протестов прокурора города Каменска – Уральского названные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устранены.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 независимых экспертов в органы местного самоуправления МО город Каменск – Уральский заключений не поступало.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Поступило одно заключение от Главного Управления Министерства юстиции Российской Федерации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выявлены.</w:t>
            </w:r>
          </w:p>
          <w:p w:rsidR="00767AC0" w:rsidRPr="00802E57" w:rsidRDefault="00767AC0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jc w:val="both"/>
              <w:rPr>
                <w:sz w:val="24"/>
                <w:szCs w:val="24"/>
                <w:highlight w:val="yellow"/>
              </w:rPr>
            </w:pPr>
            <w:r w:rsidRPr="00802E57">
              <w:rPr>
                <w:sz w:val="24"/>
                <w:szCs w:val="24"/>
              </w:rPr>
              <w:t xml:space="preserve">В четвертом квартале 2018 года проведена </w:t>
            </w:r>
            <w:proofErr w:type="spellStart"/>
            <w:r w:rsidRPr="00802E57">
              <w:rPr>
                <w:sz w:val="24"/>
                <w:szCs w:val="24"/>
              </w:rPr>
              <w:t>антикоррупционная</w:t>
            </w:r>
            <w:proofErr w:type="spellEnd"/>
            <w:r w:rsidRPr="00802E57">
              <w:rPr>
                <w:sz w:val="24"/>
                <w:szCs w:val="24"/>
              </w:rPr>
              <w:t xml:space="preserve"> экспертиза 157 НПА:</w:t>
            </w:r>
          </w:p>
          <w:p w:rsidR="00767AC0" w:rsidRPr="00802E57" w:rsidRDefault="00767AC0" w:rsidP="00767AC0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- НПА Городской Думы - 25; </w:t>
            </w:r>
          </w:p>
          <w:p w:rsidR="00767AC0" w:rsidRPr="00802E57" w:rsidRDefault="00767AC0" w:rsidP="00767AC0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- НПА Администрации города - 77;</w:t>
            </w:r>
          </w:p>
          <w:p w:rsidR="00767AC0" w:rsidRPr="00802E57" w:rsidRDefault="00767AC0" w:rsidP="00767AC0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- НПА других </w:t>
            </w:r>
            <w:proofErr w:type="spellStart"/>
            <w:r w:rsidRPr="00802E57">
              <w:rPr>
                <w:sz w:val="24"/>
                <w:szCs w:val="24"/>
              </w:rPr>
              <w:t>ОМСов</w:t>
            </w:r>
            <w:proofErr w:type="spellEnd"/>
            <w:r w:rsidRPr="00802E57">
              <w:rPr>
                <w:sz w:val="24"/>
                <w:szCs w:val="24"/>
              </w:rPr>
              <w:t xml:space="preserve">,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органов Администрации города - 55.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Все указанные проекты в последующем приняты.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307F20" w:rsidRPr="00802E57" w:rsidRDefault="00307F2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четвертом квартале 2018 года поступили два протеста прокурора города Каменска-Уральского на два постановления Администрации города Каменска-Уральского:</w:t>
            </w:r>
          </w:p>
          <w:p w:rsidR="00767AC0" w:rsidRPr="00802E57" w:rsidRDefault="00767AC0" w:rsidP="00767AC0">
            <w:pPr>
              <w:autoSpaceDE w:val="0"/>
              <w:autoSpaceDN w:val="0"/>
              <w:adjustRightInd w:val="0"/>
              <w:ind w:left="6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1) от 22.12.2017 № 1085 «Об утверждении административного регламента предоставления муниципальной услуги по проведению муниципальной экспертизы проектов освоения лесов на территории муниципального образования город Каменск-Уральский».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ind w:left="4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постановлении выявлен  один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 - «нормативные коллизии»;</w:t>
            </w:r>
          </w:p>
          <w:p w:rsidR="00767AC0" w:rsidRPr="00802E57" w:rsidRDefault="00767AC0" w:rsidP="00767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2) от 06.12.2017 № 1033 «О комиссиях по определению мест расположения контейнерных площадок для сбора твердых коммунальных отходов и крупногабаритного мусора в зонах жилой застройки на территории муниципального образования город Каменск-Уральский».                                   </w:t>
            </w:r>
            <w:r w:rsidRPr="00802E57">
              <w:rPr>
                <w:sz w:val="24"/>
                <w:szCs w:val="24"/>
              </w:rPr>
              <w:lastRenderedPageBreak/>
              <w:t xml:space="preserve">В постановлении выявлен  один </w:t>
            </w:r>
            <w:proofErr w:type="spellStart"/>
            <w:r w:rsidRPr="00802E57">
              <w:rPr>
                <w:sz w:val="24"/>
                <w:szCs w:val="24"/>
              </w:rPr>
              <w:t>коррупциогенный</w:t>
            </w:r>
            <w:proofErr w:type="spellEnd"/>
            <w:r w:rsidRPr="00802E57">
              <w:rPr>
                <w:sz w:val="24"/>
                <w:szCs w:val="24"/>
              </w:rPr>
              <w:t xml:space="preserve"> фактор - «наличие завышенных требований к лицу, предъявляемых для реализации принадлежащего ему права»;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 результатам рассмотрения протестов прокурора города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Каменска-Уральского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названные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 устранены.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четвертом квартале 2018 года от независимых экспертов в органы местного самоуправления МО город Каменск-Уральский заключений не поступало. </w:t>
            </w:r>
          </w:p>
          <w:p w:rsidR="00767AC0" w:rsidRPr="00802E57" w:rsidRDefault="00767AC0" w:rsidP="00767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четвертом квартале 2018 года  поступило одно заключение от Главного Управления Министерства юстиции Российской Федерации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1A5333" w:rsidRPr="00802E57" w:rsidRDefault="00767AC0" w:rsidP="00E578F7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не выявлены.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2" w:rsidRPr="00802E57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802E57" w:rsidRDefault="00404EE9" w:rsidP="001A533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E578F7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E578F7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анализа (обобщения) судебной практики по вступившим в законную силу решениям судов, арбитражных судов о признании </w:t>
            </w:r>
            <w:proofErr w:type="gramStart"/>
            <w:r w:rsidRPr="00802E57">
              <w:rPr>
                <w:sz w:val="24"/>
                <w:szCs w:val="24"/>
              </w:rPr>
              <w:t>недействительными</w:t>
            </w:r>
            <w:proofErr w:type="gramEnd"/>
            <w:r w:rsidRPr="00802E57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города и ее должностных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ежеквартально</w:t>
            </w:r>
          </w:p>
          <w:p w:rsidR="00404EE9" w:rsidRPr="00802E57" w:rsidRDefault="00404EE9" w:rsidP="00AF750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 итогам первого полугодия 2018 года в законную силу вступило решение Красногорского районного суда города Каменска – Уральского от 11.01.2018 года по иску прокурора города Каменска – Уральского в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соответствии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с которым суд признал незаконным бездействие муниципального казенного учреждения «Управление городского хозяйства», отраслевого органа администрации города Каменска – Уральского по городскому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хозяйству, Администрации города Каменска – Уральского, выразившееся в непринятии мер по организации надлежащего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 xml:space="preserve">содержания улично-дорожной сети; возложил на Администрацию города Каменска – Уральского, муниципальное казенное учреждение «Управление городского хозяйства», отраслевой орган администрации города Каменска – Уральского по городскому хозяйству обязанность в срок до 01 августа 2018 года оборудовать в соответствии с требованиями ГОСТ светофорные объекты на пешеходных переходах в районе домов № 5 и № 10 по улице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Исетская</w:t>
            </w:r>
            <w:proofErr w:type="spellEnd"/>
            <w:r w:rsidRPr="00802E57">
              <w:rPr>
                <w:b w:val="0"/>
                <w:color w:val="auto"/>
                <w:sz w:val="24"/>
                <w:szCs w:val="24"/>
              </w:rPr>
              <w:t xml:space="preserve"> в городе Каменске – Уральском</w:t>
            </w:r>
            <w:r w:rsidR="00E578F7" w:rsidRPr="00802E57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E578F7" w:rsidRPr="00802E57" w:rsidRDefault="00E578F7" w:rsidP="00F010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78F7" w:rsidRPr="00802E57" w:rsidRDefault="00E578F7" w:rsidP="00E578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По итогам третьего квартала 2018 года в законную силу вступило три решения Красногорского районного суда города Каменска – Уральского от 26.07.2018 г., 30.07.2018 г., 02.08.2018 г. по иску прокурора города Каменска – Уральского в соответствии с которым суд признал незаконным бездействие муниципального казенного учреждения «Управление городского хозяйства», отраслевого органа администрации города Каменска – Уральского по городскому хозяйству, Администрации города Каменска – Уральского, выразившееся в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 xml:space="preserve">непринятии мер по организации надлежащего содержания улично-дорожной сети; возложил на Администрацию города Каменска – Уральского, муниципальное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казенное учреждение «Управление городского хозяйства», отраслевой орган администрации города Каменска – Уральского по городскому хозяйству обязанность в срок до 01 июля 2019 года оборудовать в соответствии с требованиями ГОСТ проезжие части следующих участков дорог в городе Каменске – Уральском Свердловской области: 1)ул. Шестакова, пр.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Победы, ул. 4-й Пятилетки; 2) ул. Калинина, ул. Дзержинского; 3) ул. 2-я Полевая, ул. 2-я Рабочая.</w:t>
            </w:r>
            <w:proofErr w:type="gramEnd"/>
          </w:p>
          <w:p w:rsidR="00E578F7" w:rsidRPr="00802E57" w:rsidRDefault="00E578F7" w:rsidP="00E578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Решения вступили в законную силу.    </w:t>
            </w:r>
          </w:p>
          <w:p w:rsidR="00856FB5" w:rsidRPr="00802E57" w:rsidRDefault="00856FB5" w:rsidP="00E578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6FB5" w:rsidRPr="00802E57" w:rsidRDefault="00856FB5" w:rsidP="00856FB5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 xml:space="preserve">По итогам четвертого квартала 2018 года в законную силу вступило одно решение   </w:t>
            </w:r>
            <w:proofErr w:type="spellStart"/>
            <w:r w:rsidRPr="00802E57">
              <w:rPr>
                <w:sz w:val="24"/>
                <w:szCs w:val="24"/>
              </w:rPr>
              <w:t>Синарского</w:t>
            </w:r>
            <w:proofErr w:type="spellEnd"/>
            <w:r w:rsidRPr="00802E57">
              <w:rPr>
                <w:sz w:val="24"/>
                <w:szCs w:val="24"/>
              </w:rPr>
              <w:t xml:space="preserve"> районного суда города Каменска-Уральского Свердловской области от 06.11.2018 г.  по иску прокурора города Каменска-Уральского,  в соответствии с которым суд признал незаконным бездействие </w:t>
            </w:r>
            <w:r w:rsidRPr="00802E57">
              <w:rPr>
                <w:iCs/>
                <w:sz w:val="24"/>
                <w:szCs w:val="24"/>
              </w:rPr>
              <w:t>муниципального казенного учреждения «Управление городского хозяйства», отраслевого органа администрации города Каменска-Уральского по городскому хозяйству, Администрации города Каменска-Уральского, выразившееся в непринятии мер, направленных на ликвидацию несанкционированной</w:t>
            </w:r>
            <w:proofErr w:type="gramEnd"/>
            <w:r w:rsidRPr="00802E57">
              <w:rPr>
                <w:iCs/>
                <w:sz w:val="24"/>
                <w:szCs w:val="24"/>
              </w:rPr>
              <w:t xml:space="preserve"> свалки, расположенной на территории между торговым комплексом «ЛУЧ» по ул. Олега Кошевого и земельным участком </w:t>
            </w:r>
            <w:r w:rsidR="00A7062B" w:rsidRPr="00802E57">
              <w:rPr>
                <w:iCs/>
                <w:sz w:val="24"/>
                <w:szCs w:val="24"/>
              </w:rPr>
              <w:t xml:space="preserve">                               </w:t>
            </w:r>
            <w:r w:rsidRPr="00802E57">
              <w:rPr>
                <w:iCs/>
                <w:sz w:val="24"/>
                <w:szCs w:val="24"/>
              </w:rPr>
              <w:t>с кадастровым номером 66:45:0100286:9.</w:t>
            </w:r>
          </w:p>
          <w:p w:rsidR="002D6C0F" w:rsidRPr="00802E57" w:rsidRDefault="00856FB5" w:rsidP="00125DB4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</w:t>
            </w:r>
            <w:r w:rsidR="00A7062B" w:rsidRPr="00802E57">
              <w:rPr>
                <w:sz w:val="24"/>
                <w:szCs w:val="24"/>
              </w:rPr>
              <w:t>ешение вступило в законную силу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BB" w:rsidRPr="00802E57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802E57" w:rsidRDefault="00404EE9" w:rsidP="002E24EF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полном объеме</w:t>
            </w:r>
          </w:p>
        </w:tc>
      </w:tr>
      <w:tr w:rsidR="002E24EF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Обобщение практики </w:t>
            </w:r>
            <w:proofErr w:type="spellStart"/>
            <w:r w:rsidRPr="00802E57">
              <w:rPr>
                <w:sz w:val="24"/>
                <w:szCs w:val="24"/>
              </w:rPr>
              <w:t>правоприменения</w:t>
            </w:r>
            <w:proofErr w:type="spellEnd"/>
            <w:r w:rsidRPr="00802E57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0" w:rsidRPr="00802E57" w:rsidRDefault="002E24EF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ежегодно, </w:t>
            </w:r>
          </w:p>
          <w:p w:rsidR="002E24EF" w:rsidRPr="00802E57" w:rsidRDefault="002E24EF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до 01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Пункт введен в утвержденный план 07.09.2018 для исполнения в 2019 году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F" w:rsidRPr="00802E57" w:rsidRDefault="002E24EF" w:rsidP="00856FB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Срок исполнения </w:t>
            </w:r>
          </w:p>
          <w:p w:rsidR="002E24EF" w:rsidRPr="00802E57" w:rsidRDefault="002E24EF" w:rsidP="00856FB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не наступил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2E24E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2E24E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Обеспечение проверки с</w:t>
            </w:r>
            <w:r w:rsidRPr="00802E57"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5" w:history="1">
              <w:r w:rsidRPr="00802E57">
                <w:rPr>
                  <w:rStyle w:val="a4"/>
                  <w:bCs/>
                  <w:color w:val="000000" w:themeColor="text1"/>
                  <w:sz w:val="24"/>
                  <w:szCs w:val="24"/>
                  <w:u w:val="none"/>
                </w:rPr>
                <w:t>перечни</w:t>
              </w:r>
            </w:hyperlink>
            <w:r w:rsidRPr="00802E57">
              <w:rPr>
                <w:bCs/>
                <w:color w:val="000000" w:themeColor="text1"/>
                <w:sz w:val="24"/>
                <w:szCs w:val="24"/>
              </w:rPr>
              <w:t>, ус</w:t>
            </w:r>
            <w:r w:rsidRPr="00802E57">
              <w:rPr>
                <w:bCs/>
                <w:sz w:val="24"/>
                <w:szCs w:val="24"/>
              </w:rPr>
              <w:t>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Par0"/>
            <w:bookmarkEnd w:id="1"/>
            <w:r w:rsidRPr="00802E57"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A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02E57">
              <w:rPr>
                <w:sz w:val="24"/>
                <w:szCs w:val="24"/>
              </w:rPr>
              <w:t>осущес</w:t>
            </w:r>
            <w:proofErr w:type="spellEnd"/>
            <w:r w:rsidR="008630A9" w:rsidRPr="00802E57">
              <w:rPr>
                <w:sz w:val="24"/>
                <w:szCs w:val="24"/>
              </w:rPr>
              <w:t>-</w:t>
            </w:r>
          </w:p>
          <w:p w:rsidR="008630A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802E57">
              <w:rPr>
                <w:sz w:val="24"/>
                <w:szCs w:val="24"/>
              </w:rPr>
              <w:t>твляется</w:t>
            </w:r>
            <w:proofErr w:type="spellEnd"/>
            <w:r w:rsidRPr="00802E57">
              <w:rPr>
                <w:iCs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802E57">
              <w:rPr>
                <w:iCs/>
                <w:sz w:val="24"/>
                <w:szCs w:val="24"/>
              </w:rPr>
              <w:t>реше</w:t>
            </w:r>
            <w:r w:rsidR="008630A9" w:rsidRPr="00802E57">
              <w:rPr>
                <w:iCs/>
                <w:sz w:val="24"/>
                <w:szCs w:val="24"/>
              </w:rPr>
              <w:t>-</w:t>
            </w:r>
            <w:r w:rsidRPr="00802E57">
              <w:rPr>
                <w:iCs/>
                <w:sz w:val="24"/>
                <w:szCs w:val="24"/>
              </w:rPr>
              <w:t>нию</w:t>
            </w:r>
            <w:proofErr w:type="spellEnd"/>
            <w:proofErr w:type="gramEnd"/>
            <w:r w:rsidRPr="00802E57">
              <w:rPr>
                <w:iCs/>
                <w:sz w:val="24"/>
                <w:szCs w:val="24"/>
              </w:rPr>
              <w:t xml:space="preserve"> </w:t>
            </w:r>
            <w:r w:rsidR="008630A9" w:rsidRPr="00802E57">
              <w:rPr>
                <w:iCs/>
                <w:sz w:val="24"/>
                <w:szCs w:val="24"/>
              </w:rPr>
              <w:t>п</w:t>
            </w:r>
            <w:r w:rsidRPr="00802E57">
              <w:rPr>
                <w:iCs/>
                <w:sz w:val="24"/>
                <w:szCs w:val="24"/>
              </w:rPr>
              <w:t>редставите</w:t>
            </w:r>
            <w:r w:rsidR="008630A9" w:rsidRPr="00802E57">
              <w:rPr>
                <w:iCs/>
                <w:sz w:val="24"/>
                <w:szCs w:val="24"/>
              </w:rPr>
              <w:t>-</w:t>
            </w:r>
          </w:p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iCs/>
                <w:sz w:val="24"/>
                <w:szCs w:val="24"/>
              </w:rPr>
              <w:t xml:space="preserve">ля нанимателя (работодателя) </w:t>
            </w:r>
            <w:r w:rsidRPr="00802E57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Администрацией города проверка проведена в отношении одного муниципального служащего.</w:t>
            </w:r>
          </w:p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«Комитет по управлению имуществом» проведена проверка двух человек.</w:t>
            </w:r>
          </w:p>
          <w:p w:rsidR="001C32B6" w:rsidRPr="00802E57" w:rsidRDefault="001C32B6" w:rsidP="001C32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«Комитет по архитектуре и градостроительству» проведена проверка одного человека.</w:t>
            </w:r>
          </w:p>
          <w:p w:rsidR="001C32B6" w:rsidRPr="00802E57" w:rsidRDefault="001C32B6" w:rsidP="001C32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Финансово-бюджетным управлением проведена проверка одного человека.</w:t>
            </w:r>
          </w:p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Отраслевым органом Администрации города по жилищному хозяйству проведена одна проверка.</w:t>
            </w:r>
          </w:p>
          <w:p w:rsidR="002E24EF" w:rsidRPr="00802E57" w:rsidRDefault="002E24EF" w:rsidP="002E24EF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«Управление культуры» проведена проверка двух человек.</w:t>
            </w:r>
          </w:p>
          <w:p w:rsidR="00404EE9" w:rsidRPr="00802E57" w:rsidRDefault="002E24EF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«Управление образования» проведена проверка трех человек.</w:t>
            </w: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1C32B6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  <w:r w:rsidR="001C32B6" w:rsidRPr="00802E57">
              <w:rPr>
                <w:sz w:val="24"/>
                <w:szCs w:val="24"/>
              </w:rPr>
              <w:t xml:space="preserve">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1C32B6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1C32B6" w:rsidRPr="00802E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204B5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1C32B6" w:rsidRPr="00802E57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4" w:rsidRDefault="00404EE9" w:rsidP="00125DB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proofErr w:type="spellStart"/>
            <w:r w:rsidRPr="00802E57">
              <w:rPr>
                <w:bCs/>
                <w:sz w:val="24"/>
                <w:szCs w:val="24"/>
              </w:rPr>
              <w:t>муниципаль</w:t>
            </w:r>
            <w:proofErr w:type="spellEnd"/>
          </w:p>
          <w:p w:rsidR="00404EE9" w:rsidRPr="00802E57" w:rsidRDefault="00404EE9" w:rsidP="00125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57">
              <w:rPr>
                <w:bCs/>
                <w:sz w:val="24"/>
                <w:szCs w:val="24"/>
              </w:rPr>
              <w:t xml:space="preserve">ными служащими, включенными в </w:t>
            </w:r>
            <w:hyperlink r:id="rId6" w:history="1">
              <w:r w:rsidRPr="00802E57">
                <w:rPr>
                  <w:rStyle w:val="a4"/>
                  <w:bCs/>
                  <w:color w:val="auto"/>
                  <w:sz w:val="24"/>
                  <w:szCs w:val="24"/>
                </w:rPr>
                <w:t>перечни</w:t>
              </w:r>
            </w:hyperlink>
            <w:r w:rsidRPr="00802E57">
              <w:rPr>
                <w:bCs/>
                <w:sz w:val="24"/>
                <w:szCs w:val="24"/>
              </w:rPr>
              <w:t>,</w:t>
            </w:r>
            <w:r w:rsidRPr="00802E57">
              <w:rPr>
                <w:sz w:val="24"/>
                <w:szCs w:val="24"/>
              </w:rPr>
              <w:t xml:space="preserve"> </w:t>
            </w:r>
            <w:r w:rsidRPr="00802E57"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 w:rsidRPr="00802E57"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3D177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Ежегодно обновляются </w:t>
            </w:r>
            <w:r w:rsidR="003D177B" w:rsidRPr="00802E57">
              <w:rPr>
                <w:sz w:val="24"/>
                <w:szCs w:val="24"/>
              </w:rPr>
              <w:t xml:space="preserve">                   </w:t>
            </w:r>
            <w:r w:rsidRPr="00802E57">
              <w:rPr>
                <w:sz w:val="24"/>
                <w:szCs w:val="24"/>
              </w:rPr>
              <w:t>в течение  14 рабочих дней со дня истечения срока, установленного для их подачи</w:t>
            </w:r>
          </w:p>
          <w:p w:rsidR="00404EE9" w:rsidRPr="00802E57" w:rsidRDefault="00404EE9" w:rsidP="00AF7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Сведения размещены на официальном сайте МО город Каменск – Уральский в сети «Интернет» в течени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14 рабочих дней со дня истечения срока, установленного для их подачи.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6" w:rsidRPr="00802E57" w:rsidRDefault="00404EE9" w:rsidP="001C32B6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1C32B6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204B5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1</w:t>
            </w:r>
            <w:r w:rsidR="007204B5" w:rsidRPr="00802E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7204B5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проверки </w:t>
            </w:r>
            <w:r w:rsidRPr="00802E57"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Проверка осуществляется</w:t>
            </w:r>
            <w:r w:rsidRPr="00802E57"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 w:rsidRPr="00802E57">
              <w:rPr>
                <w:sz w:val="24"/>
                <w:szCs w:val="24"/>
              </w:rPr>
              <w:t xml:space="preserve"> </w:t>
            </w:r>
            <w:r w:rsidR="00F236C4" w:rsidRPr="00802E57">
              <w:rPr>
                <w:sz w:val="24"/>
                <w:szCs w:val="24"/>
              </w:rPr>
              <w:t xml:space="preserve">               </w:t>
            </w:r>
            <w:r w:rsidRPr="00802E57">
              <w:rPr>
                <w:sz w:val="24"/>
                <w:szCs w:val="24"/>
              </w:rPr>
              <w:t>в срок, не превышающий</w:t>
            </w:r>
            <w:r w:rsidR="00F236C4" w:rsidRPr="00802E57">
              <w:rPr>
                <w:sz w:val="24"/>
                <w:szCs w:val="24"/>
              </w:rPr>
              <w:t xml:space="preserve">                 </w:t>
            </w:r>
            <w:r w:rsidRPr="00802E57">
              <w:rPr>
                <w:sz w:val="24"/>
                <w:szCs w:val="24"/>
              </w:rPr>
              <w:t xml:space="preserve"> 60 дней со дня принятия решения о ее проведении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проверка проводилась в отношении </w:t>
            </w:r>
            <w:r w:rsidR="002D6C0F">
              <w:rPr>
                <w:b w:val="0"/>
                <w:color w:val="auto"/>
                <w:sz w:val="24"/>
                <w:szCs w:val="24"/>
              </w:rPr>
              <w:t>1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претендента на замещение должностей муниципальной службы.</w:t>
            </w:r>
          </w:p>
          <w:p w:rsidR="00404EE9" w:rsidRPr="00802E57" w:rsidRDefault="00404EE9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ОМС «Управление образования» проведена проверка 01.06.2018 года в МБДОУ № 103, конфликт интересов не выявлен.</w:t>
            </w:r>
          </w:p>
          <w:p w:rsidR="007002EB" w:rsidRPr="00802E57" w:rsidRDefault="00404EE9" w:rsidP="002D6C0F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 проведены проверки в отношении </w:t>
            </w:r>
            <w:r w:rsidR="002D6C0F">
              <w:rPr>
                <w:b w:val="0"/>
                <w:color w:val="auto"/>
                <w:sz w:val="24"/>
                <w:szCs w:val="24"/>
              </w:rPr>
              <w:t>3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муниципальных служащих и </w:t>
            </w:r>
            <w:r w:rsidR="002D6C0F">
              <w:rPr>
                <w:b w:val="0"/>
                <w:color w:val="auto"/>
                <w:sz w:val="24"/>
                <w:szCs w:val="24"/>
              </w:rPr>
              <w:t>4</w:t>
            </w:r>
            <w:r w:rsidR="007002EB"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02E57">
              <w:rPr>
                <w:b w:val="0"/>
                <w:color w:val="auto"/>
                <w:sz w:val="24"/>
                <w:szCs w:val="24"/>
              </w:rPr>
              <w:t>руководителей муниципальных учреждений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B" w:rsidRPr="00802E57" w:rsidRDefault="00404EE9" w:rsidP="007002E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7002E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994BB1" w:rsidRPr="00802E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994BB1" w:rsidRPr="00802E57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Дата заседания назначается не позднее семи дней со дня поступления </w:t>
            </w:r>
            <w:r w:rsidRPr="00802E57"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1" w:rsidRPr="00802E57" w:rsidRDefault="00994BB1" w:rsidP="00994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16.08.2018 года в ОМС «Управление образования города Каменска-Уральского», 25.06.2018 года в ОМС «Управление имуществом» проведены заседания комиссии по соблюдению требований к служебному поведению и урегулированию конфликта интересов.</w:t>
            </w:r>
          </w:p>
          <w:p w:rsidR="00994BB1" w:rsidRPr="00802E57" w:rsidRDefault="00994BB1" w:rsidP="00994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1" w:rsidRPr="00802E57" w:rsidRDefault="00994BB1" w:rsidP="00994BB1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404EE9" w:rsidRPr="00802E57" w:rsidRDefault="00994BB1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404EE9" w:rsidRPr="00802E57" w:rsidRDefault="00404EE9" w:rsidP="00994BB1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04EE9" w:rsidRPr="00802E57" w:rsidRDefault="00404EE9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6B3A33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802E57" w:rsidRDefault="00C8090D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802E57" w:rsidRDefault="00C8090D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3" w:rsidRPr="00802E57" w:rsidRDefault="006B3A33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протоколов заседаний комиссий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6B3A33" w:rsidP="00D805AF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ежеквартально,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</w:t>
            </w:r>
            <w:r w:rsidRPr="00802E57">
              <w:rPr>
                <w:sz w:val="24"/>
                <w:szCs w:val="24"/>
              </w:rPr>
              <w:t xml:space="preserve"> квартал отчетного года – до 20 апреля;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II</w:t>
            </w:r>
            <w:r w:rsidRPr="00802E57">
              <w:rPr>
                <w:sz w:val="24"/>
                <w:szCs w:val="24"/>
              </w:rPr>
              <w:t xml:space="preserve"> квартал –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до 20 июля;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</w:t>
            </w:r>
            <w:r w:rsidRPr="00802E57">
              <w:rPr>
                <w:sz w:val="24"/>
                <w:szCs w:val="24"/>
                <w:lang w:val="en-US"/>
              </w:rPr>
              <w:t>III</w:t>
            </w:r>
            <w:r w:rsidRPr="00802E57">
              <w:rPr>
                <w:sz w:val="24"/>
                <w:szCs w:val="24"/>
              </w:rPr>
              <w:t xml:space="preserve"> квартал –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до 05 октября; </w:t>
            </w:r>
          </w:p>
          <w:p w:rsidR="00F236C4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отчетный год – до 20 января года, следующего </w:t>
            </w:r>
          </w:p>
          <w:p w:rsidR="006B3A33" w:rsidRPr="00802E57" w:rsidRDefault="006B3A33" w:rsidP="00F236C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802E57" w:rsidRDefault="00C8090D" w:rsidP="00C8090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Новый пункт плана с 07.09.2018 г.</w:t>
            </w:r>
          </w:p>
          <w:p w:rsidR="00C8090D" w:rsidRPr="00802E57" w:rsidRDefault="00C8090D" w:rsidP="00C8090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Исходящее письмо от 18.09.2018 № 4082</w:t>
            </w:r>
          </w:p>
          <w:p w:rsidR="006B3A33" w:rsidRPr="00802E57" w:rsidRDefault="006B3A33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D" w:rsidRPr="00802E57" w:rsidRDefault="00C8090D" w:rsidP="00C8090D">
            <w:pPr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 xml:space="preserve">Выполнено </w:t>
            </w:r>
          </w:p>
          <w:p w:rsidR="00C8090D" w:rsidRPr="00802E57" w:rsidRDefault="00C8090D" w:rsidP="00C8090D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в полном объеме </w:t>
            </w:r>
          </w:p>
          <w:p w:rsidR="006B3A33" w:rsidRPr="00802E57" w:rsidRDefault="006B3A33" w:rsidP="004D2C9B">
            <w:pPr>
              <w:jc w:val="both"/>
              <w:rPr>
                <w:sz w:val="24"/>
                <w:szCs w:val="24"/>
              </w:rPr>
            </w:pPr>
          </w:p>
        </w:tc>
      </w:tr>
      <w:tr w:rsidR="00404EE9" w:rsidRPr="00802E57" w:rsidTr="008630A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9122D7" w:rsidRPr="00802E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802E57" w:rsidRDefault="00404EE9" w:rsidP="009122D7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9122D7" w:rsidRPr="00802E57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оперативности обмена информацией с правоохранительными, </w:t>
            </w:r>
            <w:r w:rsidRPr="00802E57">
              <w:rPr>
                <w:sz w:val="24"/>
                <w:szCs w:val="24"/>
              </w:rPr>
              <w:lastRenderedPageBreak/>
              <w:t>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C4" w:rsidRPr="00802E57" w:rsidRDefault="00404EE9" w:rsidP="00D805AF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404EE9" w:rsidRPr="00802E57" w:rsidRDefault="00404EE9" w:rsidP="00D805AF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2018-20</w:t>
            </w:r>
            <w:r w:rsidR="009122D7" w:rsidRPr="00802E57">
              <w:rPr>
                <w:sz w:val="24"/>
                <w:szCs w:val="24"/>
              </w:rPr>
              <w:t>20</w:t>
            </w:r>
            <w:r w:rsidRPr="00802E57">
              <w:rPr>
                <w:sz w:val="24"/>
                <w:szCs w:val="24"/>
              </w:rPr>
              <w:t xml:space="preserve"> годов      </w:t>
            </w:r>
          </w:p>
          <w:p w:rsidR="00404EE9" w:rsidRPr="00802E57" w:rsidRDefault="00404EE9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E9" w:rsidRPr="00802E57" w:rsidRDefault="00FC4E1D" w:rsidP="004D2C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адровой службой Администрации города подготовлено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>три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запроса в ОГИБДД  МО 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МВД России «Каменск – Уральский» и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один запрос в </w:t>
            </w:r>
            <w:proofErr w:type="gramStart"/>
            <w:r w:rsidR="00404EE9" w:rsidRPr="00802E57">
              <w:rPr>
                <w:b w:val="0"/>
                <w:color w:val="auto"/>
                <w:sz w:val="24"/>
                <w:szCs w:val="24"/>
              </w:rPr>
              <w:t>Межмуниципальную</w:t>
            </w:r>
            <w:proofErr w:type="gramEnd"/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ИФНС России № 19 по Свердловской области.</w:t>
            </w:r>
          </w:p>
          <w:p w:rsidR="00FC4E1D" w:rsidRPr="00802E57" w:rsidRDefault="00404EE9" w:rsidP="00FC4E1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 направлено 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>пять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запрос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>ов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в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Межмуниципальную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ИФНС России № 19 по Свердловской области</w:t>
            </w:r>
            <w:r w:rsidR="008630A9" w:rsidRPr="00802E57">
              <w:rPr>
                <w:b w:val="0"/>
                <w:color w:val="auto"/>
                <w:sz w:val="24"/>
                <w:szCs w:val="24"/>
              </w:rPr>
              <w:t xml:space="preserve"> и </w:t>
            </w:r>
            <w:r w:rsidR="00FC4E1D" w:rsidRPr="00802E57">
              <w:rPr>
                <w:b w:val="0"/>
                <w:color w:val="auto"/>
                <w:sz w:val="24"/>
                <w:szCs w:val="24"/>
              </w:rPr>
              <w:t>восемь запросов в Межмуниципальную ИФНС России № 19 по Свердловской области.</w:t>
            </w:r>
          </w:p>
          <w:p w:rsidR="00FC4E1D" w:rsidRPr="00802E57" w:rsidRDefault="00FC4E1D" w:rsidP="008630A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ОМС «Управление по физической культуре и спорту» подготовлено два запроса в </w:t>
            </w: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Межмуниципальную</w:t>
            </w:r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ИФНС России № 19 по Свердловской области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1D" w:rsidRPr="00802E57" w:rsidRDefault="00404EE9" w:rsidP="00FC4E1D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Выполнено</w:t>
            </w:r>
          </w:p>
          <w:p w:rsidR="00404EE9" w:rsidRPr="00802E57" w:rsidRDefault="00404EE9" w:rsidP="00FC4E1D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полном </w:t>
            </w:r>
            <w:r w:rsidRPr="00802E57">
              <w:rPr>
                <w:sz w:val="24"/>
                <w:szCs w:val="24"/>
              </w:rPr>
              <w:lastRenderedPageBreak/>
              <w:t>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2F3DF6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1</w:t>
            </w:r>
            <w:r w:rsidR="002F3DF6" w:rsidRPr="00802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2F3DF6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404EE9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года, </w:t>
            </w:r>
          </w:p>
          <w:p w:rsidR="00404EE9" w:rsidRPr="00802E57" w:rsidRDefault="00404EE9" w:rsidP="00F236C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  <w:p w:rsidR="00404EE9" w:rsidRPr="00802E57" w:rsidRDefault="00404EE9" w:rsidP="00D80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6" w:rsidRPr="00802E57" w:rsidRDefault="00404EE9" w:rsidP="008630A9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города от 26.01.2018 № 59 обновлен Перечень должностей, замещение которых налагает обязанность представлять сведения о доходах, расходах и обязательствах имущественного характера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404EE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</w:t>
            </w:r>
            <w:r w:rsidR="002F3DF6" w:rsidRPr="00802E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2F3DF6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2F3DF6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404EE9" w:rsidRPr="00802E57" w:rsidRDefault="002F3DF6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марте 2018 года был рассмотрен Обзор судебной практики по делам по заявлениям прокуроров об обращении в доход государства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доходы:  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Администрации города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 ОМС «Управление образования»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ОМС «Управление по физической культуре и спорту»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ОМС «Управление культуры»</w:t>
            </w:r>
            <w:r w:rsidR="009C450E" w:rsidRPr="00802E57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9C450E" w:rsidRPr="00802E57" w:rsidRDefault="009C450E" w:rsidP="009C450E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Муниципальные служащие регулярно знакомятся с Обзорами судебных решений по вопросам противодействия коррупции,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подготовленные Департаментом кадровой политики Губернатора Свердловской области и Правительства Свердловской области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404EE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404EE9" w:rsidRPr="00802E57" w:rsidRDefault="00404EE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9F6320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9F6320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802E57">
              <w:rPr>
                <w:sz w:val="24"/>
                <w:szCs w:val="24"/>
              </w:rPr>
              <w:t>контроля за</w:t>
            </w:r>
            <w:proofErr w:type="gramEnd"/>
            <w:r w:rsidRPr="00802E57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9F6320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404EE9" w:rsidRPr="00802E57" w:rsidRDefault="009F6320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связи с отсутствием случаев несоблюдения муниципальными служащими запретов, ограничений и требований, установленных в целях противодействия коррупции, меры юридической ответственности не применялись</w:t>
            </w:r>
          </w:p>
          <w:p w:rsidR="00404EE9" w:rsidRPr="00802E57" w:rsidRDefault="00404EE9" w:rsidP="00010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404EE9" w:rsidRPr="00802E57" w:rsidRDefault="00404EE9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30545C">
            <w:pPr>
              <w:rPr>
                <w:sz w:val="24"/>
                <w:szCs w:val="24"/>
              </w:rPr>
            </w:pPr>
          </w:p>
        </w:tc>
      </w:tr>
      <w:tr w:rsidR="009F6320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0" w:rsidRPr="00802E57" w:rsidRDefault="009F6320" w:rsidP="009F632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0" w:rsidRPr="00802E57" w:rsidRDefault="009F6320" w:rsidP="009F632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0" w:rsidRPr="00802E57" w:rsidRDefault="00951F52" w:rsidP="00D805A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Направление в Департамент кадровой политики 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 копий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нарушения ограничений и запретов, неисполнение требований о предотвращении и урегулировании конфликта интересов, иных обязанностей, установленных в целях</w:t>
            </w:r>
            <w:proofErr w:type="gramEnd"/>
            <w:r w:rsidRPr="00802E57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951F5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ежеквартально, </w:t>
            </w:r>
            <w:r w:rsidR="0030545C" w:rsidRPr="00802E57">
              <w:rPr>
                <w:b w:val="0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</w:t>
            </w:r>
            <w:r w:rsidR="0030545C" w:rsidRPr="00802E57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F236C4" w:rsidRPr="00802E57" w:rsidRDefault="00951F5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F236C4" w:rsidRPr="00802E57" w:rsidRDefault="00951F5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9F6320" w:rsidRPr="00802E57" w:rsidRDefault="00951F52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</w:t>
            </w:r>
            <w:r w:rsidR="0030545C" w:rsidRPr="00802E57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отчетный </w:t>
            </w:r>
            <w:r w:rsidR="004057B6" w:rsidRPr="00802E57">
              <w:rPr>
                <w:b w:val="0"/>
                <w:color w:val="000000" w:themeColor="text1"/>
                <w:sz w:val="24"/>
                <w:szCs w:val="24"/>
              </w:rPr>
              <w:t>год – до 20 января года, следую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щего </w:t>
            </w:r>
            <w:r w:rsidR="0030545C" w:rsidRPr="00802E57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proofErr w:type="gramStart"/>
            <w:r w:rsidRPr="00802E57">
              <w:rPr>
                <w:b w:val="0"/>
                <w:color w:val="000000" w:themeColor="text1"/>
                <w:sz w:val="24"/>
                <w:szCs w:val="24"/>
              </w:rPr>
              <w:t>отчетным</w:t>
            </w:r>
            <w:proofErr w:type="gramEnd"/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4" w:rsidRPr="00802E57" w:rsidRDefault="006969C4" w:rsidP="006969C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2018 году не было случаев привлечения к дисциплинарной ответственности муниципальных служащих, замещающих должности муниципальной службы, за нарушения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 </w:t>
            </w:r>
          </w:p>
          <w:p w:rsidR="006969C4" w:rsidRPr="00802E57" w:rsidRDefault="006969C4" w:rsidP="006969C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320" w:rsidRPr="00802E57" w:rsidRDefault="009F6320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4" w:rsidRPr="00802E57" w:rsidRDefault="006969C4" w:rsidP="0030545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Не было оснований для привлечения к </w:t>
            </w:r>
            <w:proofErr w:type="spellStart"/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дисциплинар-ной</w:t>
            </w:r>
            <w:proofErr w:type="spellEnd"/>
            <w:proofErr w:type="gramEnd"/>
            <w:r w:rsidRPr="00802E5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2E57">
              <w:rPr>
                <w:b w:val="0"/>
                <w:color w:val="auto"/>
                <w:sz w:val="24"/>
                <w:szCs w:val="24"/>
              </w:rPr>
              <w:t>ответствен-ности</w:t>
            </w:r>
            <w:proofErr w:type="spellEnd"/>
          </w:p>
          <w:p w:rsidR="009F6320" w:rsidRPr="00802E57" w:rsidRDefault="009F6320" w:rsidP="002E0404">
            <w:pPr>
              <w:jc w:val="both"/>
              <w:rPr>
                <w:sz w:val="24"/>
                <w:szCs w:val="24"/>
              </w:rPr>
            </w:pP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9F6320" w:rsidP="009F632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9F6320" w:rsidP="009F632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802E57">
              <w:rPr>
                <w:sz w:val="24"/>
                <w:szCs w:val="24"/>
              </w:rPr>
              <w:lastRenderedPageBreak/>
              <w:t>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ежеквартально </w:t>
            </w:r>
          </w:p>
          <w:p w:rsidR="00F236C4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до 5 числа месяца, следующего 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за отчетным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2018 год</w:t>
            </w:r>
            <w:r w:rsidR="00767C57" w:rsidRPr="00802E57">
              <w:rPr>
                <w:b w:val="0"/>
                <w:color w:val="auto"/>
                <w:sz w:val="24"/>
                <w:szCs w:val="24"/>
              </w:rPr>
              <w:t>у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уведомление об осуществлении иной оплачиваемой деятельности поступили: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в Администрации города – 26;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</w:t>
            </w:r>
            <w:r w:rsidR="00767C57" w:rsidRPr="00802E57">
              <w:rPr>
                <w:b w:val="0"/>
                <w:color w:val="auto"/>
                <w:sz w:val="24"/>
                <w:szCs w:val="24"/>
              </w:rPr>
              <w:t xml:space="preserve"> в ОМС «Управление культуры» - 3</w:t>
            </w:r>
            <w:r w:rsidRPr="00802E57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- в ОМС «Управление образования» - </w:t>
            </w:r>
            <w:r w:rsidR="00767C57" w:rsidRPr="00802E57">
              <w:rPr>
                <w:b w:val="0"/>
                <w:color w:val="auto"/>
                <w:sz w:val="24"/>
                <w:szCs w:val="24"/>
              </w:rPr>
              <w:t>8</w:t>
            </w:r>
            <w:r w:rsidRPr="00802E57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в финансово-бюджетное управление – 7;</w:t>
            </w:r>
          </w:p>
          <w:p w:rsidR="00404EE9" w:rsidRPr="00802E57" w:rsidRDefault="00404EE9" w:rsidP="002E040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- в отраслевой орган Администрации города по городскому хозяйству – 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3A5F78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  <w:r w:rsidR="003A5F78" w:rsidRPr="00802E57">
              <w:rPr>
                <w:sz w:val="24"/>
                <w:szCs w:val="24"/>
              </w:rPr>
              <w:t xml:space="preserve">       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A23125" w:rsidP="00A2312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23</w:t>
            </w: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A23125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23</w:t>
            </w: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  <w:p w:rsidR="00404EE9" w:rsidRPr="00802E57" w:rsidRDefault="00404EE9" w:rsidP="007A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802E57">
              <w:rPr>
                <w:sz w:val="24"/>
                <w:szCs w:val="24"/>
              </w:rPr>
              <w:t>контроля за</w:t>
            </w:r>
            <w:proofErr w:type="gramEnd"/>
            <w:r w:rsidRPr="00802E57"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4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течени</w:t>
            </w:r>
            <w:r w:rsidR="00A23125" w:rsidRPr="00802E57">
              <w:rPr>
                <w:b w:val="0"/>
                <w:color w:val="auto"/>
                <w:sz w:val="24"/>
                <w:szCs w:val="24"/>
              </w:rPr>
              <w:t xml:space="preserve">е </w:t>
            </w:r>
          </w:p>
          <w:p w:rsidR="00404EE9" w:rsidRPr="00802E57" w:rsidRDefault="00A23125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010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  <w:r w:rsidR="00A23125" w:rsidRPr="00802E57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23125" w:rsidRPr="00802E57" w:rsidRDefault="00A23125" w:rsidP="008F073E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третьем квартале 2018 года в ОМС «Управление образования», заслушаны отчёты руководителей 6 дошкольных муниципальных образовательных учреждений (Детские сады №№ 82, 84, 85, 87, 88, 103</w:t>
            </w:r>
            <w:r w:rsidRPr="00802E57">
              <w:rPr>
                <w:b w:val="0"/>
                <w:sz w:val="24"/>
                <w:szCs w:val="24"/>
              </w:rPr>
              <w:t>).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В ОМС «Управление по физической культуре и спорту» 27.09.2018 года на заседании комиссии по противодействию коррупции рассмотрен вопрос: о мерах по предупреждению коррупции, принимаемых в муниципальных учреждениях.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5" w:rsidRPr="00802E57" w:rsidRDefault="00404EE9" w:rsidP="00A2312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A23125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FD0260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B8523D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FD026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802E57">
              <w:rPr>
                <w:sz w:val="24"/>
                <w:szCs w:val="24"/>
              </w:rPr>
              <w:t>контроля за</w:t>
            </w:r>
            <w:proofErr w:type="gramEnd"/>
            <w:r w:rsidRPr="00802E57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в муниципальном образовании город Каменск-Уральский, требований </w:t>
            </w:r>
            <w:r w:rsidRPr="00802E57">
              <w:rPr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а) составление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в целях предотвращения и урегулирования конфликта  интересов;</w:t>
            </w: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б) доведение таблиц с анкетными данными лиц, замещающих должности муниципальной службы в муниципальном образовании город Каменск-Уральский, их родственников и свойственников до сведения руководителей органов местного самоуправления, подразделений органов местного самоуправления муниципального образования город Каменск-Уральский, в целях предотвращения конфликта интересов;</w:t>
            </w:r>
          </w:p>
          <w:p w:rsidR="00FD0260" w:rsidRPr="00802E57" w:rsidRDefault="00FD0260" w:rsidP="00FD02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350E25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в) представление контрактным управляющим (руководителем контрактной службы) лицу, ответственному за работу по </w:t>
            </w:r>
            <w:r w:rsidRPr="00802E57">
              <w:rPr>
                <w:sz w:val="24"/>
                <w:szCs w:val="24"/>
              </w:rPr>
              <w:lastRenderedPageBreak/>
              <w:t xml:space="preserve">профилактике коррупционных и иных правонарушений в соответствующем </w:t>
            </w:r>
            <w:proofErr w:type="spellStart"/>
            <w:r w:rsidRPr="00802E57">
              <w:rPr>
                <w:sz w:val="24"/>
                <w:szCs w:val="24"/>
              </w:rPr>
              <w:t>ОМСе</w:t>
            </w:r>
            <w:proofErr w:type="spellEnd"/>
            <w:r w:rsidRPr="00802E57">
              <w:rPr>
                <w:sz w:val="24"/>
                <w:szCs w:val="24"/>
              </w:rPr>
              <w:t xml:space="preserve"> (структурном подразделении Администрации города, обладающем правами юридического лица), перечня контрагентов, подписавших муниципальные контракты на поставку товаров, работ, услуг для обеспечения муниципальных нужд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E" w:rsidRPr="00802E57" w:rsidRDefault="008C5A8E" w:rsidP="008C5A8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ежегодно, </w:t>
            </w:r>
          </w:p>
          <w:p w:rsidR="008C5A8E" w:rsidRPr="00802E57" w:rsidRDefault="008C5A8E" w:rsidP="008C5A8E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t>до 20 января;</w:t>
            </w:r>
          </w:p>
          <w:p w:rsidR="008C5A8E" w:rsidRPr="00802E57" w:rsidRDefault="008C5A8E" w:rsidP="008C5A8E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 xml:space="preserve">до 02 ноября </w:t>
            </w:r>
          </w:p>
          <w:p w:rsidR="00FD0260" w:rsidRPr="00802E57" w:rsidRDefault="008C5A8E" w:rsidP="008C5A8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Получена консультация специалиста Департамента кадровой политики и контроля Губернатора Свердловской области и Правительства Свердловской области – методические рекомендации по данному вопросу будут разработаны и направлены в муниципальные образования в срок до 01.0</w:t>
            </w:r>
            <w:r w:rsidR="000E60F8" w:rsidRPr="00802E57">
              <w:rPr>
                <w:b w:val="0"/>
                <w:color w:val="auto"/>
                <w:sz w:val="24"/>
                <w:szCs w:val="24"/>
              </w:rPr>
              <w:t>2</w:t>
            </w:r>
            <w:r w:rsidRPr="00802E57">
              <w:rPr>
                <w:b w:val="0"/>
                <w:color w:val="auto"/>
                <w:sz w:val="24"/>
                <w:szCs w:val="24"/>
              </w:rPr>
              <w:t>.2019 года.</w:t>
            </w: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настоящее время начата работа по актуализации анкет по форме, утвержденной распоряжением Правительства Российской Федер</w:t>
            </w:r>
            <w:r w:rsidR="000E60F8" w:rsidRPr="00802E57">
              <w:rPr>
                <w:b w:val="0"/>
                <w:color w:val="auto"/>
                <w:sz w:val="24"/>
                <w:szCs w:val="24"/>
              </w:rPr>
              <w:t>ации от 26.05.2005 № 667-р,  у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становленный срок </w:t>
            </w:r>
            <w:r w:rsidR="000E60F8" w:rsidRPr="00802E57">
              <w:rPr>
                <w:b w:val="0"/>
                <w:color w:val="auto"/>
                <w:sz w:val="24"/>
                <w:szCs w:val="24"/>
              </w:rPr>
              <w:t xml:space="preserve">для проведения этой работы - </w:t>
            </w:r>
            <w:r w:rsidRPr="00802E57">
              <w:rPr>
                <w:b w:val="0"/>
                <w:color w:val="auto"/>
                <w:sz w:val="24"/>
                <w:szCs w:val="24"/>
              </w:rPr>
              <w:t>до 27.12.2019 года (Протокол заседания Комиссии по координации работы по противодействию коррупции в Свердловской области от 29.12.2018 № 4)</w:t>
            </w:r>
          </w:p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</w:p>
          <w:p w:rsidR="00FD0260" w:rsidRPr="00802E57" w:rsidRDefault="00FD0260" w:rsidP="00FD0260">
            <w:pPr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Перечень предоставлен.</w:t>
            </w:r>
          </w:p>
          <w:p w:rsidR="00FD0260" w:rsidRPr="00802E57" w:rsidRDefault="00FD0260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FD0260" w:rsidRPr="00802E57" w:rsidRDefault="00FD0260" w:rsidP="00FD02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0260" w:rsidRPr="00802E57" w:rsidRDefault="00FD0260" w:rsidP="002E040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C59ED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0E60F8" w:rsidP="00B8523D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0E60F8" w:rsidP="00FD026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BC59ED" w:rsidP="00350E2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в муниципальном образовании город Каменск-Уральский, в том числе контроля за актуализацией сведений, содержащихся в анкетах, представленных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BC59ED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350E25" w:rsidRPr="00802E57" w:rsidRDefault="00BC59ED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до 20 января; </w:t>
            </w:r>
          </w:p>
          <w:p w:rsidR="00350E25" w:rsidRPr="00802E57" w:rsidRDefault="00BC59ED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до 02 ноября</w:t>
            </w:r>
          </w:p>
          <w:p w:rsidR="00BC59ED" w:rsidRPr="00802E57" w:rsidRDefault="00BC59ED" w:rsidP="00BC59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 2020 года</w:t>
            </w:r>
          </w:p>
          <w:p w:rsidR="00BC59ED" w:rsidRPr="00802E57" w:rsidRDefault="00BC59ED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BC59ED" w:rsidP="00BC59ED">
            <w:pPr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Данная работа ведется кадровой службой на постоянной основе.</w:t>
            </w:r>
          </w:p>
          <w:p w:rsidR="00350E25" w:rsidRPr="00802E57" w:rsidRDefault="00350E25" w:rsidP="00BC59ED">
            <w:pPr>
              <w:ind w:firstLine="34"/>
              <w:jc w:val="both"/>
              <w:rPr>
                <w:sz w:val="24"/>
                <w:szCs w:val="24"/>
              </w:rPr>
            </w:pPr>
          </w:p>
          <w:p w:rsidR="00BC59ED" w:rsidRPr="00802E57" w:rsidRDefault="00BC59ED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350E25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BC59ED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350E25" w:rsidP="00B8523D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350E25" w:rsidP="00FD0260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 xml:space="preserve">а) о деятельности комиссий по соблюдению требований к служебному поведению муниципальных служащих, замещающих должности </w:t>
            </w:r>
            <w:r w:rsidRPr="00802E57">
              <w:rPr>
                <w:rFonts w:eastAsia="Calibri"/>
                <w:sz w:val="24"/>
                <w:szCs w:val="24"/>
              </w:rPr>
              <w:lastRenderedPageBreak/>
              <w:t>муниципальной службы и урегулированию конфликта интересов;</w:t>
            </w: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 xml:space="preserve">б) об исполнении муниципальными служащими, замещающими должности в муниципальном образовании город Каменск – Уральский,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 </w:t>
            </w: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ind w:right="110"/>
              <w:jc w:val="both"/>
              <w:rPr>
                <w:rFonts w:eastAsia="Calibri"/>
                <w:sz w:val="24"/>
                <w:szCs w:val="24"/>
              </w:rPr>
            </w:pPr>
          </w:p>
          <w:p w:rsidR="00BC59ED" w:rsidRPr="00802E57" w:rsidRDefault="00350E25" w:rsidP="00633911">
            <w:pPr>
              <w:pStyle w:val="ConsPlusNormal"/>
              <w:ind w:right="110"/>
              <w:jc w:val="both"/>
              <w:rPr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>в) о должностных лицах органов местного самоуправления муниципального образования город Каменск-Уральский, ответственных за работу по профилактике коррупционных и иных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ежеквартально, </w:t>
            </w:r>
            <w:r w:rsidRPr="00802E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2E57">
              <w:rPr>
                <w:rFonts w:eastAsia="Calibri"/>
                <w:color w:val="000000"/>
                <w:sz w:val="24"/>
                <w:szCs w:val="24"/>
              </w:rPr>
              <w:t>до 15 числа последнего месяца отчетного квартала</w:t>
            </w: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894185" w:rsidRPr="00712C5F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t xml:space="preserve">один раз в полугодие, </w:t>
            </w: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  <w:r w:rsidRPr="00802E57">
              <w:rPr>
                <w:rFonts w:eastAsia="Calibri"/>
                <w:color w:val="000000"/>
                <w:sz w:val="24"/>
                <w:szCs w:val="24"/>
              </w:rPr>
              <w:t xml:space="preserve">до 30 июня отчетного года и </w:t>
            </w:r>
            <w:r w:rsidRPr="00802E57">
              <w:rPr>
                <w:rFonts w:eastAsia="Calibri"/>
                <w:color w:val="000000"/>
                <w:sz w:val="24"/>
                <w:szCs w:val="24"/>
              </w:rPr>
              <w:lastRenderedPageBreak/>
              <w:t>до 30 декабря отчетного года</w:t>
            </w:r>
          </w:p>
          <w:p w:rsidR="00350E25" w:rsidRPr="00802E57" w:rsidRDefault="00350E25" w:rsidP="00350E25">
            <w:pPr>
              <w:pStyle w:val="ConsPlusNormal"/>
              <w:rPr>
                <w:rFonts w:eastAsia="Calibri"/>
                <w:color w:val="000000"/>
                <w:sz w:val="24"/>
                <w:szCs w:val="24"/>
              </w:rPr>
            </w:pPr>
          </w:p>
          <w:p w:rsidR="00894185" w:rsidRPr="00712C5F" w:rsidRDefault="00350E25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 xml:space="preserve">один раз </w:t>
            </w:r>
          </w:p>
          <w:p w:rsidR="00894185" w:rsidRPr="00712C5F" w:rsidRDefault="00350E25" w:rsidP="00894185">
            <w:pPr>
              <w:pStyle w:val="decor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 xml:space="preserve">в полугодие, </w:t>
            </w:r>
          </w:p>
          <w:p w:rsidR="00BC59ED" w:rsidRPr="00802E57" w:rsidRDefault="00350E25" w:rsidP="0089418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/>
                <w:sz w:val="24"/>
                <w:szCs w:val="24"/>
              </w:rPr>
              <w:t>до 30 июня отчетного года и до 30 декабря отчетного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Информация в АСУ ИОГВ введена в установленные сроки</w:t>
            </w:r>
          </w:p>
          <w:p w:rsidR="00BC59ED" w:rsidRPr="00802E57" w:rsidRDefault="00BC59ED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D" w:rsidRPr="00802E57" w:rsidRDefault="00350E25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350E25" w:rsidRPr="00802E57" w:rsidRDefault="00350E25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 полном</w:t>
            </w:r>
          </w:p>
          <w:p w:rsidR="00350E25" w:rsidRPr="00802E57" w:rsidRDefault="00350E25" w:rsidP="00FD026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2E57">
              <w:rPr>
                <w:b w:val="0"/>
                <w:color w:val="auto"/>
                <w:sz w:val="24"/>
                <w:szCs w:val="24"/>
              </w:rPr>
              <w:t>объеме</w:t>
            </w:r>
            <w:proofErr w:type="gramEnd"/>
          </w:p>
        </w:tc>
      </w:tr>
      <w:tr w:rsidR="00350E25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350E25" w:rsidP="00350E25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633911" w:rsidP="006339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 w:rsidRPr="00802E57"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633911" w:rsidP="006339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 отдельным   планам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11" w:rsidRPr="00802E57" w:rsidRDefault="00633911" w:rsidP="00633911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ОМС «Комитет по управлению имуществом» в третьем квартале 2018 года проведены 10 проверок, объектов муниципальной собственности – нарушений не выявлено.</w:t>
            </w:r>
            <w:proofErr w:type="gramEnd"/>
          </w:p>
          <w:p w:rsidR="00350E25" w:rsidRPr="00802E57" w:rsidRDefault="00633911" w:rsidP="00577D1F">
            <w:pPr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ОМС «Управление по физической культуре и спорту» проведена проверка в МБУДО «КУДЮСШ «Юность – ДОСААФ»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5" w:rsidRPr="00802E57" w:rsidRDefault="00633911" w:rsidP="006339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                   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83070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83070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D805A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</w:t>
            </w:r>
            <w:r w:rsidRPr="00802E57">
              <w:rPr>
                <w:sz w:val="24"/>
                <w:szCs w:val="24"/>
              </w:rPr>
              <w:lastRenderedPageBreak/>
              <w:t xml:space="preserve">месту </w:t>
            </w:r>
            <w:proofErr w:type="gramStart"/>
            <w:r w:rsidRPr="00802E57">
              <w:rPr>
                <w:sz w:val="24"/>
                <w:szCs w:val="24"/>
              </w:rPr>
              <w:t>пребывания</w:t>
            </w:r>
            <w:proofErr w:type="gramEnd"/>
            <w:r w:rsidRPr="00802E57"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9" w:rsidRPr="00802E57" w:rsidRDefault="00FD0260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404EE9" w:rsidRPr="00802E57" w:rsidRDefault="00FD0260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2018-2020 </w:t>
            </w:r>
            <w:r w:rsidR="00404EE9" w:rsidRPr="00802E57">
              <w:rPr>
                <w:b w:val="0"/>
                <w:color w:val="auto"/>
                <w:sz w:val="24"/>
                <w:szCs w:val="24"/>
              </w:rPr>
              <w:t>годов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4" w:rsidRPr="00802E57" w:rsidRDefault="00B40254" w:rsidP="00B40254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Согласно Порядку  проведения мониторинга качества предоставления муниципальных услуг,  утвержденного постановлением Администрации города от 25.09.2013                         № 1368, органами местного самоуправления </w:t>
            </w:r>
            <w:r w:rsidRPr="00802E57">
              <w:rPr>
                <w:sz w:val="24"/>
                <w:szCs w:val="24"/>
              </w:rPr>
              <w:lastRenderedPageBreak/>
              <w:t>путем анонимного анкетирования граждан на постоянной основе осуществляется мониторинг качества предоставления услуг. Срок проведения мониторинга за 4 квартал 2018 года не наступил.  Мониторинг за 3 квартал 2018 года проведен в отношении всех 66 муниципальных услуг. Результаты проведенного мониторинга позволяют судить о выполнении отдельных целевых показателях, установленных Указом Президента № 601, а именно:</w:t>
            </w:r>
          </w:p>
          <w:p w:rsidR="00B40254" w:rsidRPr="00802E57" w:rsidRDefault="00B40254" w:rsidP="00B40254">
            <w:pPr>
              <w:ind w:firstLine="708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1) уровень удовлетворенности граждан качеством предоставления муниципальных услуг составляет свыше 90%</w:t>
            </w:r>
            <w:proofErr w:type="gramStart"/>
            <w:r w:rsidRPr="00802E57">
              <w:rPr>
                <w:sz w:val="24"/>
                <w:szCs w:val="24"/>
              </w:rPr>
              <w:t xml:space="preserve"> ;</w:t>
            </w:r>
            <w:proofErr w:type="gramEnd"/>
            <w:r w:rsidRPr="00802E57">
              <w:rPr>
                <w:sz w:val="24"/>
                <w:szCs w:val="24"/>
              </w:rPr>
              <w:t xml:space="preserve"> </w:t>
            </w:r>
          </w:p>
          <w:p w:rsidR="00B40254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2) среднее число обращений представителей </w:t>
            </w:r>
            <w:proofErr w:type="spellStart"/>
            <w:proofErr w:type="gramStart"/>
            <w:r w:rsidRPr="00802E57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02E57">
              <w:rPr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деятельности, сокращено до 2 обращений;</w:t>
            </w:r>
          </w:p>
          <w:p w:rsidR="00B40254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3) время ожидания в очереди при обращении заявителя в орган местного самоуправления для получения муниципальных услуг -  не более 15 минут. </w:t>
            </w:r>
          </w:p>
          <w:p w:rsidR="00B40254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Дальнейшее проведение мониторинга качества предоставления муниципальных услуг позволяет отслеживать исполнение вышеуказанных показателей.</w:t>
            </w:r>
          </w:p>
          <w:p w:rsidR="00B40254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муниципального образования по состоянию на 01.01.2019г. функционируют 3 отдела </w:t>
            </w:r>
            <w:r w:rsidRPr="00802E57">
              <w:rPr>
                <w:sz w:val="24"/>
                <w:szCs w:val="24"/>
              </w:rPr>
              <w:lastRenderedPageBreak/>
              <w:t xml:space="preserve">ГБУ </w:t>
            </w:r>
            <w:proofErr w:type="gramStart"/>
            <w:r w:rsidRPr="00802E57">
              <w:rPr>
                <w:sz w:val="24"/>
                <w:szCs w:val="24"/>
              </w:rPr>
              <w:t>СО</w:t>
            </w:r>
            <w:proofErr w:type="gramEnd"/>
            <w:r w:rsidRPr="00802E57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услуг»: 1 филиал в </w:t>
            </w:r>
            <w:proofErr w:type="spellStart"/>
            <w:r w:rsidRPr="00802E57">
              <w:rPr>
                <w:sz w:val="24"/>
                <w:szCs w:val="24"/>
              </w:rPr>
              <w:t>Синарском</w:t>
            </w:r>
            <w:proofErr w:type="spellEnd"/>
            <w:r w:rsidRPr="00802E57">
              <w:rPr>
                <w:sz w:val="24"/>
                <w:szCs w:val="24"/>
              </w:rPr>
              <w:t xml:space="preserve"> районе на 20 окон; 2 филиала в Красногорском районе на 12 и 6 окон. Через многофункциональный центр предоставления государственных и муниципальных услуг предоставляется 59 муниципальных услуг, что составляет 89% от общего числа муниципальных услуг, оказываемых на территории муниципального образования город Каменск-Уральский. Постановлением Администрации от 17.04.2013 № 525 утвержден Перечень муниципальных услуг, предоставление которых организуется по принципу «одного окна» через МФЦ. Через МФЦ предоставлено 30 % муниципальных услуг от общего объема предоставленных муниципальных услуг.</w:t>
            </w:r>
          </w:p>
          <w:p w:rsidR="00B40254" w:rsidRPr="00802E57" w:rsidRDefault="00B40254" w:rsidP="00B40254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ab/>
              <w:t>На территории муниципального образования город Каменск-Уральский  в электронный вид переведены 46 муниципальных услуг. В 2018 году были осуществлены мероприятия по популяризации получения государственных и муниципальных услуг в электронном виде и регистрации жителей города на Едином портале. В этих целях в Администрации города и  МФЦ открыты П</w:t>
            </w:r>
            <w:r w:rsidRPr="00802E57">
              <w:rPr>
                <w:color w:val="000000"/>
                <w:sz w:val="24"/>
                <w:szCs w:val="24"/>
                <w:shd w:val="clear" w:color="auto" w:fill="FFFFFF"/>
              </w:rPr>
              <w:t xml:space="preserve">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течение нескольких минут. На постоянной </w:t>
            </w:r>
            <w:r w:rsidRPr="00802E5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основе осуществляется информирование граждан о преимуществах получения услуг в электронном виде. На официальном сайте муниципального образования размещена пошаговая инструкция по регистрации на портале и видеоролик о преимуществах использования ЕПГУ. </w:t>
            </w:r>
          </w:p>
          <w:p w:rsidR="00404EE9" w:rsidRPr="00802E57" w:rsidRDefault="00B40254" w:rsidP="00B40254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 состоянию на 01.01.2019г. более 50% жителей города получили муниципальные услуги в электронном виде.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D0260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  <w:r w:rsidR="00FD0260" w:rsidRPr="00802E57">
              <w:rPr>
                <w:sz w:val="24"/>
                <w:szCs w:val="24"/>
              </w:rPr>
              <w:t xml:space="preserve">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404EE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83070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83070F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 w:rsidRPr="00802E57">
              <w:rPr>
                <w:sz w:val="24"/>
                <w:szCs w:val="24"/>
              </w:rPr>
              <w:t>контроля  за</w:t>
            </w:r>
            <w:proofErr w:type="gramEnd"/>
            <w:r w:rsidRPr="00802E57"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404EE9" w:rsidRPr="00802E57" w:rsidRDefault="00404EE9" w:rsidP="00D805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E9" w:rsidRPr="00802E57" w:rsidRDefault="00404EE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F" w:rsidRPr="00802E57" w:rsidRDefault="00404EE9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404EE9" w:rsidRPr="00802E57" w:rsidRDefault="00404EE9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3070F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течение  </w:t>
            </w:r>
          </w:p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2018-2020 годов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Отраслевым органом Администрации города по городскому хозяйству внесены изменения в Регламент предоставления услуги по предоставлению разрешения (продлению разрешения) на осуществление земляных работ (Постановление о внесение изменений № 244 от 02.04.2018 года).</w:t>
            </w:r>
          </w:p>
          <w:p w:rsidR="005F68F2" w:rsidRPr="00802E57" w:rsidRDefault="005F68F2" w:rsidP="00577D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Во втором квартале 2018 года ОМС «Управление культуры» внесены изменения в шесть административных регламентов</w:t>
            </w:r>
            <w:r w:rsidR="00F97FE0" w:rsidRPr="00802E57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F97FE0" w:rsidRPr="00802E57" w:rsidRDefault="00F97FE0" w:rsidP="00F97FE0">
            <w:pPr>
              <w:ind w:firstLine="720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Изменения и дополнения в административные регламенты предоставления муниципальных услуг вносятся по мере необходимости. </w:t>
            </w:r>
            <w:r w:rsidR="002D6C0F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802E57">
              <w:rPr>
                <w:sz w:val="24"/>
                <w:szCs w:val="24"/>
              </w:rPr>
              <w:t xml:space="preserve">В 2018 году изменения вносились в связи с вступлением в силу Федерального закона от 29.11.2017   № 479-ФЗ «О внесении изменений в Федеральный закон </w:t>
            </w:r>
            <w:r w:rsidR="002D6C0F">
              <w:rPr>
                <w:sz w:val="24"/>
                <w:szCs w:val="24"/>
              </w:rPr>
              <w:t xml:space="preserve">                         </w:t>
            </w:r>
            <w:r w:rsidRPr="00802E57">
              <w:rPr>
                <w:sz w:val="24"/>
                <w:szCs w:val="24"/>
              </w:rPr>
              <w:t xml:space="preserve">«Об организации предоставления государственных и муниципальных услуг» в </w:t>
            </w:r>
            <w:r w:rsidRPr="00802E57">
              <w:rPr>
                <w:sz w:val="24"/>
                <w:szCs w:val="24"/>
              </w:rPr>
              <w:lastRenderedPageBreak/>
              <w:t>части закрепления возможности предоставления в МФЦ нескольких государственных (муниципальных) услуг посредством подачи заявителем единого заявления»  и в связи с вступлением  в силу     Федерального закона от  19.07.2018   № 204-ФЗ «О внесении изменений</w:t>
            </w:r>
            <w:proofErr w:type="gramEnd"/>
            <w:r w:rsidRPr="00802E57">
              <w:rPr>
                <w:sz w:val="24"/>
                <w:szCs w:val="24"/>
              </w:rPr>
              <w:t xml:space="preserve">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5F68F2" w:rsidRPr="00802E57" w:rsidRDefault="005F68F2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Распространение информационно–аналитических материалов для различных категорий населения по различным аспектам противодействия коррупции,  в том числе с использованием Интернет-ресурсов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404291" w:rsidP="0040429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2018 году на официальном сайте Администрации города в разделе «Противодействие коррупции» опубликовано два материала. На городских сайтах размещено четыре материала.                      В печатных СМИ размещено три материала, в телевизионных СМИ – пять сюжетов. </w:t>
            </w:r>
            <w:r w:rsidR="00577D1F" w:rsidRPr="00802E5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3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5F68F2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10702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с участием представителей Общественной палаты муниципального образования город Каменск-Уральский личных приемов </w:t>
            </w:r>
            <w:proofErr w:type="gramStart"/>
            <w:r w:rsidRPr="00802E57">
              <w:rPr>
                <w:sz w:val="24"/>
                <w:szCs w:val="24"/>
              </w:rPr>
              <w:t>граждан</w:t>
            </w:r>
            <w:proofErr w:type="gramEnd"/>
            <w:r w:rsidRPr="00802E57">
              <w:rPr>
                <w:sz w:val="24"/>
                <w:szCs w:val="24"/>
              </w:rPr>
              <w:t xml:space="preserve"> с целью правомерного решения возникающих перед ними проблем, связанных с изменением порядка реализации органами местного самоуправления своих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F2" w:rsidRPr="00802E57" w:rsidRDefault="00107023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Данный пункт введен в План 27.11.2018,</w:t>
            </w:r>
          </w:p>
          <w:p w:rsidR="00107023" w:rsidRPr="00802E57" w:rsidRDefault="00107023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Личный прием граждан с участием представителей общественной палаты состоялся 03.12.2018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23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5F68F2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Проведение с участием представителей  правозащитных организаций Правового диктанта, направленного на анализ                     и повышение уровня правовой грамотности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ежегодно</w:t>
            </w:r>
          </w:p>
          <w:p w:rsidR="005F68F2" w:rsidRPr="00802E57" w:rsidRDefault="005F68F2" w:rsidP="001D7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371D11" w:rsidP="00371D11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Правовой диктант состоялся 05.12.2018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3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5F68F2" w:rsidRPr="00802E57" w:rsidRDefault="00107023" w:rsidP="00107023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Общественной палатой муниципального образования город </w:t>
            </w:r>
            <w:r w:rsidRPr="00802E57">
              <w:rPr>
                <w:sz w:val="24"/>
                <w:szCs w:val="24"/>
              </w:rPr>
              <w:lastRenderedPageBreak/>
              <w:t xml:space="preserve">Каменск-Уральский общественного обсуждения нормативных правовых актов по нормированию                                         в сфере закупок с привлечением институтов гражданского общества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ED2D5A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Не проводились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ED2D5A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Не было оснований для </w:t>
            </w:r>
            <w:r w:rsidRPr="00802E57">
              <w:rPr>
                <w:sz w:val="24"/>
                <w:szCs w:val="24"/>
              </w:rPr>
              <w:lastRenderedPageBreak/>
              <w:t>проведения общественного обсуждения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E" w:rsidRPr="00712C5F" w:rsidRDefault="005F68F2" w:rsidP="00084A8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Работа председателя Общественной палаты муниципального образования город Каменск-Уральский в  составе рабочей группы  по проведению оценки регулирующего воздействия на территории муниципального образования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ED2D5A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Принял участие в заседании рабочей группы 18.10.2018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ED2D5A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ED2D5A" w:rsidRPr="00802E57" w:rsidRDefault="00ED2D5A" w:rsidP="00ED2D5A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Привлечение руководителей </w:t>
            </w:r>
            <w:proofErr w:type="spellStart"/>
            <w:r w:rsidRPr="00802E57">
              <w:rPr>
                <w:sz w:val="24"/>
                <w:szCs w:val="24"/>
              </w:rPr>
              <w:t>обществен</w:t>
            </w:r>
            <w:proofErr w:type="spellEnd"/>
            <w:r w:rsidRPr="00802E57">
              <w:rPr>
                <w:sz w:val="24"/>
                <w:szCs w:val="24"/>
              </w:rPr>
              <w:t>-</w:t>
            </w:r>
          </w:p>
          <w:p w:rsidR="005F68F2" w:rsidRPr="00802E57" w:rsidRDefault="005F68F2" w:rsidP="008E3D09">
            <w:pPr>
              <w:rPr>
                <w:sz w:val="24"/>
                <w:szCs w:val="24"/>
              </w:rPr>
            </w:pPr>
            <w:proofErr w:type="spellStart"/>
            <w:r w:rsidRPr="00802E57">
              <w:rPr>
                <w:sz w:val="24"/>
                <w:szCs w:val="24"/>
              </w:rPr>
              <w:t>ных</w:t>
            </w:r>
            <w:proofErr w:type="spellEnd"/>
            <w:r w:rsidRPr="00802E57">
              <w:rPr>
                <w:sz w:val="24"/>
                <w:szCs w:val="24"/>
              </w:rPr>
              <w:t xml:space="preserve"> объединений, предпринимателей к деятельности рабочей группы по проведению оценки регулирующего воздействия на территории муниципального образования город Каменск-Уральский с целью проведения оценки регулирующего воздействия муниципальных нормативных правовых актов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5" w:rsidRPr="00712C5F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соответствии </w:t>
            </w:r>
          </w:p>
          <w:p w:rsidR="005F68F2" w:rsidRPr="00802E57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2" w:rsidRPr="00802E57" w:rsidRDefault="00084A82" w:rsidP="00371D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Проведено 2 совещание рабочей группы:</w:t>
            </w:r>
          </w:p>
          <w:p w:rsidR="00084A82" w:rsidRPr="00802E57" w:rsidRDefault="00084A82" w:rsidP="00371D11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18.10.2018 г. и 22.12.2018 г.</w:t>
            </w:r>
          </w:p>
          <w:p w:rsidR="005F68F2" w:rsidRPr="00802E57" w:rsidRDefault="00084A82" w:rsidP="00371D1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>Приняли участие руководители общественных объединений, предприниматели - 5 чел.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82" w:rsidRPr="00802E57" w:rsidRDefault="00084A82" w:rsidP="00084A8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5F68F2" w:rsidRPr="00802E57" w:rsidRDefault="00084A82" w:rsidP="00084A8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5F68F2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Привлечение объединений предпринимателей </w:t>
            </w:r>
            <w:proofErr w:type="gramStart"/>
            <w:r w:rsidRPr="00802E57">
              <w:rPr>
                <w:sz w:val="24"/>
                <w:szCs w:val="24"/>
              </w:rPr>
              <w:t>в качестве экспертов по проведению экспертизы действующих муниципальных нормативных правовых актов на основании подписанных соглашений о взаимодействии с Администрацией</w:t>
            </w:r>
            <w:proofErr w:type="gramEnd"/>
            <w:r w:rsidRPr="00802E57">
              <w:rPr>
                <w:sz w:val="24"/>
                <w:szCs w:val="24"/>
              </w:rPr>
              <w:t xml:space="preserve"> города Каменска-Уральского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5F68F2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по мере проведения публичных слушаний и общественных обсуждений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802E57" w:rsidRDefault="003F67A0" w:rsidP="00371D11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02E57">
              <w:rPr>
                <w:rFonts w:eastAsia="Calibri"/>
                <w:sz w:val="24"/>
                <w:szCs w:val="24"/>
              </w:rPr>
              <w:t>7 объединений предпринимателей привлекаются в качестве экспертов  при проведении ОРВ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0" w:rsidRPr="00802E57" w:rsidRDefault="003F67A0" w:rsidP="003F67A0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5F68F2" w:rsidRPr="00802E57" w:rsidRDefault="003F67A0" w:rsidP="003F67A0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Приглашение граждан и актива городского сообщества на публичные слушания и общественные обсуждения проектов муниципальных нормативных правовых актов, представляющих </w:t>
            </w:r>
            <w:r w:rsidRPr="00802E57">
              <w:rPr>
                <w:sz w:val="24"/>
                <w:szCs w:val="24"/>
              </w:rPr>
              <w:lastRenderedPageBreak/>
              <w:t xml:space="preserve">особую социальную значимость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ежегодно</w:t>
            </w:r>
          </w:p>
          <w:p w:rsidR="00C61249" w:rsidRPr="00802E57" w:rsidRDefault="00C61249" w:rsidP="001D7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1D7689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Публичные слушания состоялись 05.04.2018 г., 12.04.2018г., 17.05.2018г., 30.08.2018г., 18.10.2018г., 08.11.2018г.</w:t>
            </w:r>
          </w:p>
          <w:p w:rsidR="00C61249" w:rsidRPr="00802E57" w:rsidRDefault="00C61249" w:rsidP="00C61249">
            <w:pPr>
              <w:pStyle w:val="ConsPlusNormal"/>
              <w:ind w:firstLine="34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C61249" w:rsidRPr="00802E57" w:rsidRDefault="00C61249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                                 по подготовке муниципальных нормативных правовых актов и иных решений, затрагивающих права и законные интересы граждан                                  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1D7689">
            <w:pPr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B25A14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Работа ведется на постоянной основе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C61249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E3D0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Работа члена Общественной палаты муниципального образования город Каменск-Уральский в составе Комиссии по координации работы по противодействию коррупции                                в муниципальном образовании город Каменск-Уральский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712C5F" w:rsidRDefault="00C61249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 соответствии </w:t>
            </w:r>
          </w:p>
          <w:p w:rsidR="00C61249" w:rsidRPr="00802E57" w:rsidRDefault="00C61249" w:rsidP="001D7689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 планом проведения экспертизы муниципальных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D4796B" w:rsidP="00B25A1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В 2018 году члены общественно</w:t>
            </w:r>
            <w:r w:rsidR="002D6C0F">
              <w:rPr>
                <w:b w:val="0"/>
                <w:color w:val="000000" w:themeColor="text1"/>
                <w:sz w:val="24"/>
                <w:szCs w:val="24"/>
              </w:rPr>
              <w:t>й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палаты принимали участие в заседаниях Комиссии</w:t>
            </w:r>
          </w:p>
          <w:p w:rsidR="00B25A14" w:rsidRPr="00802E57" w:rsidRDefault="00B25A14" w:rsidP="00B25A14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>23.03.2018 г., 28.06.2018 г., 18.09.2018 г.,</w:t>
            </w:r>
          </w:p>
          <w:p w:rsidR="00C61249" w:rsidRPr="00802E57" w:rsidRDefault="00B25A14" w:rsidP="007E5608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color w:val="000000" w:themeColor="text1"/>
                <w:sz w:val="24"/>
                <w:szCs w:val="24"/>
              </w:rPr>
              <w:t>14.12.2018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</w:t>
            </w:r>
          </w:p>
          <w:p w:rsidR="00C61249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Проведение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9418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04E01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Проведена 41 консультация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 (встречи с руководителями общественных организаций города, заседания Общественной палаты МО город Каменск-Уральский,  Координационного совета общественных организаций ветеранов боевых действий,  садоводческих товариществ, национально - культурных и религиозных объединений).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83070F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7567A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7567A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Направление в Департамент кадровой политики  Губернатора Свердловской области и Правительства Свердловской области для обобщения и учета при </w:t>
            </w:r>
            <w:r w:rsidRPr="00802E57">
              <w:rPr>
                <w:sz w:val="24"/>
                <w:szCs w:val="24"/>
              </w:rPr>
              <w:lastRenderedPageBreak/>
              <w:t xml:space="preserve">проведении мониторинга состояния и эффективности противодействия коррупции в Свердловской области реестр обращений по фактам коррупции, поступивших в Администрацию города, в </w:t>
            </w:r>
            <w:proofErr w:type="spellStart"/>
            <w:r w:rsidRPr="00802E57">
              <w:rPr>
                <w:sz w:val="24"/>
                <w:szCs w:val="24"/>
              </w:rPr>
              <w:t>ОМСы</w:t>
            </w:r>
            <w:proofErr w:type="spellEnd"/>
            <w:r w:rsidRPr="00802E57">
              <w:rPr>
                <w:sz w:val="24"/>
                <w:szCs w:val="24"/>
              </w:rPr>
              <w:t xml:space="preserve"> нарастающим итогом по установленной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ежеквартально,                  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отчетного года – до 20 апреля;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20 июля;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Pr="00802E57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 квартал –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05 октября; за отчетный год –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до 20 января года, следующего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t xml:space="preserve">за отчетным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000000" w:themeColor="text1"/>
                <w:sz w:val="24"/>
                <w:szCs w:val="24"/>
              </w:rPr>
              <w:lastRenderedPageBreak/>
              <w:t>Реестр обращений по фактам коррупции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направлен в установленные сроки: </w:t>
            </w:r>
          </w:p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–  № 1699 от 17.04.2018</w:t>
            </w:r>
          </w:p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кв.- № 3240 от 20.07.2018</w:t>
            </w:r>
          </w:p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- № 4394 от 05.10.2018</w:t>
            </w:r>
          </w:p>
          <w:p w:rsidR="00C61249" w:rsidRPr="00802E57" w:rsidRDefault="00C61249" w:rsidP="00415B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IV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кв. - № 124 от 14.01.2019 </w:t>
            </w:r>
          </w:p>
          <w:p w:rsidR="00C61249" w:rsidRPr="00802E57" w:rsidRDefault="00C61249" w:rsidP="00B04E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Выполнено</w:t>
            </w:r>
          </w:p>
          <w:p w:rsidR="00C61249" w:rsidRPr="00802E57" w:rsidRDefault="00B25A14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7567A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7567A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DA1A4A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 w:rsidRPr="00802E57">
              <w:rPr>
                <w:sz w:val="24"/>
                <w:szCs w:val="24"/>
                <w:lang w:val="en-US"/>
              </w:rPr>
              <w:t>vzytka</w:t>
            </w:r>
            <w:proofErr w:type="spellEnd"/>
            <w:r w:rsidRPr="00802E57">
              <w:rPr>
                <w:sz w:val="24"/>
                <w:szCs w:val="24"/>
              </w:rPr>
              <w:t>@</w:t>
            </w:r>
            <w:proofErr w:type="spellStart"/>
            <w:r w:rsidRPr="00802E57">
              <w:rPr>
                <w:sz w:val="24"/>
                <w:szCs w:val="24"/>
                <w:lang w:val="en-US"/>
              </w:rPr>
              <w:t>admnet</w:t>
            </w:r>
            <w:proofErr w:type="spellEnd"/>
            <w:r w:rsidRPr="00802E57">
              <w:rPr>
                <w:sz w:val="24"/>
                <w:szCs w:val="24"/>
              </w:rPr>
              <w:t>.</w:t>
            </w:r>
            <w:proofErr w:type="spellStart"/>
            <w:r w:rsidRPr="00802E57">
              <w:rPr>
                <w:sz w:val="24"/>
                <w:szCs w:val="24"/>
                <w:lang w:val="en-US"/>
              </w:rPr>
              <w:t>kamensktel</w:t>
            </w:r>
            <w:proofErr w:type="spellEnd"/>
            <w:r w:rsidRPr="00802E57">
              <w:rPr>
                <w:sz w:val="24"/>
                <w:szCs w:val="24"/>
              </w:rPr>
              <w:t>.</w:t>
            </w:r>
            <w:proofErr w:type="spellStart"/>
            <w:r w:rsidRPr="00802E5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02E57">
              <w:rPr>
                <w:sz w:val="24"/>
                <w:szCs w:val="24"/>
              </w:rPr>
              <w:t>»,                     для получения информации о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25A14">
            <w:pPr>
              <w:pStyle w:val="decor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2018 году сообщений о фактах коррупции, неисполнения служебных обязанностей                                   со стороны государственных и муниципальных служащих или превышения ими служебных полномочий не поступало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907AB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907AB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907AB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Обеспечение реагирования органов </w:t>
            </w:r>
            <w:r w:rsidRPr="00802E57">
              <w:rPr>
                <w:sz w:val="24"/>
                <w:szCs w:val="24"/>
              </w:rPr>
              <w:br/>
              <w:t>местного самоуправления МО город Каменск-Уральский на сообщения о коррупционных проявлениях, опубликованных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2018-2020 годов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2018 году публикаций о коррупционных проявлениях не было</w:t>
            </w: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907AB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907AB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служебных проверок     </w:t>
            </w:r>
            <w:r w:rsidRPr="00802E57">
              <w:rPr>
                <w:sz w:val="24"/>
                <w:szCs w:val="24"/>
              </w:rPr>
              <w:br/>
              <w:t>по жалобам на решения или действия (бездействие) муниципальных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постоянно, </w:t>
            </w:r>
          </w:p>
          <w:p w:rsidR="00C61249" w:rsidRPr="00802E57" w:rsidRDefault="00C61249" w:rsidP="00E81E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 факту поступления жалоб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04E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Во втором квартале 2018 года в ОМС «Управление образования» поступила жалоба на руководителя Детского сада                   № 103. Данная жалоба направлена в МО МВД России «Каменск – Уральский».</w:t>
            </w:r>
          </w:p>
          <w:p w:rsidR="00C61249" w:rsidRPr="00802E57" w:rsidRDefault="00C61249" w:rsidP="00B04E01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Функциональным органом Администрации города финансово-бюджетное управление, проведена служебная проверка по жалобе на действия муниципальных служащих при осуществлении контрольных функций. Нарушений не выявлено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                         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Информирование жителей города Каменска-Уральского о ходе реализации </w:t>
            </w:r>
            <w:proofErr w:type="spellStart"/>
            <w:r w:rsidRPr="00802E57">
              <w:rPr>
                <w:sz w:val="24"/>
                <w:szCs w:val="24"/>
              </w:rPr>
              <w:t>антикоррупционной</w:t>
            </w:r>
            <w:proofErr w:type="spellEnd"/>
            <w:r w:rsidRPr="00802E57">
              <w:rPr>
                <w:sz w:val="24"/>
                <w:szCs w:val="24"/>
              </w:rPr>
              <w:t xml:space="preserve"> </w:t>
            </w:r>
            <w:r w:rsidRPr="00802E57">
              <w:rPr>
                <w:sz w:val="24"/>
                <w:szCs w:val="24"/>
              </w:rPr>
              <w:lastRenderedPageBreak/>
              <w:t>политики в органах местного самоуправления МО город Каменск-Уральский, путем размещения в разделе, посвященном вопросам противодействия коррупции, официального сайта МО город Каменск – Уральский в сети «Интернет» отчета о результатах выполнения плана мероприятий по противодействию коррупции на 2018 –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города, в разделе «Противодействие коррупции» размещен План работы </w:t>
            </w: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комиссии по координации работы по противодействию коррупции. Информация по исполнению плана мероприятий противодействию коррупции за 2018 год будет размещена в установленные сроки </w:t>
            </w: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E81E4B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>Выполнено                    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E81E4B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Выполнено                    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На сайте Администрации города размещен 17 материалов, а также в газете «Каменский рабочий» размещено 13 материалов о бюджетном процессе </w:t>
            </w:r>
          </w:p>
          <w:p w:rsidR="00C61249" w:rsidRPr="00802E57" w:rsidRDefault="00C61249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C6124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Проведение семинаров для муниципальных служащих по вопросам противодействия коррупции, морально-этическим аспектам деятельности в </w:t>
            </w:r>
            <w:r w:rsidRPr="00802E57">
              <w:rPr>
                <w:sz w:val="24"/>
                <w:szCs w:val="24"/>
              </w:rPr>
              <w:lastRenderedPageBreak/>
              <w:t>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 xml:space="preserve">в течение 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C61249" w:rsidRPr="00802E57" w:rsidRDefault="00C61249" w:rsidP="00F448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первом полугодии 2018 года кадровой службой Администрации города проведено 2 семинара 20.02.2018 г. и 20.03.2018 г. </w:t>
            </w:r>
          </w:p>
          <w:p w:rsidR="00C61249" w:rsidRPr="00802E57" w:rsidRDefault="00C61249" w:rsidP="00B852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61249" w:rsidRPr="00802E57" w:rsidRDefault="00C61249" w:rsidP="00B85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C6124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</w:p>
          <w:p w:rsidR="00C61249" w:rsidRPr="00802E57" w:rsidRDefault="00C61249" w:rsidP="00B25A14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  <w:lang w:val="en-US"/>
              </w:rPr>
            </w:pPr>
            <w:r w:rsidRPr="00802E5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ConsPlusNormal"/>
              <w:jc w:val="both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360022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В первом полугодии 2018 года прошел обучение один муниципальный служащий отраслевого органа Администрации города по жилищному хозяйству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C61249" w:rsidP="00360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Выполнено </w:t>
            </w:r>
          </w:p>
          <w:p w:rsidR="00C61249" w:rsidRPr="00802E57" w:rsidRDefault="00C61249" w:rsidP="00360022">
            <w:pPr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  <w:tr w:rsidR="00B25A14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утвержденный постановлением Администрации города от 25.12.2014 № 1755 «Об утверждении Перечня должностей муниципальной службы муниципального образования город Каменск-Уральский,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</w:t>
            </w:r>
            <w:proofErr w:type="gramEnd"/>
            <w:r w:rsidRPr="00802E57">
              <w:rPr>
                <w:sz w:val="24"/>
                <w:szCs w:val="24"/>
              </w:rPr>
              <w:t xml:space="preserve"> </w:t>
            </w:r>
            <w:proofErr w:type="gramStart"/>
            <w:r w:rsidRPr="00802E57">
              <w:rPr>
                <w:sz w:val="24"/>
                <w:szCs w:val="24"/>
              </w:rPr>
      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Положения о представлении гражданами, претендующими на замещение должностей муниципальной службы, и муниципальными </w:t>
            </w:r>
            <w:r w:rsidRPr="00802E57">
              <w:rPr>
                <w:sz w:val="24"/>
                <w:szCs w:val="24"/>
              </w:rPr>
              <w:lastRenderedPageBreak/>
              <w:t xml:space="preserve">служащими сведений о доходах, расходах, об имуществе и обязательствах имущественного характера в муниципальном образовании город Каменск-Уральский», принятыми в соответствии с ним приказами </w:t>
            </w:r>
            <w:proofErr w:type="spellStart"/>
            <w:r w:rsidRPr="00802E57">
              <w:rPr>
                <w:sz w:val="24"/>
                <w:szCs w:val="24"/>
              </w:rPr>
              <w:t>ОМСов</w:t>
            </w:r>
            <w:proofErr w:type="spellEnd"/>
            <w:r w:rsidRPr="00802E57">
              <w:rPr>
                <w:sz w:val="24"/>
                <w:szCs w:val="24"/>
              </w:rPr>
              <w:t>, отраслевых органов Администрации города</w:t>
            </w:r>
            <w:proofErr w:type="gramEnd"/>
            <w:r w:rsidRPr="00802E57">
              <w:rPr>
                <w:sz w:val="24"/>
                <w:szCs w:val="24"/>
              </w:rPr>
              <w:t xml:space="preserve">, </w:t>
            </w:r>
            <w:proofErr w:type="gramStart"/>
            <w:r w:rsidRPr="00802E57">
              <w:rPr>
                <w:sz w:val="24"/>
                <w:szCs w:val="24"/>
              </w:rPr>
              <w:t>обладающих</w:t>
            </w:r>
            <w:proofErr w:type="gramEnd"/>
            <w:r w:rsidRPr="00802E57">
              <w:rPr>
                <w:sz w:val="24"/>
                <w:szCs w:val="24"/>
              </w:rPr>
              <w:t xml:space="preserve"> правами юридического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lastRenderedPageBreak/>
              <w:t>до 01 октября 2020 года</w:t>
            </w:r>
          </w:p>
          <w:p w:rsidR="00B25A14" w:rsidRPr="00802E57" w:rsidRDefault="00B25A14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Срок исполнения не наступил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4" w:rsidRPr="00802E57" w:rsidRDefault="001A51BB" w:rsidP="00683562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C61249" w:rsidRPr="00802E57" w:rsidTr="00422022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25A14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  <w:lang w:val="en-US"/>
              </w:rPr>
              <w:lastRenderedPageBreak/>
              <w:t>5</w:t>
            </w:r>
            <w:r w:rsidR="00B25A14" w:rsidRPr="00802E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jc w:val="center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  <w:lang w:val="en-US"/>
              </w:rPr>
              <w:t>5</w:t>
            </w:r>
            <w:r w:rsidR="00B25A14" w:rsidRPr="00802E57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02E57">
              <w:rPr>
                <w:b w:val="0"/>
                <w:color w:val="auto"/>
                <w:sz w:val="24"/>
                <w:szCs w:val="24"/>
              </w:rPr>
              <w:t>2018-20</w:t>
            </w:r>
            <w:r w:rsidRPr="00802E57">
              <w:rPr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802E57">
              <w:rPr>
                <w:b w:val="0"/>
                <w:color w:val="auto"/>
                <w:sz w:val="24"/>
                <w:szCs w:val="24"/>
              </w:rPr>
              <w:t xml:space="preserve"> годов</w:t>
            </w:r>
          </w:p>
          <w:p w:rsidR="00C61249" w:rsidRPr="00802E57" w:rsidRDefault="00C61249" w:rsidP="007A23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-15.03.2018г. Проведение гражданского форума по теме: «Активный житель – комфортный город»;</w:t>
            </w:r>
          </w:p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- 19.02.2018г. Проведение очередного </w:t>
            </w:r>
            <w:proofErr w:type="gramStart"/>
            <w:r w:rsidRPr="00802E57">
              <w:rPr>
                <w:sz w:val="24"/>
                <w:szCs w:val="24"/>
              </w:rPr>
              <w:t>заседания Координационного Совета председателей советов многоквартирных домов</w:t>
            </w:r>
            <w:proofErr w:type="gramEnd"/>
            <w:r w:rsidRPr="00802E57">
              <w:rPr>
                <w:sz w:val="24"/>
                <w:szCs w:val="24"/>
              </w:rPr>
              <w:t xml:space="preserve"> по вопросу оплаты за содержание общего имущества дома, тепловой энергии и благоустройству дворов;</w:t>
            </w:r>
          </w:p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-13.04.2018г. Проведено выездное совещание по организации площадок ТКО и </w:t>
            </w:r>
            <w:proofErr w:type="gramStart"/>
            <w:r w:rsidRPr="00802E57">
              <w:rPr>
                <w:sz w:val="24"/>
                <w:szCs w:val="24"/>
              </w:rPr>
              <w:t>КГ</w:t>
            </w:r>
            <w:proofErr w:type="gramEnd"/>
            <w:r w:rsidRPr="00802E57">
              <w:rPr>
                <w:sz w:val="24"/>
                <w:szCs w:val="24"/>
              </w:rPr>
              <w:t>;</w:t>
            </w:r>
          </w:p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- 28.05.2018г. Проведено выездное собрание с собственниками жилых помещений МКД по адресу: ул. Каменская, д. 53 по вопросу реализации благоустройства дворовой территории;</w:t>
            </w:r>
          </w:p>
          <w:p w:rsidR="00C61249" w:rsidRPr="00802E57" w:rsidRDefault="00C61249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- 14.06.2018г. Проведен семинар на тему: «Работа в государственной системе жилищно-коммунального хозяйства»</w:t>
            </w:r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28.09.2018 – встреча с жителями МКД по вопросу вступления в муниципальную программу формирования комфортной городской среды (пр.</w:t>
            </w:r>
            <w:proofErr w:type="gramEnd"/>
            <w:r w:rsidRPr="00802E57">
              <w:rPr>
                <w:sz w:val="24"/>
                <w:szCs w:val="24"/>
              </w:rPr>
              <w:t xml:space="preserve"> Победы, 1А, 3, 5).</w:t>
            </w:r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31.07.2018 – участие в выездном совещании </w:t>
            </w:r>
            <w:r w:rsidRPr="00802E57">
              <w:rPr>
                <w:sz w:val="24"/>
                <w:szCs w:val="24"/>
              </w:rPr>
              <w:lastRenderedPageBreak/>
              <w:t xml:space="preserve">общественной комиссии с участием жителей МКД </w:t>
            </w:r>
            <w:proofErr w:type="gramStart"/>
            <w:r w:rsidRPr="00802E57">
              <w:rPr>
                <w:sz w:val="24"/>
                <w:szCs w:val="24"/>
              </w:rPr>
              <w:t>Челябинская</w:t>
            </w:r>
            <w:proofErr w:type="gramEnd"/>
            <w:r w:rsidRPr="00802E57">
              <w:rPr>
                <w:sz w:val="24"/>
                <w:szCs w:val="24"/>
              </w:rPr>
              <w:t>, 17, 21, 27 по вопросу комплексной реализации программы,</w:t>
            </w:r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02E57">
              <w:rPr>
                <w:sz w:val="24"/>
                <w:szCs w:val="24"/>
              </w:rPr>
              <w:t>09.07.2018 -  встреча с жителями МКД по вопросу вступления в муниципальную программу формирования комфортной городской среды (пр.</w:t>
            </w:r>
            <w:proofErr w:type="gramEnd"/>
            <w:r w:rsidRPr="00802E57">
              <w:rPr>
                <w:sz w:val="24"/>
                <w:szCs w:val="24"/>
              </w:rPr>
              <w:t xml:space="preserve"> </w:t>
            </w:r>
            <w:proofErr w:type="gramStart"/>
            <w:r w:rsidRPr="00802E57">
              <w:rPr>
                <w:sz w:val="24"/>
                <w:szCs w:val="24"/>
              </w:rPr>
              <w:t>Победы, 84, 86)</w:t>
            </w:r>
            <w:proofErr w:type="gramEnd"/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>27.07.2018 -  встреча с жителями МКД по вопросу вступления в муниципальную программу формирования комфортной городской среды (ул. Московская, 2, ул. Пугачева, 44),</w:t>
            </w:r>
          </w:p>
          <w:p w:rsidR="00B25A14" w:rsidRPr="00802E57" w:rsidRDefault="00B25A14" w:rsidP="00B25A14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t xml:space="preserve">27.09.2018 -  совместно с представителем ООО «УК «ДЕЗ» встреча с жителями МКД по вопросу подготовки проектно-эскизных документов с целью  вступления в муниципальную программу формирования комфортной городской среды (ул. </w:t>
            </w:r>
            <w:proofErr w:type="spellStart"/>
            <w:r w:rsidRPr="00802E57">
              <w:rPr>
                <w:sz w:val="24"/>
                <w:szCs w:val="24"/>
              </w:rPr>
              <w:t>Кунавина</w:t>
            </w:r>
            <w:proofErr w:type="spellEnd"/>
            <w:r w:rsidRPr="00802E57">
              <w:rPr>
                <w:sz w:val="24"/>
                <w:szCs w:val="24"/>
              </w:rPr>
              <w:t>, 10, 12).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49" w:rsidRPr="00802E57" w:rsidRDefault="00C61249" w:rsidP="00683562">
            <w:pPr>
              <w:pStyle w:val="ConsPlusNormal"/>
              <w:rPr>
                <w:sz w:val="24"/>
                <w:szCs w:val="24"/>
              </w:rPr>
            </w:pPr>
            <w:r w:rsidRPr="00802E57">
              <w:rPr>
                <w:sz w:val="24"/>
                <w:szCs w:val="24"/>
              </w:rPr>
              <w:lastRenderedPageBreak/>
              <w:t xml:space="preserve">Выполнено </w:t>
            </w:r>
            <w:r w:rsidRPr="00802E57">
              <w:rPr>
                <w:sz w:val="24"/>
                <w:szCs w:val="24"/>
                <w:lang w:val="en-US"/>
              </w:rPr>
              <w:t xml:space="preserve">                               </w:t>
            </w:r>
            <w:r w:rsidRPr="00802E57">
              <w:rPr>
                <w:sz w:val="24"/>
                <w:szCs w:val="24"/>
              </w:rPr>
              <w:t>в полном объеме</w:t>
            </w:r>
          </w:p>
        </w:tc>
      </w:tr>
    </w:tbl>
    <w:p w:rsidR="004E14EA" w:rsidRDefault="004E14EA" w:rsidP="004E14EA">
      <w:pPr>
        <w:rPr>
          <w:sz w:val="10"/>
          <w:szCs w:val="10"/>
        </w:rPr>
      </w:pPr>
    </w:p>
    <w:p w:rsidR="00882F8A" w:rsidRPr="00A413D1" w:rsidRDefault="004E14EA" w:rsidP="004E14EA">
      <w:pPr>
        <w:rPr>
          <w:sz w:val="24"/>
          <w:szCs w:val="24"/>
        </w:rPr>
      </w:pPr>
      <w:r w:rsidRPr="00A413D1">
        <w:rPr>
          <w:b/>
          <w:sz w:val="24"/>
          <w:szCs w:val="24"/>
        </w:rPr>
        <w:t xml:space="preserve">ВЫВОД: </w:t>
      </w:r>
      <w:r w:rsidR="00BF157C" w:rsidRPr="00A413D1">
        <w:rPr>
          <w:sz w:val="24"/>
          <w:szCs w:val="24"/>
        </w:rPr>
        <w:t>Из 52</w:t>
      </w:r>
      <w:r w:rsidR="00882F8A" w:rsidRPr="00A413D1">
        <w:rPr>
          <w:sz w:val="24"/>
          <w:szCs w:val="24"/>
        </w:rPr>
        <w:t xml:space="preserve"> мероприятий Плана, запланированных к вып</w:t>
      </w:r>
      <w:r w:rsidR="00BC541F">
        <w:rPr>
          <w:sz w:val="24"/>
          <w:szCs w:val="24"/>
        </w:rPr>
        <w:t>олнению в 2018 году, выполнено 50</w:t>
      </w:r>
      <w:r w:rsidR="00882F8A" w:rsidRPr="00A413D1">
        <w:rPr>
          <w:sz w:val="24"/>
          <w:szCs w:val="24"/>
        </w:rPr>
        <w:t xml:space="preserve"> мероприятий, из них:</w:t>
      </w:r>
    </w:p>
    <w:p w:rsidR="00882F8A" w:rsidRPr="00A413D1" w:rsidRDefault="00882F8A" w:rsidP="004E14EA">
      <w:pPr>
        <w:rPr>
          <w:sz w:val="24"/>
          <w:szCs w:val="24"/>
        </w:rPr>
      </w:pPr>
      <w:r w:rsidRPr="00A413D1">
        <w:rPr>
          <w:sz w:val="24"/>
          <w:szCs w:val="24"/>
        </w:rPr>
        <w:t xml:space="preserve">Выполнено в полном </w:t>
      </w:r>
      <w:r w:rsidR="001A51BB" w:rsidRPr="00A413D1">
        <w:rPr>
          <w:sz w:val="24"/>
          <w:szCs w:val="24"/>
        </w:rPr>
        <w:t>объеме в установленные сроки – 50</w:t>
      </w:r>
      <w:r w:rsidRPr="00A413D1">
        <w:rPr>
          <w:sz w:val="24"/>
          <w:szCs w:val="24"/>
        </w:rPr>
        <w:t>;</w:t>
      </w:r>
    </w:p>
    <w:p w:rsidR="00882F8A" w:rsidRPr="00A413D1" w:rsidRDefault="00882F8A" w:rsidP="004E14EA">
      <w:pPr>
        <w:rPr>
          <w:sz w:val="24"/>
          <w:szCs w:val="24"/>
        </w:rPr>
      </w:pPr>
      <w:r w:rsidRPr="00A413D1">
        <w:rPr>
          <w:sz w:val="24"/>
          <w:szCs w:val="24"/>
        </w:rPr>
        <w:t xml:space="preserve">Срок исполнения не наступил по </w:t>
      </w:r>
      <w:r w:rsidR="001A51BB" w:rsidRPr="00A413D1">
        <w:rPr>
          <w:sz w:val="24"/>
          <w:szCs w:val="24"/>
        </w:rPr>
        <w:t>2 мероприятиям</w:t>
      </w:r>
      <w:r w:rsidRPr="00A413D1">
        <w:rPr>
          <w:sz w:val="24"/>
          <w:szCs w:val="24"/>
        </w:rPr>
        <w:t>;</w:t>
      </w:r>
    </w:p>
    <w:p w:rsidR="004E14EA" w:rsidRDefault="004E14EA" w:rsidP="004E14EA">
      <w:pPr>
        <w:ind w:right="113"/>
        <w:jc w:val="both"/>
        <w:rPr>
          <w:sz w:val="28"/>
          <w:szCs w:val="28"/>
        </w:rPr>
      </w:pPr>
    </w:p>
    <w:p w:rsidR="00BC541F" w:rsidRDefault="00BC541F" w:rsidP="004E14EA">
      <w:pPr>
        <w:ind w:right="113"/>
        <w:jc w:val="both"/>
        <w:rPr>
          <w:sz w:val="28"/>
          <w:szCs w:val="28"/>
        </w:rPr>
      </w:pPr>
    </w:p>
    <w:p w:rsidR="00642EB5" w:rsidRDefault="00642EB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аппарата</w:t>
      </w:r>
    </w:p>
    <w:p w:rsidR="00642EB5" w:rsidRPr="004E14EA" w:rsidRDefault="00642EB5" w:rsidP="004E14EA">
      <w:pPr>
        <w:tabs>
          <w:tab w:val="left" w:pos="7502"/>
        </w:tabs>
        <w:ind w:left="-3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города                  </w:t>
      </w:r>
      <w:r w:rsidR="008574F0">
        <w:rPr>
          <w:sz w:val="28"/>
          <w:szCs w:val="28"/>
          <w:lang w:eastAsia="en-US"/>
        </w:rPr>
        <w:t xml:space="preserve">                   </w:t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 w:rsidR="008574F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В.С. </w:t>
      </w:r>
      <w:proofErr w:type="spellStart"/>
      <w:r>
        <w:rPr>
          <w:sz w:val="28"/>
          <w:szCs w:val="28"/>
          <w:lang w:eastAsia="en-US"/>
        </w:rPr>
        <w:t>Шауракс</w:t>
      </w:r>
      <w:proofErr w:type="spellEnd"/>
      <w:r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Pr="004E14EA">
        <w:rPr>
          <w:sz w:val="28"/>
          <w:szCs w:val="28"/>
          <w:lang w:eastAsia="en-US"/>
        </w:rPr>
        <w:tab/>
      </w:r>
    </w:p>
    <w:p w:rsidR="008066D5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66D5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66D5" w:rsidRDefault="008066D5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E14EA" w:rsidRDefault="007E5608" w:rsidP="004E14E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Елена Сергеевна </w:t>
      </w:r>
      <w:proofErr w:type="spellStart"/>
      <w:r>
        <w:rPr>
          <w:b w:val="0"/>
          <w:color w:val="auto"/>
          <w:sz w:val="20"/>
          <w:szCs w:val="20"/>
        </w:rPr>
        <w:t>Бурляева</w:t>
      </w:r>
      <w:proofErr w:type="spellEnd"/>
    </w:p>
    <w:p w:rsidR="004E14EA" w:rsidRPr="004E14EA" w:rsidRDefault="008066D5" w:rsidP="007E5608">
      <w:pPr>
        <w:pStyle w:val="decor"/>
        <w:spacing w:before="0" w:beforeAutospacing="0" w:after="0" w:afterAutospacing="0"/>
        <w:jc w:val="both"/>
        <w:rPr>
          <w:sz w:val="28"/>
          <w:szCs w:val="28"/>
        </w:rPr>
      </w:pPr>
      <w:r w:rsidRPr="008066D5">
        <w:rPr>
          <w:b w:val="0"/>
          <w:color w:val="auto"/>
        </w:rPr>
        <w:t>(343) 39-6</w:t>
      </w:r>
      <w:r w:rsidR="007E5608">
        <w:rPr>
          <w:b w:val="0"/>
          <w:color w:val="auto"/>
        </w:rPr>
        <w:t>8</w:t>
      </w:r>
      <w:r w:rsidRPr="008066D5">
        <w:rPr>
          <w:b w:val="0"/>
          <w:color w:val="auto"/>
        </w:rPr>
        <w:t>-</w:t>
      </w:r>
      <w:r w:rsidR="007E5608">
        <w:rPr>
          <w:b w:val="0"/>
          <w:color w:val="auto"/>
        </w:rPr>
        <w:t>85</w:t>
      </w:r>
      <w:r w:rsidRPr="008066D5">
        <w:rPr>
          <w:b w:val="0"/>
          <w:color w:val="auto"/>
        </w:rPr>
        <w:t xml:space="preserve"> </w:t>
      </w:r>
    </w:p>
    <w:sectPr w:rsidR="004E14EA" w:rsidRPr="004E14EA" w:rsidSect="004E14E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14EA"/>
    <w:rsid w:val="00006611"/>
    <w:rsid w:val="00010520"/>
    <w:rsid w:val="0001186C"/>
    <w:rsid w:val="00057F2A"/>
    <w:rsid w:val="00077D44"/>
    <w:rsid w:val="00084A82"/>
    <w:rsid w:val="000863E9"/>
    <w:rsid w:val="000B781B"/>
    <w:rsid w:val="000C6BA0"/>
    <w:rsid w:val="000E60F8"/>
    <w:rsid w:val="000F6C63"/>
    <w:rsid w:val="00107023"/>
    <w:rsid w:val="00112EEF"/>
    <w:rsid w:val="00125DB4"/>
    <w:rsid w:val="00141965"/>
    <w:rsid w:val="0016023C"/>
    <w:rsid w:val="0016390D"/>
    <w:rsid w:val="001718E1"/>
    <w:rsid w:val="001A51BB"/>
    <w:rsid w:val="001A5333"/>
    <w:rsid w:val="001B0A8A"/>
    <w:rsid w:val="001C32B6"/>
    <w:rsid w:val="001E2E54"/>
    <w:rsid w:val="0027117B"/>
    <w:rsid w:val="002845C0"/>
    <w:rsid w:val="0028775F"/>
    <w:rsid w:val="002B5CC5"/>
    <w:rsid w:val="002C7988"/>
    <w:rsid w:val="002D5647"/>
    <w:rsid w:val="002D6C0F"/>
    <w:rsid w:val="002E0404"/>
    <w:rsid w:val="002E24EF"/>
    <w:rsid w:val="002F3DF6"/>
    <w:rsid w:val="0030545C"/>
    <w:rsid w:val="00307F20"/>
    <w:rsid w:val="003435A7"/>
    <w:rsid w:val="0034492D"/>
    <w:rsid w:val="00350E25"/>
    <w:rsid w:val="00360022"/>
    <w:rsid w:val="003650CC"/>
    <w:rsid w:val="00371D11"/>
    <w:rsid w:val="003A5F78"/>
    <w:rsid w:val="003D177B"/>
    <w:rsid w:val="003E02B2"/>
    <w:rsid w:val="003E3D37"/>
    <w:rsid w:val="003F67A0"/>
    <w:rsid w:val="00404291"/>
    <w:rsid w:val="00404EE9"/>
    <w:rsid w:val="004057B6"/>
    <w:rsid w:val="00415BE9"/>
    <w:rsid w:val="00422022"/>
    <w:rsid w:val="0042713A"/>
    <w:rsid w:val="00467BA9"/>
    <w:rsid w:val="004D2C9B"/>
    <w:rsid w:val="004E14EA"/>
    <w:rsid w:val="004F316B"/>
    <w:rsid w:val="00577D1F"/>
    <w:rsid w:val="0058679A"/>
    <w:rsid w:val="005B7BF7"/>
    <w:rsid w:val="005F3C61"/>
    <w:rsid w:val="005F68F2"/>
    <w:rsid w:val="00614E0C"/>
    <w:rsid w:val="00633911"/>
    <w:rsid w:val="00642EB5"/>
    <w:rsid w:val="00683562"/>
    <w:rsid w:val="006969C4"/>
    <w:rsid w:val="006B3A33"/>
    <w:rsid w:val="006C6C5E"/>
    <w:rsid w:val="007002EB"/>
    <w:rsid w:val="0070326D"/>
    <w:rsid w:val="00712C5F"/>
    <w:rsid w:val="007204B5"/>
    <w:rsid w:val="00767AC0"/>
    <w:rsid w:val="00767C57"/>
    <w:rsid w:val="007A237B"/>
    <w:rsid w:val="007B128A"/>
    <w:rsid w:val="007B72FC"/>
    <w:rsid w:val="007E5608"/>
    <w:rsid w:val="00802E57"/>
    <w:rsid w:val="008066D5"/>
    <w:rsid w:val="0082746A"/>
    <w:rsid w:val="0083070F"/>
    <w:rsid w:val="00845A98"/>
    <w:rsid w:val="008526BD"/>
    <w:rsid w:val="00856FB5"/>
    <w:rsid w:val="008574F0"/>
    <w:rsid w:val="008630A9"/>
    <w:rsid w:val="00882F8A"/>
    <w:rsid w:val="00894185"/>
    <w:rsid w:val="008B64A8"/>
    <w:rsid w:val="008C5A8E"/>
    <w:rsid w:val="008E3D09"/>
    <w:rsid w:val="008F073E"/>
    <w:rsid w:val="008F30D0"/>
    <w:rsid w:val="008F461A"/>
    <w:rsid w:val="00907ABB"/>
    <w:rsid w:val="009122D7"/>
    <w:rsid w:val="009303D6"/>
    <w:rsid w:val="0093366E"/>
    <w:rsid w:val="009406A5"/>
    <w:rsid w:val="00941F22"/>
    <w:rsid w:val="00951F52"/>
    <w:rsid w:val="009847B8"/>
    <w:rsid w:val="009859CD"/>
    <w:rsid w:val="00994BB1"/>
    <w:rsid w:val="009C450E"/>
    <w:rsid w:val="009F6320"/>
    <w:rsid w:val="00A23125"/>
    <w:rsid w:val="00A30F69"/>
    <w:rsid w:val="00A413D1"/>
    <w:rsid w:val="00A7062B"/>
    <w:rsid w:val="00A85E25"/>
    <w:rsid w:val="00AA5CE0"/>
    <w:rsid w:val="00AB6570"/>
    <w:rsid w:val="00AC3723"/>
    <w:rsid w:val="00AF3BBE"/>
    <w:rsid w:val="00AF7508"/>
    <w:rsid w:val="00B02F19"/>
    <w:rsid w:val="00B04E01"/>
    <w:rsid w:val="00B169DF"/>
    <w:rsid w:val="00B25A14"/>
    <w:rsid w:val="00B40254"/>
    <w:rsid w:val="00B447A0"/>
    <w:rsid w:val="00B5175E"/>
    <w:rsid w:val="00B83663"/>
    <w:rsid w:val="00B83EDD"/>
    <w:rsid w:val="00B8523D"/>
    <w:rsid w:val="00BB6C7D"/>
    <w:rsid w:val="00BC3A54"/>
    <w:rsid w:val="00BC541F"/>
    <w:rsid w:val="00BC59ED"/>
    <w:rsid w:val="00BF157C"/>
    <w:rsid w:val="00C01019"/>
    <w:rsid w:val="00C32EB9"/>
    <w:rsid w:val="00C345CE"/>
    <w:rsid w:val="00C4050D"/>
    <w:rsid w:val="00C61249"/>
    <w:rsid w:val="00C73791"/>
    <w:rsid w:val="00C8090D"/>
    <w:rsid w:val="00C90D87"/>
    <w:rsid w:val="00CA1C48"/>
    <w:rsid w:val="00CC5733"/>
    <w:rsid w:val="00CE797A"/>
    <w:rsid w:val="00D06C8C"/>
    <w:rsid w:val="00D20D2B"/>
    <w:rsid w:val="00D34224"/>
    <w:rsid w:val="00D4796B"/>
    <w:rsid w:val="00D805AF"/>
    <w:rsid w:val="00D921D5"/>
    <w:rsid w:val="00D92B9E"/>
    <w:rsid w:val="00DA1A4A"/>
    <w:rsid w:val="00DB6808"/>
    <w:rsid w:val="00DE0E6C"/>
    <w:rsid w:val="00DE581D"/>
    <w:rsid w:val="00E37D21"/>
    <w:rsid w:val="00E578F7"/>
    <w:rsid w:val="00E65FCE"/>
    <w:rsid w:val="00E81E4B"/>
    <w:rsid w:val="00E83F8F"/>
    <w:rsid w:val="00EA339F"/>
    <w:rsid w:val="00ED2D5A"/>
    <w:rsid w:val="00EE1BD1"/>
    <w:rsid w:val="00EF7BC7"/>
    <w:rsid w:val="00F0107D"/>
    <w:rsid w:val="00F1377A"/>
    <w:rsid w:val="00F236C4"/>
    <w:rsid w:val="00F4488F"/>
    <w:rsid w:val="00F473EC"/>
    <w:rsid w:val="00F7567A"/>
    <w:rsid w:val="00F94F99"/>
    <w:rsid w:val="00F97FE0"/>
    <w:rsid w:val="00FA6D41"/>
    <w:rsid w:val="00FC4E1D"/>
    <w:rsid w:val="00FD0260"/>
    <w:rsid w:val="00FD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25"/>
  </w:style>
  <w:style w:type="paragraph" w:styleId="1">
    <w:name w:val="heading 1"/>
    <w:basedOn w:val="a"/>
    <w:next w:val="a"/>
    <w:qFormat/>
    <w:rsid w:val="00A85E25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A85E2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rsid w:val="00A85E25"/>
    <w:rPr>
      <w:color w:val="0000FF"/>
      <w:u w:val="single"/>
    </w:rPr>
  </w:style>
  <w:style w:type="paragraph" w:styleId="a5">
    <w:name w:val="Balloon Text"/>
    <w:basedOn w:val="a"/>
    <w:link w:val="a6"/>
    <w:rsid w:val="00EA33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339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E14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cor">
    <w:name w:val="decor"/>
    <w:basedOn w:val="a"/>
    <w:rsid w:val="004E14E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Elegant"/>
    <w:basedOn w:val="a1"/>
    <w:unhideWhenUsed/>
    <w:rsid w:val="004E14EA"/>
    <w:rPr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4E14EA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0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C01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28775F"/>
    <w:pPr>
      <w:ind w:firstLine="709"/>
      <w:jc w:val="both"/>
    </w:pPr>
    <w:rPr>
      <w:sz w:val="25"/>
      <w:szCs w:val="24"/>
    </w:rPr>
  </w:style>
  <w:style w:type="character" w:customStyle="1" w:styleId="ab">
    <w:name w:val="Основной текст с отступом Знак"/>
    <w:basedOn w:val="a0"/>
    <w:link w:val="aa"/>
    <w:rsid w:val="0028775F"/>
    <w:rPr>
      <w:sz w:val="25"/>
      <w:szCs w:val="24"/>
    </w:rPr>
  </w:style>
  <w:style w:type="paragraph" w:styleId="ac">
    <w:name w:val="footer"/>
    <w:basedOn w:val="a"/>
    <w:link w:val="ad"/>
    <w:rsid w:val="008C5A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5A8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4025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aa\&#1056;&#1072;&#1073;&#1086;&#1095;&#1080;&#1081;%20&#1089;&#1090;&#1086;&#1083;\admin_3003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EAFE-2560-497F-8DC9-69AE0F89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admin_30032016</Template>
  <TotalTime>611</TotalTime>
  <Pages>34</Pages>
  <Words>8228</Words>
  <Characters>46903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55021</CharactersWithSpaces>
  <SharedDoc>false</SharedDoc>
  <HLinks>
    <vt:vector size="18" baseType="variant"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mailto:admku@midural.ru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usaa</dc:creator>
  <cp:keywords/>
  <cp:lastModifiedBy>GalanovaES</cp:lastModifiedBy>
  <cp:revision>87</cp:revision>
  <cp:lastPrinted>2018-07-17T08:31:00Z</cp:lastPrinted>
  <dcterms:created xsi:type="dcterms:W3CDTF">2018-07-13T09:35:00Z</dcterms:created>
  <dcterms:modified xsi:type="dcterms:W3CDTF">2019-01-22T04:05:00Z</dcterms:modified>
</cp:coreProperties>
</file>