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9D" w:rsidRPr="00C751C6" w:rsidRDefault="00FC5E6D" w:rsidP="009D5D7E">
      <w:pPr>
        <w:shd w:val="clear" w:color="auto" w:fill="FFFFFF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-17145</wp:posOffset>
                </wp:positionV>
                <wp:extent cx="697865" cy="695960"/>
                <wp:effectExtent l="0" t="0" r="0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081" w:rsidRDefault="000F30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2760" cy="604520"/>
                                  <wp:effectExtent l="19050" t="0" r="254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760" cy="604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9pt;margin-top:-1.35pt;width:54.95pt;height:54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" filled="f" stroked="f">
                <v:textbox style="mso-fit-shape-to-text:t">
                  <w:txbxContent>
                    <w:p w:rsidR="000F3081" w:rsidRDefault="000F30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2760" cy="604520"/>
                            <wp:effectExtent l="19050" t="0" r="2540" b="0"/>
                            <wp:docPr id="1" name="Рисунок 1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760" cy="604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1818" w:rsidRDefault="00E41818" w:rsidP="001B6848">
      <w:pPr>
        <w:shd w:val="clear" w:color="auto" w:fill="FFFFFF"/>
        <w:rPr>
          <w:lang w:val="en-US"/>
        </w:rPr>
      </w:pPr>
    </w:p>
    <w:p w:rsidR="00E41818" w:rsidRDefault="00E41818" w:rsidP="001B6848">
      <w:pPr>
        <w:shd w:val="clear" w:color="auto" w:fill="FFFFFF"/>
        <w:rPr>
          <w:lang w:val="en-US"/>
        </w:rPr>
      </w:pPr>
    </w:p>
    <w:p w:rsidR="004409FE" w:rsidRDefault="004409FE" w:rsidP="001B6848">
      <w:pPr>
        <w:shd w:val="clear" w:color="auto" w:fill="FFFFFF"/>
        <w:jc w:val="center"/>
        <w:rPr>
          <w:b/>
          <w:sz w:val="28"/>
          <w:szCs w:val="28"/>
        </w:rPr>
      </w:pPr>
    </w:p>
    <w:p w:rsidR="00E41818" w:rsidRPr="005303C1" w:rsidRDefault="005303C1" w:rsidP="001B6848">
      <w:pPr>
        <w:shd w:val="clear" w:color="auto" w:fill="FFFFFF"/>
        <w:spacing w:before="120"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4409FE" w:rsidRDefault="00397D27" w:rsidP="001B6848">
      <w:pPr>
        <w:shd w:val="clear" w:color="auto" w:fill="FFFFFF"/>
        <w:spacing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303C1">
        <w:rPr>
          <w:b/>
          <w:sz w:val="28"/>
          <w:szCs w:val="28"/>
        </w:rPr>
        <w:t xml:space="preserve"> ГОРОДА КАМЕНСКА - УРАЛЬСКОГО</w:t>
      </w:r>
    </w:p>
    <w:p w:rsidR="004409FE" w:rsidRDefault="00F869AE" w:rsidP="001B6848">
      <w:pPr>
        <w:shd w:val="clear" w:color="auto" w:fill="FFFFFF"/>
        <w:spacing w:before="40" w:line="233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ПОСТАНОВЛЕНИЕ</w:t>
      </w:r>
    </w:p>
    <w:p w:rsidR="00224898" w:rsidRDefault="00FC5E6D" w:rsidP="00224898">
      <w:pPr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245860" cy="0"/>
                <wp:effectExtent l="0" t="19050" r="2159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224898" w:rsidRDefault="005C5A66" w:rsidP="00224898">
      <w:pPr>
        <w:shd w:val="clear" w:color="auto" w:fill="FFFFFF"/>
        <w:rPr>
          <w:sz w:val="28"/>
          <w:szCs w:val="28"/>
        </w:rPr>
      </w:pPr>
      <w:r w:rsidRPr="007824FD">
        <w:rPr>
          <w:sz w:val="28"/>
          <w:szCs w:val="28"/>
        </w:rPr>
        <w:t xml:space="preserve">от </w:t>
      </w:r>
      <w:r w:rsidR="00942B5C">
        <w:rPr>
          <w:sz w:val="28"/>
          <w:szCs w:val="28"/>
        </w:rPr>
        <w:t>12.04.2019</w:t>
      </w:r>
      <w:r w:rsidR="00AF350A">
        <w:rPr>
          <w:sz w:val="28"/>
          <w:szCs w:val="28"/>
        </w:rPr>
        <w:t xml:space="preserve"> № </w:t>
      </w:r>
      <w:r w:rsidR="00942B5C">
        <w:rPr>
          <w:sz w:val="28"/>
          <w:szCs w:val="28"/>
        </w:rPr>
        <w:t>291</w:t>
      </w:r>
    </w:p>
    <w:p w:rsidR="00F741BE" w:rsidRDefault="00F741BE" w:rsidP="00224898">
      <w:pPr>
        <w:shd w:val="clear" w:color="auto" w:fill="FFFFFF"/>
        <w:rPr>
          <w:sz w:val="28"/>
          <w:szCs w:val="28"/>
        </w:rPr>
      </w:pPr>
    </w:p>
    <w:p w:rsidR="00677E11" w:rsidRDefault="005E42A8" w:rsidP="00224898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4B75BD">
        <w:rPr>
          <w:b/>
          <w:i/>
          <w:sz w:val="28"/>
          <w:szCs w:val="28"/>
        </w:rPr>
        <w:t>б организации</w:t>
      </w:r>
      <w:r w:rsidR="007824FF">
        <w:rPr>
          <w:b/>
          <w:bCs/>
          <w:i/>
          <w:sz w:val="28"/>
          <w:szCs w:val="28"/>
        </w:rPr>
        <w:t xml:space="preserve"> городских массовых</w:t>
      </w:r>
      <w:r w:rsidR="00B10D6C">
        <w:rPr>
          <w:b/>
          <w:bCs/>
          <w:i/>
          <w:sz w:val="28"/>
          <w:szCs w:val="28"/>
        </w:rPr>
        <w:t xml:space="preserve"> </w:t>
      </w:r>
      <w:r w:rsidR="00466BE0">
        <w:rPr>
          <w:b/>
          <w:bCs/>
          <w:i/>
          <w:sz w:val="28"/>
          <w:szCs w:val="28"/>
        </w:rPr>
        <w:t xml:space="preserve">мероприятий, </w:t>
      </w:r>
    </w:p>
    <w:p w:rsidR="0026124C" w:rsidRPr="00FC5E6D" w:rsidRDefault="00677E11" w:rsidP="00224898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посвященных </w:t>
      </w:r>
      <w:r w:rsidR="00326C90">
        <w:rPr>
          <w:b/>
          <w:bCs/>
          <w:i/>
          <w:sz w:val="28"/>
          <w:szCs w:val="28"/>
        </w:rPr>
        <w:t>Празднику Весны и Т</w:t>
      </w:r>
      <w:r w:rsidR="00466BE0">
        <w:rPr>
          <w:b/>
          <w:bCs/>
          <w:i/>
          <w:sz w:val="28"/>
          <w:szCs w:val="28"/>
        </w:rPr>
        <w:t>руда и Дню Победы</w:t>
      </w:r>
      <w:r w:rsidR="00DC47EC">
        <w:rPr>
          <w:b/>
          <w:bCs/>
          <w:i/>
          <w:sz w:val="28"/>
          <w:szCs w:val="28"/>
        </w:rPr>
        <w:t>,</w:t>
      </w:r>
      <w:r w:rsidR="00FE616A">
        <w:rPr>
          <w:b/>
          <w:bCs/>
          <w:i/>
          <w:sz w:val="28"/>
          <w:szCs w:val="28"/>
        </w:rPr>
        <w:t xml:space="preserve"> в </w:t>
      </w:r>
      <w:r w:rsidR="001A1F34">
        <w:rPr>
          <w:b/>
          <w:bCs/>
          <w:i/>
          <w:sz w:val="28"/>
          <w:szCs w:val="28"/>
        </w:rPr>
        <w:t>201</w:t>
      </w:r>
      <w:r w:rsidR="00126005">
        <w:rPr>
          <w:b/>
          <w:bCs/>
          <w:i/>
          <w:sz w:val="28"/>
          <w:szCs w:val="28"/>
        </w:rPr>
        <w:t>9</w:t>
      </w:r>
      <w:r w:rsidR="003F0CED">
        <w:rPr>
          <w:b/>
          <w:bCs/>
          <w:i/>
          <w:sz w:val="28"/>
          <w:szCs w:val="28"/>
        </w:rPr>
        <w:t xml:space="preserve"> году</w:t>
      </w:r>
      <w:r w:rsidR="00FC5E6D" w:rsidRPr="00FC5E6D">
        <w:rPr>
          <w:b/>
          <w:bCs/>
          <w:i/>
          <w:sz w:val="28"/>
          <w:szCs w:val="28"/>
        </w:rPr>
        <w:t xml:space="preserve"> </w:t>
      </w:r>
      <w:r w:rsidR="00FC5E6D">
        <w:rPr>
          <w:b/>
          <w:bCs/>
          <w:i/>
          <w:sz w:val="28"/>
          <w:szCs w:val="28"/>
        </w:rPr>
        <w:br/>
        <w:t>и временном прекращении движения транспортных средств</w:t>
      </w:r>
    </w:p>
    <w:p w:rsidR="00224898" w:rsidRPr="000C40B4" w:rsidRDefault="00224898" w:rsidP="00224898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BE0E12" w:rsidRDefault="0026124C" w:rsidP="00224898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D7DFF">
        <w:rPr>
          <w:sz w:val="28"/>
          <w:szCs w:val="28"/>
        </w:rPr>
        <w:tab/>
      </w:r>
      <w:proofErr w:type="gramStart"/>
      <w:r w:rsidR="005E42A8" w:rsidRPr="009D7DFF">
        <w:rPr>
          <w:sz w:val="28"/>
          <w:szCs w:val="28"/>
        </w:rPr>
        <w:t>В соответствии с</w:t>
      </w:r>
      <w:r w:rsidR="009D7DFF">
        <w:rPr>
          <w:sz w:val="28"/>
          <w:szCs w:val="28"/>
        </w:rPr>
        <w:t xml:space="preserve"> </w:t>
      </w:r>
      <w:r w:rsidR="005E42A8" w:rsidRPr="009D7DFF">
        <w:rPr>
          <w:sz w:val="28"/>
          <w:szCs w:val="28"/>
        </w:rPr>
        <w:t>Федеральн</w:t>
      </w:r>
      <w:r w:rsidR="009D7DFF">
        <w:rPr>
          <w:sz w:val="28"/>
          <w:szCs w:val="28"/>
        </w:rPr>
        <w:t xml:space="preserve">ыми </w:t>
      </w:r>
      <w:r w:rsidR="005E42A8" w:rsidRPr="009D7DFF">
        <w:rPr>
          <w:sz w:val="28"/>
          <w:szCs w:val="28"/>
        </w:rPr>
        <w:t>закон</w:t>
      </w:r>
      <w:r w:rsidR="009D7DFF">
        <w:rPr>
          <w:sz w:val="28"/>
          <w:szCs w:val="28"/>
        </w:rPr>
        <w:t>ами</w:t>
      </w:r>
      <w:r w:rsidR="005E42A8" w:rsidRPr="009D7DFF">
        <w:rPr>
          <w:sz w:val="28"/>
          <w:szCs w:val="28"/>
        </w:rPr>
        <w:t xml:space="preserve"> </w:t>
      </w:r>
      <w:r w:rsidR="009D7DFF">
        <w:rPr>
          <w:sz w:val="28"/>
          <w:szCs w:val="28"/>
        </w:rPr>
        <w:t>от 06</w:t>
      </w:r>
      <w:r w:rsidR="00174A40">
        <w:rPr>
          <w:sz w:val="28"/>
          <w:szCs w:val="28"/>
        </w:rPr>
        <w:t xml:space="preserve"> октября </w:t>
      </w:r>
      <w:r w:rsidR="009D7DFF">
        <w:rPr>
          <w:sz w:val="28"/>
          <w:szCs w:val="28"/>
        </w:rPr>
        <w:t xml:space="preserve">2003 </w:t>
      </w:r>
      <w:r w:rsidR="00174A40">
        <w:rPr>
          <w:sz w:val="28"/>
          <w:szCs w:val="28"/>
        </w:rPr>
        <w:t xml:space="preserve">года </w:t>
      </w:r>
      <w:r w:rsidR="009D7DFF">
        <w:rPr>
          <w:sz w:val="28"/>
          <w:szCs w:val="28"/>
        </w:rPr>
        <w:t xml:space="preserve">№ 131-ФЗ </w:t>
      </w:r>
      <w:r w:rsidR="005E42A8" w:rsidRPr="009D7DFF">
        <w:rPr>
          <w:sz w:val="28"/>
          <w:szCs w:val="28"/>
        </w:rPr>
        <w:t xml:space="preserve">«Об общих принципах </w:t>
      </w:r>
      <w:r w:rsidR="00B63B5A">
        <w:rPr>
          <w:sz w:val="28"/>
          <w:szCs w:val="28"/>
        </w:rPr>
        <w:t xml:space="preserve">организации </w:t>
      </w:r>
      <w:r w:rsidR="005E42A8" w:rsidRPr="009D7DFF">
        <w:rPr>
          <w:sz w:val="28"/>
          <w:szCs w:val="28"/>
        </w:rPr>
        <w:t>местного самоуправления в Российской Федерации»</w:t>
      </w:r>
      <w:r w:rsidR="009D7DFF">
        <w:rPr>
          <w:sz w:val="28"/>
          <w:szCs w:val="28"/>
        </w:rPr>
        <w:t xml:space="preserve"> и</w:t>
      </w:r>
      <w:r w:rsidR="00BE0E12" w:rsidRPr="009D7DFF">
        <w:rPr>
          <w:bCs/>
          <w:sz w:val="28"/>
          <w:szCs w:val="28"/>
        </w:rPr>
        <w:t xml:space="preserve"> от 10</w:t>
      </w:r>
      <w:r w:rsidR="00174A40">
        <w:rPr>
          <w:bCs/>
          <w:sz w:val="28"/>
          <w:szCs w:val="28"/>
        </w:rPr>
        <w:t xml:space="preserve"> декабря </w:t>
      </w:r>
      <w:r w:rsidR="00BE0E12" w:rsidRPr="009D7DFF">
        <w:rPr>
          <w:bCs/>
          <w:sz w:val="28"/>
          <w:szCs w:val="28"/>
        </w:rPr>
        <w:t xml:space="preserve">1995 </w:t>
      </w:r>
      <w:r w:rsidR="00174A40">
        <w:rPr>
          <w:bCs/>
          <w:sz w:val="28"/>
          <w:szCs w:val="28"/>
        </w:rPr>
        <w:t xml:space="preserve">года </w:t>
      </w:r>
      <w:r w:rsidR="009D7DFF">
        <w:rPr>
          <w:bCs/>
          <w:sz w:val="28"/>
          <w:szCs w:val="28"/>
        </w:rPr>
        <w:t>№</w:t>
      </w:r>
      <w:r w:rsidR="00BE0E12" w:rsidRPr="009D7DFF">
        <w:rPr>
          <w:bCs/>
          <w:sz w:val="28"/>
          <w:szCs w:val="28"/>
        </w:rPr>
        <w:t xml:space="preserve"> 196-ФЗ</w:t>
      </w:r>
      <w:r w:rsidR="009D7DFF" w:rsidRPr="009D7DFF">
        <w:rPr>
          <w:bCs/>
          <w:sz w:val="28"/>
          <w:szCs w:val="28"/>
        </w:rPr>
        <w:t xml:space="preserve"> </w:t>
      </w:r>
      <w:r w:rsidR="009D7DFF">
        <w:rPr>
          <w:bCs/>
          <w:sz w:val="28"/>
          <w:szCs w:val="28"/>
        </w:rPr>
        <w:t>«</w:t>
      </w:r>
      <w:r w:rsidR="00BE0E12" w:rsidRPr="009D7DFF">
        <w:rPr>
          <w:bCs/>
          <w:sz w:val="28"/>
          <w:szCs w:val="28"/>
        </w:rPr>
        <w:t xml:space="preserve">О </w:t>
      </w:r>
      <w:r w:rsidR="009D7DFF">
        <w:rPr>
          <w:bCs/>
          <w:sz w:val="28"/>
          <w:szCs w:val="28"/>
        </w:rPr>
        <w:t xml:space="preserve">безопасности дорожного движения», </w:t>
      </w:r>
      <w:r w:rsidR="00A52567">
        <w:rPr>
          <w:bCs/>
          <w:sz w:val="28"/>
          <w:szCs w:val="28"/>
        </w:rPr>
        <w:t>статьей 5-1 Закона Свердловской области от 29.10</w:t>
      </w:r>
      <w:r w:rsidR="00D478F1">
        <w:rPr>
          <w:bCs/>
          <w:sz w:val="28"/>
          <w:szCs w:val="28"/>
        </w:rPr>
        <w:t>.</w:t>
      </w:r>
      <w:r w:rsidR="00A52567">
        <w:rPr>
          <w:bCs/>
          <w:sz w:val="28"/>
          <w:szCs w:val="28"/>
        </w:rPr>
        <w:t>2013 № 103-ОЗ «О регулировании отдельных отношений в сфере розничной продажи алкогольной продукции и ограничения</w:t>
      </w:r>
      <w:r w:rsidR="00174A40">
        <w:rPr>
          <w:bCs/>
          <w:sz w:val="28"/>
          <w:szCs w:val="28"/>
        </w:rPr>
        <w:t xml:space="preserve"> </w:t>
      </w:r>
      <w:r w:rsidR="00A52567">
        <w:rPr>
          <w:bCs/>
          <w:sz w:val="28"/>
          <w:szCs w:val="28"/>
        </w:rPr>
        <w:t xml:space="preserve">ее потребления на территории Свердловской области», </w:t>
      </w:r>
      <w:r w:rsidR="00A80396">
        <w:rPr>
          <w:bCs/>
          <w:sz w:val="28"/>
          <w:szCs w:val="28"/>
        </w:rPr>
        <w:t>в</w:t>
      </w:r>
      <w:r w:rsidR="00A80396" w:rsidRPr="002B59F3">
        <w:rPr>
          <w:sz w:val="28"/>
          <w:szCs w:val="28"/>
        </w:rPr>
        <w:t xml:space="preserve"> целях координации</w:t>
      </w:r>
      <w:proofErr w:type="gramEnd"/>
      <w:r w:rsidR="00A80396" w:rsidRPr="002B59F3">
        <w:rPr>
          <w:sz w:val="28"/>
          <w:szCs w:val="28"/>
        </w:rPr>
        <w:t xml:space="preserve"> деятельности по организации и проведению комплекса мероприятий</w:t>
      </w:r>
      <w:r w:rsidR="00326C90">
        <w:rPr>
          <w:sz w:val="28"/>
          <w:szCs w:val="28"/>
        </w:rPr>
        <w:t>, посвященных Празднику Весны и Т</w:t>
      </w:r>
      <w:r w:rsidR="00A80396">
        <w:rPr>
          <w:sz w:val="28"/>
          <w:szCs w:val="28"/>
        </w:rPr>
        <w:t>руда и Дню Победы</w:t>
      </w:r>
      <w:r w:rsidR="00F54494">
        <w:rPr>
          <w:sz w:val="28"/>
          <w:szCs w:val="28"/>
        </w:rPr>
        <w:t xml:space="preserve">, </w:t>
      </w:r>
      <w:r w:rsidR="00375B3A">
        <w:rPr>
          <w:bCs/>
          <w:sz w:val="28"/>
          <w:szCs w:val="28"/>
        </w:rPr>
        <w:t>обеспеч</w:t>
      </w:r>
      <w:r w:rsidR="00B63B5A">
        <w:rPr>
          <w:bCs/>
          <w:sz w:val="28"/>
          <w:szCs w:val="28"/>
        </w:rPr>
        <w:t xml:space="preserve">ения общественной безопасности </w:t>
      </w:r>
      <w:r w:rsidR="00375B3A">
        <w:rPr>
          <w:bCs/>
          <w:sz w:val="28"/>
          <w:szCs w:val="28"/>
        </w:rPr>
        <w:t xml:space="preserve">в период </w:t>
      </w:r>
      <w:r w:rsidR="00F04381">
        <w:rPr>
          <w:bCs/>
          <w:sz w:val="28"/>
          <w:szCs w:val="28"/>
        </w:rPr>
        <w:t>п</w:t>
      </w:r>
      <w:r w:rsidR="00D242DF">
        <w:rPr>
          <w:bCs/>
          <w:sz w:val="28"/>
          <w:szCs w:val="28"/>
        </w:rPr>
        <w:t>р</w:t>
      </w:r>
      <w:r w:rsidR="00F04381">
        <w:rPr>
          <w:bCs/>
          <w:sz w:val="28"/>
          <w:szCs w:val="28"/>
        </w:rPr>
        <w:t xml:space="preserve">оведения </w:t>
      </w:r>
      <w:r w:rsidR="00EE3402">
        <w:rPr>
          <w:bCs/>
          <w:sz w:val="28"/>
          <w:szCs w:val="28"/>
        </w:rPr>
        <w:t>городских массовы</w:t>
      </w:r>
      <w:r w:rsidR="00F04381">
        <w:rPr>
          <w:bCs/>
          <w:sz w:val="28"/>
          <w:szCs w:val="28"/>
        </w:rPr>
        <w:t>х</w:t>
      </w:r>
      <w:r w:rsidR="00677E11">
        <w:rPr>
          <w:bCs/>
          <w:sz w:val="28"/>
          <w:szCs w:val="28"/>
        </w:rPr>
        <w:t xml:space="preserve"> </w:t>
      </w:r>
      <w:r w:rsidR="00126005">
        <w:rPr>
          <w:bCs/>
          <w:sz w:val="28"/>
          <w:szCs w:val="28"/>
        </w:rPr>
        <w:t xml:space="preserve">культурных, </w:t>
      </w:r>
      <w:r w:rsidR="00B10D6C">
        <w:rPr>
          <w:bCs/>
          <w:sz w:val="28"/>
          <w:szCs w:val="28"/>
        </w:rPr>
        <w:t xml:space="preserve">спортивных </w:t>
      </w:r>
      <w:r w:rsidR="005005D3">
        <w:rPr>
          <w:bCs/>
          <w:sz w:val="28"/>
          <w:szCs w:val="28"/>
        </w:rPr>
        <w:t xml:space="preserve">и патриотических </w:t>
      </w:r>
      <w:r w:rsidR="0038358A">
        <w:rPr>
          <w:bCs/>
          <w:sz w:val="28"/>
          <w:szCs w:val="28"/>
        </w:rPr>
        <w:t>мероприятий</w:t>
      </w:r>
      <w:r w:rsidR="006639C7">
        <w:rPr>
          <w:bCs/>
          <w:sz w:val="28"/>
          <w:szCs w:val="28"/>
        </w:rPr>
        <w:t xml:space="preserve"> </w:t>
      </w:r>
      <w:r w:rsidR="009E5911">
        <w:rPr>
          <w:bCs/>
          <w:sz w:val="28"/>
          <w:szCs w:val="28"/>
        </w:rPr>
        <w:t>А</w:t>
      </w:r>
      <w:r w:rsidR="00375B3A">
        <w:rPr>
          <w:bCs/>
          <w:sz w:val="28"/>
          <w:szCs w:val="28"/>
        </w:rPr>
        <w:t>дминистрация города Каменска-Уральского</w:t>
      </w:r>
    </w:p>
    <w:p w:rsidR="00994CF8" w:rsidRDefault="00C052F1" w:rsidP="001B6848">
      <w:pPr>
        <w:shd w:val="clear" w:color="auto" w:fill="FFFFFF"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397D27">
        <w:rPr>
          <w:b/>
          <w:sz w:val="28"/>
          <w:szCs w:val="28"/>
        </w:rPr>
        <w:t>ЯЕТ</w:t>
      </w:r>
      <w:r>
        <w:rPr>
          <w:b/>
          <w:sz w:val="28"/>
          <w:szCs w:val="28"/>
        </w:rPr>
        <w:t>:</w:t>
      </w:r>
    </w:p>
    <w:p w:rsidR="003D2CE8" w:rsidRDefault="004D006C" w:rsidP="00635C5B">
      <w:pPr>
        <w:shd w:val="clear" w:color="auto" w:fill="FFFFFF"/>
        <w:ind w:firstLine="720"/>
        <w:jc w:val="both"/>
        <w:rPr>
          <w:sz w:val="28"/>
          <w:szCs w:val="28"/>
        </w:rPr>
      </w:pPr>
      <w:r w:rsidRPr="00DA461A">
        <w:rPr>
          <w:sz w:val="28"/>
          <w:szCs w:val="28"/>
        </w:rPr>
        <w:t xml:space="preserve">1. </w:t>
      </w:r>
      <w:r w:rsidR="00A52567">
        <w:rPr>
          <w:sz w:val="28"/>
          <w:szCs w:val="28"/>
        </w:rPr>
        <w:t>Утвердить П</w:t>
      </w:r>
      <w:r w:rsidR="0045606D">
        <w:rPr>
          <w:sz w:val="28"/>
          <w:szCs w:val="28"/>
        </w:rPr>
        <w:t xml:space="preserve">лан </w:t>
      </w:r>
      <w:r w:rsidR="00635C5B" w:rsidRPr="00635C5B">
        <w:rPr>
          <w:sz w:val="28"/>
          <w:szCs w:val="28"/>
        </w:rPr>
        <w:t>городских массовых мероприятий, посвященных Празднику Весны и Труда и Дню Победы</w:t>
      </w:r>
      <w:r w:rsidR="00DC47EC">
        <w:rPr>
          <w:sz w:val="28"/>
          <w:szCs w:val="28"/>
        </w:rPr>
        <w:t>,</w:t>
      </w:r>
      <w:r w:rsidR="00635C5B" w:rsidRPr="00635C5B">
        <w:rPr>
          <w:sz w:val="28"/>
          <w:szCs w:val="28"/>
        </w:rPr>
        <w:t xml:space="preserve"> в 201</w:t>
      </w:r>
      <w:r w:rsidR="00126005">
        <w:rPr>
          <w:sz w:val="28"/>
          <w:szCs w:val="28"/>
        </w:rPr>
        <w:t>9</w:t>
      </w:r>
      <w:r w:rsidR="00635C5B" w:rsidRPr="00635C5B">
        <w:rPr>
          <w:sz w:val="28"/>
          <w:szCs w:val="28"/>
        </w:rPr>
        <w:t xml:space="preserve"> году</w:t>
      </w:r>
      <w:r w:rsidR="000C01BE">
        <w:rPr>
          <w:sz w:val="28"/>
          <w:szCs w:val="28"/>
        </w:rPr>
        <w:t xml:space="preserve"> (</w:t>
      </w:r>
      <w:r w:rsidR="0018213C">
        <w:rPr>
          <w:sz w:val="28"/>
          <w:szCs w:val="28"/>
        </w:rPr>
        <w:t>далее – П</w:t>
      </w:r>
      <w:r w:rsidR="00465F3E">
        <w:rPr>
          <w:sz w:val="28"/>
          <w:szCs w:val="28"/>
        </w:rPr>
        <w:t xml:space="preserve">лан, </w:t>
      </w:r>
      <w:r w:rsidR="000C01BE">
        <w:rPr>
          <w:sz w:val="28"/>
          <w:szCs w:val="28"/>
        </w:rPr>
        <w:t>прилагается).</w:t>
      </w:r>
    </w:p>
    <w:p w:rsidR="00F54494" w:rsidRDefault="00F54494" w:rsidP="001B684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4494">
        <w:rPr>
          <w:sz w:val="28"/>
          <w:szCs w:val="28"/>
        </w:rPr>
        <w:t xml:space="preserve"> </w:t>
      </w:r>
      <w:r w:rsidRPr="00756D57">
        <w:rPr>
          <w:sz w:val="28"/>
          <w:szCs w:val="28"/>
        </w:rPr>
        <w:t>Организационному комитету по подготовке и проведению основных городских массовых мероприятий</w:t>
      </w:r>
      <w:r w:rsidR="006B6CE9">
        <w:rPr>
          <w:sz w:val="28"/>
          <w:szCs w:val="28"/>
        </w:rPr>
        <w:t xml:space="preserve"> в 201</w:t>
      </w:r>
      <w:r w:rsidR="00126005">
        <w:rPr>
          <w:sz w:val="28"/>
          <w:szCs w:val="28"/>
        </w:rPr>
        <w:t>9</w:t>
      </w:r>
      <w:r w:rsidR="00CE6160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654446">
        <w:rPr>
          <w:sz w:val="28"/>
          <w:szCs w:val="28"/>
        </w:rPr>
        <w:t xml:space="preserve">(далее – Оргкомитет) </w:t>
      </w:r>
      <w:r w:rsidRPr="00756D57">
        <w:rPr>
          <w:sz w:val="28"/>
          <w:szCs w:val="28"/>
        </w:rPr>
        <w:t xml:space="preserve">обеспечить координацию деятельности всех заинтересованных организаций по подготовке и проведению </w:t>
      </w:r>
      <w:r w:rsidR="001748E7">
        <w:rPr>
          <w:sz w:val="28"/>
          <w:szCs w:val="28"/>
        </w:rPr>
        <w:t>мероприятий</w:t>
      </w:r>
      <w:r w:rsidR="00A52567">
        <w:rPr>
          <w:sz w:val="28"/>
          <w:szCs w:val="28"/>
        </w:rPr>
        <w:t>, указанных в</w:t>
      </w:r>
      <w:r w:rsidR="001748E7">
        <w:rPr>
          <w:sz w:val="28"/>
          <w:szCs w:val="28"/>
        </w:rPr>
        <w:t xml:space="preserve"> </w:t>
      </w:r>
      <w:r w:rsidR="0018213C">
        <w:rPr>
          <w:sz w:val="28"/>
          <w:szCs w:val="28"/>
        </w:rPr>
        <w:t>П</w:t>
      </w:r>
      <w:r w:rsidRPr="00756D57">
        <w:rPr>
          <w:sz w:val="28"/>
          <w:szCs w:val="28"/>
        </w:rPr>
        <w:t>лан</w:t>
      </w:r>
      <w:r w:rsidR="00A52567">
        <w:rPr>
          <w:sz w:val="28"/>
          <w:szCs w:val="28"/>
        </w:rPr>
        <w:t>е</w:t>
      </w:r>
      <w:r w:rsidR="001748E7">
        <w:rPr>
          <w:sz w:val="28"/>
          <w:szCs w:val="28"/>
        </w:rPr>
        <w:t>.</w:t>
      </w:r>
    </w:p>
    <w:p w:rsidR="0053617E" w:rsidRDefault="0012035B" w:rsidP="0053617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2CE8">
        <w:rPr>
          <w:sz w:val="28"/>
          <w:szCs w:val="28"/>
        </w:rPr>
        <w:t xml:space="preserve">. </w:t>
      </w:r>
      <w:r w:rsidR="00FC5E6D">
        <w:rPr>
          <w:sz w:val="28"/>
          <w:szCs w:val="28"/>
        </w:rPr>
        <w:t>Временно прекратить</w:t>
      </w:r>
      <w:r w:rsidR="00375B3A" w:rsidRPr="008E31B5">
        <w:rPr>
          <w:sz w:val="28"/>
          <w:szCs w:val="28"/>
        </w:rPr>
        <w:t xml:space="preserve"> движение для транспорт</w:t>
      </w:r>
      <w:r w:rsidR="00FC5E6D">
        <w:rPr>
          <w:sz w:val="28"/>
          <w:szCs w:val="28"/>
        </w:rPr>
        <w:t xml:space="preserve">ных средств, в том числе, </w:t>
      </w:r>
      <w:r w:rsidR="005F7368" w:rsidRPr="008E31B5">
        <w:rPr>
          <w:sz w:val="28"/>
          <w:szCs w:val="28"/>
        </w:rPr>
        <w:t>городского пассажирского транспорта общего пользования</w:t>
      </w:r>
      <w:r w:rsidR="00FC5E6D">
        <w:rPr>
          <w:sz w:val="28"/>
          <w:szCs w:val="28"/>
        </w:rPr>
        <w:t>,</w:t>
      </w:r>
      <w:r w:rsidR="00B526A8" w:rsidRPr="008E31B5">
        <w:rPr>
          <w:sz w:val="28"/>
          <w:szCs w:val="28"/>
        </w:rPr>
        <w:t xml:space="preserve"> </w:t>
      </w:r>
      <w:r w:rsidR="00326C90">
        <w:rPr>
          <w:sz w:val="28"/>
          <w:szCs w:val="28"/>
        </w:rPr>
        <w:t xml:space="preserve">в соответствии со схемой временного </w:t>
      </w:r>
      <w:r w:rsidR="00FC5E6D">
        <w:rPr>
          <w:sz w:val="28"/>
          <w:szCs w:val="28"/>
        </w:rPr>
        <w:t>прекращения</w:t>
      </w:r>
      <w:r w:rsidR="00326C90">
        <w:rPr>
          <w:sz w:val="28"/>
          <w:szCs w:val="28"/>
        </w:rPr>
        <w:t xml:space="preserve"> движения автотранспорта</w:t>
      </w:r>
      <w:r w:rsidR="000D2A6F">
        <w:rPr>
          <w:sz w:val="28"/>
          <w:szCs w:val="28"/>
        </w:rPr>
        <w:t>, являющейся</w:t>
      </w:r>
      <w:r w:rsidR="002A40AF">
        <w:rPr>
          <w:sz w:val="28"/>
          <w:szCs w:val="28"/>
        </w:rPr>
        <w:t xml:space="preserve"> приложением к настоящему постановлению (</w:t>
      </w:r>
      <w:r w:rsidR="0018213C">
        <w:rPr>
          <w:sz w:val="28"/>
          <w:szCs w:val="28"/>
        </w:rPr>
        <w:t xml:space="preserve">далее </w:t>
      </w:r>
      <w:r w:rsidR="00D732B8">
        <w:rPr>
          <w:sz w:val="28"/>
          <w:szCs w:val="28"/>
        </w:rPr>
        <w:t>–</w:t>
      </w:r>
      <w:r w:rsidR="0018213C">
        <w:rPr>
          <w:sz w:val="28"/>
          <w:szCs w:val="28"/>
        </w:rPr>
        <w:t xml:space="preserve"> Схема</w:t>
      </w:r>
      <w:r w:rsidR="002A40AF">
        <w:rPr>
          <w:sz w:val="28"/>
          <w:szCs w:val="28"/>
        </w:rPr>
        <w:t>)</w:t>
      </w:r>
      <w:r w:rsidR="0018213C">
        <w:rPr>
          <w:sz w:val="28"/>
          <w:szCs w:val="28"/>
        </w:rPr>
        <w:t>.</w:t>
      </w:r>
      <w:r w:rsidR="00345F5D">
        <w:rPr>
          <w:sz w:val="28"/>
          <w:szCs w:val="28"/>
        </w:rPr>
        <w:t xml:space="preserve"> </w:t>
      </w:r>
    </w:p>
    <w:p w:rsidR="0053617E" w:rsidRDefault="0053617E" w:rsidP="0053617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МКУ «Управление городского хозяйства» (</w:t>
      </w:r>
      <w:r w:rsidR="0014075A">
        <w:rPr>
          <w:sz w:val="28"/>
          <w:szCs w:val="28"/>
        </w:rPr>
        <w:t xml:space="preserve">Я.Ю. </w:t>
      </w:r>
      <w:proofErr w:type="spellStart"/>
      <w:r w:rsidR="0014075A">
        <w:rPr>
          <w:sz w:val="28"/>
          <w:szCs w:val="28"/>
        </w:rPr>
        <w:t>Барбицк</w:t>
      </w:r>
      <w:r w:rsidR="0074511F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):</w:t>
      </w:r>
    </w:p>
    <w:p w:rsidR="0053617E" w:rsidRDefault="0053617E" w:rsidP="0053617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разработать схемы организации дорожного движения на период проведения мероприятий П</w:t>
      </w:r>
      <w:r w:rsidRPr="00756D57">
        <w:rPr>
          <w:sz w:val="28"/>
          <w:szCs w:val="28"/>
        </w:rPr>
        <w:t>лан</w:t>
      </w:r>
      <w:r>
        <w:rPr>
          <w:sz w:val="28"/>
          <w:szCs w:val="28"/>
        </w:rPr>
        <w:t>а;</w:t>
      </w:r>
    </w:p>
    <w:p w:rsidR="0053617E" w:rsidRDefault="0053617E" w:rsidP="0053617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0A12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расстановку необходимых дорожных знаков с учетом Схемы;</w:t>
      </w:r>
    </w:p>
    <w:p w:rsidR="0053617E" w:rsidRDefault="006B6CE9" w:rsidP="0053617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срок до </w:t>
      </w:r>
      <w:r w:rsidR="00126005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53617E">
        <w:rPr>
          <w:sz w:val="28"/>
          <w:szCs w:val="28"/>
        </w:rPr>
        <w:t>.0</w:t>
      </w:r>
      <w:r w:rsidR="00126005">
        <w:rPr>
          <w:sz w:val="28"/>
          <w:szCs w:val="28"/>
        </w:rPr>
        <w:t>4</w:t>
      </w:r>
      <w:r w:rsidR="0053617E">
        <w:rPr>
          <w:sz w:val="28"/>
          <w:szCs w:val="28"/>
        </w:rPr>
        <w:t>.201</w:t>
      </w:r>
      <w:r w:rsidR="0083096C">
        <w:rPr>
          <w:sz w:val="28"/>
          <w:szCs w:val="28"/>
        </w:rPr>
        <w:t>9</w:t>
      </w:r>
      <w:r w:rsidR="0053617E">
        <w:rPr>
          <w:sz w:val="28"/>
          <w:szCs w:val="28"/>
        </w:rPr>
        <w:t xml:space="preserve"> </w:t>
      </w:r>
      <w:r w:rsidR="00A52567">
        <w:rPr>
          <w:sz w:val="28"/>
          <w:szCs w:val="28"/>
        </w:rPr>
        <w:t xml:space="preserve">года </w:t>
      </w:r>
      <w:r w:rsidR="0053617E">
        <w:rPr>
          <w:sz w:val="28"/>
          <w:szCs w:val="28"/>
        </w:rPr>
        <w:t>организовать работу по уборке и благоустройству</w:t>
      </w:r>
      <w:r w:rsidR="0053617E" w:rsidRPr="004F7097">
        <w:rPr>
          <w:sz w:val="28"/>
          <w:szCs w:val="28"/>
        </w:rPr>
        <w:t xml:space="preserve"> </w:t>
      </w:r>
      <w:r w:rsidR="0053617E">
        <w:rPr>
          <w:sz w:val="28"/>
          <w:szCs w:val="28"/>
        </w:rPr>
        <w:t>территории мемориальных объектов;</w:t>
      </w:r>
    </w:p>
    <w:p w:rsidR="0053617E" w:rsidRDefault="0053617E" w:rsidP="0053617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организовать уборку территори</w:t>
      </w:r>
      <w:r w:rsidR="00A525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5256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до и после проведения мероприятий</w:t>
      </w:r>
      <w:r w:rsidR="00D066F3">
        <w:rPr>
          <w:sz w:val="28"/>
          <w:szCs w:val="28"/>
        </w:rPr>
        <w:t>, указанных в П</w:t>
      </w:r>
      <w:r w:rsidR="00A36C87">
        <w:rPr>
          <w:sz w:val="28"/>
          <w:szCs w:val="28"/>
        </w:rPr>
        <w:t>лане;</w:t>
      </w:r>
    </w:p>
    <w:p w:rsidR="00A36C87" w:rsidRPr="001309AB" w:rsidRDefault="006B6CE9" w:rsidP="0053617E">
      <w:pPr>
        <w:shd w:val="clear" w:color="auto" w:fill="FFFFFF"/>
        <w:ind w:firstLine="720"/>
        <w:jc w:val="both"/>
        <w:rPr>
          <w:sz w:val="28"/>
          <w:szCs w:val="28"/>
        </w:rPr>
      </w:pPr>
      <w:r w:rsidRPr="001309AB">
        <w:rPr>
          <w:sz w:val="28"/>
          <w:szCs w:val="28"/>
        </w:rPr>
        <w:lastRenderedPageBreak/>
        <w:t>5) 09.05.201</w:t>
      </w:r>
      <w:r w:rsidR="0083096C">
        <w:rPr>
          <w:sz w:val="28"/>
          <w:szCs w:val="28"/>
        </w:rPr>
        <w:t>9</w:t>
      </w:r>
      <w:r w:rsidR="00A36C87" w:rsidRPr="001309AB">
        <w:rPr>
          <w:sz w:val="28"/>
          <w:szCs w:val="28"/>
        </w:rPr>
        <w:t xml:space="preserve"> года организовать установку и уборку биотуалетов на площади Ленинского комсомола. </w:t>
      </w:r>
    </w:p>
    <w:p w:rsidR="0053617E" w:rsidRDefault="0053617E" w:rsidP="0053617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Отделу развития потребительского рынка, предпринимательства и туризма Администрации города </w:t>
      </w:r>
      <w:r w:rsidR="00174A40">
        <w:rPr>
          <w:sz w:val="28"/>
          <w:szCs w:val="28"/>
        </w:rPr>
        <w:t xml:space="preserve">Каменска-Уральского </w:t>
      </w:r>
      <w:r>
        <w:rPr>
          <w:sz w:val="28"/>
          <w:szCs w:val="28"/>
        </w:rPr>
        <w:t xml:space="preserve">(Т.К. </w:t>
      </w:r>
      <w:proofErr w:type="spellStart"/>
      <w:r>
        <w:rPr>
          <w:sz w:val="28"/>
          <w:szCs w:val="28"/>
        </w:rPr>
        <w:t>Афонина</w:t>
      </w:r>
      <w:proofErr w:type="spellEnd"/>
      <w:r>
        <w:rPr>
          <w:sz w:val="28"/>
          <w:szCs w:val="28"/>
        </w:rPr>
        <w:t>):</w:t>
      </w:r>
    </w:p>
    <w:p w:rsidR="0053617E" w:rsidRDefault="0053617E" w:rsidP="0053617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7866C9">
        <w:rPr>
          <w:sz w:val="28"/>
          <w:szCs w:val="28"/>
        </w:rPr>
        <w:t>рганиз</w:t>
      </w:r>
      <w:r>
        <w:rPr>
          <w:sz w:val="28"/>
          <w:szCs w:val="28"/>
        </w:rPr>
        <w:t>овать</w:t>
      </w:r>
      <w:r w:rsidRPr="007866C9">
        <w:rPr>
          <w:sz w:val="28"/>
          <w:szCs w:val="28"/>
        </w:rPr>
        <w:t xml:space="preserve"> продаж</w:t>
      </w:r>
      <w:r>
        <w:rPr>
          <w:sz w:val="28"/>
          <w:szCs w:val="28"/>
        </w:rPr>
        <w:t>у</w:t>
      </w:r>
      <w:r w:rsidRPr="007866C9">
        <w:rPr>
          <w:sz w:val="28"/>
          <w:szCs w:val="28"/>
        </w:rPr>
        <w:t xml:space="preserve"> сувенирной продукции</w:t>
      </w:r>
      <w:r>
        <w:rPr>
          <w:sz w:val="28"/>
          <w:szCs w:val="28"/>
        </w:rPr>
        <w:t xml:space="preserve">, </w:t>
      </w:r>
      <w:r w:rsidRPr="007866C9">
        <w:rPr>
          <w:sz w:val="28"/>
          <w:szCs w:val="28"/>
        </w:rPr>
        <w:t>праздничной атрибутики</w:t>
      </w:r>
      <w:r>
        <w:rPr>
          <w:sz w:val="28"/>
          <w:szCs w:val="28"/>
        </w:rPr>
        <w:t xml:space="preserve">, </w:t>
      </w:r>
      <w:r w:rsidR="00A52567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точ</w:t>
      </w:r>
      <w:r w:rsidR="00A52567">
        <w:rPr>
          <w:sz w:val="28"/>
          <w:szCs w:val="28"/>
        </w:rPr>
        <w:t>е</w:t>
      </w:r>
      <w:r>
        <w:rPr>
          <w:sz w:val="28"/>
          <w:szCs w:val="28"/>
        </w:rPr>
        <w:t xml:space="preserve">к </w:t>
      </w:r>
      <w:r w:rsidRPr="007866C9">
        <w:rPr>
          <w:sz w:val="28"/>
          <w:szCs w:val="28"/>
        </w:rPr>
        <w:t>общественного питания</w:t>
      </w:r>
      <w:r>
        <w:rPr>
          <w:sz w:val="28"/>
          <w:szCs w:val="28"/>
        </w:rPr>
        <w:t xml:space="preserve"> и </w:t>
      </w:r>
      <w:r w:rsidRPr="007866C9">
        <w:rPr>
          <w:sz w:val="28"/>
          <w:szCs w:val="28"/>
        </w:rPr>
        <w:t>детски</w:t>
      </w:r>
      <w:r w:rsidR="00A52567">
        <w:rPr>
          <w:sz w:val="28"/>
          <w:szCs w:val="28"/>
        </w:rPr>
        <w:t>х</w:t>
      </w:r>
      <w:r w:rsidRPr="007866C9">
        <w:rPr>
          <w:sz w:val="28"/>
          <w:szCs w:val="28"/>
        </w:rPr>
        <w:t xml:space="preserve"> аттракцион</w:t>
      </w:r>
      <w:r w:rsidR="00A52567">
        <w:rPr>
          <w:sz w:val="28"/>
          <w:szCs w:val="28"/>
        </w:rPr>
        <w:t>ов</w:t>
      </w:r>
      <w:r>
        <w:rPr>
          <w:sz w:val="28"/>
          <w:szCs w:val="28"/>
        </w:rPr>
        <w:t xml:space="preserve"> на период проведения </w:t>
      </w:r>
      <w:r w:rsidRPr="007866C9">
        <w:rPr>
          <w:sz w:val="28"/>
          <w:szCs w:val="28"/>
        </w:rPr>
        <w:t>массовых мероприятий</w:t>
      </w:r>
      <w:r w:rsidR="00A52567">
        <w:rPr>
          <w:sz w:val="28"/>
          <w:szCs w:val="28"/>
        </w:rPr>
        <w:t>, указанных в</w:t>
      </w:r>
      <w:r>
        <w:rPr>
          <w:sz w:val="28"/>
          <w:szCs w:val="28"/>
        </w:rPr>
        <w:t xml:space="preserve"> План</w:t>
      </w:r>
      <w:r w:rsidR="00A52567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53617E" w:rsidRPr="005F7F3A" w:rsidRDefault="0053617E" w:rsidP="00A5256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2567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5F7F3A">
        <w:rPr>
          <w:sz w:val="28"/>
          <w:szCs w:val="28"/>
        </w:rPr>
        <w:t>ознакомить руководителей о</w:t>
      </w:r>
      <w:r>
        <w:rPr>
          <w:sz w:val="28"/>
          <w:szCs w:val="28"/>
        </w:rPr>
        <w:t>рганизаций</w:t>
      </w:r>
      <w:r w:rsidR="00A52567">
        <w:rPr>
          <w:sz w:val="28"/>
          <w:szCs w:val="28"/>
        </w:rPr>
        <w:t>, осуществляющих</w:t>
      </w:r>
      <w:r>
        <w:rPr>
          <w:sz w:val="28"/>
          <w:szCs w:val="28"/>
        </w:rPr>
        <w:t xml:space="preserve"> розничн</w:t>
      </w:r>
      <w:r w:rsidR="00A52567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A52567">
        <w:rPr>
          <w:sz w:val="28"/>
          <w:szCs w:val="28"/>
        </w:rPr>
        <w:t>продажу алкогольной продукции,</w:t>
      </w:r>
      <w:r>
        <w:rPr>
          <w:sz w:val="28"/>
          <w:szCs w:val="28"/>
        </w:rPr>
        <w:t xml:space="preserve"> с </w:t>
      </w:r>
      <w:r w:rsidR="00A52567">
        <w:rPr>
          <w:sz w:val="28"/>
          <w:szCs w:val="28"/>
        </w:rPr>
        <w:t>настоящим</w:t>
      </w:r>
      <w:r w:rsidRPr="005F7F3A">
        <w:rPr>
          <w:sz w:val="28"/>
          <w:szCs w:val="28"/>
        </w:rPr>
        <w:t xml:space="preserve"> постановлением</w:t>
      </w:r>
      <w:r w:rsidR="00E54BAC">
        <w:rPr>
          <w:sz w:val="28"/>
          <w:szCs w:val="28"/>
        </w:rPr>
        <w:t xml:space="preserve"> и положениями статьи 5-1 </w:t>
      </w:r>
      <w:r w:rsidR="00E54BAC">
        <w:rPr>
          <w:bCs/>
          <w:sz w:val="28"/>
          <w:szCs w:val="28"/>
        </w:rPr>
        <w:t>Закона Свердловской области от 29.10.2013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</w:t>
      </w:r>
      <w:r w:rsidRPr="005F7F3A">
        <w:rPr>
          <w:sz w:val="28"/>
          <w:szCs w:val="28"/>
        </w:rPr>
        <w:t xml:space="preserve">. </w:t>
      </w:r>
    </w:p>
    <w:p w:rsidR="00775BED" w:rsidRDefault="0053617E" w:rsidP="0053617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Главам </w:t>
      </w:r>
      <w:r w:rsidR="00361F6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дминистраций Синарского и Красногорского районов </w:t>
      </w:r>
      <w:r w:rsidR="00D732B8">
        <w:rPr>
          <w:sz w:val="28"/>
          <w:szCs w:val="28"/>
        </w:rPr>
        <w:br/>
      </w:r>
      <w:r>
        <w:rPr>
          <w:sz w:val="28"/>
          <w:szCs w:val="28"/>
        </w:rPr>
        <w:t>(А.В.</w:t>
      </w:r>
      <w:r w:rsidR="00E223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Ялунин</w:t>
      </w:r>
      <w:proofErr w:type="spellEnd"/>
      <w:r>
        <w:rPr>
          <w:sz w:val="28"/>
          <w:szCs w:val="28"/>
        </w:rPr>
        <w:t>, Д.В.</w:t>
      </w:r>
      <w:r w:rsidR="00E223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Башарин</w:t>
      </w:r>
      <w:proofErr w:type="spellEnd"/>
      <w:r>
        <w:rPr>
          <w:sz w:val="28"/>
          <w:szCs w:val="28"/>
        </w:rPr>
        <w:t>)</w:t>
      </w:r>
      <w:r w:rsidR="00361F69">
        <w:rPr>
          <w:sz w:val="28"/>
          <w:szCs w:val="28"/>
        </w:rPr>
        <w:t xml:space="preserve"> организовать</w:t>
      </w:r>
      <w:r w:rsidR="00361F69" w:rsidRPr="00361F69">
        <w:rPr>
          <w:sz w:val="28"/>
          <w:szCs w:val="28"/>
        </w:rPr>
        <w:t xml:space="preserve"> </w:t>
      </w:r>
      <w:r w:rsidR="00361F69">
        <w:rPr>
          <w:sz w:val="28"/>
          <w:szCs w:val="28"/>
        </w:rPr>
        <w:t>на подведомственной территории</w:t>
      </w:r>
      <w:r w:rsidR="00775BED">
        <w:rPr>
          <w:sz w:val="28"/>
          <w:szCs w:val="28"/>
        </w:rPr>
        <w:t>:</w:t>
      </w:r>
    </w:p>
    <w:p w:rsidR="00775BED" w:rsidRDefault="00775BED" w:rsidP="0053617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01A47">
        <w:rPr>
          <w:sz w:val="28"/>
          <w:szCs w:val="28"/>
        </w:rPr>
        <w:t xml:space="preserve">контроль </w:t>
      </w:r>
      <w:r w:rsidR="00DB7A24">
        <w:rPr>
          <w:sz w:val="28"/>
          <w:szCs w:val="28"/>
        </w:rPr>
        <w:t xml:space="preserve">благоустройства мемориальных объектов; </w:t>
      </w:r>
    </w:p>
    <w:p w:rsidR="0053617E" w:rsidRDefault="00775BED" w:rsidP="0053617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3617E">
        <w:rPr>
          <w:sz w:val="28"/>
          <w:szCs w:val="28"/>
        </w:rPr>
        <w:t>работу по у</w:t>
      </w:r>
      <w:r w:rsidR="0053617E" w:rsidRPr="007866C9">
        <w:rPr>
          <w:sz w:val="28"/>
          <w:szCs w:val="28"/>
        </w:rPr>
        <w:t>крашени</w:t>
      </w:r>
      <w:r w:rsidR="0053617E">
        <w:rPr>
          <w:sz w:val="28"/>
          <w:szCs w:val="28"/>
        </w:rPr>
        <w:t>ю</w:t>
      </w:r>
      <w:r w:rsidR="0053617E" w:rsidRPr="007866C9">
        <w:rPr>
          <w:sz w:val="28"/>
          <w:szCs w:val="28"/>
        </w:rPr>
        <w:t xml:space="preserve"> праздничной символикой</w:t>
      </w:r>
      <w:r w:rsidR="0053617E">
        <w:rPr>
          <w:sz w:val="28"/>
          <w:szCs w:val="28"/>
        </w:rPr>
        <w:t>.</w:t>
      </w:r>
    </w:p>
    <w:p w:rsidR="00F1578F" w:rsidRPr="00DC47EC" w:rsidRDefault="0053617E" w:rsidP="001B684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1578F" w:rsidRPr="008E2A4E">
        <w:rPr>
          <w:sz w:val="28"/>
          <w:szCs w:val="28"/>
        </w:rPr>
        <w:t>М</w:t>
      </w:r>
      <w:r w:rsidR="006E0660">
        <w:rPr>
          <w:sz w:val="28"/>
          <w:szCs w:val="28"/>
        </w:rPr>
        <w:t>К</w:t>
      </w:r>
      <w:r w:rsidR="00F1578F" w:rsidRPr="008E2A4E">
        <w:rPr>
          <w:sz w:val="28"/>
          <w:szCs w:val="28"/>
        </w:rPr>
        <w:t>У «Единая диспетчерская служба городского пассажирского транспорта города Каменска-Уральск</w:t>
      </w:r>
      <w:r w:rsidR="009A5BFD" w:rsidRPr="008E2A4E">
        <w:rPr>
          <w:sz w:val="28"/>
          <w:szCs w:val="28"/>
        </w:rPr>
        <w:t>ого</w:t>
      </w:r>
      <w:r w:rsidR="00E64921" w:rsidRPr="008E2A4E">
        <w:rPr>
          <w:sz w:val="28"/>
          <w:szCs w:val="28"/>
        </w:rPr>
        <w:t>»</w:t>
      </w:r>
      <w:r w:rsidR="009A5BFD" w:rsidRPr="008E2A4E">
        <w:rPr>
          <w:sz w:val="28"/>
          <w:szCs w:val="28"/>
        </w:rPr>
        <w:t xml:space="preserve"> </w:t>
      </w:r>
      <w:r w:rsidR="00275E9E" w:rsidRPr="00D732B8">
        <w:rPr>
          <w:sz w:val="28"/>
          <w:szCs w:val="28"/>
        </w:rPr>
        <w:t>(</w:t>
      </w:r>
      <w:r w:rsidR="00D732B8" w:rsidRPr="00D732B8">
        <w:rPr>
          <w:sz w:val="28"/>
          <w:szCs w:val="28"/>
        </w:rPr>
        <w:t>О</w:t>
      </w:r>
      <w:r w:rsidR="00275E9E" w:rsidRPr="00D732B8">
        <w:rPr>
          <w:sz w:val="28"/>
          <w:szCs w:val="28"/>
        </w:rPr>
        <w:t>.</w:t>
      </w:r>
      <w:r w:rsidR="00D732B8" w:rsidRPr="00D732B8">
        <w:rPr>
          <w:sz w:val="28"/>
          <w:szCs w:val="28"/>
        </w:rPr>
        <w:t>А</w:t>
      </w:r>
      <w:r w:rsidR="00275E9E" w:rsidRPr="00D732B8">
        <w:rPr>
          <w:sz w:val="28"/>
          <w:szCs w:val="28"/>
        </w:rPr>
        <w:t>.</w:t>
      </w:r>
      <w:r w:rsidR="004E27DB" w:rsidRPr="00D732B8">
        <w:rPr>
          <w:sz w:val="28"/>
          <w:szCs w:val="28"/>
        </w:rPr>
        <w:t xml:space="preserve"> </w:t>
      </w:r>
      <w:r w:rsidR="00D732B8" w:rsidRPr="00D732B8">
        <w:rPr>
          <w:sz w:val="28"/>
          <w:szCs w:val="28"/>
        </w:rPr>
        <w:t>Алексеева</w:t>
      </w:r>
      <w:r w:rsidR="00275E9E" w:rsidRPr="00D732B8">
        <w:rPr>
          <w:sz w:val="28"/>
          <w:szCs w:val="28"/>
        </w:rPr>
        <w:t>)</w:t>
      </w:r>
      <w:r w:rsidR="00275E9E" w:rsidRPr="008E2A4E">
        <w:rPr>
          <w:sz w:val="28"/>
          <w:szCs w:val="28"/>
        </w:rPr>
        <w:t xml:space="preserve"> совместно с ОО</w:t>
      </w:r>
      <w:r w:rsidR="00F1578F" w:rsidRPr="008E2A4E">
        <w:rPr>
          <w:sz w:val="28"/>
          <w:szCs w:val="28"/>
        </w:rPr>
        <w:t>О «</w:t>
      </w:r>
      <w:r w:rsidR="00275E9E" w:rsidRPr="008E2A4E">
        <w:rPr>
          <w:sz w:val="28"/>
          <w:szCs w:val="28"/>
        </w:rPr>
        <w:t>ПАП-2</w:t>
      </w:r>
      <w:r w:rsidR="00F1578F" w:rsidRPr="008E2A4E">
        <w:rPr>
          <w:sz w:val="28"/>
          <w:szCs w:val="28"/>
        </w:rPr>
        <w:t xml:space="preserve">» </w:t>
      </w:r>
      <w:r w:rsidR="00126005">
        <w:rPr>
          <w:sz w:val="28"/>
          <w:szCs w:val="28"/>
        </w:rPr>
        <w:br/>
      </w:r>
      <w:r w:rsidR="00F1578F" w:rsidRPr="001309AB">
        <w:rPr>
          <w:sz w:val="28"/>
          <w:szCs w:val="28"/>
        </w:rPr>
        <w:t>(</w:t>
      </w:r>
      <w:r w:rsidR="00DC47EC" w:rsidRPr="001309AB">
        <w:rPr>
          <w:sz w:val="28"/>
          <w:szCs w:val="28"/>
        </w:rPr>
        <w:t>К</w:t>
      </w:r>
      <w:r w:rsidR="00A078D0" w:rsidRPr="001309AB">
        <w:rPr>
          <w:sz w:val="28"/>
          <w:szCs w:val="28"/>
        </w:rPr>
        <w:t>.</w:t>
      </w:r>
      <w:r w:rsidR="0029774B" w:rsidRPr="001309AB">
        <w:rPr>
          <w:sz w:val="28"/>
          <w:szCs w:val="28"/>
        </w:rPr>
        <w:t>А</w:t>
      </w:r>
      <w:r w:rsidR="00A078D0" w:rsidRPr="001309AB">
        <w:rPr>
          <w:sz w:val="28"/>
          <w:szCs w:val="28"/>
        </w:rPr>
        <w:t>.</w:t>
      </w:r>
      <w:r w:rsidR="004E27DB" w:rsidRPr="001309AB">
        <w:rPr>
          <w:sz w:val="28"/>
          <w:szCs w:val="28"/>
        </w:rPr>
        <w:t xml:space="preserve"> </w:t>
      </w:r>
      <w:r w:rsidR="00DC47EC" w:rsidRPr="001309AB">
        <w:rPr>
          <w:sz w:val="28"/>
          <w:szCs w:val="28"/>
        </w:rPr>
        <w:t>Уткин</w:t>
      </w:r>
      <w:r w:rsidR="00F1578F" w:rsidRPr="001309AB">
        <w:rPr>
          <w:sz w:val="28"/>
          <w:szCs w:val="28"/>
        </w:rPr>
        <w:t xml:space="preserve">) </w:t>
      </w:r>
      <w:proofErr w:type="gramStart"/>
      <w:r w:rsidR="00F1578F" w:rsidRPr="001309AB">
        <w:rPr>
          <w:sz w:val="28"/>
          <w:szCs w:val="28"/>
        </w:rPr>
        <w:t xml:space="preserve">и </w:t>
      </w:r>
      <w:r w:rsidR="00F1578F" w:rsidRPr="00DC47EC">
        <w:rPr>
          <w:sz w:val="28"/>
          <w:szCs w:val="28"/>
        </w:rPr>
        <w:t>ООО</w:t>
      </w:r>
      <w:proofErr w:type="gramEnd"/>
      <w:r w:rsidR="00F1578F" w:rsidRPr="00DC47EC">
        <w:rPr>
          <w:sz w:val="28"/>
          <w:szCs w:val="28"/>
        </w:rPr>
        <w:t xml:space="preserve"> «Экспресс</w:t>
      </w:r>
      <w:r w:rsidR="00D732B8" w:rsidRPr="00DC47EC">
        <w:rPr>
          <w:sz w:val="28"/>
          <w:szCs w:val="28"/>
        </w:rPr>
        <w:t>-</w:t>
      </w:r>
      <w:r w:rsidR="00F1578F" w:rsidRPr="00DC47EC">
        <w:rPr>
          <w:sz w:val="28"/>
          <w:szCs w:val="28"/>
        </w:rPr>
        <w:t>сити» (</w:t>
      </w:r>
      <w:r w:rsidR="00275E9E" w:rsidRPr="00DC47EC">
        <w:rPr>
          <w:sz w:val="28"/>
          <w:szCs w:val="28"/>
        </w:rPr>
        <w:t>И.М. Иванова</w:t>
      </w:r>
      <w:r w:rsidR="00F1578F" w:rsidRPr="00DC47EC">
        <w:rPr>
          <w:sz w:val="28"/>
          <w:szCs w:val="28"/>
        </w:rPr>
        <w:t xml:space="preserve">) </w:t>
      </w:r>
      <w:r w:rsidR="007448D9" w:rsidRPr="00DC47EC">
        <w:rPr>
          <w:sz w:val="28"/>
          <w:szCs w:val="28"/>
        </w:rPr>
        <w:t xml:space="preserve">с учетом </w:t>
      </w:r>
      <w:r w:rsidR="00AB6192" w:rsidRPr="00DC47EC">
        <w:rPr>
          <w:sz w:val="28"/>
          <w:szCs w:val="28"/>
        </w:rPr>
        <w:t>Схемы</w:t>
      </w:r>
      <w:r w:rsidR="007448D9" w:rsidRPr="00DC47EC">
        <w:rPr>
          <w:sz w:val="28"/>
          <w:szCs w:val="28"/>
        </w:rPr>
        <w:t>:</w:t>
      </w:r>
    </w:p>
    <w:p w:rsidR="007448D9" w:rsidRDefault="00D645E0" w:rsidP="001B684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448D9">
        <w:rPr>
          <w:sz w:val="28"/>
          <w:szCs w:val="28"/>
        </w:rPr>
        <w:t xml:space="preserve">подготовить и </w:t>
      </w:r>
      <w:r w:rsidR="00F54760">
        <w:rPr>
          <w:sz w:val="28"/>
          <w:szCs w:val="28"/>
        </w:rPr>
        <w:t xml:space="preserve">своевременно </w:t>
      </w:r>
      <w:r w:rsidR="007448D9">
        <w:rPr>
          <w:sz w:val="28"/>
          <w:szCs w:val="28"/>
        </w:rPr>
        <w:t>разместить в средствах массовой информации объявление об изменениях в работе городского пассажирского транспорта общего пользования;</w:t>
      </w:r>
    </w:p>
    <w:p w:rsidR="007448D9" w:rsidRDefault="00D645E0" w:rsidP="001B684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26005">
        <w:rPr>
          <w:sz w:val="28"/>
          <w:szCs w:val="28"/>
        </w:rPr>
        <w:t xml:space="preserve">организовать </w:t>
      </w:r>
      <w:r w:rsidR="00AF1C22">
        <w:rPr>
          <w:sz w:val="28"/>
          <w:szCs w:val="28"/>
        </w:rPr>
        <w:t>движение городского пассажирского транспорта по временным схемам</w:t>
      </w:r>
      <w:r w:rsidR="000C6266">
        <w:rPr>
          <w:sz w:val="28"/>
          <w:szCs w:val="28"/>
        </w:rPr>
        <w:t>.</w:t>
      </w:r>
    </w:p>
    <w:p w:rsidR="005E6BD9" w:rsidRDefault="0053617E" w:rsidP="001B684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6266">
        <w:rPr>
          <w:sz w:val="28"/>
          <w:szCs w:val="28"/>
        </w:rPr>
        <w:t>.</w:t>
      </w:r>
      <w:r w:rsidR="005E6BD9">
        <w:rPr>
          <w:sz w:val="28"/>
          <w:szCs w:val="28"/>
        </w:rPr>
        <w:t xml:space="preserve"> </w:t>
      </w:r>
      <w:r w:rsidR="00387A4A">
        <w:rPr>
          <w:sz w:val="28"/>
          <w:szCs w:val="28"/>
        </w:rPr>
        <w:t xml:space="preserve">Рекомендовать </w:t>
      </w:r>
      <w:r w:rsidR="008F02AD">
        <w:rPr>
          <w:sz w:val="28"/>
          <w:szCs w:val="28"/>
        </w:rPr>
        <w:t xml:space="preserve">ООО «ПАП-2» </w:t>
      </w:r>
      <w:r w:rsidR="00A078D0" w:rsidRPr="001309AB">
        <w:rPr>
          <w:sz w:val="28"/>
          <w:szCs w:val="28"/>
        </w:rPr>
        <w:t>(</w:t>
      </w:r>
      <w:r w:rsidR="0029774B" w:rsidRPr="001309AB">
        <w:rPr>
          <w:sz w:val="28"/>
          <w:szCs w:val="28"/>
        </w:rPr>
        <w:t>К.А</w:t>
      </w:r>
      <w:r w:rsidR="00DC47EC" w:rsidRPr="001309AB">
        <w:rPr>
          <w:sz w:val="28"/>
          <w:szCs w:val="28"/>
        </w:rPr>
        <w:t>. Уткин</w:t>
      </w:r>
      <w:r w:rsidR="008F02AD" w:rsidRPr="001309AB">
        <w:rPr>
          <w:sz w:val="28"/>
          <w:szCs w:val="28"/>
        </w:rPr>
        <w:t xml:space="preserve">) </w:t>
      </w:r>
      <w:proofErr w:type="gramStart"/>
      <w:r w:rsidR="008F02AD" w:rsidRPr="001309AB">
        <w:rPr>
          <w:sz w:val="28"/>
          <w:szCs w:val="28"/>
        </w:rPr>
        <w:t xml:space="preserve">и </w:t>
      </w:r>
      <w:r w:rsidR="008F02AD">
        <w:rPr>
          <w:sz w:val="28"/>
          <w:szCs w:val="28"/>
        </w:rPr>
        <w:t>ООО</w:t>
      </w:r>
      <w:proofErr w:type="gramEnd"/>
      <w:r w:rsidR="008F02AD">
        <w:rPr>
          <w:sz w:val="28"/>
          <w:szCs w:val="28"/>
        </w:rPr>
        <w:t xml:space="preserve"> «Экспресс</w:t>
      </w:r>
      <w:r w:rsidR="00D732B8">
        <w:rPr>
          <w:sz w:val="28"/>
          <w:szCs w:val="28"/>
        </w:rPr>
        <w:t>-</w:t>
      </w:r>
      <w:r w:rsidR="008F02AD">
        <w:rPr>
          <w:sz w:val="28"/>
          <w:szCs w:val="28"/>
        </w:rPr>
        <w:t xml:space="preserve">сити» </w:t>
      </w:r>
      <w:r w:rsidR="00D732B8">
        <w:rPr>
          <w:sz w:val="28"/>
          <w:szCs w:val="28"/>
        </w:rPr>
        <w:br/>
      </w:r>
      <w:r w:rsidR="008F02AD">
        <w:rPr>
          <w:sz w:val="28"/>
          <w:szCs w:val="28"/>
        </w:rPr>
        <w:t>(И.М. Иванова)</w:t>
      </w:r>
      <w:r w:rsidR="00CA7A0A">
        <w:rPr>
          <w:sz w:val="28"/>
          <w:szCs w:val="28"/>
        </w:rPr>
        <w:t xml:space="preserve"> </w:t>
      </w:r>
      <w:r w:rsidR="005E6BD9">
        <w:rPr>
          <w:sz w:val="28"/>
          <w:szCs w:val="28"/>
        </w:rPr>
        <w:t xml:space="preserve">обеспечить доставку населения в микрорайоны Южный и Ленинский </w:t>
      </w:r>
      <w:r w:rsidR="00A52567">
        <w:rPr>
          <w:sz w:val="28"/>
          <w:szCs w:val="28"/>
        </w:rPr>
        <w:t>09.05.201</w:t>
      </w:r>
      <w:r w:rsidR="0083096C">
        <w:rPr>
          <w:sz w:val="28"/>
          <w:szCs w:val="28"/>
        </w:rPr>
        <w:t>9</w:t>
      </w:r>
      <w:r w:rsidR="00A52567">
        <w:rPr>
          <w:sz w:val="28"/>
          <w:szCs w:val="28"/>
        </w:rPr>
        <w:t xml:space="preserve"> года </w:t>
      </w:r>
      <w:r w:rsidR="005E6BD9">
        <w:rPr>
          <w:sz w:val="28"/>
          <w:szCs w:val="28"/>
        </w:rPr>
        <w:t xml:space="preserve">после праздничного </w:t>
      </w:r>
      <w:r w:rsidR="0074511F">
        <w:rPr>
          <w:sz w:val="28"/>
          <w:szCs w:val="28"/>
        </w:rPr>
        <w:t>фейерверка</w:t>
      </w:r>
      <w:r w:rsidR="005E6BD9">
        <w:rPr>
          <w:sz w:val="28"/>
          <w:szCs w:val="28"/>
        </w:rPr>
        <w:t>.</w:t>
      </w:r>
    </w:p>
    <w:p w:rsidR="005A4A2F" w:rsidRDefault="0053617E" w:rsidP="005A4A2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4A2F">
        <w:rPr>
          <w:sz w:val="28"/>
          <w:szCs w:val="28"/>
        </w:rPr>
        <w:t xml:space="preserve">. </w:t>
      </w:r>
      <w:r w:rsidR="00387A4A">
        <w:rPr>
          <w:sz w:val="28"/>
          <w:szCs w:val="28"/>
        </w:rPr>
        <w:t>Рекомендовать</w:t>
      </w:r>
      <w:r w:rsidR="00387A4A">
        <w:rPr>
          <w:sz w:val="28"/>
        </w:rPr>
        <w:t xml:space="preserve"> </w:t>
      </w:r>
      <w:r w:rsidR="00BD38EF">
        <w:rPr>
          <w:sz w:val="28"/>
        </w:rPr>
        <w:t>МО</w:t>
      </w:r>
      <w:r w:rsidR="005A4A2F">
        <w:rPr>
          <w:sz w:val="28"/>
        </w:rPr>
        <w:t xml:space="preserve"> МВД России «Каменск-Уральский» </w:t>
      </w:r>
      <w:r w:rsidR="005A4A2F">
        <w:rPr>
          <w:sz w:val="28"/>
          <w:szCs w:val="28"/>
        </w:rPr>
        <w:t>(</w:t>
      </w:r>
      <w:r w:rsidR="00126005">
        <w:rPr>
          <w:sz w:val="28"/>
          <w:szCs w:val="28"/>
        </w:rPr>
        <w:t>А</w:t>
      </w:r>
      <w:r w:rsidR="005A4A2F">
        <w:rPr>
          <w:sz w:val="28"/>
          <w:szCs w:val="28"/>
        </w:rPr>
        <w:t>.</w:t>
      </w:r>
      <w:r w:rsidR="00126005">
        <w:rPr>
          <w:sz w:val="28"/>
          <w:szCs w:val="28"/>
        </w:rPr>
        <w:t>Н</w:t>
      </w:r>
      <w:r w:rsidR="005A4A2F">
        <w:rPr>
          <w:sz w:val="28"/>
          <w:szCs w:val="28"/>
        </w:rPr>
        <w:t xml:space="preserve">. </w:t>
      </w:r>
      <w:proofErr w:type="spellStart"/>
      <w:r w:rsidR="00126005">
        <w:rPr>
          <w:sz w:val="28"/>
          <w:szCs w:val="28"/>
        </w:rPr>
        <w:t>Кивелев</w:t>
      </w:r>
      <w:proofErr w:type="spellEnd"/>
      <w:r w:rsidR="005A4A2F">
        <w:rPr>
          <w:sz w:val="28"/>
          <w:szCs w:val="28"/>
        </w:rPr>
        <w:t>)</w:t>
      </w:r>
      <w:r w:rsidR="00387A4A">
        <w:rPr>
          <w:sz w:val="28"/>
          <w:szCs w:val="28"/>
        </w:rPr>
        <w:t>:</w:t>
      </w:r>
    </w:p>
    <w:p w:rsidR="00387A4A" w:rsidRDefault="005A4A2F" w:rsidP="005A4A2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87A4A">
        <w:rPr>
          <w:sz w:val="28"/>
          <w:szCs w:val="28"/>
        </w:rPr>
        <w:t xml:space="preserve">обеспечить наличие нарядов дорожно-патрульной и патрульно-постовой службы в местах массового пребывания людей </w:t>
      </w:r>
      <w:r w:rsidR="00A36C87">
        <w:rPr>
          <w:sz w:val="28"/>
          <w:szCs w:val="28"/>
        </w:rPr>
        <w:t>в период проведения мероприятий, указанных в Плане</w:t>
      </w:r>
      <w:r w:rsidR="00387A4A">
        <w:rPr>
          <w:sz w:val="28"/>
          <w:szCs w:val="28"/>
        </w:rPr>
        <w:t>;</w:t>
      </w:r>
    </w:p>
    <w:p w:rsidR="005A4A2F" w:rsidRDefault="00387A4A" w:rsidP="00387A4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A4A2F">
        <w:rPr>
          <w:sz w:val="28"/>
          <w:szCs w:val="28"/>
        </w:rPr>
        <w:t>организовать работу по обеспечению безопасности дор</w:t>
      </w:r>
      <w:r>
        <w:rPr>
          <w:sz w:val="28"/>
          <w:szCs w:val="28"/>
        </w:rPr>
        <w:t xml:space="preserve">ожного движения с учетом Схемы. </w:t>
      </w:r>
    </w:p>
    <w:p w:rsidR="00654446" w:rsidRPr="00654446" w:rsidRDefault="0053617E" w:rsidP="005A4A2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A4A2F">
        <w:rPr>
          <w:sz w:val="28"/>
          <w:szCs w:val="28"/>
        </w:rPr>
        <w:t xml:space="preserve">. </w:t>
      </w:r>
      <w:r w:rsidR="00654446">
        <w:rPr>
          <w:sz w:val="28"/>
          <w:szCs w:val="28"/>
        </w:rPr>
        <w:t>Рекомендовать АО «</w:t>
      </w:r>
      <w:proofErr w:type="spellStart"/>
      <w:r w:rsidR="00654446">
        <w:rPr>
          <w:sz w:val="28"/>
          <w:szCs w:val="28"/>
        </w:rPr>
        <w:t>Горвнешблагоустройство</w:t>
      </w:r>
      <w:proofErr w:type="spellEnd"/>
      <w:r w:rsidR="00654446">
        <w:rPr>
          <w:sz w:val="28"/>
          <w:szCs w:val="28"/>
        </w:rPr>
        <w:t xml:space="preserve">» (Р.Н. Шарапов) и </w:t>
      </w:r>
      <w:r w:rsidR="00654446">
        <w:rPr>
          <w:sz w:val="28"/>
          <w:szCs w:val="28"/>
        </w:rPr>
        <w:br/>
        <w:t>АО «Водоканал Каменск-Уральский» (С.К. Глазунов) оказать содействие в предоставлении большегрузных транспортных сре</w:t>
      </w:r>
      <w:proofErr w:type="gramStart"/>
      <w:r w:rsidR="00654446">
        <w:rPr>
          <w:sz w:val="28"/>
          <w:szCs w:val="28"/>
        </w:rPr>
        <w:t>дств дл</w:t>
      </w:r>
      <w:proofErr w:type="gramEnd"/>
      <w:r w:rsidR="00654446">
        <w:rPr>
          <w:sz w:val="28"/>
          <w:szCs w:val="28"/>
        </w:rPr>
        <w:t xml:space="preserve">я обеспечения перекрытия улиц во время проведения мероприятий с массовым пребыванием людей </w:t>
      </w:r>
      <w:r w:rsidR="00654446">
        <w:rPr>
          <w:sz w:val="28"/>
          <w:szCs w:val="28"/>
        </w:rPr>
        <w:br/>
        <w:t>01.05.2019 года и 09.05.2019 года по согласованию с Оргкомитетом.</w:t>
      </w:r>
    </w:p>
    <w:p w:rsidR="005A4A2F" w:rsidRDefault="00654446" w:rsidP="005A4A2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87A4A">
        <w:rPr>
          <w:sz w:val="28"/>
          <w:szCs w:val="28"/>
        </w:rPr>
        <w:t xml:space="preserve">Рекомендовать </w:t>
      </w:r>
      <w:r w:rsidR="005A4A2F">
        <w:rPr>
          <w:sz w:val="28"/>
          <w:szCs w:val="28"/>
        </w:rPr>
        <w:t xml:space="preserve">Каменск-Уральскому филиалу РКЭС ОАО «Региональная сетевая компания» </w:t>
      </w:r>
      <w:r w:rsidR="005A4A2F" w:rsidRPr="00BF2596">
        <w:rPr>
          <w:sz w:val="28"/>
          <w:szCs w:val="28"/>
        </w:rPr>
        <w:t>(</w:t>
      </w:r>
      <w:r w:rsidR="005A4A2F">
        <w:rPr>
          <w:sz w:val="28"/>
          <w:szCs w:val="28"/>
        </w:rPr>
        <w:t>А.Г.</w:t>
      </w:r>
      <w:r w:rsidR="001309AB">
        <w:rPr>
          <w:sz w:val="28"/>
          <w:szCs w:val="28"/>
        </w:rPr>
        <w:t xml:space="preserve"> </w:t>
      </w:r>
      <w:r w:rsidR="005A4A2F" w:rsidRPr="00BF2596">
        <w:rPr>
          <w:sz w:val="28"/>
          <w:szCs w:val="28"/>
        </w:rPr>
        <w:t>Ершов)</w:t>
      </w:r>
      <w:r w:rsidR="00DC47EC">
        <w:rPr>
          <w:sz w:val="28"/>
          <w:szCs w:val="28"/>
        </w:rPr>
        <w:t xml:space="preserve"> </w:t>
      </w:r>
      <w:r w:rsidR="005A4A2F">
        <w:rPr>
          <w:sz w:val="28"/>
          <w:szCs w:val="28"/>
        </w:rPr>
        <w:t>обеспечить подключение к электросети оборудования, необходимого для п</w:t>
      </w:r>
      <w:r w:rsidR="00301EF6">
        <w:rPr>
          <w:sz w:val="28"/>
          <w:szCs w:val="28"/>
        </w:rPr>
        <w:t>роведения мероприятий П</w:t>
      </w:r>
      <w:r w:rsidR="005A4A2F">
        <w:rPr>
          <w:sz w:val="28"/>
          <w:szCs w:val="28"/>
        </w:rPr>
        <w:t>лан</w:t>
      </w:r>
      <w:r w:rsidR="00A52567">
        <w:rPr>
          <w:sz w:val="28"/>
          <w:szCs w:val="28"/>
        </w:rPr>
        <w:t>а</w:t>
      </w:r>
      <w:r w:rsidR="00DC47EC">
        <w:rPr>
          <w:sz w:val="28"/>
          <w:szCs w:val="28"/>
        </w:rPr>
        <w:t>.</w:t>
      </w:r>
    </w:p>
    <w:p w:rsidR="00654446" w:rsidRDefault="006544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7017" w:rsidRDefault="0053617E" w:rsidP="001B684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54446">
        <w:rPr>
          <w:sz w:val="28"/>
          <w:szCs w:val="28"/>
        </w:rPr>
        <w:t>2</w:t>
      </w:r>
      <w:r w:rsidR="0084633D">
        <w:rPr>
          <w:sz w:val="28"/>
          <w:szCs w:val="28"/>
        </w:rPr>
        <w:t xml:space="preserve">. </w:t>
      </w:r>
      <w:r w:rsidR="00387A4A">
        <w:rPr>
          <w:sz w:val="28"/>
          <w:szCs w:val="28"/>
        </w:rPr>
        <w:t>Рекомендовать р</w:t>
      </w:r>
      <w:r w:rsidR="009F4373">
        <w:rPr>
          <w:sz w:val="28"/>
          <w:szCs w:val="28"/>
        </w:rPr>
        <w:t xml:space="preserve">уководителям </w:t>
      </w:r>
      <w:r w:rsidR="009F4373" w:rsidRPr="0036117E">
        <w:rPr>
          <w:sz w:val="28"/>
          <w:szCs w:val="28"/>
        </w:rPr>
        <w:t>организаций</w:t>
      </w:r>
      <w:r w:rsidR="00A52567">
        <w:rPr>
          <w:sz w:val="28"/>
          <w:szCs w:val="28"/>
        </w:rPr>
        <w:t>, осуществляющих деятельность на территории муниципального образования</w:t>
      </w:r>
      <w:r w:rsidR="00467017">
        <w:rPr>
          <w:sz w:val="28"/>
          <w:szCs w:val="28"/>
        </w:rPr>
        <w:t>:</w:t>
      </w:r>
      <w:r w:rsidR="00CA7A0A">
        <w:rPr>
          <w:sz w:val="28"/>
          <w:szCs w:val="28"/>
        </w:rPr>
        <w:t xml:space="preserve"> </w:t>
      </w:r>
    </w:p>
    <w:p w:rsidR="009F4373" w:rsidRDefault="00D645E0" w:rsidP="001B684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F4373">
        <w:rPr>
          <w:sz w:val="28"/>
          <w:szCs w:val="28"/>
        </w:rPr>
        <w:t>принять участие в подготовке и п</w:t>
      </w:r>
      <w:r w:rsidR="00301EF6">
        <w:rPr>
          <w:sz w:val="28"/>
          <w:szCs w:val="28"/>
        </w:rPr>
        <w:t>роведении мероприятий</w:t>
      </w:r>
      <w:r w:rsidR="00A52567">
        <w:rPr>
          <w:sz w:val="28"/>
          <w:szCs w:val="28"/>
        </w:rPr>
        <w:t xml:space="preserve">, указанных в </w:t>
      </w:r>
      <w:r w:rsidR="00301EF6">
        <w:rPr>
          <w:sz w:val="28"/>
          <w:szCs w:val="28"/>
        </w:rPr>
        <w:t>П</w:t>
      </w:r>
      <w:r w:rsidR="009F4373">
        <w:rPr>
          <w:sz w:val="28"/>
          <w:szCs w:val="28"/>
        </w:rPr>
        <w:t>лан</w:t>
      </w:r>
      <w:r w:rsidR="00A52567">
        <w:rPr>
          <w:sz w:val="28"/>
          <w:szCs w:val="28"/>
        </w:rPr>
        <w:t>е</w:t>
      </w:r>
      <w:r w:rsidR="009F4373">
        <w:rPr>
          <w:sz w:val="28"/>
          <w:szCs w:val="28"/>
        </w:rPr>
        <w:t>;</w:t>
      </w:r>
    </w:p>
    <w:p w:rsidR="00E81D04" w:rsidRDefault="00D645E0" w:rsidP="001B684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32FB1">
        <w:rPr>
          <w:sz w:val="28"/>
          <w:szCs w:val="28"/>
        </w:rPr>
        <w:t>принять участие в</w:t>
      </w:r>
      <w:r w:rsidR="00467017">
        <w:rPr>
          <w:sz w:val="28"/>
          <w:szCs w:val="28"/>
        </w:rPr>
        <w:t xml:space="preserve"> уборк</w:t>
      </w:r>
      <w:r w:rsidR="00F32FB1">
        <w:rPr>
          <w:sz w:val="28"/>
          <w:szCs w:val="28"/>
        </w:rPr>
        <w:t>е</w:t>
      </w:r>
      <w:r w:rsidR="00776640">
        <w:rPr>
          <w:sz w:val="28"/>
          <w:szCs w:val="28"/>
        </w:rPr>
        <w:t>,</w:t>
      </w:r>
      <w:r w:rsidR="00467017">
        <w:rPr>
          <w:sz w:val="28"/>
          <w:szCs w:val="28"/>
        </w:rPr>
        <w:t xml:space="preserve"> благоустройств</w:t>
      </w:r>
      <w:r w:rsidR="00F32FB1">
        <w:rPr>
          <w:sz w:val="28"/>
          <w:szCs w:val="28"/>
        </w:rPr>
        <w:t>е</w:t>
      </w:r>
      <w:r w:rsidR="00654446">
        <w:rPr>
          <w:sz w:val="28"/>
          <w:szCs w:val="28"/>
        </w:rPr>
        <w:t>, обеспечении безопасности при проведении</w:t>
      </w:r>
      <w:r w:rsidR="00467017">
        <w:rPr>
          <w:sz w:val="28"/>
          <w:szCs w:val="28"/>
        </w:rPr>
        <w:t xml:space="preserve"> </w:t>
      </w:r>
      <w:r w:rsidR="00654446">
        <w:rPr>
          <w:sz w:val="28"/>
          <w:szCs w:val="28"/>
        </w:rPr>
        <w:t>мероприятий,</w:t>
      </w:r>
      <w:r w:rsidR="00776640">
        <w:rPr>
          <w:sz w:val="28"/>
          <w:szCs w:val="28"/>
        </w:rPr>
        <w:t xml:space="preserve"> </w:t>
      </w:r>
      <w:r w:rsidR="00654446">
        <w:rPr>
          <w:sz w:val="28"/>
          <w:szCs w:val="28"/>
        </w:rPr>
        <w:t xml:space="preserve">а также </w:t>
      </w:r>
      <w:r w:rsidR="00776640">
        <w:rPr>
          <w:sz w:val="28"/>
          <w:szCs w:val="28"/>
        </w:rPr>
        <w:t xml:space="preserve">охране </w:t>
      </w:r>
      <w:r w:rsidR="00467017">
        <w:rPr>
          <w:sz w:val="28"/>
          <w:szCs w:val="28"/>
        </w:rPr>
        <w:t>мемориальных объектов</w:t>
      </w:r>
      <w:r w:rsidR="00AA014A">
        <w:rPr>
          <w:sz w:val="28"/>
          <w:szCs w:val="28"/>
        </w:rPr>
        <w:t>;</w:t>
      </w:r>
    </w:p>
    <w:p w:rsidR="00B12A32" w:rsidRDefault="00776640" w:rsidP="001B684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7A24">
        <w:rPr>
          <w:sz w:val="28"/>
          <w:szCs w:val="28"/>
        </w:rPr>
        <w:t xml:space="preserve">) </w:t>
      </w:r>
      <w:r w:rsidR="00B12A32" w:rsidRPr="00A00515">
        <w:rPr>
          <w:sz w:val="28"/>
          <w:szCs w:val="28"/>
        </w:rPr>
        <w:t>разработать собственные планы по организации и проведению пр</w:t>
      </w:r>
      <w:r w:rsidR="00301EF6">
        <w:rPr>
          <w:sz w:val="28"/>
          <w:szCs w:val="28"/>
        </w:rPr>
        <w:t>аздничных мероприятий с учетом П</w:t>
      </w:r>
      <w:r w:rsidR="00B12A32" w:rsidRPr="00A00515">
        <w:rPr>
          <w:sz w:val="28"/>
          <w:szCs w:val="28"/>
        </w:rPr>
        <w:t>лана</w:t>
      </w:r>
      <w:r w:rsidR="00461C3E">
        <w:rPr>
          <w:sz w:val="28"/>
          <w:szCs w:val="28"/>
        </w:rPr>
        <w:t>.</w:t>
      </w:r>
    </w:p>
    <w:p w:rsidR="00682D8D" w:rsidRDefault="007607CB" w:rsidP="00682D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4446">
        <w:rPr>
          <w:sz w:val="28"/>
          <w:szCs w:val="28"/>
        </w:rPr>
        <w:t>3</w:t>
      </w:r>
      <w:r w:rsidR="00D36B79">
        <w:rPr>
          <w:sz w:val="28"/>
          <w:szCs w:val="28"/>
        </w:rPr>
        <w:t xml:space="preserve">. </w:t>
      </w:r>
      <w:r w:rsidR="008B3120">
        <w:rPr>
          <w:sz w:val="28"/>
          <w:szCs w:val="28"/>
        </w:rPr>
        <w:t>Рекомендовать</w:t>
      </w:r>
      <w:r w:rsidR="008B3120" w:rsidRPr="00E26CA4">
        <w:rPr>
          <w:sz w:val="28"/>
          <w:szCs w:val="28"/>
        </w:rPr>
        <w:t xml:space="preserve"> </w:t>
      </w:r>
      <w:r w:rsidR="004A4E37" w:rsidRPr="00E26CA4">
        <w:rPr>
          <w:sz w:val="28"/>
          <w:szCs w:val="28"/>
        </w:rPr>
        <w:t xml:space="preserve">ГБУЗСО «СГСМП г. Каменск-Уральский» </w:t>
      </w:r>
      <w:r w:rsidR="00D732B8">
        <w:rPr>
          <w:sz w:val="28"/>
          <w:szCs w:val="28"/>
        </w:rPr>
        <w:br/>
      </w:r>
      <w:r w:rsidR="00CA7A0A">
        <w:rPr>
          <w:sz w:val="28"/>
          <w:szCs w:val="28"/>
        </w:rPr>
        <w:t>(</w:t>
      </w:r>
      <w:r w:rsidR="004A4E37" w:rsidRPr="00E26CA4">
        <w:rPr>
          <w:sz w:val="28"/>
          <w:szCs w:val="28"/>
        </w:rPr>
        <w:t>А.И.</w:t>
      </w:r>
      <w:r w:rsidR="00D732B8">
        <w:rPr>
          <w:sz w:val="28"/>
          <w:szCs w:val="28"/>
        </w:rPr>
        <w:t xml:space="preserve"> </w:t>
      </w:r>
      <w:r w:rsidR="004A4E37" w:rsidRPr="00E26CA4">
        <w:rPr>
          <w:sz w:val="28"/>
          <w:szCs w:val="28"/>
        </w:rPr>
        <w:t>Флоринск</w:t>
      </w:r>
      <w:r w:rsidR="00CA7A0A">
        <w:rPr>
          <w:sz w:val="28"/>
          <w:szCs w:val="28"/>
        </w:rPr>
        <w:t xml:space="preserve">ий) </w:t>
      </w:r>
      <w:r w:rsidR="004A4E37" w:rsidRPr="00E26CA4">
        <w:rPr>
          <w:sz w:val="28"/>
          <w:szCs w:val="28"/>
        </w:rPr>
        <w:t xml:space="preserve">организовать дежурство машин скорой медицинской помощи на </w:t>
      </w:r>
      <w:r w:rsidR="004A4E37">
        <w:rPr>
          <w:sz w:val="28"/>
          <w:szCs w:val="28"/>
        </w:rPr>
        <w:t>мероприятиях</w:t>
      </w:r>
      <w:r w:rsidR="00D617FC">
        <w:rPr>
          <w:sz w:val="28"/>
          <w:szCs w:val="28"/>
        </w:rPr>
        <w:t xml:space="preserve"> Плана</w:t>
      </w:r>
      <w:r w:rsidR="004A4E37">
        <w:rPr>
          <w:sz w:val="28"/>
          <w:szCs w:val="28"/>
        </w:rPr>
        <w:t>.</w:t>
      </w:r>
    </w:p>
    <w:p w:rsidR="00682D8D" w:rsidRDefault="00682D8D" w:rsidP="00682D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444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815EE">
        <w:rPr>
          <w:sz w:val="28"/>
          <w:szCs w:val="28"/>
        </w:rPr>
        <w:t>Рекомендовать 63 отряду ФПС по Свердловской области (</w:t>
      </w:r>
      <w:r w:rsidR="00126005">
        <w:rPr>
          <w:sz w:val="28"/>
          <w:szCs w:val="28"/>
        </w:rPr>
        <w:t>И</w:t>
      </w:r>
      <w:r w:rsidR="008815EE">
        <w:rPr>
          <w:sz w:val="28"/>
          <w:szCs w:val="28"/>
        </w:rPr>
        <w:t>.</w:t>
      </w:r>
      <w:r w:rsidR="00126005">
        <w:rPr>
          <w:sz w:val="28"/>
          <w:szCs w:val="28"/>
        </w:rPr>
        <w:t>Н</w:t>
      </w:r>
      <w:r w:rsidR="00D814D6">
        <w:rPr>
          <w:sz w:val="28"/>
          <w:szCs w:val="28"/>
        </w:rPr>
        <w:t xml:space="preserve">. </w:t>
      </w:r>
      <w:r w:rsidR="00126005">
        <w:rPr>
          <w:sz w:val="28"/>
          <w:szCs w:val="28"/>
        </w:rPr>
        <w:t>Давыдов</w:t>
      </w:r>
      <w:r w:rsidR="00D814D6">
        <w:rPr>
          <w:sz w:val="28"/>
          <w:szCs w:val="28"/>
        </w:rPr>
        <w:t>) обеспечить 09.05.201</w:t>
      </w:r>
      <w:r w:rsidR="0083096C">
        <w:rPr>
          <w:sz w:val="28"/>
          <w:szCs w:val="28"/>
        </w:rPr>
        <w:t>9</w:t>
      </w:r>
      <w:r w:rsidR="008815EE">
        <w:rPr>
          <w:sz w:val="28"/>
          <w:szCs w:val="28"/>
        </w:rPr>
        <w:t xml:space="preserve"> года дежурство пожарн</w:t>
      </w:r>
      <w:r w:rsidR="00D93305">
        <w:rPr>
          <w:sz w:val="28"/>
          <w:szCs w:val="28"/>
        </w:rPr>
        <w:t>ого</w:t>
      </w:r>
      <w:r w:rsidR="008815EE">
        <w:rPr>
          <w:sz w:val="28"/>
          <w:szCs w:val="28"/>
        </w:rPr>
        <w:t xml:space="preserve"> пост</w:t>
      </w:r>
      <w:r w:rsidR="00D93305">
        <w:rPr>
          <w:sz w:val="28"/>
          <w:szCs w:val="28"/>
        </w:rPr>
        <w:t>а</w:t>
      </w:r>
      <w:r w:rsidR="008815EE">
        <w:rPr>
          <w:sz w:val="28"/>
          <w:szCs w:val="28"/>
        </w:rPr>
        <w:t xml:space="preserve"> в месте проведения</w:t>
      </w:r>
      <w:r w:rsidR="00A8623A">
        <w:rPr>
          <w:sz w:val="28"/>
          <w:szCs w:val="28"/>
        </w:rPr>
        <w:t xml:space="preserve"> праздничного </w:t>
      </w:r>
      <w:r w:rsidR="008815EE">
        <w:rPr>
          <w:sz w:val="28"/>
          <w:szCs w:val="28"/>
        </w:rPr>
        <w:t>фейерверк</w:t>
      </w:r>
      <w:r w:rsidR="00D93305">
        <w:rPr>
          <w:sz w:val="28"/>
          <w:szCs w:val="28"/>
        </w:rPr>
        <w:t>а</w:t>
      </w:r>
      <w:r w:rsidR="008815EE">
        <w:rPr>
          <w:sz w:val="28"/>
          <w:szCs w:val="28"/>
        </w:rPr>
        <w:t>.</w:t>
      </w:r>
    </w:p>
    <w:p w:rsidR="00F04F08" w:rsidRDefault="00682D8D" w:rsidP="001B684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4446">
        <w:rPr>
          <w:sz w:val="28"/>
          <w:szCs w:val="28"/>
        </w:rPr>
        <w:t>5</w:t>
      </w:r>
      <w:r w:rsidR="00D36B79">
        <w:rPr>
          <w:sz w:val="28"/>
          <w:szCs w:val="28"/>
        </w:rPr>
        <w:t xml:space="preserve">. </w:t>
      </w:r>
      <w:r w:rsidR="00C3151D">
        <w:rPr>
          <w:sz w:val="28"/>
          <w:szCs w:val="28"/>
        </w:rPr>
        <w:t>О</w:t>
      </w:r>
      <w:r w:rsidR="00F04F08">
        <w:rPr>
          <w:sz w:val="28"/>
          <w:szCs w:val="28"/>
        </w:rPr>
        <w:t>публиковать настоящее постановление в газете «Каменский рабочий»</w:t>
      </w:r>
      <w:r w:rsidR="00F4204E">
        <w:rPr>
          <w:sz w:val="28"/>
          <w:szCs w:val="28"/>
        </w:rPr>
        <w:t xml:space="preserve"> и разместить на официальном сайте муниципального образования</w:t>
      </w:r>
      <w:r w:rsidR="00F04F08">
        <w:rPr>
          <w:sz w:val="28"/>
          <w:szCs w:val="28"/>
        </w:rPr>
        <w:t>.</w:t>
      </w:r>
    </w:p>
    <w:p w:rsidR="0042175C" w:rsidRDefault="0042175C" w:rsidP="0042175C">
      <w:pPr>
        <w:tabs>
          <w:tab w:val="left" w:pos="709"/>
        </w:tabs>
        <w:jc w:val="both"/>
        <w:rPr>
          <w:sz w:val="28"/>
          <w:szCs w:val="28"/>
        </w:rPr>
      </w:pPr>
      <w:r w:rsidRPr="00BD38EF">
        <w:rPr>
          <w:sz w:val="28"/>
          <w:szCs w:val="28"/>
        </w:rPr>
        <w:tab/>
      </w:r>
      <w:r w:rsidR="00682D8D">
        <w:rPr>
          <w:sz w:val="28"/>
          <w:szCs w:val="28"/>
        </w:rPr>
        <w:t>1</w:t>
      </w:r>
      <w:r w:rsidR="00654446">
        <w:rPr>
          <w:sz w:val="28"/>
          <w:szCs w:val="28"/>
        </w:rPr>
        <w:t>6</w:t>
      </w:r>
      <w:r w:rsidR="00D36B79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исполнени</w:t>
      </w:r>
      <w:r w:rsidR="00D621EE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постановления возложить на </w:t>
      </w:r>
      <w:r w:rsidR="001309AB">
        <w:rPr>
          <w:sz w:val="28"/>
          <w:szCs w:val="28"/>
        </w:rPr>
        <w:t xml:space="preserve">первого заместителя главы Администрации города С.А. </w:t>
      </w:r>
      <w:proofErr w:type="spellStart"/>
      <w:r w:rsidR="001309AB">
        <w:rPr>
          <w:sz w:val="28"/>
          <w:szCs w:val="28"/>
        </w:rPr>
        <w:t>Гераскина</w:t>
      </w:r>
      <w:proofErr w:type="spellEnd"/>
      <w:r w:rsidR="001309AB">
        <w:rPr>
          <w:sz w:val="28"/>
          <w:szCs w:val="28"/>
        </w:rPr>
        <w:t xml:space="preserve"> и </w:t>
      </w:r>
      <w:r w:rsidR="00D617FC">
        <w:rPr>
          <w:sz w:val="28"/>
          <w:szCs w:val="28"/>
        </w:rPr>
        <w:t>заместителя главы Адми</w:t>
      </w:r>
      <w:r w:rsidR="008876F5">
        <w:rPr>
          <w:sz w:val="28"/>
          <w:szCs w:val="28"/>
        </w:rPr>
        <w:t xml:space="preserve">нистрации города </w:t>
      </w:r>
      <w:r w:rsidR="00266CCE">
        <w:rPr>
          <w:sz w:val="28"/>
          <w:szCs w:val="28"/>
        </w:rPr>
        <w:t>Д.В. Миронова</w:t>
      </w:r>
      <w:r w:rsidR="008876F5">
        <w:rPr>
          <w:sz w:val="28"/>
          <w:szCs w:val="28"/>
        </w:rPr>
        <w:t xml:space="preserve">. </w:t>
      </w:r>
    </w:p>
    <w:p w:rsidR="00525B41" w:rsidRPr="007607CB" w:rsidRDefault="00525B41" w:rsidP="001B684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654A5" w:rsidRDefault="000654A5" w:rsidP="001B684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54BAC" w:rsidRDefault="006506D0" w:rsidP="008A63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B55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5501">
        <w:rPr>
          <w:sz w:val="28"/>
          <w:szCs w:val="28"/>
        </w:rPr>
        <w:t xml:space="preserve"> </w:t>
      </w:r>
      <w:r w:rsidR="005303C1">
        <w:rPr>
          <w:sz w:val="28"/>
          <w:szCs w:val="28"/>
        </w:rPr>
        <w:t>города</w:t>
      </w:r>
      <w:r w:rsidR="00525B41">
        <w:rPr>
          <w:sz w:val="28"/>
          <w:szCs w:val="28"/>
        </w:rPr>
        <w:tab/>
      </w:r>
      <w:r w:rsidR="00525B41">
        <w:rPr>
          <w:sz w:val="28"/>
          <w:szCs w:val="28"/>
        </w:rPr>
        <w:tab/>
      </w:r>
      <w:r w:rsidR="00525B41">
        <w:rPr>
          <w:sz w:val="28"/>
          <w:szCs w:val="28"/>
        </w:rPr>
        <w:tab/>
      </w:r>
      <w:r w:rsidR="00525B41">
        <w:rPr>
          <w:sz w:val="28"/>
          <w:szCs w:val="28"/>
        </w:rPr>
        <w:tab/>
      </w:r>
      <w:r w:rsidR="00525B41">
        <w:rPr>
          <w:sz w:val="28"/>
          <w:szCs w:val="28"/>
        </w:rPr>
        <w:tab/>
      </w:r>
      <w:r w:rsidR="00525B41">
        <w:rPr>
          <w:sz w:val="28"/>
          <w:szCs w:val="28"/>
        </w:rPr>
        <w:tab/>
        <w:t xml:space="preserve">   </w:t>
      </w:r>
      <w:r w:rsidR="00D645E0">
        <w:rPr>
          <w:sz w:val="28"/>
          <w:szCs w:val="28"/>
        </w:rPr>
        <w:tab/>
      </w:r>
      <w:r w:rsidR="00D645E0">
        <w:rPr>
          <w:sz w:val="28"/>
          <w:szCs w:val="28"/>
        </w:rPr>
        <w:tab/>
      </w:r>
      <w:r w:rsidR="00525B41">
        <w:rPr>
          <w:sz w:val="28"/>
          <w:szCs w:val="28"/>
        </w:rPr>
        <w:t xml:space="preserve">             </w:t>
      </w:r>
      <w:r w:rsidR="009D5495">
        <w:rPr>
          <w:sz w:val="28"/>
          <w:szCs w:val="28"/>
        </w:rPr>
        <w:t xml:space="preserve">    </w:t>
      </w:r>
      <w:r w:rsidR="00525B41">
        <w:rPr>
          <w:sz w:val="28"/>
          <w:szCs w:val="28"/>
        </w:rPr>
        <w:t xml:space="preserve"> </w:t>
      </w:r>
      <w:r w:rsidR="00BD38EF">
        <w:rPr>
          <w:sz w:val="28"/>
          <w:szCs w:val="28"/>
        </w:rPr>
        <w:t xml:space="preserve"> </w:t>
      </w:r>
      <w:r w:rsidR="00994CF8">
        <w:rPr>
          <w:sz w:val="28"/>
          <w:szCs w:val="28"/>
        </w:rPr>
        <w:t xml:space="preserve">А.В. </w:t>
      </w:r>
      <w:proofErr w:type="spellStart"/>
      <w:r w:rsidR="00994CF8">
        <w:rPr>
          <w:sz w:val="28"/>
          <w:szCs w:val="28"/>
        </w:rPr>
        <w:t>Шмыков</w:t>
      </w:r>
      <w:proofErr w:type="spellEnd"/>
    </w:p>
    <w:p w:rsidR="00E54BAC" w:rsidRDefault="00E54BAC" w:rsidP="008A63CF">
      <w:pPr>
        <w:shd w:val="clear" w:color="auto" w:fill="FFFFFF"/>
        <w:jc w:val="both"/>
        <w:rPr>
          <w:sz w:val="28"/>
          <w:szCs w:val="28"/>
        </w:rPr>
      </w:pPr>
    </w:p>
    <w:p w:rsidR="00E54BAC" w:rsidRDefault="00E54BAC" w:rsidP="008A63CF">
      <w:pPr>
        <w:shd w:val="clear" w:color="auto" w:fill="FFFFFF"/>
        <w:jc w:val="both"/>
        <w:rPr>
          <w:sz w:val="28"/>
          <w:szCs w:val="28"/>
        </w:rPr>
      </w:pPr>
    </w:p>
    <w:p w:rsidR="00D617FC" w:rsidRPr="00130E4C" w:rsidRDefault="00D732B8" w:rsidP="00D621EE">
      <w:pPr>
        <w:shd w:val="clear" w:color="auto" w:fill="FFFFFF"/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361F69" w:rsidRPr="00130E4C">
        <w:rPr>
          <w:sz w:val="26"/>
          <w:szCs w:val="26"/>
        </w:rPr>
        <w:lastRenderedPageBreak/>
        <w:t xml:space="preserve">УТВЕРЖДЕН </w:t>
      </w:r>
    </w:p>
    <w:p w:rsidR="00532F9A" w:rsidRPr="00130E4C" w:rsidRDefault="00D617FC" w:rsidP="00D621EE">
      <w:pPr>
        <w:shd w:val="clear" w:color="auto" w:fill="FFFFFF"/>
        <w:ind w:left="5245" w:right="-185"/>
        <w:rPr>
          <w:sz w:val="26"/>
          <w:szCs w:val="26"/>
        </w:rPr>
      </w:pPr>
      <w:r w:rsidRPr="00130E4C">
        <w:rPr>
          <w:sz w:val="26"/>
          <w:szCs w:val="26"/>
        </w:rPr>
        <w:t xml:space="preserve">постановлением </w:t>
      </w:r>
      <w:r w:rsidR="00B32FEA" w:rsidRPr="00130E4C">
        <w:rPr>
          <w:sz w:val="26"/>
          <w:szCs w:val="26"/>
        </w:rPr>
        <w:t xml:space="preserve">Администрации </w:t>
      </w:r>
      <w:r w:rsidR="00D621EE">
        <w:rPr>
          <w:sz w:val="26"/>
          <w:szCs w:val="26"/>
        </w:rPr>
        <w:br/>
      </w:r>
      <w:r w:rsidR="00B32FEA" w:rsidRPr="00130E4C">
        <w:rPr>
          <w:sz w:val="26"/>
          <w:szCs w:val="26"/>
        </w:rPr>
        <w:t xml:space="preserve">города </w:t>
      </w:r>
      <w:r w:rsidR="00532F9A" w:rsidRPr="00130E4C">
        <w:rPr>
          <w:sz w:val="26"/>
          <w:szCs w:val="26"/>
        </w:rPr>
        <w:t>Каменска-Уральского</w:t>
      </w:r>
    </w:p>
    <w:p w:rsidR="00B32FEA" w:rsidRPr="00130E4C" w:rsidRDefault="001F0AF3" w:rsidP="00D621EE">
      <w:pPr>
        <w:shd w:val="clear" w:color="auto" w:fill="FFFFFF"/>
        <w:ind w:left="5245" w:right="-185"/>
        <w:rPr>
          <w:sz w:val="26"/>
          <w:szCs w:val="26"/>
        </w:rPr>
      </w:pPr>
      <w:r w:rsidRPr="00130E4C">
        <w:rPr>
          <w:sz w:val="26"/>
          <w:szCs w:val="26"/>
        </w:rPr>
        <w:t xml:space="preserve">от </w:t>
      </w:r>
      <w:r w:rsidR="00942B5C">
        <w:rPr>
          <w:sz w:val="26"/>
          <w:szCs w:val="26"/>
        </w:rPr>
        <w:t>12.04.2019</w:t>
      </w:r>
      <w:r w:rsidR="007C6BAA" w:rsidRPr="00130E4C">
        <w:rPr>
          <w:sz w:val="26"/>
          <w:szCs w:val="26"/>
        </w:rPr>
        <w:t xml:space="preserve"> </w:t>
      </w:r>
      <w:r w:rsidRPr="00130E4C">
        <w:rPr>
          <w:sz w:val="26"/>
          <w:szCs w:val="26"/>
        </w:rPr>
        <w:t xml:space="preserve">№ </w:t>
      </w:r>
      <w:r w:rsidR="00942B5C">
        <w:rPr>
          <w:sz w:val="26"/>
          <w:szCs w:val="26"/>
        </w:rPr>
        <w:t>291</w:t>
      </w:r>
      <w:r w:rsidR="001373B6" w:rsidRPr="00130E4C">
        <w:rPr>
          <w:sz w:val="26"/>
          <w:szCs w:val="26"/>
        </w:rPr>
        <w:t xml:space="preserve"> </w:t>
      </w:r>
    </w:p>
    <w:p w:rsidR="00D617FC" w:rsidRPr="00130E4C" w:rsidRDefault="00D617FC" w:rsidP="00D621EE">
      <w:pPr>
        <w:shd w:val="clear" w:color="auto" w:fill="FFFFFF"/>
        <w:ind w:left="5245"/>
        <w:rPr>
          <w:sz w:val="26"/>
          <w:szCs w:val="26"/>
        </w:rPr>
      </w:pPr>
      <w:r w:rsidRPr="00130E4C">
        <w:rPr>
          <w:sz w:val="26"/>
          <w:szCs w:val="26"/>
        </w:rPr>
        <w:t>«Об организации городских массовых мероприятий, посвященных Празднику Весны и Труда и Дню Победы</w:t>
      </w:r>
      <w:r w:rsidR="0029774B">
        <w:rPr>
          <w:sz w:val="26"/>
          <w:szCs w:val="26"/>
        </w:rPr>
        <w:t>,</w:t>
      </w:r>
      <w:r w:rsidRPr="00130E4C">
        <w:rPr>
          <w:sz w:val="26"/>
          <w:szCs w:val="26"/>
        </w:rPr>
        <w:t xml:space="preserve"> в 201</w:t>
      </w:r>
      <w:r w:rsidR="00C8644F">
        <w:rPr>
          <w:sz w:val="26"/>
          <w:szCs w:val="26"/>
        </w:rPr>
        <w:t>9</w:t>
      </w:r>
      <w:r w:rsidR="00E23A62">
        <w:rPr>
          <w:sz w:val="26"/>
          <w:szCs w:val="26"/>
        </w:rPr>
        <w:t xml:space="preserve"> </w:t>
      </w:r>
      <w:r w:rsidRPr="00130E4C">
        <w:rPr>
          <w:sz w:val="26"/>
          <w:szCs w:val="26"/>
        </w:rPr>
        <w:t>году»</w:t>
      </w:r>
    </w:p>
    <w:p w:rsidR="00B32073" w:rsidRPr="00A8557E" w:rsidRDefault="00B32073" w:rsidP="001B6848">
      <w:pPr>
        <w:shd w:val="clear" w:color="auto" w:fill="FFFFFF"/>
        <w:jc w:val="center"/>
        <w:outlineLvl w:val="0"/>
        <w:rPr>
          <w:sz w:val="24"/>
          <w:szCs w:val="24"/>
        </w:rPr>
      </w:pPr>
    </w:p>
    <w:p w:rsidR="00F068CB" w:rsidRPr="00F7742C" w:rsidRDefault="00F068CB" w:rsidP="00F068CB">
      <w:pPr>
        <w:shd w:val="clear" w:color="auto" w:fill="FFFFFF"/>
        <w:jc w:val="center"/>
        <w:outlineLvl w:val="0"/>
        <w:rPr>
          <w:b/>
          <w:sz w:val="26"/>
          <w:szCs w:val="26"/>
        </w:rPr>
      </w:pPr>
      <w:r w:rsidRPr="00F7742C">
        <w:rPr>
          <w:b/>
          <w:sz w:val="26"/>
          <w:szCs w:val="26"/>
        </w:rPr>
        <w:t>ПЛАН</w:t>
      </w:r>
    </w:p>
    <w:p w:rsidR="00F068CB" w:rsidRPr="00F7742C" w:rsidRDefault="00F068CB" w:rsidP="00F068CB">
      <w:pPr>
        <w:shd w:val="clear" w:color="auto" w:fill="FFFFFF"/>
        <w:jc w:val="center"/>
        <w:rPr>
          <w:b/>
          <w:sz w:val="26"/>
          <w:szCs w:val="26"/>
        </w:rPr>
      </w:pPr>
      <w:r w:rsidRPr="00F7742C">
        <w:rPr>
          <w:b/>
          <w:sz w:val="26"/>
          <w:szCs w:val="26"/>
        </w:rPr>
        <w:t xml:space="preserve">городских массовых мероприятий, посвященных </w:t>
      </w:r>
    </w:p>
    <w:p w:rsidR="00F068CB" w:rsidRPr="00F7742C" w:rsidRDefault="00F068CB" w:rsidP="00D621EE">
      <w:pPr>
        <w:shd w:val="clear" w:color="auto" w:fill="FFFFFF"/>
        <w:spacing w:after="120"/>
        <w:jc w:val="center"/>
        <w:rPr>
          <w:b/>
          <w:sz w:val="26"/>
          <w:szCs w:val="26"/>
        </w:rPr>
      </w:pPr>
      <w:r w:rsidRPr="00F7742C">
        <w:rPr>
          <w:b/>
          <w:sz w:val="26"/>
          <w:szCs w:val="26"/>
        </w:rPr>
        <w:t>Празднику В</w:t>
      </w:r>
      <w:r w:rsidR="00B26185" w:rsidRPr="00F7742C">
        <w:rPr>
          <w:b/>
          <w:sz w:val="26"/>
          <w:szCs w:val="26"/>
        </w:rPr>
        <w:t>есны и Труда и Дню Поб</w:t>
      </w:r>
      <w:r w:rsidR="00E23A62">
        <w:rPr>
          <w:b/>
          <w:sz w:val="26"/>
          <w:szCs w:val="26"/>
        </w:rPr>
        <w:t>еды</w:t>
      </w:r>
      <w:r w:rsidR="0029774B">
        <w:rPr>
          <w:b/>
          <w:sz w:val="26"/>
          <w:szCs w:val="26"/>
        </w:rPr>
        <w:t>,</w:t>
      </w:r>
      <w:r w:rsidR="00E23A62">
        <w:rPr>
          <w:b/>
          <w:sz w:val="26"/>
          <w:szCs w:val="26"/>
        </w:rPr>
        <w:t xml:space="preserve"> в 201</w:t>
      </w:r>
      <w:r w:rsidR="00C8644F">
        <w:rPr>
          <w:b/>
          <w:sz w:val="26"/>
          <w:szCs w:val="26"/>
        </w:rPr>
        <w:t>9</w:t>
      </w:r>
      <w:r w:rsidRPr="00F7742C">
        <w:rPr>
          <w:b/>
          <w:sz w:val="26"/>
          <w:szCs w:val="26"/>
        </w:rPr>
        <w:t xml:space="preserve"> году</w:t>
      </w: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552"/>
        <w:gridCol w:w="3118"/>
        <w:gridCol w:w="2551"/>
      </w:tblGrid>
      <w:tr w:rsidR="00235DBB" w:rsidRPr="00390859" w:rsidTr="00AA51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CB" w:rsidRPr="00390859" w:rsidRDefault="00F068CB" w:rsidP="001309A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№</w:t>
            </w:r>
            <w:r w:rsidR="001309AB" w:rsidRPr="00390859">
              <w:rPr>
                <w:sz w:val="26"/>
                <w:szCs w:val="26"/>
              </w:rPr>
              <w:t xml:space="preserve"> </w:t>
            </w:r>
            <w:proofErr w:type="gramStart"/>
            <w:r w:rsidR="001309AB" w:rsidRPr="00390859">
              <w:rPr>
                <w:sz w:val="26"/>
                <w:szCs w:val="26"/>
              </w:rPr>
              <w:t>п</w:t>
            </w:r>
            <w:proofErr w:type="gramEnd"/>
            <w:r w:rsidR="001309AB" w:rsidRPr="00390859">
              <w:rPr>
                <w:sz w:val="26"/>
                <w:szCs w:val="26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CB" w:rsidRPr="00390859" w:rsidRDefault="00F068CB" w:rsidP="001309A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 xml:space="preserve">Дата и время </w:t>
            </w:r>
            <w:r w:rsidR="00DC225A" w:rsidRPr="00390859">
              <w:rPr>
                <w:sz w:val="26"/>
                <w:szCs w:val="26"/>
              </w:rPr>
              <w:t>проведения</w:t>
            </w:r>
            <w:r w:rsidR="008A63CF" w:rsidRPr="00390859"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CB" w:rsidRPr="00390859" w:rsidRDefault="006510E2" w:rsidP="001309A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Наименование м</w:t>
            </w:r>
            <w:r w:rsidR="00F068CB" w:rsidRPr="00390859">
              <w:rPr>
                <w:sz w:val="26"/>
                <w:szCs w:val="26"/>
              </w:rPr>
              <w:t>ероприяти</w:t>
            </w:r>
            <w:r w:rsidRPr="00390859">
              <w:rPr>
                <w:sz w:val="26"/>
                <w:szCs w:val="26"/>
              </w:rPr>
              <w:t>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CB" w:rsidRPr="00390859" w:rsidRDefault="00F068CB" w:rsidP="001309A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Место проведения</w:t>
            </w:r>
            <w:r w:rsidR="008A63CF" w:rsidRPr="00390859">
              <w:rPr>
                <w:sz w:val="26"/>
                <w:szCs w:val="26"/>
              </w:rPr>
              <w:t xml:space="preserve"> мероприятия</w:t>
            </w:r>
            <w:r w:rsidR="002E359A" w:rsidRPr="00390859">
              <w:rPr>
                <w:sz w:val="26"/>
                <w:szCs w:val="26"/>
              </w:rPr>
              <w:t>,</w:t>
            </w:r>
            <w:r w:rsidR="008A63CF" w:rsidRPr="00390859">
              <w:rPr>
                <w:sz w:val="26"/>
                <w:szCs w:val="26"/>
              </w:rPr>
              <w:t xml:space="preserve"> </w:t>
            </w:r>
            <w:r w:rsidR="00D621EE" w:rsidRPr="00390859">
              <w:rPr>
                <w:sz w:val="26"/>
                <w:szCs w:val="26"/>
              </w:rPr>
              <w:br/>
            </w:r>
            <w:r w:rsidR="008A63CF" w:rsidRPr="00390859">
              <w:rPr>
                <w:sz w:val="26"/>
                <w:szCs w:val="26"/>
              </w:rPr>
              <w:t>границы прилегающей территории, где не допускается розничная продажа алкогольной продукции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CB" w:rsidRPr="00390859" w:rsidRDefault="008A63CF" w:rsidP="001309A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Ответственны</w:t>
            </w:r>
            <w:r w:rsidR="006510E2" w:rsidRPr="00390859">
              <w:rPr>
                <w:sz w:val="26"/>
                <w:szCs w:val="26"/>
              </w:rPr>
              <w:t>й</w:t>
            </w:r>
          </w:p>
        </w:tc>
      </w:tr>
      <w:tr w:rsidR="003F5E89" w:rsidRPr="00390859" w:rsidTr="00AA51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89" w:rsidRPr="00390859" w:rsidRDefault="003F5E89" w:rsidP="001309A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89" w:rsidRPr="00390859" w:rsidRDefault="003F5E89" w:rsidP="001309A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89" w:rsidRPr="00390859" w:rsidRDefault="003F5E89" w:rsidP="001309A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89" w:rsidRPr="00390859" w:rsidRDefault="003F5E89" w:rsidP="001309A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E89" w:rsidRPr="00390859" w:rsidRDefault="003F5E89" w:rsidP="001309A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8644F" w:rsidRPr="00390859" w:rsidTr="00AA51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CB" w:rsidRPr="00390859" w:rsidRDefault="00F068CB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CB" w:rsidRPr="00390859" w:rsidRDefault="00CC34CB" w:rsidP="009A457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2</w:t>
            </w:r>
            <w:r w:rsidR="00C8644F" w:rsidRPr="00390859">
              <w:rPr>
                <w:sz w:val="26"/>
                <w:szCs w:val="26"/>
              </w:rPr>
              <w:t>8</w:t>
            </w:r>
            <w:r w:rsidRPr="00390859">
              <w:rPr>
                <w:sz w:val="26"/>
                <w:szCs w:val="26"/>
              </w:rPr>
              <w:t>.04.201</w:t>
            </w:r>
            <w:r w:rsidR="00C8644F" w:rsidRPr="00390859">
              <w:rPr>
                <w:sz w:val="26"/>
                <w:szCs w:val="26"/>
              </w:rPr>
              <w:t>9</w:t>
            </w:r>
          </w:p>
          <w:p w:rsidR="00F068CB" w:rsidRPr="00390859" w:rsidRDefault="00F068CB" w:rsidP="00364FD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12.00</w:t>
            </w:r>
            <w:r w:rsidR="00BE7123" w:rsidRPr="00390859">
              <w:rPr>
                <w:sz w:val="26"/>
                <w:szCs w:val="26"/>
              </w:rPr>
              <w:t>-14.00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CB" w:rsidRPr="00390859" w:rsidRDefault="00F068CB" w:rsidP="009A457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 xml:space="preserve">Городская легкоатлетическая эстафета </w:t>
            </w:r>
            <w:r w:rsidR="00364FD3" w:rsidRPr="00390859">
              <w:rPr>
                <w:sz w:val="26"/>
                <w:szCs w:val="26"/>
              </w:rPr>
              <w:br/>
            </w:r>
            <w:r w:rsidRPr="00390859">
              <w:rPr>
                <w:sz w:val="26"/>
                <w:szCs w:val="26"/>
              </w:rPr>
              <w:t>«Весна Победы»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CB" w:rsidRPr="00390859" w:rsidRDefault="00F068CB" w:rsidP="006E06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Микрорайон Южный</w:t>
            </w:r>
            <w:r w:rsidR="002E359A" w:rsidRPr="00390859">
              <w:rPr>
                <w:sz w:val="26"/>
                <w:szCs w:val="26"/>
              </w:rPr>
              <w:t>,</w:t>
            </w:r>
            <w:r w:rsidR="008A63CF" w:rsidRPr="00390859">
              <w:rPr>
                <w:sz w:val="26"/>
                <w:szCs w:val="26"/>
              </w:rPr>
              <w:t xml:space="preserve"> границы улиц: </w:t>
            </w:r>
            <w:r w:rsidR="0089593F" w:rsidRPr="00390859">
              <w:rPr>
                <w:sz w:val="26"/>
                <w:szCs w:val="26"/>
              </w:rPr>
              <w:t>Суворова</w:t>
            </w:r>
            <w:r w:rsidR="008A63CF" w:rsidRPr="00390859">
              <w:rPr>
                <w:sz w:val="26"/>
                <w:szCs w:val="26"/>
              </w:rPr>
              <w:t xml:space="preserve">, </w:t>
            </w:r>
            <w:r w:rsidR="0089593F" w:rsidRPr="00390859">
              <w:rPr>
                <w:sz w:val="26"/>
                <w:szCs w:val="26"/>
              </w:rPr>
              <w:t>Каменская</w:t>
            </w:r>
            <w:r w:rsidR="008A63CF" w:rsidRPr="00390859">
              <w:rPr>
                <w:sz w:val="26"/>
                <w:szCs w:val="26"/>
              </w:rPr>
              <w:t>, К</w:t>
            </w:r>
            <w:r w:rsidR="006E0660">
              <w:rPr>
                <w:sz w:val="26"/>
                <w:szCs w:val="26"/>
              </w:rPr>
              <w:t>утузова</w:t>
            </w:r>
            <w:r w:rsidR="008A63CF" w:rsidRPr="00390859">
              <w:rPr>
                <w:sz w:val="26"/>
                <w:szCs w:val="26"/>
              </w:rPr>
              <w:t>, Октябрьская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8CB" w:rsidRPr="00390859" w:rsidRDefault="00F068CB" w:rsidP="009A457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390859">
              <w:rPr>
                <w:sz w:val="26"/>
                <w:szCs w:val="26"/>
              </w:rPr>
              <w:t>Гиматов</w:t>
            </w:r>
            <w:proofErr w:type="spellEnd"/>
            <w:r w:rsidRPr="00390859">
              <w:rPr>
                <w:sz w:val="26"/>
                <w:szCs w:val="26"/>
              </w:rPr>
              <w:t xml:space="preserve"> П.Г.</w:t>
            </w:r>
          </w:p>
        </w:tc>
      </w:tr>
      <w:tr w:rsidR="00C8644F" w:rsidRPr="00390859" w:rsidTr="00AA51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8C" w:rsidRPr="00390859" w:rsidRDefault="008C228C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8C" w:rsidRPr="00390859" w:rsidRDefault="008C228C" w:rsidP="008C22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01.05.201</w:t>
            </w:r>
            <w:r w:rsidR="00C8644F" w:rsidRPr="00390859">
              <w:rPr>
                <w:sz w:val="26"/>
                <w:szCs w:val="26"/>
              </w:rPr>
              <w:t>9</w:t>
            </w:r>
          </w:p>
          <w:p w:rsidR="008C228C" w:rsidRPr="00390859" w:rsidRDefault="008C228C" w:rsidP="00D621E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10.00</w:t>
            </w:r>
            <w:r w:rsidR="00BE7123" w:rsidRPr="00390859">
              <w:rPr>
                <w:sz w:val="26"/>
                <w:szCs w:val="26"/>
              </w:rPr>
              <w:t>-12.00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8C" w:rsidRPr="00390859" w:rsidRDefault="008C228C" w:rsidP="00364FD3">
            <w:pPr>
              <w:shd w:val="clear" w:color="auto" w:fill="FFFFFF"/>
              <w:tabs>
                <w:tab w:val="center" w:pos="4677"/>
                <w:tab w:val="left" w:pos="5604"/>
              </w:tabs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 xml:space="preserve">Праздничное шествие, посвященное Празднику Весны </w:t>
            </w:r>
            <w:r w:rsidR="00AA139F" w:rsidRPr="00390859">
              <w:rPr>
                <w:sz w:val="26"/>
                <w:szCs w:val="26"/>
              </w:rPr>
              <w:br/>
            </w:r>
            <w:r w:rsidRPr="00390859">
              <w:rPr>
                <w:sz w:val="26"/>
                <w:szCs w:val="26"/>
              </w:rPr>
              <w:t>и Труда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8C" w:rsidRPr="00390859" w:rsidRDefault="008C228C" w:rsidP="00AA513E">
            <w:pPr>
              <w:shd w:val="clear" w:color="auto" w:fill="FFFFFF"/>
              <w:tabs>
                <w:tab w:val="center" w:pos="4677"/>
                <w:tab w:val="left" w:pos="5604"/>
              </w:tabs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 xml:space="preserve">Пр. Победы </w:t>
            </w:r>
            <w:r w:rsidR="00D621EE" w:rsidRPr="00390859">
              <w:rPr>
                <w:sz w:val="26"/>
                <w:szCs w:val="26"/>
              </w:rPr>
              <w:t>–</w:t>
            </w:r>
            <w:r w:rsidRPr="00390859">
              <w:rPr>
                <w:sz w:val="26"/>
                <w:szCs w:val="26"/>
              </w:rPr>
              <w:t xml:space="preserve"> ул. Ленина </w:t>
            </w:r>
            <w:r w:rsidR="00D621EE" w:rsidRPr="00390859">
              <w:rPr>
                <w:sz w:val="26"/>
                <w:szCs w:val="26"/>
              </w:rPr>
              <w:t>–</w:t>
            </w:r>
            <w:r w:rsidRPr="00390859">
              <w:rPr>
                <w:sz w:val="26"/>
                <w:szCs w:val="26"/>
              </w:rPr>
              <w:t xml:space="preserve"> пл. Ленинского комсомола</w:t>
            </w:r>
            <w:r w:rsidR="002E359A" w:rsidRPr="00390859">
              <w:rPr>
                <w:sz w:val="26"/>
                <w:szCs w:val="26"/>
              </w:rPr>
              <w:t>,</w:t>
            </w:r>
            <w:r w:rsidRPr="00390859">
              <w:rPr>
                <w:sz w:val="26"/>
                <w:szCs w:val="26"/>
              </w:rPr>
              <w:t xml:space="preserve"> </w:t>
            </w:r>
            <w:r w:rsidR="00D621EE" w:rsidRPr="00390859">
              <w:rPr>
                <w:sz w:val="26"/>
                <w:szCs w:val="26"/>
              </w:rPr>
              <w:br/>
            </w:r>
            <w:r w:rsidR="001C6DFB" w:rsidRPr="00390859">
              <w:rPr>
                <w:sz w:val="26"/>
                <w:szCs w:val="26"/>
              </w:rPr>
              <w:t xml:space="preserve">границы улиц: Чайковского, Титова, Ленина, </w:t>
            </w:r>
            <w:proofErr w:type="spellStart"/>
            <w:r w:rsidR="001C6DFB" w:rsidRPr="00390859">
              <w:rPr>
                <w:sz w:val="26"/>
                <w:szCs w:val="26"/>
              </w:rPr>
              <w:t>Кунавина</w:t>
            </w:r>
            <w:proofErr w:type="spellEnd"/>
            <w:r w:rsidR="001C6DFB" w:rsidRPr="00390859">
              <w:rPr>
                <w:sz w:val="26"/>
                <w:szCs w:val="26"/>
              </w:rPr>
              <w:t>, Репина, Парковая до перекрестка с Добролюбова, Добролюбова до перекрестка с Чайковского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28C" w:rsidRPr="00390859" w:rsidRDefault="008C228C" w:rsidP="008C228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Казанцева С.В.</w:t>
            </w:r>
          </w:p>
          <w:p w:rsidR="008C228C" w:rsidRPr="00390859" w:rsidRDefault="008C228C" w:rsidP="00364FD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Сергеева О.Н.</w:t>
            </w:r>
          </w:p>
        </w:tc>
      </w:tr>
      <w:tr w:rsidR="00BD1005" w:rsidRPr="00390859" w:rsidTr="00AA513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9957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07.05.201</w:t>
            </w:r>
            <w:r w:rsidR="00BD1005" w:rsidRPr="00390859">
              <w:rPr>
                <w:sz w:val="26"/>
                <w:szCs w:val="26"/>
              </w:rPr>
              <w:t>9</w:t>
            </w:r>
          </w:p>
          <w:p w:rsidR="0099574A" w:rsidRPr="00390859" w:rsidRDefault="0099574A" w:rsidP="00BD100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09.</w:t>
            </w:r>
            <w:r w:rsidR="00BD1005" w:rsidRPr="00390859">
              <w:rPr>
                <w:sz w:val="26"/>
                <w:szCs w:val="26"/>
              </w:rPr>
              <w:t>2</w:t>
            </w:r>
            <w:r w:rsidRPr="00390859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C8644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 xml:space="preserve">Праздничные митинги учащихся образовательных учреждений, посвященные </w:t>
            </w:r>
            <w:r w:rsidR="00364FD3" w:rsidRPr="00390859">
              <w:rPr>
                <w:sz w:val="26"/>
                <w:szCs w:val="26"/>
              </w:rPr>
              <w:br/>
            </w:r>
            <w:r w:rsidRPr="00390859">
              <w:rPr>
                <w:sz w:val="26"/>
                <w:szCs w:val="26"/>
              </w:rPr>
              <w:t>7</w:t>
            </w:r>
            <w:r w:rsidR="00C8644F" w:rsidRPr="00390859">
              <w:rPr>
                <w:sz w:val="26"/>
                <w:szCs w:val="26"/>
              </w:rPr>
              <w:t>4</w:t>
            </w:r>
            <w:r w:rsidRPr="00390859">
              <w:rPr>
                <w:sz w:val="26"/>
                <w:szCs w:val="26"/>
              </w:rPr>
              <w:t xml:space="preserve"> годовщине Победы в Великой Отечественной войне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6510E2" w:rsidP="009957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Мемориал павшим героям в д. Волково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9957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390859">
              <w:rPr>
                <w:sz w:val="26"/>
                <w:szCs w:val="26"/>
              </w:rPr>
              <w:t>Миннуллина</w:t>
            </w:r>
            <w:proofErr w:type="spellEnd"/>
            <w:r w:rsidRPr="00390859">
              <w:rPr>
                <w:sz w:val="26"/>
                <w:szCs w:val="26"/>
              </w:rPr>
              <w:t xml:space="preserve"> Л.М.</w:t>
            </w:r>
          </w:p>
        </w:tc>
      </w:tr>
      <w:tr w:rsidR="00BD1005" w:rsidRPr="00390859" w:rsidTr="00AA513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9957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10.00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99574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364FD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 xml:space="preserve">Мемориал погибшим </w:t>
            </w:r>
            <w:proofErr w:type="spellStart"/>
            <w:r w:rsidRPr="00390859">
              <w:rPr>
                <w:sz w:val="26"/>
                <w:szCs w:val="26"/>
              </w:rPr>
              <w:t>алюминщикам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99574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BD1005" w:rsidRPr="00390859" w:rsidTr="00AA513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9957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10.40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99574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6E06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 xml:space="preserve">Обелиск </w:t>
            </w:r>
            <w:r w:rsidR="006510E2" w:rsidRPr="00390859">
              <w:rPr>
                <w:sz w:val="26"/>
                <w:szCs w:val="26"/>
              </w:rPr>
              <w:t>у</w:t>
            </w:r>
            <w:r w:rsidR="00AA513E">
              <w:rPr>
                <w:sz w:val="26"/>
                <w:szCs w:val="26"/>
              </w:rPr>
              <w:t xml:space="preserve"> </w:t>
            </w:r>
            <w:r w:rsidR="006E0660">
              <w:rPr>
                <w:sz w:val="26"/>
                <w:szCs w:val="26"/>
              </w:rPr>
              <w:t>школы</w:t>
            </w:r>
            <w:r w:rsidR="00AA139F" w:rsidRPr="00390859">
              <w:rPr>
                <w:sz w:val="26"/>
                <w:szCs w:val="26"/>
              </w:rPr>
              <w:t xml:space="preserve"> </w:t>
            </w:r>
            <w:r w:rsidR="008933EA">
              <w:rPr>
                <w:sz w:val="26"/>
                <w:szCs w:val="26"/>
              </w:rPr>
              <w:t xml:space="preserve">№ </w:t>
            </w:r>
            <w:r w:rsidRPr="00390859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99574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BD1005" w:rsidRPr="00390859" w:rsidTr="00AA513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0E2" w:rsidRPr="00390859" w:rsidRDefault="006510E2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0E2" w:rsidRPr="00390859" w:rsidRDefault="006510E2" w:rsidP="009957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11.00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0E2" w:rsidRPr="00390859" w:rsidRDefault="006510E2" w:rsidP="0099574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0E2" w:rsidRPr="00390859" w:rsidRDefault="006510E2" w:rsidP="00BE7123">
            <w:pPr>
              <w:pStyle w:val="aa"/>
              <w:shd w:val="clear" w:color="auto" w:fill="FFFFFF"/>
              <w:jc w:val="center"/>
              <w:rPr>
                <w:szCs w:val="26"/>
              </w:rPr>
            </w:pPr>
            <w:r w:rsidRPr="00390859">
              <w:rPr>
                <w:szCs w:val="26"/>
              </w:rPr>
              <w:t xml:space="preserve">Мемориал у памятника Г.П. </w:t>
            </w:r>
            <w:proofErr w:type="spellStart"/>
            <w:r w:rsidRPr="00390859">
              <w:rPr>
                <w:szCs w:val="26"/>
              </w:rPr>
              <w:t>Кунавину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0E2" w:rsidRPr="00390859" w:rsidRDefault="006510E2" w:rsidP="0099574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BD1005" w:rsidRPr="00390859" w:rsidTr="00AA513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9957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12.00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99574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6510E2" w:rsidP="009957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Обелиск погибшим воинам в п. Ленинский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99574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BD1005" w:rsidRPr="00390859" w:rsidTr="00AA513E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BD100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1</w:t>
            </w:r>
            <w:r w:rsidR="00BD1005" w:rsidRPr="00390859">
              <w:rPr>
                <w:sz w:val="26"/>
                <w:szCs w:val="26"/>
              </w:rPr>
              <w:t>2</w:t>
            </w:r>
            <w:r w:rsidRPr="00390859">
              <w:rPr>
                <w:sz w:val="26"/>
                <w:szCs w:val="26"/>
              </w:rPr>
              <w:t>.</w:t>
            </w:r>
            <w:r w:rsidR="00BD1005" w:rsidRPr="00390859">
              <w:rPr>
                <w:sz w:val="26"/>
                <w:szCs w:val="26"/>
              </w:rPr>
              <w:t>45</w:t>
            </w:r>
            <w:r w:rsidRPr="003908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99574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6510E2" w:rsidP="00AA139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Мемориал погибшим трубникам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99574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</w:tbl>
    <w:p w:rsidR="006E0660" w:rsidRDefault="006E0660">
      <w:r>
        <w:br w:type="page"/>
      </w: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552"/>
        <w:gridCol w:w="3118"/>
        <w:gridCol w:w="2551"/>
      </w:tblGrid>
      <w:tr w:rsidR="00AA513E" w:rsidRPr="00390859" w:rsidTr="00174A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3E" w:rsidRPr="00390859" w:rsidRDefault="00AA513E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3E" w:rsidRPr="00390859" w:rsidRDefault="00AA513E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3E" w:rsidRPr="00390859" w:rsidRDefault="00AA513E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3E" w:rsidRPr="00390859" w:rsidRDefault="00AA513E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3E" w:rsidRPr="00390859" w:rsidRDefault="00AA513E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8644F" w:rsidRPr="00390859" w:rsidTr="00AA51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9957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07.05.201</w:t>
            </w:r>
            <w:r w:rsidR="00390859">
              <w:rPr>
                <w:sz w:val="26"/>
                <w:szCs w:val="26"/>
              </w:rPr>
              <w:t>9</w:t>
            </w:r>
          </w:p>
          <w:p w:rsidR="0099574A" w:rsidRPr="00390859" w:rsidRDefault="0099574A" w:rsidP="00364FD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17.00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9957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 xml:space="preserve">Городской торжественный вечер, посвященный </w:t>
            </w:r>
            <w:r w:rsidR="00AA139F" w:rsidRPr="00390859">
              <w:rPr>
                <w:sz w:val="26"/>
                <w:szCs w:val="26"/>
              </w:rPr>
              <w:br/>
            </w:r>
            <w:r w:rsidRPr="00390859">
              <w:rPr>
                <w:sz w:val="26"/>
                <w:szCs w:val="26"/>
              </w:rPr>
              <w:t>Дню 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9957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СКЦ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9957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Казанцева С.В.</w:t>
            </w:r>
          </w:p>
          <w:p w:rsidR="0099574A" w:rsidRPr="00390859" w:rsidRDefault="0099574A" w:rsidP="009957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 xml:space="preserve">Сергеева О.Н.  </w:t>
            </w:r>
          </w:p>
        </w:tc>
      </w:tr>
      <w:tr w:rsidR="00390859" w:rsidRPr="00390859" w:rsidTr="00AA51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9957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0</w:t>
            </w:r>
            <w:r w:rsidR="00390859" w:rsidRPr="00390859">
              <w:rPr>
                <w:sz w:val="26"/>
                <w:szCs w:val="26"/>
              </w:rPr>
              <w:t>7</w:t>
            </w:r>
            <w:r w:rsidRPr="00390859">
              <w:rPr>
                <w:sz w:val="26"/>
                <w:szCs w:val="26"/>
              </w:rPr>
              <w:t>.05.201</w:t>
            </w:r>
            <w:r w:rsidR="00390859" w:rsidRPr="00390859">
              <w:rPr>
                <w:sz w:val="26"/>
                <w:szCs w:val="26"/>
              </w:rPr>
              <w:t>9</w:t>
            </w:r>
          </w:p>
          <w:p w:rsidR="0099574A" w:rsidRPr="00390859" w:rsidRDefault="0099574A" w:rsidP="00364FD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390859" w:rsidP="00390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Спортивный праздник</w:t>
            </w:r>
            <w:r w:rsidR="0099574A" w:rsidRPr="00390859">
              <w:rPr>
                <w:sz w:val="26"/>
                <w:szCs w:val="26"/>
              </w:rPr>
              <w:t xml:space="preserve"> </w:t>
            </w:r>
            <w:r w:rsidR="00364FD3" w:rsidRPr="00390859">
              <w:rPr>
                <w:sz w:val="26"/>
                <w:szCs w:val="26"/>
              </w:rPr>
              <w:br/>
            </w:r>
            <w:r w:rsidR="0099574A" w:rsidRPr="00390859">
              <w:rPr>
                <w:sz w:val="26"/>
                <w:szCs w:val="26"/>
              </w:rPr>
              <w:t>«</w:t>
            </w:r>
            <w:r w:rsidRPr="00390859">
              <w:rPr>
                <w:sz w:val="26"/>
                <w:szCs w:val="26"/>
              </w:rPr>
              <w:t>Салют</w:t>
            </w:r>
            <w:r w:rsidR="0099574A" w:rsidRPr="00390859">
              <w:rPr>
                <w:sz w:val="26"/>
                <w:szCs w:val="26"/>
              </w:rPr>
              <w:t xml:space="preserve"> Победы»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4A" w:rsidRPr="00390859" w:rsidRDefault="0099574A" w:rsidP="0099574A">
            <w:pPr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ул. Машинистов, 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B70" w:rsidRDefault="0099574A" w:rsidP="00390859">
            <w:pPr>
              <w:jc w:val="center"/>
              <w:rPr>
                <w:sz w:val="26"/>
                <w:szCs w:val="26"/>
              </w:rPr>
            </w:pPr>
            <w:proofErr w:type="spellStart"/>
            <w:r w:rsidRPr="00390859">
              <w:rPr>
                <w:sz w:val="26"/>
                <w:szCs w:val="26"/>
              </w:rPr>
              <w:t>Бараношникова</w:t>
            </w:r>
            <w:proofErr w:type="spellEnd"/>
            <w:r w:rsidRPr="00390859">
              <w:rPr>
                <w:sz w:val="26"/>
                <w:szCs w:val="26"/>
              </w:rPr>
              <w:t xml:space="preserve"> </w:t>
            </w:r>
          </w:p>
          <w:p w:rsidR="0099574A" w:rsidRPr="00390859" w:rsidRDefault="0099574A" w:rsidP="00AF0B70">
            <w:pPr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С.Н.</w:t>
            </w:r>
          </w:p>
        </w:tc>
      </w:tr>
      <w:tr w:rsidR="00390859" w:rsidRPr="00390859" w:rsidTr="00AA51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2C" w:rsidRPr="00390859" w:rsidRDefault="005B0C2C" w:rsidP="00174A40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2C" w:rsidRPr="00390859" w:rsidRDefault="005B0C2C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08.05.2019</w:t>
            </w:r>
          </w:p>
          <w:p w:rsidR="005B0C2C" w:rsidRPr="00390859" w:rsidRDefault="005B0C2C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2C" w:rsidRPr="00390859" w:rsidRDefault="005B0C2C" w:rsidP="00174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 xml:space="preserve">Открытое личное первенство города по мотокроссу, посвященное </w:t>
            </w:r>
            <w:r w:rsidR="00E83B80">
              <w:rPr>
                <w:sz w:val="26"/>
                <w:szCs w:val="26"/>
              </w:rPr>
              <w:br/>
            </w:r>
            <w:r w:rsidRPr="00390859">
              <w:rPr>
                <w:sz w:val="26"/>
                <w:szCs w:val="26"/>
              </w:rPr>
              <w:t>Дню Победы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2C" w:rsidRPr="00390859" w:rsidRDefault="005B0C2C" w:rsidP="00390859">
            <w:pPr>
              <w:jc w:val="center"/>
              <w:rPr>
                <w:sz w:val="26"/>
                <w:szCs w:val="26"/>
              </w:rPr>
            </w:pPr>
            <w:proofErr w:type="spellStart"/>
            <w:r w:rsidRPr="00390859">
              <w:rPr>
                <w:sz w:val="26"/>
                <w:szCs w:val="26"/>
              </w:rPr>
              <w:t>Мототрасса</w:t>
            </w:r>
            <w:proofErr w:type="spellEnd"/>
            <w:r w:rsidRPr="00390859">
              <w:rPr>
                <w:sz w:val="26"/>
                <w:szCs w:val="26"/>
              </w:rPr>
              <w:t xml:space="preserve"> «Юность»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C2C" w:rsidRPr="00390859" w:rsidRDefault="005B0C2C" w:rsidP="00390859">
            <w:pPr>
              <w:jc w:val="center"/>
              <w:rPr>
                <w:sz w:val="26"/>
                <w:szCs w:val="26"/>
              </w:rPr>
            </w:pPr>
            <w:proofErr w:type="spellStart"/>
            <w:r w:rsidRPr="00390859">
              <w:rPr>
                <w:sz w:val="26"/>
                <w:szCs w:val="26"/>
              </w:rPr>
              <w:t>Гиматов</w:t>
            </w:r>
            <w:proofErr w:type="spellEnd"/>
            <w:r w:rsidRPr="00390859">
              <w:rPr>
                <w:sz w:val="26"/>
                <w:szCs w:val="26"/>
              </w:rPr>
              <w:t xml:space="preserve"> П.Г.</w:t>
            </w:r>
            <w:r w:rsidR="00390859" w:rsidRPr="00390859">
              <w:rPr>
                <w:sz w:val="26"/>
                <w:szCs w:val="26"/>
              </w:rPr>
              <w:t xml:space="preserve"> </w:t>
            </w:r>
            <w:proofErr w:type="spellStart"/>
            <w:r w:rsidR="00390859" w:rsidRPr="00390859">
              <w:rPr>
                <w:sz w:val="26"/>
                <w:szCs w:val="26"/>
              </w:rPr>
              <w:t>Хомицевич</w:t>
            </w:r>
            <w:proofErr w:type="spellEnd"/>
            <w:r w:rsidR="00390859" w:rsidRPr="00390859">
              <w:rPr>
                <w:sz w:val="26"/>
                <w:szCs w:val="26"/>
              </w:rPr>
              <w:t xml:space="preserve"> В.В.</w:t>
            </w:r>
          </w:p>
        </w:tc>
      </w:tr>
      <w:tr w:rsidR="00547D09" w:rsidRPr="00547D09" w:rsidTr="00AA51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547D09" w:rsidRDefault="00E6491C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547D0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7D09">
              <w:rPr>
                <w:sz w:val="26"/>
                <w:szCs w:val="26"/>
              </w:rPr>
              <w:t>08.05.201</w:t>
            </w:r>
            <w:r w:rsidR="00547D09" w:rsidRPr="00547D09">
              <w:rPr>
                <w:sz w:val="26"/>
                <w:szCs w:val="26"/>
              </w:rPr>
              <w:t>9</w:t>
            </w:r>
          </w:p>
          <w:p w:rsidR="00E6491C" w:rsidRPr="00547D0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7D09">
              <w:rPr>
                <w:sz w:val="26"/>
                <w:szCs w:val="26"/>
              </w:rPr>
              <w:t>16.30</w:t>
            </w:r>
            <w:r w:rsidR="00BE7123" w:rsidRPr="00547D09">
              <w:rPr>
                <w:sz w:val="26"/>
                <w:szCs w:val="26"/>
              </w:rPr>
              <w:t>-17.30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547D0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7D09">
              <w:rPr>
                <w:sz w:val="26"/>
                <w:szCs w:val="26"/>
              </w:rPr>
              <w:t>Легкоатлетическая эстафета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09" w:rsidRPr="00547D09" w:rsidRDefault="00547D09" w:rsidP="00547D0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7D09">
              <w:rPr>
                <w:sz w:val="26"/>
                <w:szCs w:val="26"/>
              </w:rPr>
              <w:t xml:space="preserve">з/у УАЗа </w:t>
            </w:r>
            <w:r w:rsidR="00E6491C" w:rsidRPr="00547D09">
              <w:rPr>
                <w:sz w:val="26"/>
                <w:szCs w:val="26"/>
              </w:rPr>
              <w:t>– пл. Горького</w:t>
            </w:r>
            <w:r w:rsidRPr="00547D09">
              <w:rPr>
                <w:sz w:val="26"/>
                <w:szCs w:val="26"/>
              </w:rPr>
              <w:t>,</w:t>
            </w:r>
          </w:p>
          <w:p w:rsidR="001C6DFB" w:rsidRPr="00547D09" w:rsidRDefault="001C6DFB" w:rsidP="00547D0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7D09">
              <w:rPr>
                <w:sz w:val="26"/>
                <w:szCs w:val="26"/>
              </w:rPr>
              <w:t>границы улиц:</w:t>
            </w:r>
            <w:r w:rsidR="002E359A" w:rsidRPr="00547D09">
              <w:rPr>
                <w:sz w:val="26"/>
                <w:szCs w:val="26"/>
              </w:rPr>
              <w:t xml:space="preserve"> </w:t>
            </w:r>
            <w:r w:rsidR="00AA513E">
              <w:rPr>
                <w:sz w:val="26"/>
                <w:szCs w:val="26"/>
              </w:rPr>
              <w:br/>
            </w:r>
            <w:r w:rsidR="00B25E0E" w:rsidRPr="00547D09">
              <w:rPr>
                <w:sz w:val="26"/>
                <w:szCs w:val="26"/>
              </w:rPr>
              <w:t xml:space="preserve">Заводская, Алюминиевая, Октябрьская, Уральская, </w:t>
            </w:r>
            <w:proofErr w:type="spellStart"/>
            <w:r w:rsidR="00B25E0E" w:rsidRPr="00547D09">
              <w:rPr>
                <w:sz w:val="26"/>
                <w:szCs w:val="26"/>
              </w:rPr>
              <w:t>Исетская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85" w:rsidRPr="00C80129" w:rsidRDefault="00E6491C" w:rsidP="003026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80129">
              <w:rPr>
                <w:sz w:val="26"/>
                <w:szCs w:val="26"/>
              </w:rPr>
              <w:t xml:space="preserve">Уральский </w:t>
            </w:r>
            <w:r w:rsidR="00302685" w:rsidRPr="00C80129">
              <w:rPr>
                <w:sz w:val="26"/>
                <w:szCs w:val="26"/>
              </w:rPr>
              <w:t>а</w:t>
            </w:r>
            <w:r w:rsidRPr="00C80129">
              <w:rPr>
                <w:sz w:val="26"/>
                <w:szCs w:val="26"/>
              </w:rPr>
              <w:t>люминиевый завод</w:t>
            </w:r>
          </w:p>
          <w:p w:rsidR="00E6491C" w:rsidRPr="00547D09" w:rsidRDefault="00983A59" w:rsidP="003026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gramStart"/>
            <w:r w:rsidRPr="00C80129">
              <w:rPr>
                <w:sz w:val="26"/>
                <w:szCs w:val="26"/>
              </w:rPr>
              <w:t>Пустынных</w:t>
            </w:r>
            <w:proofErr w:type="gramEnd"/>
            <w:r w:rsidRPr="00C80129">
              <w:rPr>
                <w:sz w:val="26"/>
                <w:szCs w:val="26"/>
              </w:rPr>
              <w:t xml:space="preserve"> Е.В.</w:t>
            </w:r>
            <w:r w:rsidR="00E6491C" w:rsidRPr="00547D09">
              <w:rPr>
                <w:sz w:val="26"/>
                <w:szCs w:val="26"/>
              </w:rPr>
              <w:t xml:space="preserve"> </w:t>
            </w:r>
            <w:r w:rsidR="00390859" w:rsidRPr="00547D09">
              <w:rPr>
                <w:sz w:val="26"/>
                <w:szCs w:val="26"/>
              </w:rPr>
              <w:br/>
            </w:r>
            <w:r w:rsidR="00E6491C" w:rsidRPr="00547D09">
              <w:rPr>
                <w:sz w:val="26"/>
                <w:szCs w:val="26"/>
              </w:rPr>
              <w:t>(по согласованию)</w:t>
            </w:r>
          </w:p>
        </w:tc>
      </w:tr>
      <w:tr w:rsidR="00022A48" w:rsidRPr="00022A48" w:rsidTr="00AA51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022A48" w:rsidRDefault="00E6491C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022A48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2A48">
              <w:rPr>
                <w:sz w:val="26"/>
                <w:szCs w:val="26"/>
              </w:rPr>
              <w:t>08.05.201</w:t>
            </w:r>
            <w:r w:rsidR="0083096C">
              <w:rPr>
                <w:sz w:val="26"/>
                <w:szCs w:val="26"/>
              </w:rPr>
              <w:t>9</w:t>
            </w:r>
          </w:p>
          <w:p w:rsidR="00E6491C" w:rsidRPr="00022A48" w:rsidRDefault="00E6491C" w:rsidP="00022A48">
            <w:pPr>
              <w:shd w:val="clear" w:color="auto" w:fill="FFFFFF"/>
              <w:tabs>
                <w:tab w:val="left" w:pos="4320"/>
              </w:tabs>
              <w:jc w:val="center"/>
              <w:rPr>
                <w:sz w:val="26"/>
                <w:szCs w:val="26"/>
              </w:rPr>
            </w:pPr>
            <w:r w:rsidRPr="00022A48">
              <w:rPr>
                <w:sz w:val="26"/>
                <w:szCs w:val="26"/>
              </w:rPr>
              <w:t>2</w:t>
            </w:r>
            <w:r w:rsidR="00022A48" w:rsidRPr="00022A48">
              <w:rPr>
                <w:sz w:val="26"/>
                <w:szCs w:val="26"/>
              </w:rPr>
              <w:t>1</w:t>
            </w:r>
            <w:r w:rsidRPr="00022A48">
              <w:rPr>
                <w:sz w:val="26"/>
                <w:szCs w:val="26"/>
              </w:rPr>
              <w:t>.00</w:t>
            </w:r>
            <w:r w:rsidR="00BE7123" w:rsidRPr="00022A48">
              <w:rPr>
                <w:sz w:val="26"/>
                <w:szCs w:val="26"/>
              </w:rPr>
              <w:t>-2</w:t>
            </w:r>
            <w:r w:rsidR="009346E7" w:rsidRPr="00022A48">
              <w:rPr>
                <w:sz w:val="26"/>
                <w:szCs w:val="26"/>
              </w:rPr>
              <w:t>2</w:t>
            </w:r>
            <w:r w:rsidR="00BE7123" w:rsidRPr="00022A48">
              <w:rPr>
                <w:sz w:val="26"/>
                <w:szCs w:val="26"/>
              </w:rPr>
              <w:t>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022A48" w:rsidRDefault="00E6491C" w:rsidP="00022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2A48">
              <w:rPr>
                <w:sz w:val="26"/>
                <w:szCs w:val="26"/>
              </w:rPr>
              <w:t>Всероссийск</w:t>
            </w:r>
            <w:r w:rsidR="00022A48" w:rsidRPr="00022A48">
              <w:rPr>
                <w:sz w:val="26"/>
                <w:szCs w:val="26"/>
              </w:rPr>
              <w:t>ая</w:t>
            </w:r>
            <w:r w:rsidRPr="00022A48">
              <w:rPr>
                <w:sz w:val="26"/>
                <w:szCs w:val="26"/>
              </w:rPr>
              <w:t xml:space="preserve"> акци</w:t>
            </w:r>
            <w:r w:rsidR="00022A48" w:rsidRPr="00022A48">
              <w:rPr>
                <w:sz w:val="26"/>
                <w:szCs w:val="26"/>
              </w:rPr>
              <w:t>я</w:t>
            </w:r>
            <w:r w:rsidRPr="00022A48">
              <w:rPr>
                <w:sz w:val="26"/>
                <w:szCs w:val="26"/>
              </w:rPr>
              <w:t xml:space="preserve"> </w:t>
            </w:r>
            <w:r w:rsidR="00E83B80">
              <w:rPr>
                <w:sz w:val="26"/>
                <w:szCs w:val="26"/>
              </w:rPr>
              <w:br/>
            </w:r>
            <w:r w:rsidRPr="00022A48">
              <w:rPr>
                <w:sz w:val="26"/>
                <w:szCs w:val="26"/>
              </w:rPr>
              <w:t>«Стена Памяти»</w:t>
            </w:r>
            <w:r w:rsidR="00022A48" w:rsidRPr="00022A48">
              <w:rPr>
                <w:sz w:val="26"/>
                <w:szCs w:val="26"/>
              </w:rPr>
              <w:t xml:space="preserve"> </w:t>
            </w:r>
            <w:r w:rsidR="00E83B80">
              <w:rPr>
                <w:sz w:val="26"/>
                <w:szCs w:val="26"/>
              </w:rPr>
              <w:br/>
            </w:r>
            <w:r w:rsidR="00022A48" w:rsidRPr="00022A48">
              <w:rPr>
                <w:sz w:val="26"/>
                <w:szCs w:val="26"/>
              </w:rPr>
              <w:t>в рамках проекта «Помни меня»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022A48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2A48">
              <w:rPr>
                <w:sz w:val="26"/>
                <w:szCs w:val="26"/>
              </w:rPr>
              <w:t>Пл</w:t>
            </w:r>
            <w:r w:rsidR="002E359A" w:rsidRPr="00022A48">
              <w:rPr>
                <w:sz w:val="26"/>
                <w:szCs w:val="26"/>
              </w:rPr>
              <w:t>ощадь</w:t>
            </w:r>
            <w:r w:rsidRPr="00022A48">
              <w:rPr>
                <w:sz w:val="26"/>
                <w:szCs w:val="26"/>
              </w:rPr>
              <w:t xml:space="preserve"> Ленинского комсомола</w:t>
            </w:r>
            <w:r w:rsidR="002E359A" w:rsidRPr="00022A48">
              <w:rPr>
                <w:sz w:val="26"/>
                <w:szCs w:val="26"/>
              </w:rPr>
              <w:t>,</w:t>
            </w:r>
          </w:p>
          <w:p w:rsidR="00E6491C" w:rsidRPr="00022A48" w:rsidRDefault="00E6491C" w:rsidP="00C80129">
            <w:pPr>
              <w:jc w:val="center"/>
              <w:rPr>
                <w:sz w:val="26"/>
                <w:szCs w:val="26"/>
              </w:rPr>
            </w:pPr>
            <w:r w:rsidRPr="00C80129">
              <w:rPr>
                <w:sz w:val="26"/>
                <w:szCs w:val="26"/>
              </w:rPr>
              <w:t xml:space="preserve">границы улиц: </w:t>
            </w:r>
            <w:r w:rsidR="00C80129" w:rsidRPr="00C80129">
              <w:rPr>
                <w:sz w:val="26"/>
                <w:szCs w:val="26"/>
              </w:rPr>
              <w:t xml:space="preserve">Ленина, </w:t>
            </w:r>
            <w:r w:rsidR="002F1C0D" w:rsidRPr="00C80129">
              <w:rPr>
                <w:sz w:val="26"/>
                <w:szCs w:val="26"/>
              </w:rPr>
              <w:t>Титова</w:t>
            </w:r>
            <w:r w:rsidRPr="00C80129">
              <w:rPr>
                <w:sz w:val="26"/>
                <w:szCs w:val="26"/>
              </w:rPr>
              <w:t xml:space="preserve">, </w:t>
            </w:r>
            <w:r w:rsidR="00C80129" w:rsidRPr="00C80129">
              <w:rPr>
                <w:sz w:val="26"/>
                <w:szCs w:val="26"/>
              </w:rPr>
              <w:t xml:space="preserve">Мусоргского, </w:t>
            </w:r>
            <w:r w:rsidRPr="00C80129">
              <w:rPr>
                <w:sz w:val="26"/>
                <w:szCs w:val="26"/>
              </w:rPr>
              <w:t xml:space="preserve">проспект Победы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9F" w:rsidRPr="00022A48" w:rsidRDefault="00AA139F" w:rsidP="00E6491C">
            <w:pPr>
              <w:jc w:val="center"/>
              <w:rPr>
                <w:sz w:val="26"/>
                <w:szCs w:val="26"/>
              </w:rPr>
            </w:pPr>
            <w:r w:rsidRPr="00022A48">
              <w:rPr>
                <w:sz w:val="26"/>
                <w:szCs w:val="26"/>
              </w:rPr>
              <w:t>Казанцева С.В.</w:t>
            </w:r>
          </w:p>
          <w:p w:rsidR="00AA139F" w:rsidRPr="00022A48" w:rsidRDefault="00E6491C" w:rsidP="00AA139F">
            <w:pPr>
              <w:jc w:val="center"/>
              <w:rPr>
                <w:sz w:val="26"/>
                <w:szCs w:val="26"/>
              </w:rPr>
            </w:pPr>
            <w:r w:rsidRPr="00022A48">
              <w:rPr>
                <w:sz w:val="26"/>
                <w:szCs w:val="26"/>
              </w:rPr>
              <w:t>Оганян А.Б.</w:t>
            </w:r>
          </w:p>
        </w:tc>
      </w:tr>
      <w:tr w:rsidR="00716A3E" w:rsidRPr="00390859" w:rsidTr="00AA51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A3E" w:rsidRPr="00390859" w:rsidRDefault="00716A3E" w:rsidP="00174A40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A3E" w:rsidRPr="00390859" w:rsidRDefault="00716A3E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09.05.201</w:t>
            </w:r>
            <w:r w:rsidR="0083096C">
              <w:rPr>
                <w:sz w:val="26"/>
                <w:szCs w:val="26"/>
              </w:rPr>
              <w:t>9</w:t>
            </w:r>
          </w:p>
          <w:p w:rsidR="00716A3E" w:rsidRPr="00390859" w:rsidRDefault="00716A3E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09.00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A3E" w:rsidRPr="00390859" w:rsidRDefault="00716A3E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 xml:space="preserve">Всероссийская акция </w:t>
            </w:r>
            <w:r w:rsidR="00E83B80">
              <w:rPr>
                <w:sz w:val="26"/>
                <w:szCs w:val="26"/>
              </w:rPr>
              <w:br/>
            </w:r>
            <w:r w:rsidRPr="00390859">
              <w:rPr>
                <w:sz w:val="26"/>
                <w:szCs w:val="26"/>
              </w:rPr>
              <w:t>«Вахта памяти»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A3E" w:rsidRPr="00390859" w:rsidRDefault="00716A3E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Мемориальные объекты города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A3E" w:rsidRPr="00390859" w:rsidRDefault="00716A3E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390859">
              <w:rPr>
                <w:sz w:val="26"/>
                <w:szCs w:val="26"/>
              </w:rPr>
              <w:t>Миннуллина</w:t>
            </w:r>
            <w:proofErr w:type="spellEnd"/>
            <w:r w:rsidRPr="00390859">
              <w:rPr>
                <w:sz w:val="26"/>
                <w:szCs w:val="26"/>
              </w:rPr>
              <w:t xml:space="preserve"> Л.М.</w:t>
            </w:r>
          </w:p>
        </w:tc>
      </w:tr>
      <w:tr w:rsidR="00022A48" w:rsidRPr="002D3647" w:rsidTr="00AA51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A48" w:rsidRPr="002D3647" w:rsidRDefault="00022A48" w:rsidP="00174A40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A48" w:rsidRPr="002D3647" w:rsidRDefault="00022A48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D3647">
              <w:rPr>
                <w:sz w:val="26"/>
                <w:szCs w:val="26"/>
              </w:rPr>
              <w:t>09.05.201</w:t>
            </w:r>
            <w:r w:rsidR="0083096C">
              <w:rPr>
                <w:sz w:val="26"/>
                <w:szCs w:val="26"/>
              </w:rPr>
              <w:t>9</w:t>
            </w:r>
          </w:p>
          <w:p w:rsidR="00022A48" w:rsidRPr="002D3647" w:rsidRDefault="00022A48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D3647">
              <w:rPr>
                <w:sz w:val="26"/>
                <w:szCs w:val="26"/>
              </w:rPr>
              <w:t>9.</w:t>
            </w:r>
            <w:r>
              <w:rPr>
                <w:sz w:val="26"/>
                <w:szCs w:val="26"/>
              </w:rPr>
              <w:t>00</w:t>
            </w:r>
            <w:r w:rsidRPr="002D364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</w:t>
            </w:r>
            <w:r w:rsidRPr="002D364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Pr="002D3647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A48" w:rsidRPr="002D3647" w:rsidRDefault="00022A48" w:rsidP="00E83B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Концертная программа </w:t>
            </w:r>
            <w:r w:rsidR="00E83B8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«</w:t>
            </w:r>
            <w:r w:rsidRPr="002D3647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есни, с которыми мы победили»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A48" w:rsidRPr="00AA513E" w:rsidRDefault="00022A48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A513E">
              <w:rPr>
                <w:sz w:val="26"/>
                <w:szCs w:val="26"/>
              </w:rPr>
              <w:t xml:space="preserve">Площадь перед ДК «Металлург», </w:t>
            </w:r>
          </w:p>
          <w:p w:rsidR="00022A48" w:rsidRPr="00AA513E" w:rsidRDefault="00022A48" w:rsidP="00AA51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A513E">
              <w:rPr>
                <w:sz w:val="26"/>
                <w:szCs w:val="26"/>
              </w:rPr>
              <w:t xml:space="preserve">границы улиц: </w:t>
            </w:r>
            <w:r w:rsidR="00AA513E">
              <w:rPr>
                <w:sz w:val="26"/>
                <w:szCs w:val="26"/>
              </w:rPr>
              <w:br/>
            </w:r>
            <w:r w:rsidR="00AA513E" w:rsidRPr="00AA513E">
              <w:rPr>
                <w:sz w:val="26"/>
                <w:szCs w:val="26"/>
              </w:rPr>
              <w:t>Трудовые резервы</w:t>
            </w:r>
            <w:r w:rsidRPr="00AA513E">
              <w:rPr>
                <w:sz w:val="26"/>
                <w:szCs w:val="26"/>
              </w:rPr>
              <w:t xml:space="preserve">, </w:t>
            </w:r>
            <w:proofErr w:type="gramStart"/>
            <w:r w:rsidR="00AA513E" w:rsidRPr="00AA513E">
              <w:rPr>
                <w:sz w:val="26"/>
                <w:szCs w:val="26"/>
              </w:rPr>
              <w:t>Западная</w:t>
            </w:r>
            <w:proofErr w:type="gramEnd"/>
            <w:r w:rsidRPr="00AA513E">
              <w:rPr>
                <w:sz w:val="26"/>
                <w:szCs w:val="26"/>
              </w:rPr>
              <w:t xml:space="preserve">, </w:t>
            </w:r>
            <w:r w:rsidR="00AA513E" w:rsidRPr="00AA513E">
              <w:rPr>
                <w:sz w:val="26"/>
                <w:szCs w:val="26"/>
              </w:rPr>
              <w:t>1-й Проезд</w:t>
            </w:r>
            <w:r w:rsidRPr="00AA513E">
              <w:rPr>
                <w:sz w:val="26"/>
                <w:szCs w:val="26"/>
              </w:rPr>
              <w:t xml:space="preserve">, </w:t>
            </w:r>
            <w:r w:rsidR="00AA513E" w:rsidRPr="00AA513E">
              <w:rPr>
                <w:sz w:val="26"/>
                <w:szCs w:val="26"/>
              </w:rPr>
              <w:t>Восточная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A48" w:rsidRPr="00AA513E" w:rsidRDefault="00022A48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A513E">
              <w:rPr>
                <w:sz w:val="26"/>
                <w:szCs w:val="26"/>
              </w:rPr>
              <w:t>Казанцева С.В.</w:t>
            </w:r>
          </w:p>
          <w:p w:rsidR="00022A48" w:rsidRPr="00AA513E" w:rsidRDefault="00022A48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A513E">
              <w:rPr>
                <w:sz w:val="26"/>
                <w:szCs w:val="26"/>
              </w:rPr>
              <w:t>Зырянова Е.М.</w:t>
            </w:r>
          </w:p>
        </w:tc>
      </w:tr>
      <w:tr w:rsidR="00983A59" w:rsidRPr="00390859" w:rsidTr="00AA513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A59" w:rsidRPr="00390859" w:rsidRDefault="00983A59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59" w:rsidRPr="00390859" w:rsidRDefault="00983A59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09.05.201</w:t>
            </w:r>
            <w:r w:rsidR="0083096C">
              <w:rPr>
                <w:sz w:val="26"/>
                <w:szCs w:val="26"/>
              </w:rPr>
              <w:t>9</w:t>
            </w:r>
          </w:p>
          <w:p w:rsidR="00983A59" w:rsidRPr="00390859" w:rsidRDefault="00983A59" w:rsidP="00E6491C">
            <w:pPr>
              <w:pStyle w:val="aa"/>
              <w:shd w:val="clear" w:color="auto" w:fill="FFFFFF"/>
              <w:jc w:val="center"/>
              <w:rPr>
                <w:szCs w:val="26"/>
              </w:rPr>
            </w:pPr>
            <w:r w:rsidRPr="00390859">
              <w:rPr>
                <w:szCs w:val="26"/>
              </w:rPr>
              <w:t>9.00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3A59" w:rsidRPr="00390859" w:rsidRDefault="00983A59" w:rsidP="00C8644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 xml:space="preserve">Торжественные митинги, посвященные </w:t>
            </w:r>
            <w:r w:rsidRPr="00390859">
              <w:rPr>
                <w:sz w:val="26"/>
                <w:szCs w:val="26"/>
              </w:rPr>
              <w:br/>
              <w:t>74 годовщине Победы в Великой Отечественной войне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59" w:rsidRPr="00390859" w:rsidRDefault="00983A59" w:rsidP="00E6491C">
            <w:pPr>
              <w:pStyle w:val="aa"/>
              <w:shd w:val="clear" w:color="auto" w:fill="FFFFFF"/>
              <w:jc w:val="center"/>
              <w:rPr>
                <w:szCs w:val="26"/>
              </w:rPr>
            </w:pPr>
            <w:r w:rsidRPr="00390859">
              <w:rPr>
                <w:szCs w:val="26"/>
              </w:rPr>
              <w:t xml:space="preserve">Мемориал погибшим </w:t>
            </w:r>
            <w:proofErr w:type="spellStart"/>
            <w:r w:rsidRPr="00390859">
              <w:rPr>
                <w:szCs w:val="26"/>
              </w:rPr>
              <w:t>алюминщикам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A59" w:rsidRPr="00547D09" w:rsidRDefault="00983A59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80129">
              <w:rPr>
                <w:sz w:val="26"/>
                <w:szCs w:val="26"/>
              </w:rPr>
              <w:t>Уральский алюминиевый завод</w:t>
            </w:r>
          </w:p>
          <w:p w:rsidR="00983A59" w:rsidRPr="00547D09" w:rsidRDefault="00983A59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gramStart"/>
            <w:r w:rsidRPr="00547D09">
              <w:rPr>
                <w:sz w:val="26"/>
                <w:szCs w:val="26"/>
              </w:rPr>
              <w:t>Пустынных</w:t>
            </w:r>
            <w:proofErr w:type="gramEnd"/>
            <w:r w:rsidRPr="00547D09">
              <w:rPr>
                <w:sz w:val="26"/>
                <w:szCs w:val="26"/>
              </w:rPr>
              <w:t xml:space="preserve"> Е.В. </w:t>
            </w:r>
            <w:r w:rsidR="00547D09" w:rsidRPr="00547D09">
              <w:rPr>
                <w:sz w:val="26"/>
                <w:szCs w:val="26"/>
              </w:rPr>
              <w:br/>
            </w:r>
            <w:r w:rsidRPr="00547D09">
              <w:rPr>
                <w:sz w:val="26"/>
                <w:szCs w:val="26"/>
              </w:rPr>
              <w:t>(по согласованию)</w:t>
            </w:r>
          </w:p>
        </w:tc>
      </w:tr>
      <w:tr w:rsidR="00C8644F" w:rsidRPr="00390859" w:rsidTr="00AA513E"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9.20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pStyle w:val="aa"/>
              <w:shd w:val="clear" w:color="auto" w:fill="FFFFFF"/>
              <w:jc w:val="center"/>
              <w:rPr>
                <w:szCs w:val="26"/>
              </w:rPr>
            </w:pPr>
            <w:r w:rsidRPr="00390859">
              <w:rPr>
                <w:szCs w:val="26"/>
              </w:rPr>
              <w:t>Памятник «Звезда»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 xml:space="preserve">Эксплуатационное вагонное депо Каменска-Уральского </w:t>
            </w:r>
          </w:p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gramStart"/>
            <w:r w:rsidRPr="00390859">
              <w:rPr>
                <w:sz w:val="26"/>
                <w:szCs w:val="26"/>
              </w:rPr>
              <w:t>Сырых</w:t>
            </w:r>
            <w:proofErr w:type="gramEnd"/>
            <w:r w:rsidRPr="00390859">
              <w:rPr>
                <w:sz w:val="26"/>
                <w:szCs w:val="26"/>
              </w:rPr>
              <w:t xml:space="preserve"> А.Л. </w:t>
            </w:r>
            <w:r w:rsidR="002E359A" w:rsidRPr="00390859">
              <w:rPr>
                <w:sz w:val="26"/>
                <w:szCs w:val="26"/>
              </w:rPr>
              <w:br/>
            </w:r>
            <w:r w:rsidRPr="00390859">
              <w:rPr>
                <w:sz w:val="26"/>
                <w:szCs w:val="26"/>
              </w:rPr>
              <w:t>(по согласованию)</w:t>
            </w:r>
          </w:p>
        </w:tc>
      </w:tr>
      <w:tr w:rsidR="00C8644F" w:rsidRPr="00390859" w:rsidTr="00AA513E"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10.00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pStyle w:val="aa"/>
              <w:shd w:val="clear" w:color="auto" w:fill="FFFFFF"/>
              <w:jc w:val="center"/>
              <w:rPr>
                <w:szCs w:val="26"/>
              </w:rPr>
            </w:pPr>
            <w:r w:rsidRPr="00390859">
              <w:rPr>
                <w:szCs w:val="26"/>
              </w:rPr>
              <w:t>Обелиск погибшим воинам в п. Ленинский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Казанцева С.В.</w:t>
            </w:r>
          </w:p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Куликов О.В.</w:t>
            </w:r>
          </w:p>
        </w:tc>
      </w:tr>
      <w:tr w:rsidR="00C8644F" w:rsidRPr="00390859" w:rsidTr="00AA513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10.00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1C6DFB">
            <w:pPr>
              <w:pStyle w:val="aa"/>
              <w:shd w:val="clear" w:color="auto" w:fill="FFFFFF"/>
              <w:jc w:val="center"/>
              <w:rPr>
                <w:szCs w:val="26"/>
              </w:rPr>
            </w:pPr>
            <w:r w:rsidRPr="00390859">
              <w:rPr>
                <w:szCs w:val="26"/>
              </w:rPr>
              <w:t xml:space="preserve">Мемориал павшим героям </w:t>
            </w:r>
            <w:r w:rsidR="001C6DFB" w:rsidRPr="00390859">
              <w:rPr>
                <w:szCs w:val="26"/>
              </w:rPr>
              <w:t xml:space="preserve">в </w:t>
            </w:r>
            <w:r w:rsidRPr="00390859">
              <w:rPr>
                <w:szCs w:val="26"/>
              </w:rPr>
              <w:t>д. Волково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Казанцева С.В.</w:t>
            </w:r>
          </w:p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 xml:space="preserve">Зырянова Е.М. </w:t>
            </w:r>
          </w:p>
        </w:tc>
      </w:tr>
    </w:tbl>
    <w:p w:rsidR="00AA513E" w:rsidRDefault="00AA513E">
      <w:r>
        <w:br w:type="page"/>
      </w: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552"/>
        <w:gridCol w:w="3118"/>
        <w:gridCol w:w="2551"/>
      </w:tblGrid>
      <w:tr w:rsidR="00AA513E" w:rsidRPr="00390859" w:rsidTr="00174A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3E" w:rsidRPr="00390859" w:rsidRDefault="00AA513E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3E" w:rsidRPr="00390859" w:rsidRDefault="00AA513E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3E" w:rsidRPr="00390859" w:rsidRDefault="00AA513E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3E" w:rsidRPr="00390859" w:rsidRDefault="00AA513E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3E" w:rsidRPr="00390859" w:rsidRDefault="00AA513E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8644F" w:rsidRPr="00390859" w:rsidTr="00AA513E"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AA513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10.00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1C6DFB">
            <w:pPr>
              <w:pStyle w:val="aa"/>
              <w:shd w:val="clear" w:color="auto" w:fill="FFFFFF"/>
              <w:jc w:val="center"/>
              <w:rPr>
                <w:szCs w:val="26"/>
              </w:rPr>
            </w:pPr>
            <w:r w:rsidRPr="00390859">
              <w:rPr>
                <w:szCs w:val="26"/>
              </w:rPr>
              <w:t xml:space="preserve">Мемориал у памятника Г.П. </w:t>
            </w:r>
            <w:proofErr w:type="spellStart"/>
            <w:r w:rsidRPr="00390859">
              <w:rPr>
                <w:szCs w:val="26"/>
              </w:rPr>
              <w:t>Кунавину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Казанцева С.В.</w:t>
            </w:r>
          </w:p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 xml:space="preserve">Гиндин М.Р. </w:t>
            </w:r>
          </w:p>
        </w:tc>
      </w:tr>
      <w:tr w:rsidR="00C8644F" w:rsidRPr="00390859" w:rsidTr="00AA513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10.00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AA139F">
            <w:pPr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Обелиск погибшим воинам</w:t>
            </w:r>
            <w:r w:rsidR="002E359A" w:rsidRPr="00390859">
              <w:rPr>
                <w:sz w:val="26"/>
                <w:szCs w:val="26"/>
              </w:rPr>
              <w:t xml:space="preserve"> </w:t>
            </w:r>
            <w:r w:rsidRPr="00390859">
              <w:rPr>
                <w:sz w:val="26"/>
                <w:szCs w:val="26"/>
              </w:rPr>
              <w:t xml:space="preserve">в д. </w:t>
            </w:r>
            <w:proofErr w:type="spellStart"/>
            <w:r w:rsidRPr="00390859">
              <w:rPr>
                <w:sz w:val="26"/>
                <w:szCs w:val="26"/>
              </w:rPr>
              <w:t>Кодинка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Default="00E6491C" w:rsidP="00364FD3">
            <w:pPr>
              <w:jc w:val="center"/>
              <w:rPr>
                <w:sz w:val="26"/>
                <w:szCs w:val="26"/>
              </w:rPr>
            </w:pPr>
            <w:proofErr w:type="spellStart"/>
            <w:r w:rsidRPr="00390859">
              <w:rPr>
                <w:sz w:val="26"/>
                <w:szCs w:val="26"/>
              </w:rPr>
              <w:t>Ялунин</w:t>
            </w:r>
            <w:proofErr w:type="spellEnd"/>
            <w:r w:rsidRPr="00390859">
              <w:rPr>
                <w:sz w:val="26"/>
                <w:szCs w:val="26"/>
              </w:rPr>
              <w:t xml:space="preserve"> А.В</w:t>
            </w:r>
            <w:r w:rsidR="008933EA">
              <w:rPr>
                <w:sz w:val="26"/>
                <w:szCs w:val="26"/>
              </w:rPr>
              <w:t>.</w:t>
            </w:r>
          </w:p>
          <w:p w:rsidR="008933EA" w:rsidRPr="00390859" w:rsidRDefault="008933EA" w:rsidP="00364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 О.В.</w:t>
            </w:r>
          </w:p>
        </w:tc>
      </w:tr>
      <w:tr w:rsidR="00C8644F" w:rsidRPr="00390859" w:rsidTr="00AA513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10.15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Мемориал погибшим трубникам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ПАО «</w:t>
            </w:r>
            <w:proofErr w:type="spellStart"/>
            <w:r w:rsidRPr="00390859">
              <w:rPr>
                <w:sz w:val="26"/>
                <w:szCs w:val="26"/>
              </w:rPr>
              <w:t>СинТЗ</w:t>
            </w:r>
            <w:proofErr w:type="spellEnd"/>
            <w:r w:rsidRPr="00390859">
              <w:rPr>
                <w:sz w:val="26"/>
                <w:szCs w:val="26"/>
              </w:rPr>
              <w:t>»</w:t>
            </w:r>
          </w:p>
          <w:p w:rsidR="00E6491C" w:rsidRPr="00390859" w:rsidRDefault="00E6491C" w:rsidP="00364FD3">
            <w:pPr>
              <w:jc w:val="center"/>
              <w:rPr>
                <w:sz w:val="26"/>
                <w:szCs w:val="26"/>
              </w:rPr>
            </w:pPr>
            <w:proofErr w:type="spellStart"/>
            <w:r w:rsidRPr="00390859">
              <w:rPr>
                <w:sz w:val="26"/>
                <w:szCs w:val="26"/>
              </w:rPr>
              <w:t>Гагаринов</w:t>
            </w:r>
            <w:proofErr w:type="spellEnd"/>
            <w:r w:rsidRPr="00390859">
              <w:rPr>
                <w:sz w:val="26"/>
                <w:szCs w:val="26"/>
              </w:rPr>
              <w:t xml:space="preserve"> В.А. </w:t>
            </w:r>
            <w:r w:rsidR="002E359A" w:rsidRPr="00390859">
              <w:rPr>
                <w:sz w:val="26"/>
                <w:szCs w:val="26"/>
              </w:rPr>
              <w:br/>
            </w:r>
            <w:r w:rsidRPr="00390859">
              <w:rPr>
                <w:sz w:val="26"/>
                <w:szCs w:val="26"/>
              </w:rPr>
              <w:t>(по согласованию)</w:t>
            </w:r>
          </w:p>
        </w:tc>
      </w:tr>
      <w:tr w:rsidR="00C8644F" w:rsidRPr="00390859" w:rsidTr="00AA513E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12.00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pStyle w:val="aa"/>
              <w:shd w:val="clear" w:color="auto" w:fill="FFFFFF"/>
              <w:jc w:val="center"/>
              <w:rPr>
                <w:szCs w:val="26"/>
              </w:rPr>
            </w:pPr>
            <w:r w:rsidRPr="00390859">
              <w:rPr>
                <w:szCs w:val="26"/>
              </w:rPr>
              <w:t xml:space="preserve">Мемориал в д. </w:t>
            </w:r>
            <w:proofErr w:type="spellStart"/>
            <w:r w:rsidRPr="00390859">
              <w:rPr>
                <w:szCs w:val="26"/>
              </w:rPr>
              <w:t>Монастырка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Default="00E6491C" w:rsidP="008933E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390859">
              <w:rPr>
                <w:sz w:val="26"/>
                <w:szCs w:val="26"/>
              </w:rPr>
              <w:t>Башарин</w:t>
            </w:r>
            <w:proofErr w:type="spellEnd"/>
            <w:r w:rsidRPr="00390859">
              <w:rPr>
                <w:sz w:val="26"/>
                <w:szCs w:val="26"/>
              </w:rPr>
              <w:t xml:space="preserve"> Д.В.</w:t>
            </w:r>
          </w:p>
          <w:p w:rsidR="008933EA" w:rsidRPr="00390859" w:rsidRDefault="008933EA" w:rsidP="008933E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Зырянова Е.М.</w:t>
            </w:r>
          </w:p>
        </w:tc>
      </w:tr>
      <w:tr w:rsidR="00C8644F" w:rsidRPr="00390859" w:rsidTr="00AA513E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12.00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2E359A">
            <w:pPr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Обелиск погибшим воинам</w:t>
            </w:r>
            <w:r w:rsidR="002E359A" w:rsidRPr="00390859">
              <w:rPr>
                <w:sz w:val="26"/>
                <w:szCs w:val="26"/>
              </w:rPr>
              <w:t xml:space="preserve"> </w:t>
            </w:r>
            <w:r w:rsidRPr="00390859">
              <w:rPr>
                <w:sz w:val="26"/>
                <w:szCs w:val="26"/>
              </w:rPr>
              <w:t>в д. Новый завод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Default="00E6491C" w:rsidP="00364FD3">
            <w:pPr>
              <w:jc w:val="center"/>
              <w:rPr>
                <w:sz w:val="26"/>
                <w:szCs w:val="26"/>
              </w:rPr>
            </w:pPr>
            <w:proofErr w:type="spellStart"/>
            <w:r w:rsidRPr="00390859">
              <w:rPr>
                <w:sz w:val="26"/>
                <w:szCs w:val="26"/>
              </w:rPr>
              <w:t>Ялунин</w:t>
            </w:r>
            <w:proofErr w:type="spellEnd"/>
            <w:r w:rsidRPr="00390859">
              <w:rPr>
                <w:sz w:val="26"/>
                <w:szCs w:val="26"/>
              </w:rPr>
              <w:t xml:space="preserve"> А.В</w:t>
            </w:r>
            <w:r w:rsidR="008933EA">
              <w:rPr>
                <w:sz w:val="26"/>
                <w:szCs w:val="26"/>
              </w:rPr>
              <w:t>.</w:t>
            </w:r>
          </w:p>
          <w:p w:rsidR="008933EA" w:rsidRPr="00390859" w:rsidRDefault="008933EA" w:rsidP="00364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Оганян А.Б.</w:t>
            </w:r>
          </w:p>
        </w:tc>
      </w:tr>
      <w:tr w:rsidR="00022A48" w:rsidRPr="002D3647" w:rsidTr="00AA51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A48" w:rsidRPr="002D3647" w:rsidRDefault="00022A48" w:rsidP="00174A40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A48" w:rsidRPr="002D3647" w:rsidRDefault="00022A48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D3647">
              <w:rPr>
                <w:sz w:val="26"/>
                <w:szCs w:val="26"/>
              </w:rPr>
              <w:t>09.05.201</w:t>
            </w:r>
            <w:r w:rsidR="0083096C">
              <w:rPr>
                <w:sz w:val="26"/>
                <w:szCs w:val="26"/>
              </w:rPr>
              <w:t>9</w:t>
            </w:r>
          </w:p>
          <w:p w:rsidR="00022A48" w:rsidRPr="002D3647" w:rsidRDefault="00022A48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D3647">
              <w:rPr>
                <w:sz w:val="26"/>
                <w:szCs w:val="26"/>
              </w:rPr>
              <w:t>9.15-10.00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A48" w:rsidRPr="002D3647" w:rsidRDefault="00022A48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D3647">
              <w:rPr>
                <w:sz w:val="26"/>
                <w:szCs w:val="26"/>
              </w:rPr>
              <w:t xml:space="preserve">Праздничный концерт, посвященный </w:t>
            </w:r>
            <w:r w:rsidRPr="002D3647">
              <w:rPr>
                <w:sz w:val="26"/>
                <w:szCs w:val="26"/>
              </w:rPr>
              <w:br/>
              <w:t>74 годовщине Победы в Великой Отечественной войне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A48" w:rsidRPr="002D3647" w:rsidRDefault="00022A48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D3647">
              <w:rPr>
                <w:sz w:val="26"/>
                <w:szCs w:val="26"/>
              </w:rPr>
              <w:t xml:space="preserve">Площадь Беляева, границы улиц: </w:t>
            </w:r>
            <w:r w:rsidR="00AA513E">
              <w:rPr>
                <w:sz w:val="26"/>
                <w:szCs w:val="26"/>
              </w:rPr>
              <w:br/>
            </w:r>
            <w:r w:rsidRPr="002D3647">
              <w:rPr>
                <w:sz w:val="26"/>
                <w:szCs w:val="26"/>
              </w:rPr>
              <w:t xml:space="preserve">Карла Маркса, </w:t>
            </w:r>
            <w:r w:rsidR="00AA513E">
              <w:rPr>
                <w:sz w:val="26"/>
                <w:szCs w:val="26"/>
              </w:rPr>
              <w:br/>
            </w:r>
            <w:r w:rsidRPr="002D3647">
              <w:rPr>
                <w:sz w:val="26"/>
                <w:szCs w:val="26"/>
              </w:rPr>
              <w:t xml:space="preserve">Олега Кошевого, </w:t>
            </w:r>
            <w:r w:rsidR="00AA513E">
              <w:rPr>
                <w:sz w:val="26"/>
                <w:szCs w:val="26"/>
              </w:rPr>
              <w:br/>
            </w:r>
            <w:r w:rsidRPr="002D3647">
              <w:rPr>
                <w:sz w:val="26"/>
                <w:szCs w:val="26"/>
              </w:rPr>
              <w:t>Бажова, Беляева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A48" w:rsidRPr="002D3647" w:rsidRDefault="00022A48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D3647">
              <w:rPr>
                <w:sz w:val="26"/>
                <w:szCs w:val="26"/>
              </w:rPr>
              <w:t>ПАО «</w:t>
            </w:r>
            <w:proofErr w:type="spellStart"/>
            <w:r w:rsidRPr="002D3647">
              <w:rPr>
                <w:sz w:val="26"/>
                <w:szCs w:val="26"/>
              </w:rPr>
              <w:t>СинТЗ</w:t>
            </w:r>
            <w:proofErr w:type="spellEnd"/>
            <w:r w:rsidRPr="002D3647">
              <w:rPr>
                <w:sz w:val="26"/>
                <w:szCs w:val="26"/>
              </w:rPr>
              <w:t>»</w:t>
            </w:r>
          </w:p>
          <w:p w:rsidR="00022A48" w:rsidRPr="002D3647" w:rsidRDefault="00022A48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2D3647">
              <w:rPr>
                <w:sz w:val="26"/>
                <w:szCs w:val="26"/>
              </w:rPr>
              <w:t>Гагаринов</w:t>
            </w:r>
            <w:proofErr w:type="spellEnd"/>
            <w:r w:rsidRPr="002D3647">
              <w:rPr>
                <w:sz w:val="26"/>
                <w:szCs w:val="26"/>
              </w:rPr>
              <w:t xml:space="preserve"> В.А. </w:t>
            </w:r>
            <w:r w:rsidRPr="002D3647">
              <w:rPr>
                <w:sz w:val="26"/>
                <w:szCs w:val="26"/>
              </w:rPr>
              <w:br/>
              <w:t>(по согласованию)</w:t>
            </w:r>
          </w:p>
        </w:tc>
      </w:tr>
      <w:tr w:rsidR="00C8644F" w:rsidRPr="00390859" w:rsidTr="00AA51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09.05.201</w:t>
            </w:r>
            <w:r w:rsidR="0083096C">
              <w:rPr>
                <w:sz w:val="26"/>
                <w:szCs w:val="26"/>
              </w:rPr>
              <w:t>9</w:t>
            </w:r>
          </w:p>
          <w:p w:rsidR="00E6491C" w:rsidRPr="00390859" w:rsidRDefault="00E6491C" w:rsidP="00364FD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11.30</w:t>
            </w:r>
            <w:r w:rsidR="00BE7123" w:rsidRPr="00390859">
              <w:rPr>
                <w:sz w:val="26"/>
                <w:szCs w:val="26"/>
              </w:rPr>
              <w:t>-12.15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Парад наследников Победы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Пл</w:t>
            </w:r>
            <w:r w:rsidR="002E359A" w:rsidRPr="00390859">
              <w:rPr>
                <w:sz w:val="26"/>
                <w:szCs w:val="26"/>
              </w:rPr>
              <w:t>ощадь</w:t>
            </w:r>
            <w:r w:rsidRPr="00390859">
              <w:rPr>
                <w:sz w:val="26"/>
                <w:szCs w:val="26"/>
              </w:rPr>
              <w:t xml:space="preserve"> Ленинского комсомола</w:t>
            </w:r>
            <w:r w:rsidR="002E359A" w:rsidRPr="00390859">
              <w:rPr>
                <w:sz w:val="26"/>
                <w:szCs w:val="26"/>
              </w:rPr>
              <w:t>,</w:t>
            </w:r>
          </w:p>
          <w:p w:rsidR="00E6491C" w:rsidRPr="00390859" w:rsidRDefault="00E6491C" w:rsidP="002E359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 xml:space="preserve">границы улиц: </w:t>
            </w:r>
            <w:r w:rsidR="00364FD3" w:rsidRPr="00390859">
              <w:rPr>
                <w:sz w:val="26"/>
                <w:szCs w:val="26"/>
              </w:rPr>
              <w:t>Чайковского, Титова</w:t>
            </w:r>
            <w:r w:rsidRPr="00390859">
              <w:rPr>
                <w:sz w:val="26"/>
                <w:szCs w:val="26"/>
              </w:rPr>
              <w:t xml:space="preserve">, Ленина, </w:t>
            </w:r>
            <w:proofErr w:type="spellStart"/>
            <w:r w:rsidRPr="00390859">
              <w:rPr>
                <w:sz w:val="26"/>
                <w:szCs w:val="26"/>
              </w:rPr>
              <w:t>Кунавина</w:t>
            </w:r>
            <w:proofErr w:type="spellEnd"/>
            <w:r w:rsidRPr="00390859">
              <w:rPr>
                <w:sz w:val="26"/>
                <w:szCs w:val="26"/>
              </w:rPr>
              <w:t xml:space="preserve">, </w:t>
            </w:r>
            <w:r w:rsidR="00364FD3" w:rsidRPr="00390859">
              <w:rPr>
                <w:sz w:val="26"/>
                <w:szCs w:val="26"/>
              </w:rPr>
              <w:t>Репина</w:t>
            </w:r>
            <w:r w:rsidRPr="00390859">
              <w:rPr>
                <w:sz w:val="26"/>
                <w:szCs w:val="26"/>
              </w:rPr>
              <w:t xml:space="preserve">, </w:t>
            </w:r>
            <w:r w:rsidR="0089593F" w:rsidRPr="00390859">
              <w:rPr>
                <w:sz w:val="26"/>
                <w:szCs w:val="26"/>
              </w:rPr>
              <w:t>Парковая</w:t>
            </w:r>
            <w:r w:rsidR="001C6DFB" w:rsidRPr="00390859">
              <w:rPr>
                <w:sz w:val="26"/>
                <w:szCs w:val="26"/>
              </w:rPr>
              <w:t xml:space="preserve"> до перекрестка с </w:t>
            </w:r>
            <w:r w:rsidRPr="00390859">
              <w:rPr>
                <w:sz w:val="26"/>
                <w:szCs w:val="26"/>
              </w:rPr>
              <w:t>Добролюбова</w:t>
            </w:r>
            <w:r w:rsidR="001C6DFB" w:rsidRPr="00390859">
              <w:rPr>
                <w:sz w:val="26"/>
                <w:szCs w:val="26"/>
              </w:rPr>
              <w:t>, Добролюбова до перекрестка с Чайковского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Казанцева С.В.</w:t>
            </w:r>
          </w:p>
          <w:p w:rsidR="00E6491C" w:rsidRPr="00390859" w:rsidRDefault="00E6491C" w:rsidP="002E359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 xml:space="preserve">Сергеева О.Н. </w:t>
            </w:r>
          </w:p>
        </w:tc>
      </w:tr>
      <w:tr w:rsidR="00C8644F" w:rsidRPr="00390859" w:rsidTr="00AA51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09.05.201</w:t>
            </w:r>
            <w:r w:rsidR="0083096C">
              <w:rPr>
                <w:sz w:val="26"/>
                <w:szCs w:val="26"/>
              </w:rPr>
              <w:t>9</w:t>
            </w:r>
          </w:p>
          <w:p w:rsidR="00E6491C" w:rsidRPr="00390859" w:rsidRDefault="00E6491C" w:rsidP="00364FD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12.15</w:t>
            </w:r>
            <w:r w:rsidR="00BE7123" w:rsidRPr="00390859">
              <w:rPr>
                <w:sz w:val="26"/>
                <w:szCs w:val="26"/>
              </w:rPr>
              <w:t>-13.00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 xml:space="preserve">Шествие участников Всероссийской акции </w:t>
            </w:r>
            <w:r w:rsidR="00E83B80">
              <w:rPr>
                <w:sz w:val="26"/>
                <w:szCs w:val="26"/>
              </w:rPr>
              <w:br/>
            </w:r>
            <w:r w:rsidRPr="00390859">
              <w:rPr>
                <w:sz w:val="26"/>
                <w:szCs w:val="26"/>
              </w:rPr>
              <w:t>«Бессмертный полк»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390859" w:rsidRDefault="00E6491C" w:rsidP="00E6491C">
            <w:pPr>
              <w:jc w:val="center"/>
              <w:rPr>
                <w:sz w:val="26"/>
                <w:szCs w:val="26"/>
              </w:rPr>
            </w:pPr>
          </w:p>
        </w:tc>
      </w:tr>
      <w:tr w:rsidR="00547D09" w:rsidRPr="00547D09" w:rsidTr="00AA51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547D09" w:rsidRDefault="00E6491C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547D0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7D09">
              <w:rPr>
                <w:sz w:val="26"/>
                <w:szCs w:val="26"/>
              </w:rPr>
              <w:t>09.05.201</w:t>
            </w:r>
            <w:r w:rsidR="00547D09" w:rsidRPr="00547D09">
              <w:rPr>
                <w:sz w:val="26"/>
                <w:szCs w:val="26"/>
              </w:rPr>
              <w:t>9</w:t>
            </w:r>
          </w:p>
          <w:p w:rsidR="00E6491C" w:rsidRPr="00547D09" w:rsidRDefault="00E6491C" w:rsidP="00364FD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7D09">
              <w:rPr>
                <w:sz w:val="26"/>
                <w:szCs w:val="26"/>
              </w:rPr>
              <w:t>12.30</w:t>
            </w:r>
            <w:r w:rsidR="00BE7123" w:rsidRPr="00547D09">
              <w:rPr>
                <w:sz w:val="26"/>
                <w:szCs w:val="26"/>
              </w:rPr>
              <w:t>-13.30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547D09" w:rsidRDefault="00E6491C" w:rsidP="00547D0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7D09">
              <w:rPr>
                <w:sz w:val="26"/>
                <w:szCs w:val="26"/>
              </w:rPr>
              <w:t xml:space="preserve">Легкоатлетическая эстафета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FB" w:rsidRPr="00547D09" w:rsidRDefault="00873C2B" w:rsidP="0029774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7D09">
              <w:rPr>
                <w:sz w:val="26"/>
                <w:szCs w:val="26"/>
              </w:rPr>
              <w:t xml:space="preserve">Площадь Беляева, границы улиц: </w:t>
            </w:r>
            <w:r w:rsidR="00AA513E">
              <w:rPr>
                <w:sz w:val="26"/>
                <w:szCs w:val="26"/>
              </w:rPr>
              <w:br/>
            </w:r>
            <w:r w:rsidRPr="00547D09">
              <w:rPr>
                <w:sz w:val="26"/>
                <w:szCs w:val="26"/>
              </w:rPr>
              <w:t xml:space="preserve">Карла Маркса, Олега Кошевого, Бажова, </w:t>
            </w:r>
            <w:r w:rsidR="00AA513E">
              <w:rPr>
                <w:sz w:val="26"/>
                <w:szCs w:val="26"/>
              </w:rPr>
              <w:br/>
            </w:r>
            <w:r w:rsidR="0029774B" w:rsidRPr="00547D09">
              <w:rPr>
                <w:sz w:val="26"/>
                <w:szCs w:val="26"/>
              </w:rPr>
              <w:t>Зои Космодемьянской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547D0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7D09">
              <w:rPr>
                <w:sz w:val="26"/>
                <w:szCs w:val="26"/>
              </w:rPr>
              <w:t>ПАО «</w:t>
            </w:r>
            <w:proofErr w:type="spellStart"/>
            <w:r w:rsidRPr="00547D09">
              <w:rPr>
                <w:sz w:val="26"/>
                <w:szCs w:val="26"/>
              </w:rPr>
              <w:t>СинТЗ</w:t>
            </w:r>
            <w:proofErr w:type="spellEnd"/>
            <w:r w:rsidRPr="00547D09">
              <w:rPr>
                <w:sz w:val="26"/>
                <w:szCs w:val="26"/>
              </w:rPr>
              <w:t>»</w:t>
            </w:r>
          </w:p>
          <w:p w:rsidR="00E6491C" w:rsidRPr="00547D09" w:rsidRDefault="00E6491C" w:rsidP="00364FD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547D09">
              <w:rPr>
                <w:sz w:val="26"/>
                <w:szCs w:val="26"/>
              </w:rPr>
              <w:t>Гагаринов</w:t>
            </w:r>
            <w:proofErr w:type="spellEnd"/>
            <w:r w:rsidRPr="00547D09">
              <w:rPr>
                <w:sz w:val="26"/>
                <w:szCs w:val="26"/>
              </w:rPr>
              <w:t xml:space="preserve"> В.А. </w:t>
            </w:r>
            <w:r w:rsidR="002E359A" w:rsidRPr="00547D09">
              <w:rPr>
                <w:sz w:val="26"/>
                <w:szCs w:val="26"/>
              </w:rPr>
              <w:br/>
            </w:r>
            <w:r w:rsidRPr="00547D09">
              <w:rPr>
                <w:sz w:val="26"/>
                <w:szCs w:val="26"/>
              </w:rPr>
              <w:t>(по согласованию)</w:t>
            </w:r>
          </w:p>
        </w:tc>
      </w:tr>
      <w:tr w:rsidR="00547D09" w:rsidRPr="00547D09" w:rsidTr="00AA51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547D09" w:rsidRDefault="00E6491C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547D0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7D09">
              <w:rPr>
                <w:sz w:val="26"/>
                <w:szCs w:val="26"/>
              </w:rPr>
              <w:t>09.05.201</w:t>
            </w:r>
            <w:r w:rsidR="00547D09" w:rsidRPr="00547D09">
              <w:rPr>
                <w:sz w:val="26"/>
                <w:szCs w:val="26"/>
              </w:rPr>
              <w:t>9</w:t>
            </w:r>
          </w:p>
          <w:p w:rsidR="00E6491C" w:rsidRPr="00547D09" w:rsidRDefault="00E6491C" w:rsidP="00364FD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7D09">
              <w:rPr>
                <w:sz w:val="26"/>
                <w:szCs w:val="26"/>
              </w:rPr>
              <w:t>12.30</w:t>
            </w:r>
            <w:r w:rsidR="00BE7123" w:rsidRPr="00547D09">
              <w:rPr>
                <w:sz w:val="26"/>
                <w:szCs w:val="26"/>
              </w:rPr>
              <w:t>-14.00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547D09" w:rsidRDefault="00E6491C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7D09">
              <w:rPr>
                <w:sz w:val="26"/>
                <w:szCs w:val="26"/>
              </w:rPr>
              <w:t xml:space="preserve">Праздничная программа для участников Всероссийской акции </w:t>
            </w:r>
            <w:r w:rsidR="00E83B80">
              <w:rPr>
                <w:sz w:val="26"/>
                <w:szCs w:val="26"/>
              </w:rPr>
              <w:br/>
            </w:r>
            <w:r w:rsidRPr="00547D09">
              <w:rPr>
                <w:sz w:val="26"/>
                <w:szCs w:val="26"/>
              </w:rPr>
              <w:t>«Бессмертный полк»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547D09" w:rsidRDefault="00E6491C" w:rsidP="00E6491C">
            <w:pPr>
              <w:pStyle w:val="aa"/>
              <w:shd w:val="clear" w:color="auto" w:fill="FFFFFF"/>
              <w:jc w:val="center"/>
              <w:rPr>
                <w:szCs w:val="26"/>
              </w:rPr>
            </w:pPr>
            <w:r w:rsidRPr="00547D09">
              <w:rPr>
                <w:szCs w:val="26"/>
              </w:rPr>
              <w:t xml:space="preserve">Мемориал у памятника Г.П. </w:t>
            </w:r>
            <w:proofErr w:type="spellStart"/>
            <w:r w:rsidRPr="00547D09">
              <w:rPr>
                <w:szCs w:val="26"/>
              </w:rPr>
              <w:t>Кунавину</w:t>
            </w:r>
            <w:proofErr w:type="spellEnd"/>
            <w:r w:rsidR="002E359A" w:rsidRPr="00547D09">
              <w:rPr>
                <w:szCs w:val="26"/>
              </w:rPr>
              <w:t>,</w:t>
            </w:r>
            <w:r w:rsidRPr="00547D09">
              <w:rPr>
                <w:szCs w:val="26"/>
              </w:rPr>
              <w:t xml:space="preserve"> </w:t>
            </w:r>
          </w:p>
          <w:p w:rsidR="00E6491C" w:rsidRPr="00547D09" w:rsidRDefault="001C6DFB" w:rsidP="002E359A">
            <w:pPr>
              <w:pStyle w:val="aa"/>
              <w:shd w:val="clear" w:color="auto" w:fill="FFFFFF"/>
              <w:jc w:val="center"/>
              <w:rPr>
                <w:szCs w:val="26"/>
              </w:rPr>
            </w:pPr>
            <w:r w:rsidRPr="00547D09">
              <w:rPr>
                <w:szCs w:val="26"/>
              </w:rPr>
              <w:t xml:space="preserve">границы улиц: Чайковского, Титова, Ленина, </w:t>
            </w:r>
            <w:proofErr w:type="spellStart"/>
            <w:r w:rsidRPr="00547D09">
              <w:rPr>
                <w:szCs w:val="26"/>
              </w:rPr>
              <w:t>Кунавина</w:t>
            </w:r>
            <w:proofErr w:type="spellEnd"/>
            <w:r w:rsidRPr="00547D09">
              <w:rPr>
                <w:szCs w:val="26"/>
              </w:rPr>
              <w:t>, Репина, Парковая до перекрестка с Добролюбова, Добролюбова до перекрестка с Чайковского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C" w:rsidRPr="00547D09" w:rsidRDefault="00E6491C" w:rsidP="00AA51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47D09">
              <w:rPr>
                <w:sz w:val="26"/>
                <w:szCs w:val="26"/>
              </w:rPr>
              <w:t>Казанцева С.В.</w:t>
            </w:r>
          </w:p>
        </w:tc>
      </w:tr>
    </w:tbl>
    <w:p w:rsidR="00AA513E" w:rsidRDefault="00AA513E">
      <w:r>
        <w:br w:type="page"/>
      </w: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552"/>
        <w:gridCol w:w="3118"/>
        <w:gridCol w:w="2551"/>
      </w:tblGrid>
      <w:tr w:rsidR="00AA513E" w:rsidRPr="00390859" w:rsidTr="00174A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3E" w:rsidRPr="00390859" w:rsidRDefault="00AA513E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3E" w:rsidRPr="00390859" w:rsidRDefault="00AA513E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3E" w:rsidRPr="00390859" w:rsidRDefault="00AA513E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3E" w:rsidRPr="00390859" w:rsidRDefault="00AA513E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13E" w:rsidRPr="00390859" w:rsidRDefault="00AA513E" w:rsidP="00174A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A513E" w:rsidRPr="00AA513E" w:rsidTr="00AA51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9F" w:rsidRPr="00AA513E" w:rsidRDefault="00AA139F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9F" w:rsidRPr="00AA513E" w:rsidRDefault="00AA139F" w:rsidP="00BE712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A513E">
              <w:rPr>
                <w:sz w:val="26"/>
                <w:szCs w:val="26"/>
              </w:rPr>
              <w:t>09.05.201</w:t>
            </w:r>
            <w:r w:rsidR="0083096C">
              <w:rPr>
                <w:sz w:val="26"/>
                <w:szCs w:val="26"/>
              </w:rPr>
              <w:t>9</w:t>
            </w:r>
          </w:p>
          <w:p w:rsidR="00AA139F" w:rsidRPr="00AA513E" w:rsidRDefault="00AA139F" w:rsidP="00934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13E">
              <w:rPr>
                <w:sz w:val="26"/>
                <w:szCs w:val="26"/>
              </w:rPr>
              <w:t>13.00</w:t>
            </w:r>
            <w:r w:rsidR="00BE7123" w:rsidRPr="00AA513E">
              <w:rPr>
                <w:sz w:val="26"/>
                <w:szCs w:val="26"/>
              </w:rPr>
              <w:t>-1</w:t>
            </w:r>
            <w:r w:rsidR="009346E7" w:rsidRPr="00AA513E">
              <w:rPr>
                <w:sz w:val="26"/>
                <w:szCs w:val="26"/>
              </w:rPr>
              <w:t>8</w:t>
            </w:r>
            <w:r w:rsidR="00BE7123" w:rsidRPr="00AA513E">
              <w:rPr>
                <w:sz w:val="26"/>
                <w:szCs w:val="26"/>
              </w:rPr>
              <w:t>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9F" w:rsidRPr="00AA513E" w:rsidRDefault="00AA139F" w:rsidP="00AA5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13E">
              <w:rPr>
                <w:sz w:val="26"/>
                <w:szCs w:val="26"/>
              </w:rPr>
              <w:t xml:space="preserve">Праздничное народное гуляние, посвященное </w:t>
            </w:r>
            <w:r w:rsidRPr="00AA513E">
              <w:rPr>
                <w:sz w:val="26"/>
                <w:szCs w:val="26"/>
              </w:rPr>
              <w:br/>
              <w:t>7</w:t>
            </w:r>
            <w:r w:rsidR="00C8644F" w:rsidRPr="00AA513E">
              <w:rPr>
                <w:sz w:val="26"/>
                <w:szCs w:val="26"/>
              </w:rPr>
              <w:t>4</w:t>
            </w:r>
            <w:r w:rsidRPr="00AA513E">
              <w:rPr>
                <w:sz w:val="26"/>
                <w:szCs w:val="26"/>
              </w:rPr>
              <w:t xml:space="preserve"> годовщине Победы в Великой Отечественной войне </w:t>
            </w:r>
            <w:r w:rsidR="00E83B80">
              <w:rPr>
                <w:sz w:val="26"/>
                <w:szCs w:val="26"/>
              </w:rPr>
              <w:br/>
            </w:r>
            <w:r w:rsidRPr="00AA513E">
              <w:rPr>
                <w:sz w:val="26"/>
                <w:szCs w:val="26"/>
              </w:rPr>
              <w:t>«</w:t>
            </w:r>
            <w:r w:rsidR="00AA513E" w:rsidRPr="00AA513E">
              <w:rPr>
                <w:sz w:val="26"/>
                <w:szCs w:val="26"/>
              </w:rPr>
              <w:t>Победный вальс</w:t>
            </w:r>
            <w:r w:rsidRPr="00AA513E">
              <w:rPr>
                <w:sz w:val="26"/>
                <w:szCs w:val="26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9F" w:rsidRPr="00AA513E" w:rsidRDefault="00AA139F" w:rsidP="00BE7123">
            <w:pPr>
              <w:jc w:val="center"/>
              <w:rPr>
                <w:sz w:val="26"/>
                <w:szCs w:val="26"/>
              </w:rPr>
            </w:pPr>
            <w:r w:rsidRPr="00AA513E">
              <w:rPr>
                <w:sz w:val="26"/>
                <w:szCs w:val="26"/>
              </w:rPr>
              <w:t>Площадь перед ДК «Современник»,</w:t>
            </w:r>
          </w:p>
          <w:p w:rsidR="00AA139F" w:rsidRPr="00AA513E" w:rsidRDefault="00AA139F" w:rsidP="00BE7123">
            <w:pPr>
              <w:jc w:val="center"/>
              <w:rPr>
                <w:sz w:val="26"/>
                <w:szCs w:val="26"/>
              </w:rPr>
            </w:pPr>
            <w:r w:rsidRPr="00AA513E">
              <w:rPr>
                <w:sz w:val="26"/>
                <w:szCs w:val="26"/>
              </w:rPr>
              <w:t xml:space="preserve">границы улиц: </w:t>
            </w:r>
            <w:r w:rsidR="00AA513E">
              <w:rPr>
                <w:sz w:val="26"/>
                <w:szCs w:val="26"/>
              </w:rPr>
              <w:br/>
            </w:r>
            <w:r w:rsidRPr="00AA513E">
              <w:rPr>
                <w:sz w:val="26"/>
                <w:szCs w:val="26"/>
              </w:rPr>
              <w:t xml:space="preserve">Серова, Лермонтова </w:t>
            </w:r>
            <w:r w:rsidR="006510E2" w:rsidRPr="00AA513E">
              <w:rPr>
                <w:sz w:val="26"/>
                <w:szCs w:val="26"/>
              </w:rPr>
              <w:br/>
            </w:r>
            <w:r w:rsidRPr="00AA513E">
              <w:rPr>
                <w:sz w:val="26"/>
                <w:szCs w:val="26"/>
              </w:rPr>
              <w:t>(нечетная сторона – дома №№ 83-185), Войкова, Ленинградская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9F" w:rsidRPr="00AA513E" w:rsidRDefault="00AA139F" w:rsidP="00BE7123">
            <w:pPr>
              <w:jc w:val="center"/>
              <w:rPr>
                <w:sz w:val="26"/>
                <w:szCs w:val="26"/>
              </w:rPr>
            </w:pPr>
            <w:r w:rsidRPr="00AA513E">
              <w:rPr>
                <w:sz w:val="26"/>
                <w:szCs w:val="26"/>
              </w:rPr>
              <w:t>Куликов О.В.</w:t>
            </w:r>
          </w:p>
        </w:tc>
      </w:tr>
      <w:tr w:rsidR="008933EA" w:rsidRPr="00390859" w:rsidTr="00AA51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EA" w:rsidRPr="00390859" w:rsidRDefault="008933EA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EA" w:rsidRPr="00390859" w:rsidRDefault="008933EA" w:rsidP="00481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09.05.201</w:t>
            </w:r>
            <w:r>
              <w:rPr>
                <w:sz w:val="26"/>
                <w:szCs w:val="26"/>
              </w:rPr>
              <w:t>9</w:t>
            </w:r>
          </w:p>
          <w:p w:rsidR="008933EA" w:rsidRPr="00390859" w:rsidRDefault="008933EA" w:rsidP="008933E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390859">
              <w:rPr>
                <w:sz w:val="26"/>
                <w:szCs w:val="26"/>
              </w:rPr>
              <w:t>.00-2</w:t>
            </w:r>
            <w:r>
              <w:rPr>
                <w:sz w:val="26"/>
                <w:szCs w:val="26"/>
              </w:rPr>
              <w:t>0</w:t>
            </w:r>
            <w:r w:rsidRPr="003908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390859">
              <w:rPr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EA" w:rsidRPr="00AA139F" w:rsidRDefault="008933EA" w:rsidP="00893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139F">
              <w:rPr>
                <w:sz w:val="26"/>
                <w:szCs w:val="26"/>
              </w:rPr>
              <w:t>Городская акция «Вечер зажженных свечей»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3EA" w:rsidRPr="00547D09" w:rsidRDefault="008933EA" w:rsidP="00481633">
            <w:pPr>
              <w:pStyle w:val="aa"/>
              <w:shd w:val="clear" w:color="auto" w:fill="FFFFFF"/>
              <w:jc w:val="center"/>
              <w:rPr>
                <w:szCs w:val="26"/>
              </w:rPr>
            </w:pPr>
            <w:r w:rsidRPr="00547D09">
              <w:rPr>
                <w:szCs w:val="26"/>
              </w:rPr>
              <w:t xml:space="preserve">Мемориал у памятника Г.П. </w:t>
            </w:r>
            <w:proofErr w:type="spellStart"/>
            <w:r w:rsidRPr="00547D09">
              <w:rPr>
                <w:szCs w:val="26"/>
              </w:rPr>
              <w:t>Кунавину</w:t>
            </w:r>
            <w:proofErr w:type="spellEnd"/>
            <w:r w:rsidRPr="00547D09">
              <w:rPr>
                <w:szCs w:val="26"/>
              </w:rPr>
              <w:t xml:space="preserve">, </w:t>
            </w:r>
          </w:p>
          <w:p w:rsidR="008933EA" w:rsidRPr="00547D09" w:rsidRDefault="008933EA" w:rsidP="00940862">
            <w:pPr>
              <w:pStyle w:val="aa"/>
              <w:shd w:val="clear" w:color="auto" w:fill="FFFFFF"/>
              <w:jc w:val="center"/>
              <w:rPr>
                <w:szCs w:val="26"/>
              </w:rPr>
            </w:pPr>
            <w:r w:rsidRPr="00547D09">
              <w:rPr>
                <w:szCs w:val="26"/>
              </w:rPr>
              <w:t xml:space="preserve">границы улиц: Чайковского, </w:t>
            </w:r>
            <w:r>
              <w:rPr>
                <w:szCs w:val="26"/>
              </w:rPr>
              <w:t>Мусоргского</w:t>
            </w:r>
            <w:r w:rsidRPr="00547D09">
              <w:rPr>
                <w:szCs w:val="26"/>
              </w:rPr>
              <w:t xml:space="preserve">, </w:t>
            </w:r>
            <w:r w:rsidR="00940862">
              <w:rPr>
                <w:szCs w:val="26"/>
              </w:rPr>
              <w:t>Кирова</w:t>
            </w:r>
            <w:r>
              <w:rPr>
                <w:szCs w:val="26"/>
              </w:rPr>
              <w:t xml:space="preserve">, </w:t>
            </w:r>
            <w:proofErr w:type="spellStart"/>
            <w:r w:rsidRPr="00547D09">
              <w:rPr>
                <w:szCs w:val="26"/>
              </w:rPr>
              <w:t>Кунавина</w:t>
            </w:r>
            <w:proofErr w:type="spellEnd"/>
            <w:r w:rsidRPr="00547D09">
              <w:rPr>
                <w:szCs w:val="26"/>
              </w:rPr>
              <w:t>, Репина, Парковая до перекрестка с Добролюбова, Добролюбова до перекрестка с Чайковского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3EA" w:rsidRPr="00AA139F" w:rsidRDefault="008933EA" w:rsidP="00481633">
            <w:pPr>
              <w:jc w:val="center"/>
              <w:rPr>
                <w:sz w:val="26"/>
                <w:szCs w:val="26"/>
              </w:rPr>
            </w:pPr>
            <w:r w:rsidRPr="00AA139F">
              <w:rPr>
                <w:sz w:val="26"/>
                <w:szCs w:val="26"/>
              </w:rPr>
              <w:t>Оганян А.Б.</w:t>
            </w:r>
          </w:p>
        </w:tc>
      </w:tr>
      <w:tr w:rsidR="008933EA" w:rsidRPr="00390859" w:rsidTr="00AA51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EA" w:rsidRPr="00390859" w:rsidRDefault="008933EA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EA" w:rsidRPr="00390859" w:rsidRDefault="008933EA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09.05.201</w:t>
            </w:r>
            <w:r>
              <w:rPr>
                <w:sz w:val="26"/>
                <w:szCs w:val="26"/>
              </w:rPr>
              <w:t>9</w:t>
            </w:r>
          </w:p>
          <w:p w:rsidR="008933EA" w:rsidRPr="00390859" w:rsidRDefault="008933EA" w:rsidP="002E359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90859">
              <w:rPr>
                <w:sz w:val="26"/>
                <w:szCs w:val="26"/>
              </w:rPr>
              <w:t>.00-22.30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EA" w:rsidRPr="00390859" w:rsidRDefault="008933EA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 xml:space="preserve">Праздничный концерт, посвященный </w:t>
            </w:r>
            <w:r w:rsidRPr="00390859">
              <w:rPr>
                <w:sz w:val="26"/>
                <w:szCs w:val="26"/>
              </w:rPr>
              <w:br/>
              <w:t>Дню Победы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3EA" w:rsidRPr="00390859" w:rsidRDefault="008933EA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Площадь Ленинского комсомола,</w:t>
            </w:r>
          </w:p>
          <w:p w:rsidR="008933EA" w:rsidRPr="00390859" w:rsidRDefault="008933EA" w:rsidP="002E359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 xml:space="preserve">границы улиц: Чайковского, Титова, Ленина, </w:t>
            </w:r>
            <w:proofErr w:type="spellStart"/>
            <w:r w:rsidRPr="00390859">
              <w:rPr>
                <w:sz w:val="26"/>
                <w:szCs w:val="26"/>
              </w:rPr>
              <w:t>Кунавина</w:t>
            </w:r>
            <w:proofErr w:type="spellEnd"/>
            <w:r w:rsidRPr="00390859">
              <w:rPr>
                <w:sz w:val="26"/>
                <w:szCs w:val="26"/>
              </w:rPr>
              <w:t>, Репина, Парковая до перекрестка с Добролюбова, Добролюбова до перекрестка с Чайковского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3EA" w:rsidRPr="00390859" w:rsidRDefault="008933EA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Казанцева С.В.</w:t>
            </w:r>
          </w:p>
          <w:p w:rsidR="008933EA" w:rsidRPr="00390859" w:rsidRDefault="008933EA" w:rsidP="002E359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 xml:space="preserve">Сергеева О.Н.  </w:t>
            </w:r>
          </w:p>
        </w:tc>
      </w:tr>
      <w:tr w:rsidR="008933EA" w:rsidRPr="00390859" w:rsidTr="00AA51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EA" w:rsidRPr="00390859" w:rsidRDefault="008933EA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EA" w:rsidRPr="00390859" w:rsidRDefault="008933EA" w:rsidP="00E6491C">
            <w:pPr>
              <w:shd w:val="clear" w:color="auto" w:fill="FFFFFF"/>
              <w:jc w:val="center"/>
              <w:rPr>
                <w:sz w:val="26"/>
                <w:szCs w:val="26"/>
                <w:u w:val="single"/>
              </w:rPr>
            </w:pPr>
            <w:r w:rsidRPr="00390859">
              <w:rPr>
                <w:sz w:val="26"/>
                <w:szCs w:val="26"/>
              </w:rPr>
              <w:t>09.05.201</w:t>
            </w:r>
            <w:r>
              <w:rPr>
                <w:sz w:val="26"/>
                <w:szCs w:val="26"/>
              </w:rPr>
              <w:t>9</w:t>
            </w:r>
          </w:p>
          <w:p w:rsidR="008933EA" w:rsidRPr="00390859" w:rsidRDefault="008933EA" w:rsidP="00AA51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>22.30-2</w:t>
            </w:r>
            <w:r>
              <w:rPr>
                <w:sz w:val="26"/>
                <w:szCs w:val="26"/>
              </w:rPr>
              <w:t>2</w:t>
            </w:r>
            <w:r w:rsidRPr="003908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EA" w:rsidRPr="00390859" w:rsidRDefault="008933EA" w:rsidP="00C8644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90859">
              <w:rPr>
                <w:sz w:val="26"/>
                <w:szCs w:val="26"/>
              </w:rPr>
              <w:t xml:space="preserve">Праздничный фейерверк в честь </w:t>
            </w:r>
            <w:r w:rsidRPr="00390859">
              <w:rPr>
                <w:sz w:val="26"/>
                <w:szCs w:val="26"/>
              </w:rPr>
              <w:br/>
              <w:t>74 годовщины Победы в Великой Отечественной войне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EA" w:rsidRPr="00390859" w:rsidRDefault="008933EA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EA" w:rsidRPr="00390859" w:rsidRDefault="008933EA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8933EA" w:rsidRPr="00AA513E" w:rsidTr="00AA513E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3EA" w:rsidRPr="00AA513E" w:rsidRDefault="008933EA" w:rsidP="001309AB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EA" w:rsidRPr="00AA513E" w:rsidRDefault="008933EA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A513E">
              <w:rPr>
                <w:sz w:val="26"/>
                <w:szCs w:val="26"/>
              </w:rPr>
              <w:t>09.05.201</w:t>
            </w:r>
            <w:r>
              <w:rPr>
                <w:sz w:val="26"/>
                <w:szCs w:val="26"/>
              </w:rPr>
              <w:t>9</w:t>
            </w:r>
          </w:p>
          <w:p w:rsidR="008933EA" w:rsidRPr="00AA513E" w:rsidRDefault="008933EA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A513E">
              <w:rPr>
                <w:sz w:val="26"/>
                <w:szCs w:val="26"/>
              </w:rPr>
              <w:t>22.00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3EA" w:rsidRPr="00AA513E" w:rsidRDefault="008933EA" w:rsidP="00E83B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A513E">
              <w:rPr>
                <w:sz w:val="26"/>
                <w:szCs w:val="26"/>
              </w:rPr>
              <w:t>Городская акция «Свет памяти»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3EA" w:rsidRPr="00AA513E" w:rsidRDefault="008933EA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A513E">
              <w:rPr>
                <w:sz w:val="26"/>
                <w:szCs w:val="26"/>
              </w:rPr>
              <w:t>Территория города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3EA" w:rsidRPr="00AA513E" w:rsidRDefault="008933EA" w:rsidP="00E6491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A513E">
              <w:rPr>
                <w:sz w:val="26"/>
                <w:szCs w:val="26"/>
              </w:rPr>
              <w:t>Казанцева С.В.</w:t>
            </w:r>
          </w:p>
          <w:p w:rsidR="008933EA" w:rsidRPr="00AA513E" w:rsidRDefault="008933EA" w:rsidP="002E359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A513E">
              <w:rPr>
                <w:sz w:val="26"/>
                <w:szCs w:val="26"/>
              </w:rPr>
              <w:t xml:space="preserve">Сергеева О.Н. </w:t>
            </w:r>
          </w:p>
        </w:tc>
      </w:tr>
    </w:tbl>
    <w:p w:rsidR="007607CB" w:rsidRDefault="001C6DFB" w:rsidP="0036696A">
      <w:pPr>
        <w:ind w:left="5760"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50232">
        <w:rPr>
          <w:sz w:val="28"/>
          <w:szCs w:val="28"/>
        </w:rPr>
        <w:lastRenderedPageBreak/>
        <w:t>Пр</w:t>
      </w:r>
      <w:r w:rsidR="007607CB">
        <w:rPr>
          <w:sz w:val="28"/>
          <w:szCs w:val="28"/>
        </w:rPr>
        <w:t xml:space="preserve">иложение к </w:t>
      </w:r>
      <w:r w:rsidR="007607CB" w:rsidRPr="006A18CE">
        <w:rPr>
          <w:sz w:val="28"/>
          <w:szCs w:val="28"/>
        </w:rPr>
        <w:t>постановлени</w:t>
      </w:r>
      <w:r w:rsidR="007607CB">
        <w:rPr>
          <w:sz w:val="28"/>
          <w:szCs w:val="28"/>
        </w:rPr>
        <w:t>ю</w:t>
      </w:r>
    </w:p>
    <w:p w:rsidR="007607CB" w:rsidRDefault="007607CB" w:rsidP="007607CB">
      <w:pPr>
        <w:ind w:left="5760" w:firstLine="720"/>
        <w:rPr>
          <w:sz w:val="28"/>
          <w:szCs w:val="28"/>
        </w:rPr>
      </w:pPr>
      <w:r w:rsidRPr="006A18CE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</w:t>
      </w:r>
    </w:p>
    <w:p w:rsidR="007607CB" w:rsidRPr="006A18CE" w:rsidRDefault="007607CB" w:rsidP="007607CB">
      <w:pPr>
        <w:ind w:left="5760" w:firstLine="720"/>
        <w:rPr>
          <w:sz w:val="28"/>
          <w:szCs w:val="28"/>
        </w:rPr>
      </w:pPr>
      <w:r w:rsidRPr="006A18CE">
        <w:rPr>
          <w:sz w:val="28"/>
          <w:szCs w:val="28"/>
        </w:rPr>
        <w:t xml:space="preserve">Каменска-Уральского </w:t>
      </w:r>
    </w:p>
    <w:p w:rsidR="007607CB" w:rsidRDefault="007607CB" w:rsidP="007607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AF3" w:rsidRPr="007824FD">
        <w:rPr>
          <w:sz w:val="28"/>
          <w:szCs w:val="28"/>
        </w:rPr>
        <w:t xml:space="preserve">от </w:t>
      </w:r>
      <w:r w:rsidR="00942B5C">
        <w:rPr>
          <w:sz w:val="28"/>
          <w:szCs w:val="28"/>
        </w:rPr>
        <w:t>12.04.2019</w:t>
      </w:r>
      <w:r w:rsidR="005F51C5">
        <w:rPr>
          <w:sz w:val="28"/>
          <w:szCs w:val="28"/>
        </w:rPr>
        <w:t xml:space="preserve"> №</w:t>
      </w:r>
      <w:r w:rsidR="00942B5C">
        <w:rPr>
          <w:sz w:val="28"/>
          <w:szCs w:val="28"/>
        </w:rPr>
        <w:t xml:space="preserve"> 291</w:t>
      </w:r>
      <w:bookmarkStart w:id="0" w:name="_GoBack"/>
      <w:bookmarkEnd w:id="0"/>
      <w:r w:rsidR="00536A4E">
        <w:rPr>
          <w:sz w:val="28"/>
          <w:szCs w:val="28"/>
        </w:rPr>
        <w:t xml:space="preserve"> </w:t>
      </w:r>
    </w:p>
    <w:p w:rsidR="007607CB" w:rsidRDefault="007607CB" w:rsidP="00F66879">
      <w:pPr>
        <w:rPr>
          <w:sz w:val="28"/>
          <w:szCs w:val="28"/>
        </w:rPr>
      </w:pPr>
    </w:p>
    <w:p w:rsidR="00532F9A" w:rsidRPr="00320DFA" w:rsidRDefault="00532F9A" w:rsidP="007607CB">
      <w:pPr>
        <w:jc w:val="center"/>
        <w:rPr>
          <w:b/>
          <w:sz w:val="28"/>
          <w:szCs w:val="28"/>
        </w:rPr>
      </w:pPr>
      <w:r w:rsidRPr="00320DFA">
        <w:rPr>
          <w:b/>
          <w:sz w:val="28"/>
          <w:szCs w:val="28"/>
        </w:rPr>
        <w:t>С</w:t>
      </w:r>
      <w:r w:rsidR="007607CB" w:rsidRPr="00320DFA">
        <w:rPr>
          <w:b/>
          <w:sz w:val="28"/>
          <w:szCs w:val="28"/>
        </w:rPr>
        <w:t>хема</w:t>
      </w:r>
      <w:r w:rsidR="00236389" w:rsidRPr="00320DFA">
        <w:rPr>
          <w:b/>
          <w:sz w:val="28"/>
          <w:szCs w:val="28"/>
        </w:rPr>
        <w:t xml:space="preserve"> временного </w:t>
      </w:r>
      <w:r w:rsidR="006E0660">
        <w:rPr>
          <w:b/>
          <w:sz w:val="28"/>
          <w:szCs w:val="28"/>
        </w:rPr>
        <w:t>прекращения</w:t>
      </w:r>
      <w:r w:rsidR="00236389" w:rsidRPr="00320DFA">
        <w:rPr>
          <w:b/>
          <w:sz w:val="28"/>
          <w:szCs w:val="28"/>
        </w:rPr>
        <w:t xml:space="preserve"> движения автотранспорта на период проведения городских массовых мероприятий, посвященных </w:t>
      </w:r>
    </w:p>
    <w:p w:rsidR="00236389" w:rsidRPr="00320DFA" w:rsidRDefault="00236389" w:rsidP="007607CB">
      <w:pPr>
        <w:jc w:val="center"/>
        <w:rPr>
          <w:b/>
          <w:sz w:val="28"/>
          <w:szCs w:val="28"/>
        </w:rPr>
      </w:pPr>
      <w:r w:rsidRPr="00320DFA">
        <w:rPr>
          <w:b/>
          <w:sz w:val="28"/>
          <w:szCs w:val="28"/>
        </w:rPr>
        <w:t>Празднику Весны и Труда и Дню Победы</w:t>
      </w:r>
      <w:r w:rsidR="00BE7123">
        <w:rPr>
          <w:b/>
          <w:sz w:val="28"/>
          <w:szCs w:val="28"/>
        </w:rPr>
        <w:t>,</w:t>
      </w:r>
      <w:r w:rsidR="008527AD">
        <w:rPr>
          <w:b/>
          <w:sz w:val="28"/>
          <w:szCs w:val="28"/>
        </w:rPr>
        <w:t xml:space="preserve"> в 201</w:t>
      </w:r>
      <w:r w:rsidR="00C8644F">
        <w:rPr>
          <w:b/>
          <w:sz w:val="28"/>
          <w:szCs w:val="28"/>
        </w:rPr>
        <w:t>9</w:t>
      </w:r>
      <w:r w:rsidR="00532F9A" w:rsidRPr="00320DFA">
        <w:rPr>
          <w:b/>
          <w:sz w:val="28"/>
          <w:szCs w:val="28"/>
        </w:rPr>
        <w:t xml:space="preserve"> году </w:t>
      </w:r>
    </w:p>
    <w:p w:rsidR="0018213C" w:rsidRDefault="0018213C" w:rsidP="00F66879">
      <w:pPr>
        <w:rPr>
          <w:sz w:val="28"/>
          <w:szCs w:val="28"/>
        </w:rPr>
      </w:pPr>
    </w:p>
    <w:p w:rsidR="001642DA" w:rsidRPr="007B464C" w:rsidRDefault="0018213C" w:rsidP="00303F4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B464C">
        <w:rPr>
          <w:sz w:val="28"/>
          <w:szCs w:val="28"/>
        </w:rPr>
        <w:t xml:space="preserve">1) </w:t>
      </w:r>
      <w:r w:rsidR="009232D3" w:rsidRPr="007B464C">
        <w:rPr>
          <w:sz w:val="28"/>
          <w:szCs w:val="28"/>
        </w:rPr>
        <w:t>2</w:t>
      </w:r>
      <w:r w:rsidR="007B464C" w:rsidRPr="007B464C">
        <w:rPr>
          <w:sz w:val="28"/>
          <w:szCs w:val="28"/>
        </w:rPr>
        <w:t>8</w:t>
      </w:r>
      <w:r w:rsidRPr="007B464C">
        <w:rPr>
          <w:sz w:val="28"/>
          <w:szCs w:val="28"/>
        </w:rPr>
        <w:t xml:space="preserve"> апреля 201</w:t>
      </w:r>
      <w:r w:rsidR="007B464C" w:rsidRPr="007B464C">
        <w:rPr>
          <w:sz w:val="28"/>
          <w:szCs w:val="28"/>
        </w:rPr>
        <w:t>9</w:t>
      </w:r>
      <w:r w:rsidRPr="007B464C">
        <w:rPr>
          <w:sz w:val="28"/>
          <w:szCs w:val="28"/>
        </w:rPr>
        <w:t xml:space="preserve"> года </w:t>
      </w:r>
      <w:r w:rsidR="00CC0DA2" w:rsidRPr="007B464C">
        <w:rPr>
          <w:sz w:val="28"/>
          <w:szCs w:val="28"/>
        </w:rPr>
        <w:t xml:space="preserve">с 11.00 до 14.30 часов </w:t>
      </w:r>
      <w:r w:rsidRPr="007B464C">
        <w:rPr>
          <w:sz w:val="28"/>
          <w:szCs w:val="28"/>
        </w:rPr>
        <w:t xml:space="preserve">(легкоатлетическая эстафета «Весна Победы») по улице Каменской на участке от </w:t>
      </w:r>
      <w:r w:rsidR="006929BD" w:rsidRPr="007B464C">
        <w:rPr>
          <w:sz w:val="28"/>
          <w:szCs w:val="28"/>
        </w:rPr>
        <w:t xml:space="preserve">улицы </w:t>
      </w:r>
      <w:r w:rsidR="00F70A4B" w:rsidRPr="007B464C">
        <w:rPr>
          <w:sz w:val="28"/>
          <w:szCs w:val="28"/>
        </w:rPr>
        <w:t xml:space="preserve">Суворова </w:t>
      </w:r>
      <w:r w:rsidRPr="007B464C">
        <w:rPr>
          <w:sz w:val="28"/>
          <w:szCs w:val="28"/>
        </w:rPr>
        <w:t xml:space="preserve">до </w:t>
      </w:r>
      <w:r w:rsidR="006929BD" w:rsidRPr="007B464C">
        <w:rPr>
          <w:sz w:val="28"/>
          <w:szCs w:val="28"/>
        </w:rPr>
        <w:t>улицы</w:t>
      </w:r>
      <w:r w:rsidR="00F70A4B" w:rsidRPr="007B464C">
        <w:rPr>
          <w:sz w:val="28"/>
          <w:szCs w:val="28"/>
        </w:rPr>
        <w:t xml:space="preserve"> Кутузова</w:t>
      </w:r>
      <w:r w:rsidRPr="007B464C">
        <w:rPr>
          <w:sz w:val="28"/>
          <w:szCs w:val="28"/>
        </w:rPr>
        <w:t xml:space="preserve">, </w:t>
      </w:r>
      <w:r w:rsidR="00F70A4B" w:rsidRPr="007B464C">
        <w:rPr>
          <w:sz w:val="28"/>
          <w:szCs w:val="28"/>
        </w:rPr>
        <w:t xml:space="preserve">по улице Кутузова на участке от улицы Каменской до улицы Октябрьской, по улице Октябрьской на участке от улицы Кутузова до улицы Суворова, </w:t>
      </w:r>
      <w:r w:rsidRPr="007B464C">
        <w:rPr>
          <w:sz w:val="28"/>
          <w:szCs w:val="28"/>
        </w:rPr>
        <w:t xml:space="preserve">по улице Суворова на участке от </w:t>
      </w:r>
      <w:r w:rsidR="006929BD" w:rsidRPr="007B464C">
        <w:rPr>
          <w:sz w:val="28"/>
          <w:szCs w:val="28"/>
        </w:rPr>
        <w:t xml:space="preserve">улицы </w:t>
      </w:r>
      <w:r w:rsidRPr="007B464C">
        <w:rPr>
          <w:sz w:val="28"/>
          <w:szCs w:val="28"/>
        </w:rPr>
        <w:t xml:space="preserve">Октябрьской до </w:t>
      </w:r>
      <w:r w:rsidR="006929BD" w:rsidRPr="007B464C">
        <w:rPr>
          <w:sz w:val="28"/>
          <w:szCs w:val="28"/>
        </w:rPr>
        <w:t xml:space="preserve">улицы </w:t>
      </w:r>
      <w:r w:rsidRPr="007B464C">
        <w:rPr>
          <w:sz w:val="28"/>
          <w:szCs w:val="28"/>
        </w:rPr>
        <w:t>Шестакова;</w:t>
      </w:r>
      <w:proofErr w:type="gramEnd"/>
    </w:p>
    <w:p w:rsidR="0018213C" w:rsidRPr="007B464C" w:rsidRDefault="00BE7123" w:rsidP="00303F49">
      <w:pPr>
        <w:shd w:val="clear" w:color="auto" w:fill="FFFFFF"/>
        <w:ind w:firstLine="709"/>
        <w:jc w:val="both"/>
        <w:rPr>
          <w:sz w:val="28"/>
          <w:szCs w:val="28"/>
        </w:rPr>
      </w:pPr>
      <w:r w:rsidRPr="007B464C">
        <w:rPr>
          <w:sz w:val="28"/>
          <w:szCs w:val="28"/>
        </w:rPr>
        <w:t>2</w:t>
      </w:r>
      <w:r w:rsidR="001C6DFB" w:rsidRPr="007B464C">
        <w:rPr>
          <w:sz w:val="28"/>
          <w:szCs w:val="28"/>
        </w:rPr>
        <w:t xml:space="preserve">) </w:t>
      </w:r>
      <w:r w:rsidR="002376ED" w:rsidRPr="007B464C">
        <w:rPr>
          <w:sz w:val="28"/>
          <w:szCs w:val="28"/>
        </w:rPr>
        <w:t>0</w:t>
      </w:r>
      <w:r w:rsidR="00585718" w:rsidRPr="007B464C">
        <w:rPr>
          <w:sz w:val="28"/>
          <w:szCs w:val="28"/>
        </w:rPr>
        <w:t>1 мая 201</w:t>
      </w:r>
      <w:r w:rsidR="007B464C" w:rsidRPr="007B464C">
        <w:rPr>
          <w:sz w:val="28"/>
          <w:szCs w:val="28"/>
        </w:rPr>
        <w:t>9</w:t>
      </w:r>
      <w:r w:rsidR="0018213C" w:rsidRPr="007B464C">
        <w:rPr>
          <w:sz w:val="28"/>
          <w:szCs w:val="28"/>
        </w:rPr>
        <w:t xml:space="preserve"> года:</w:t>
      </w:r>
    </w:p>
    <w:p w:rsidR="00ED477A" w:rsidRPr="007B464C" w:rsidRDefault="00ED477A" w:rsidP="00771DC6">
      <w:pPr>
        <w:pStyle w:val="af0"/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464C">
        <w:rPr>
          <w:sz w:val="28"/>
          <w:szCs w:val="28"/>
        </w:rPr>
        <w:t xml:space="preserve">с 08.30 до 12.00 часов (построение и прохождение праздничных колонн) по улице </w:t>
      </w:r>
      <w:proofErr w:type="spellStart"/>
      <w:r w:rsidRPr="007B464C">
        <w:rPr>
          <w:sz w:val="28"/>
          <w:szCs w:val="28"/>
        </w:rPr>
        <w:t>Кунавина</w:t>
      </w:r>
      <w:proofErr w:type="spellEnd"/>
      <w:r w:rsidRPr="007B464C">
        <w:rPr>
          <w:sz w:val="28"/>
          <w:szCs w:val="28"/>
        </w:rPr>
        <w:t xml:space="preserve"> на участке от улицы Кирова до проспекта Победы, по проспекту Победы на участке от улицы </w:t>
      </w:r>
      <w:proofErr w:type="spellStart"/>
      <w:r w:rsidRPr="007B464C">
        <w:rPr>
          <w:sz w:val="28"/>
          <w:szCs w:val="28"/>
        </w:rPr>
        <w:t>Кунавина</w:t>
      </w:r>
      <w:proofErr w:type="spellEnd"/>
      <w:r w:rsidRPr="007B464C">
        <w:rPr>
          <w:sz w:val="28"/>
          <w:szCs w:val="28"/>
        </w:rPr>
        <w:t xml:space="preserve"> до улицы Кадочникова, по улице Ленина на участке от улицы Парковой до улицы </w:t>
      </w:r>
      <w:proofErr w:type="spellStart"/>
      <w:r w:rsidRPr="007B464C">
        <w:rPr>
          <w:sz w:val="28"/>
          <w:szCs w:val="28"/>
        </w:rPr>
        <w:t>Кунавина</w:t>
      </w:r>
      <w:proofErr w:type="spellEnd"/>
      <w:r w:rsidRPr="007B464C">
        <w:rPr>
          <w:sz w:val="28"/>
          <w:szCs w:val="28"/>
        </w:rPr>
        <w:t>;</w:t>
      </w:r>
    </w:p>
    <w:p w:rsidR="00ED477A" w:rsidRPr="007B464C" w:rsidRDefault="00ED477A" w:rsidP="00771DC6">
      <w:pPr>
        <w:pStyle w:val="af0"/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464C">
        <w:rPr>
          <w:sz w:val="28"/>
          <w:szCs w:val="28"/>
        </w:rPr>
        <w:t xml:space="preserve">с 09.15 до 10.00 часов (на период прохождения колонны ПАО «Синарский трубный завод» к месту построения – остановка «Выставочный зал») по проспекту Победы на участке от улицы Карла Маркса до улицы </w:t>
      </w:r>
      <w:proofErr w:type="spellStart"/>
      <w:r w:rsidRPr="007B464C">
        <w:rPr>
          <w:sz w:val="28"/>
          <w:szCs w:val="28"/>
        </w:rPr>
        <w:t>Кунавина</w:t>
      </w:r>
      <w:proofErr w:type="spellEnd"/>
      <w:r w:rsidRPr="007B464C">
        <w:rPr>
          <w:sz w:val="28"/>
          <w:szCs w:val="28"/>
        </w:rPr>
        <w:t>;</w:t>
      </w:r>
    </w:p>
    <w:p w:rsidR="00ED477A" w:rsidRPr="007B464C" w:rsidRDefault="00ED477A" w:rsidP="00771DC6">
      <w:pPr>
        <w:pStyle w:val="af0"/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464C">
        <w:rPr>
          <w:sz w:val="28"/>
          <w:szCs w:val="28"/>
        </w:rPr>
        <w:t xml:space="preserve">с 09.30 до 10.00 часов (на период прохождения колонны ОАО «РЖД» от здания Узлового совета ветеранов до проспекта Победы) по улице </w:t>
      </w:r>
      <w:proofErr w:type="spellStart"/>
      <w:r w:rsidRPr="007B464C">
        <w:rPr>
          <w:sz w:val="28"/>
          <w:szCs w:val="28"/>
        </w:rPr>
        <w:t>Кунавина</w:t>
      </w:r>
      <w:proofErr w:type="spellEnd"/>
      <w:r w:rsidRPr="007B464C">
        <w:rPr>
          <w:sz w:val="28"/>
          <w:szCs w:val="28"/>
        </w:rPr>
        <w:t xml:space="preserve"> на участке </w:t>
      </w:r>
      <w:proofErr w:type="gramStart"/>
      <w:r w:rsidRPr="007B464C">
        <w:rPr>
          <w:sz w:val="28"/>
          <w:szCs w:val="28"/>
        </w:rPr>
        <w:t>от ж</w:t>
      </w:r>
      <w:proofErr w:type="gramEnd"/>
      <w:r w:rsidRPr="007B464C">
        <w:rPr>
          <w:sz w:val="28"/>
          <w:szCs w:val="28"/>
        </w:rPr>
        <w:t xml:space="preserve">/д вокзала до проспекта Победы; </w:t>
      </w:r>
    </w:p>
    <w:p w:rsidR="00BE7123" w:rsidRPr="00BF4DE7" w:rsidRDefault="00BE7123" w:rsidP="00303F49">
      <w:pPr>
        <w:ind w:firstLine="709"/>
        <w:jc w:val="both"/>
        <w:rPr>
          <w:sz w:val="28"/>
          <w:szCs w:val="28"/>
        </w:rPr>
      </w:pPr>
      <w:r w:rsidRPr="00BF48BD">
        <w:rPr>
          <w:sz w:val="28"/>
          <w:szCs w:val="28"/>
        </w:rPr>
        <w:t>3</w:t>
      </w:r>
      <w:r w:rsidR="003D44EA" w:rsidRPr="00BF48BD">
        <w:rPr>
          <w:sz w:val="28"/>
          <w:szCs w:val="28"/>
        </w:rPr>
        <w:t xml:space="preserve">) 08 мая </w:t>
      </w:r>
      <w:r w:rsidR="003D44EA" w:rsidRPr="00BF4DE7">
        <w:rPr>
          <w:sz w:val="28"/>
          <w:szCs w:val="28"/>
        </w:rPr>
        <w:t>201</w:t>
      </w:r>
      <w:r w:rsidR="00BF4DE7">
        <w:rPr>
          <w:sz w:val="28"/>
          <w:szCs w:val="28"/>
        </w:rPr>
        <w:t>9</w:t>
      </w:r>
      <w:r w:rsidR="003D44EA" w:rsidRPr="00BF4DE7">
        <w:rPr>
          <w:sz w:val="28"/>
          <w:szCs w:val="28"/>
        </w:rPr>
        <w:t xml:space="preserve"> года</w:t>
      </w:r>
      <w:r w:rsidRPr="00BF4DE7">
        <w:rPr>
          <w:sz w:val="28"/>
          <w:szCs w:val="28"/>
        </w:rPr>
        <w:t>:</w:t>
      </w:r>
    </w:p>
    <w:p w:rsidR="00C80129" w:rsidRPr="002D3647" w:rsidRDefault="00C80129" w:rsidP="00C80129">
      <w:pPr>
        <w:pStyle w:val="af0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3647">
        <w:rPr>
          <w:sz w:val="28"/>
          <w:szCs w:val="28"/>
        </w:rPr>
        <w:t>с 16.00 до 18.00 часов (легкоатлетическая эстафета УАЗа) по улице Алюминиевой на участке от улицы Заводской до улицы Уральской;</w:t>
      </w:r>
    </w:p>
    <w:p w:rsidR="003D44EA" w:rsidRPr="00F32584" w:rsidRDefault="00BE7123" w:rsidP="00272CC3">
      <w:pPr>
        <w:pStyle w:val="af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2584">
        <w:rPr>
          <w:sz w:val="28"/>
          <w:szCs w:val="28"/>
        </w:rPr>
        <w:t>с 1</w:t>
      </w:r>
      <w:r w:rsidR="00C80129" w:rsidRPr="00F32584">
        <w:rPr>
          <w:sz w:val="28"/>
          <w:szCs w:val="28"/>
        </w:rPr>
        <w:t>8</w:t>
      </w:r>
      <w:r w:rsidRPr="00F32584">
        <w:rPr>
          <w:sz w:val="28"/>
          <w:szCs w:val="28"/>
        </w:rPr>
        <w:t xml:space="preserve">.00 до </w:t>
      </w:r>
      <w:r w:rsidR="00C80129" w:rsidRPr="00F32584">
        <w:rPr>
          <w:sz w:val="28"/>
          <w:szCs w:val="28"/>
        </w:rPr>
        <w:t>20</w:t>
      </w:r>
      <w:r w:rsidRPr="00F32584">
        <w:rPr>
          <w:sz w:val="28"/>
          <w:szCs w:val="28"/>
        </w:rPr>
        <w:t xml:space="preserve">.00 часов </w:t>
      </w:r>
      <w:r w:rsidR="003D44EA" w:rsidRPr="00F32584">
        <w:rPr>
          <w:sz w:val="28"/>
          <w:szCs w:val="28"/>
        </w:rPr>
        <w:t xml:space="preserve">(генеральная репетиция </w:t>
      </w:r>
      <w:r w:rsidR="00302685" w:rsidRPr="00F32584">
        <w:rPr>
          <w:sz w:val="28"/>
          <w:szCs w:val="28"/>
        </w:rPr>
        <w:t>П</w:t>
      </w:r>
      <w:r w:rsidR="003D44EA" w:rsidRPr="00F32584">
        <w:rPr>
          <w:sz w:val="28"/>
          <w:szCs w:val="28"/>
        </w:rPr>
        <w:t xml:space="preserve">арада наследников Победы) по улице Ленина на участке от проспекта Победы до улицы </w:t>
      </w:r>
      <w:proofErr w:type="spellStart"/>
      <w:r w:rsidR="003D44EA" w:rsidRPr="00F32584">
        <w:rPr>
          <w:sz w:val="28"/>
          <w:szCs w:val="28"/>
        </w:rPr>
        <w:t>Кунавина</w:t>
      </w:r>
      <w:proofErr w:type="spellEnd"/>
      <w:r w:rsidR="003D44EA" w:rsidRPr="00F32584">
        <w:rPr>
          <w:sz w:val="28"/>
          <w:szCs w:val="28"/>
        </w:rPr>
        <w:t xml:space="preserve">, проезд вдоль здания Администрации города по улице </w:t>
      </w:r>
      <w:proofErr w:type="spellStart"/>
      <w:r w:rsidR="003D44EA" w:rsidRPr="00F32584">
        <w:rPr>
          <w:sz w:val="28"/>
          <w:szCs w:val="28"/>
        </w:rPr>
        <w:t>Тевосяна</w:t>
      </w:r>
      <w:proofErr w:type="spellEnd"/>
      <w:r w:rsidR="003D44EA" w:rsidRPr="00F32584">
        <w:rPr>
          <w:sz w:val="28"/>
          <w:szCs w:val="28"/>
        </w:rPr>
        <w:t xml:space="preserve"> и проезд от здания Администрации города до проспекта Победы вдоль ТЦ «Россия»;</w:t>
      </w:r>
    </w:p>
    <w:p w:rsidR="00ED65B9" w:rsidRPr="00022A48" w:rsidRDefault="00ED65B9" w:rsidP="00272CC3">
      <w:pPr>
        <w:pStyle w:val="af0"/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2A48">
        <w:rPr>
          <w:sz w:val="28"/>
          <w:szCs w:val="28"/>
        </w:rPr>
        <w:t>с 20.00 до 22.00 часов (</w:t>
      </w:r>
      <w:r w:rsidR="00022A48" w:rsidRPr="00022A48">
        <w:rPr>
          <w:sz w:val="28"/>
          <w:szCs w:val="28"/>
        </w:rPr>
        <w:t xml:space="preserve">Всероссийская акция «Стена памяти» в рамках проекта </w:t>
      </w:r>
      <w:r w:rsidR="00302685" w:rsidRPr="00022A48">
        <w:rPr>
          <w:sz w:val="28"/>
          <w:szCs w:val="28"/>
        </w:rPr>
        <w:t>«</w:t>
      </w:r>
      <w:r w:rsidR="00022A48" w:rsidRPr="00022A48">
        <w:rPr>
          <w:sz w:val="28"/>
          <w:szCs w:val="28"/>
        </w:rPr>
        <w:t>Помни меня</w:t>
      </w:r>
      <w:r w:rsidR="00302685" w:rsidRPr="00022A48">
        <w:rPr>
          <w:sz w:val="28"/>
          <w:szCs w:val="28"/>
        </w:rPr>
        <w:t>»</w:t>
      </w:r>
      <w:r w:rsidR="00340BE3" w:rsidRPr="00022A48">
        <w:rPr>
          <w:sz w:val="28"/>
          <w:szCs w:val="28"/>
        </w:rPr>
        <w:t xml:space="preserve">) </w:t>
      </w:r>
      <w:r w:rsidRPr="00022A48">
        <w:rPr>
          <w:sz w:val="28"/>
          <w:szCs w:val="28"/>
        </w:rPr>
        <w:t xml:space="preserve">проезд вдоль здания Администрации города по улице </w:t>
      </w:r>
      <w:proofErr w:type="spellStart"/>
      <w:r w:rsidRPr="00022A48">
        <w:rPr>
          <w:sz w:val="28"/>
          <w:szCs w:val="28"/>
        </w:rPr>
        <w:t>Тевосяна</w:t>
      </w:r>
      <w:proofErr w:type="spellEnd"/>
      <w:r w:rsidRPr="00022A48">
        <w:rPr>
          <w:sz w:val="28"/>
          <w:szCs w:val="28"/>
        </w:rPr>
        <w:t xml:space="preserve"> и проезд от здания Администрации города до проспекта Победы вдоль ТЦ «Россия»;</w:t>
      </w:r>
    </w:p>
    <w:p w:rsidR="00D47086" w:rsidRPr="00272CC3" w:rsidRDefault="00BF48BD" w:rsidP="00303F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213C" w:rsidRPr="00272CC3">
        <w:rPr>
          <w:sz w:val="28"/>
          <w:szCs w:val="28"/>
        </w:rPr>
        <w:t xml:space="preserve">) </w:t>
      </w:r>
      <w:r w:rsidR="002376ED" w:rsidRPr="00272CC3">
        <w:rPr>
          <w:sz w:val="28"/>
          <w:szCs w:val="28"/>
        </w:rPr>
        <w:t>0</w:t>
      </w:r>
      <w:r w:rsidR="0018213C" w:rsidRPr="00272CC3">
        <w:rPr>
          <w:sz w:val="28"/>
          <w:szCs w:val="28"/>
        </w:rPr>
        <w:t>9 мая 201</w:t>
      </w:r>
      <w:r w:rsidR="007B464C">
        <w:rPr>
          <w:sz w:val="28"/>
          <w:szCs w:val="28"/>
        </w:rPr>
        <w:t>9</w:t>
      </w:r>
      <w:r w:rsidR="0018213C" w:rsidRPr="00272CC3">
        <w:rPr>
          <w:sz w:val="28"/>
          <w:szCs w:val="28"/>
        </w:rPr>
        <w:t xml:space="preserve"> года: </w:t>
      </w:r>
    </w:p>
    <w:p w:rsidR="00A15DAF" w:rsidRPr="00272CC3" w:rsidRDefault="00A15DAF" w:rsidP="00303F49">
      <w:pPr>
        <w:pStyle w:val="af0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2CC3">
        <w:rPr>
          <w:sz w:val="28"/>
          <w:szCs w:val="28"/>
        </w:rPr>
        <w:t>с 8.30 до 10.00 часов (на период</w:t>
      </w:r>
      <w:r w:rsidR="00340BE3" w:rsidRPr="00272CC3">
        <w:rPr>
          <w:sz w:val="28"/>
          <w:szCs w:val="28"/>
        </w:rPr>
        <w:t xml:space="preserve"> построения и прохождения колонны УАЗ</w:t>
      </w:r>
      <w:r w:rsidR="00302685" w:rsidRPr="00272CC3">
        <w:rPr>
          <w:sz w:val="28"/>
          <w:szCs w:val="28"/>
        </w:rPr>
        <w:t>а</w:t>
      </w:r>
      <w:r w:rsidRPr="00272CC3">
        <w:rPr>
          <w:sz w:val="28"/>
          <w:szCs w:val="28"/>
        </w:rPr>
        <w:t>) по улице Алюминиевой на участке от улицы Заводской до улицы Октябрьской</w:t>
      </w:r>
      <w:r w:rsidR="00D47086" w:rsidRPr="00272CC3">
        <w:rPr>
          <w:sz w:val="28"/>
          <w:szCs w:val="28"/>
        </w:rPr>
        <w:t>;</w:t>
      </w:r>
    </w:p>
    <w:p w:rsidR="00FC5B54" w:rsidRDefault="00FC5B5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4F68" w:rsidRPr="00272CC3" w:rsidRDefault="00271D4B" w:rsidP="00303F49">
      <w:pPr>
        <w:pStyle w:val="af0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2CC3">
        <w:rPr>
          <w:sz w:val="28"/>
          <w:szCs w:val="28"/>
        </w:rPr>
        <w:lastRenderedPageBreak/>
        <w:t xml:space="preserve">с </w:t>
      </w:r>
      <w:r w:rsidR="005C5166" w:rsidRPr="00272CC3">
        <w:rPr>
          <w:sz w:val="28"/>
          <w:szCs w:val="28"/>
        </w:rPr>
        <w:t>9.00</w:t>
      </w:r>
      <w:r w:rsidRPr="00272CC3">
        <w:rPr>
          <w:sz w:val="28"/>
          <w:szCs w:val="28"/>
        </w:rPr>
        <w:t xml:space="preserve"> </w:t>
      </w:r>
      <w:r w:rsidR="007E4F68" w:rsidRPr="00272CC3">
        <w:rPr>
          <w:sz w:val="28"/>
          <w:szCs w:val="28"/>
        </w:rPr>
        <w:t xml:space="preserve">до </w:t>
      </w:r>
      <w:r w:rsidR="00A01D6E" w:rsidRPr="00272CC3">
        <w:rPr>
          <w:sz w:val="28"/>
          <w:szCs w:val="28"/>
        </w:rPr>
        <w:t>11.10</w:t>
      </w:r>
      <w:r w:rsidR="007E4F68" w:rsidRPr="00272CC3">
        <w:rPr>
          <w:sz w:val="28"/>
          <w:szCs w:val="28"/>
        </w:rPr>
        <w:t xml:space="preserve"> часов (на период</w:t>
      </w:r>
      <w:r w:rsidR="005C5166" w:rsidRPr="00272CC3">
        <w:rPr>
          <w:sz w:val="28"/>
          <w:szCs w:val="28"/>
        </w:rPr>
        <w:t xml:space="preserve"> проведения праздничного концерта, посвященн</w:t>
      </w:r>
      <w:r w:rsidR="00340BE3" w:rsidRPr="00272CC3">
        <w:rPr>
          <w:sz w:val="28"/>
          <w:szCs w:val="28"/>
        </w:rPr>
        <w:t>ого 7</w:t>
      </w:r>
      <w:r w:rsidR="00272CC3" w:rsidRPr="00272CC3">
        <w:rPr>
          <w:sz w:val="28"/>
          <w:szCs w:val="28"/>
        </w:rPr>
        <w:t>4</w:t>
      </w:r>
      <w:r w:rsidR="005C5166" w:rsidRPr="00272CC3">
        <w:rPr>
          <w:sz w:val="28"/>
          <w:szCs w:val="28"/>
        </w:rPr>
        <w:t xml:space="preserve"> годовщине Победы и </w:t>
      </w:r>
      <w:r w:rsidR="007E4F68" w:rsidRPr="00272CC3">
        <w:rPr>
          <w:sz w:val="28"/>
          <w:szCs w:val="28"/>
        </w:rPr>
        <w:t xml:space="preserve">прохождения колонны </w:t>
      </w:r>
      <w:r w:rsidR="00856026" w:rsidRPr="00272CC3">
        <w:rPr>
          <w:sz w:val="28"/>
          <w:szCs w:val="28"/>
        </w:rPr>
        <w:t>П</w:t>
      </w:r>
      <w:r w:rsidR="007E4F68" w:rsidRPr="00272CC3">
        <w:rPr>
          <w:sz w:val="28"/>
          <w:szCs w:val="28"/>
        </w:rPr>
        <w:t xml:space="preserve">АО «Синарский трубный завод» к мемориалу погибшим трубникам) по улице Карла Маркса на участке от площади Беляева до железнодорожного переезда; </w:t>
      </w:r>
    </w:p>
    <w:p w:rsidR="0018213C" w:rsidRPr="00272CC3" w:rsidRDefault="0018213C" w:rsidP="00303F49">
      <w:pPr>
        <w:pStyle w:val="af0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2CC3">
        <w:rPr>
          <w:sz w:val="28"/>
          <w:szCs w:val="28"/>
        </w:rPr>
        <w:t xml:space="preserve">с 9.00 до 10.00 часов (на период прохождения колонны ОАО «РЖД» </w:t>
      </w:r>
      <w:r w:rsidR="002376ED" w:rsidRPr="00272CC3">
        <w:rPr>
          <w:sz w:val="28"/>
          <w:szCs w:val="28"/>
        </w:rPr>
        <w:t xml:space="preserve">к памятнику </w:t>
      </w:r>
      <w:r w:rsidR="003B3D95" w:rsidRPr="00272CC3">
        <w:rPr>
          <w:sz w:val="28"/>
          <w:szCs w:val="28"/>
        </w:rPr>
        <w:t>«</w:t>
      </w:r>
      <w:r w:rsidR="002376ED" w:rsidRPr="00272CC3">
        <w:rPr>
          <w:sz w:val="28"/>
          <w:szCs w:val="28"/>
        </w:rPr>
        <w:t>Звезда</w:t>
      </w:r>
      <w:r w:rsidR="003B3D95" w:rsidRPr="00272CC3">
        <w:rPr>
          <w:sz w:val="28"/>
          <w:szCs w:val="28"/>
        </w:rPr>
        <w:t>»</w:t>
      </w:r>
      <w:r w:rsidR="002376ED" w:rsidRPr="00272CC3">
        <w:rPr>
          <w:sz w:val="28"/>
          <w:szCs w:val="28"/>
        </w:rPr>
        <w:t xml:space="preserve">) по улице </w:t>
      </w:r>
      <w:proofErr w:type="spellStart"/>
      <w:r w:rsidR="002376ED" w:rsidRPr="00272CC3">
        <w:rPr>
          <w:sz w:val="28"/>
          <w:szCs w:val="28"/>
        </w:rPr>
        <w:t>Кунавина</w:t>
      </w:r>
      <w:proofErr w:type="spellEnd"/>
      <w:r w:rsidR="002376ED" w:rsidRPr="00272CC3">
        <w:rPr>
          <w:sz w:val="28"/>
          <w:szCs w:val="28"/>
        </w:rPr>
        <w:t xml:space="preserve"> на участке </w:t>
      </w:r>
      <w:proofErr w:type="gramStart"/>
      <w:r w:rsidRPr="00272CC3">
        <w:rPr>
          <w:sz w:val="28"/>
          <w:szCs w:val="28"/>
        </w:rPr>
        <w:t>от ж</w:t>
      </w:r>
      <w:proofErr w:type="gramEnd"/>
      <w:r w:rsidRPr="00272CC3">
        <w:rPr>
          <w:sz w:val="28"/>
          <w:szCs w:val="28"/>
        </w:rPr>
        <w:t xml:space="preserve">/д вокзала до </w:t>
      </w:r>
      <w:r w:rsidR="00D478F1" w:rsidRPr="00272CC3">
        <w:rPr>
          <w:sz w:val="28"/>
          <w:szCs w:val="28"/>
        </w:rPr>
        <w:t>проспекта Победы</w:t>
      </w:r>
      <w:r w:rsidRPr="00272CC3">
        <w:rPr>
          <w:sz w:val="28"/>
          <w:szCs w:val="28"/>
        </w:rPr>
        <w:t>;</w:t>
      </w:r>
    </w:p>
    <w:p w:rsidR="0018213C" w:rsidRPr="00272CC3" w:rsidRDefault="0018213C" w:rsidP="00303F49">
      <w:pPr>
        <w:pStyle w:val="af0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72CC3">
        <w:rPr>
          <w:sz w:val="28"/>
          <w:szCs w:val="28"/>
        </w:rPr>
        <w:t>с 9.00 до 11.00 часов (шествие делегаций к памятнику Г.П.</w:t>
      </w:r>
      <w:r w:rsidR="002376ED" w:rsidRPr="00272CC3">
        <w:rPr>
          <w:sz w:val="28"/>
          <w:szCs w:val="28"/>
        </w:rPr>
        <w:t xml:space="preserve"> </w:t>
      </w:r>
      <w:proofErr w:type="spellStart"/>
      <w:r w:rsidRPr="00272CC3">
        <w:rPr>
          <w:sz w:val="28"/>
          <w:szCs w:val="28"/>
        </w:rPr>
        <w:t>Кунавину</w:t>
      </w:r>
      <w:proofErr w:type="spellEnd"/>
      <w:r w:rsidRPr="00272CC3">
        <w:rPr>
          <w:sz w:val="28"/>
          <w:szCs w:val="28"/>
        </w:rPr>
        <w:t>.</w:t>
      </w:r>
      <w:proofErr w:type="gramEnd"/>
      <w:r w:rsidRPr="00272CC3">
        <w:rPr>
          <w:sz w:val="28"/>
          <w:szCs w:val="28"/>
        </w:rPr>
        <w:t xml:space="preserve"> </w:t>
      </w:r>
      <w:proofErr w:type="gramStart"/>
      <w:r w:rsidRPr="00272CC3">
        <w:rPr>
          <w:sz w:val="28"/>
          <w:szCs w:val="28"/>
        </w:rPr>
        <w:t>Торжественный митинг)</w:t>
      </w:r>
      <w:r w:rsidR="00CC0DA2" w:rsidRPr="00272CC3">
        <w:rPr>
          <w:sz w:val="28"/>
          <w:szCs w:val="28"/>
        </w:rPr>
        <w:t xml:space="preserve"> </w:t>
      </w:r>
      <w:r w:rsidR="002376ED" w:rsidRPr="00272CC3">
        <w:rPr>
          <w:sz w:val="28"/>
          <w:szCs w:val="28"/>
        </w:rPr>
        <w:t xml:space="preserve">по улице Ленина на участке </w:t>
      </w:r>
      <w:r w:rsidRPr="00272CC3">
        <w:rPr>
          <w:sz w:val="28"/>
          <w:szCs w:val="28"/>
        </w:rPr>
        <w:t xml:space="preserve">от </w:t>
      </w:r>
      <w:r w:rsidR="002376ED" w:rsidRPr="00272CC3">
        <w:rPr>
          <w:sz w:val="28"/>
          <w:szCs w:val="28"/>
        </w:rPr>
        <w:t xml:space="preserve">проспекта Победы до перекрестка с круговым движением у здания </w:t>
      </w:r>
      <w:r w:rsidR="00CC0DA2" w:rsidRPr="00272CC3">
        <w:rPr>
          <w:sz w:val="28"/>
          <w:szCs w:val="28"/>
        </w:rPr>
        <w:t xml:space="preserve">Администрации города, </w:t>
      </w:r>
      <w:r w:rsidRPr="00272CC3">
        <w:rPr>
          <w:sz w:val="28"/>
          <w:szCs w:val="28"/>
        </w:rPr>
        <w:t>по проспекту Победы на участке от улицы Ленина до улицы Добролюбова;</w:t>
      </w:r>
      <w:proofErr w:type="gramEnd"/>
    </w:p>
    <w:p w:rsidR="007B2B14" w:rsidRPr="00272CC3" w:rsidRDefault="0018213C" w:rsidP="00303F49">
      <w:pPr>
        <w:pStyle w:val="af0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2CC3">
        <w:rPr>
          <w:sz w:val="28"/>
          <w:szCs w:val="28"/>
        </w:rPr>
        <w:t>с 9.30 до 10.00 часов (на период прохождения колонн к обелискам</w:t>
      </w:r>
      <w:r w:rsidR="003B3D95" w:rsidRPr="00272CC3">
        <w:rPr>
          <w:sz w:val="28"/>
          <w:szCs w:val="28"/>
        </w:rPr>
        <w:t xml:space="preserve"> и </w:t>
      </w:r>
      <w:r w:rsidR="00303F49" w:rsidRPr="00272CC3">
        <w:rPr>
          <w:sz w:val="28"/>
          <w:szCs w:val="28"/>
        </w:rPr>
        <w:t>мемориалам</w:t>
      </w:r>
      <w:r w:rsidRPr="00272CC3">
        <w:rPr>
          <w:sz w:val="28"/>
          <w:szCs w:val="28"/>
        </w:rPr>
        <w:t>):</w:t>
      </w:r>
    </w:p>
    <w:p w:rsidR="00272CC3" w:rsidRPr="00272CC3" w:rsidRDefault="00272CC3" w:rsidP="00272CC3">
      <w:pPr>
        <w:shd w:val="clear" w:color="auto" w:fill="FFFFFF"/>
        <w:ind w:firstLine="709"/>
        <w:jc w:val="both"/>
        <w:rPr>
          <w:sz w:val="28"/>
          <w:szCs w:val="28"/>
        </w:rPr>
      </w:pPr>
      <w:r w:rsidRPr="00272CC3">
        <w:rPr>
          <w:sz w:val="28"/>
          <w:szCs w:val="28"/>
        </w:rPr>
        <w:t xml:space="preserve">по улице Трудовые резервы на участке от улицы Центральной до улицы </w:t>
      </w:r>
      <w:r w:rsidRPr="00272CC3">
        <w:rPr>
          <w:sz w:val="28"/>
          <w:szCs w:val="28"/>
        </w:rPr>
        <w:br/>
        <w:t>1 Мая, по улице 1 Мая на участке от улицы Трудовые резервы до улицы Февральской революции, по улице Февральской революции;</w:t>
      </w:r>
    </w:p>
    <w:p w:rsidR="00272CC3" w:rsidRPr="00272CC3" w:rsidRDefault="00272CC3" w:rsidP="00272CC3">
      <w:pPr>
        <w:shd w:val="clear" w:color="auto" w:fill="FFFFFF"/>
        <w:ind w:firstLine="709"/>
        <w:jc w:val="both"/>
        <w:rPr>
          <w:sz w:val="28"/>
          <w:szCs w:val="28"/>
        </w:rPr>
      </w:pPr>
      <w:r w:rsidRPr="00272CC3">
        <w:rPr>
          <w:sz w:val="28"/>
          <w:szCs w:val="28"/>
        </w:rPr>
        <w:t xml:space="preserve">по улице </w:t>
      </w:r>
      <w:proofErr w:type="spellStart"/>
      <w:r w:rsidRPr="00272CC3">
        <w:rPr>
          <w:sz w:val="28"/>
          <w:szCs w:val="28"/>
        </w:rPr>
        <w:t>Кунавина</w:t>
      </w:r>
      <w:proofErr w:type="spellEnd"/>
      <w:r w:rsidRPr="00272CC3">
        <w:rPr>
          <w:sz w:val="28"/>
          <w:szCs w:val="28"/>
        </w:rPr>
        <w:t xml:space="preserve"> на участке от улицы Мичурина до проспекта Победы, по проспекту Победы на участке от улицы </w:t>
      </w:r>
      <w:proofErr w:type="spellStart"/>
      <w:r w:rsidRPr="00272CC3">
        <w:rPr>
          <w:sz w:val="28"/>
          <w:szCs w:val="28"/>
        </w:rPr>
        <w:t>Кунавина</w:t>
      </w:r>
      <w:proofErr w:type="spellEnd"/>
      <w:r w:rsidRPr="00272CC3">
        <w:rPr>
          <w:sz w:val="28"/>
          <w:szCs w:val="28"/>
        </w:rPr>
        <w:t xml:space="preserve"> до памятника Г.П. </w:t>
      </w:r>
      <w:proofErr w:type="spellStart"/>
      <w:r w:rsidRPr="00272CC3">
        <w:rPr>
          <w:sz w:val="28"/>
          <w:szCs w:val="28"/>
        </w:rPr>
        <w:t>Кунавину</w:t>
      </w:r>
      <w:proofErr w:type="spellEnd"/>
      <w:r w:rsidRPr="00272CC3">
        <w:rPr>
          <w:sz w:val="28"/>
          <w:szCs w:val="28"/>
        </w:rPr>
        <w:t>;</w:t>
      </w:r>
    </w:p>
    <w:p w:rsidR="007B2B14" w:rsidRPr="00272CC3" w:rsidRDefault="00272CC3" w:rsidP="00272CC3">
      <w:pPr>
        <w:pStyle w:val="af0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334B1">
        <w:rPr>
          <w:sz w:val="28"/>
          <w:szCs w:val="28"/>
        </w:rPr>
        <w:t>с 10.30 до 11.00 часов</w:t>
      </w:r>
      <w:r w:rsidRPr="00272CC3">
        <w:rPr>
          <w:sz w:val="28"/>
          <w:szCs w:val="28"/>
        </w:rPr>
        <w:t xml:space="preserve"> (шествие делегаций к памятнику И.В. Абрамову) </w:t>
      </w:r>
      <w:r w:rsidR="007B2B14" w:rsidRPr="00272CC3">
        <w:rPr>
          <w:sz w:val="28"/>
          <w:szCs w:val="28"/>
        </w:rPr>
        <w:t>по улице Лермонтова на участке от ДК «Современник» до проезда между улицами Лермонтова и Абрамова, по улице Абрамова на участке от проезда между улицами Лермонтова и Абрамова до улицы Серова, по улице Ленинградской на участке от улицы Абрамова до улицы Серова;</w:t>
      </w:r>
      <w:proofErr w:type="gramEnd"/>
    </w:p>
    <w:p w:rsidR="005C5166" w:rsidRPr="007B2B14" w:rsidRDefault="0018213C" w:rsidP="00E76B7C">
      <w:pPr>
        <w:pStyle w:val="af0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B2B14">
        <w:rPr>
          <w:sz w:val="28"/>
          <w:szCs w:val="28"/>
        </w:rPr>
        <w:t>с 11.00 до 1</w:t>
      </w:r>
      <w:r w:rsidR="00426EE3" w:rsidRPr="007B2B14">
        <w:rPr>
          <w:sz w:val="28"/>
          <w:szCs w:val="28"/>
        </w:rPr>
        <w:t>4</w:t>
      </w:r>
      <w:r w:rsidRPr="007B2B14">
        <w:rPr>
          <w:sz w:val="28"/>
          <w:szCs w:val="28"/>
        </w:rPr>
        <w:t xml:space="preserve">.00 </w:t>
      </w:r>
      <w:r w:rsidR="00CC0DA2" w:rsidRPr="007B2B14">
        <w:rPr>
          <w:sz w:val="28"/>
          <w:szCs w:val="28"/>
        </w:rPr>
        <w:t xml:space="preserve">часов </w:t>
      </w:r>
      <w:r w:rsidRPr="007B2B14">
        <w:rPr>
          <w:sz w:val="28"/>
          <w:szCs w:val="28"/>
        </w:rPr>
        <w:t xml:space="preserve">(на период проведения </w:t>
      </w:r>
      <w:r w:rsidR="00302685" w:rsidRPr="007B2B14">
        <w:rPr>
          <w:sz w:val="28"/>
          <w:szCs w:val="28"/>
        </w:rPr>
        <w:t>П</w:t>
      </w:r>
      <w:r w:rsidRPr="007B2B14">
        <w:rPr>
          <w:sz w:val="28"/>
          <w:szCs w:val="28"/>
        </w:rPr>
        <w:t>арада наследников Победы и шествия участников Всеросси</w:t>
      </w:r>
      <w:r w:rsidR="00CC0DA2" w:rsidRPr="007B2B14">
        <w:rPr>
          <w:sz w:val="28"/>
          <w:szCs w:val="28"/>
        </w:rPr>
        <w:t xml:space="preserve">йской акции «Бессмертный полк») </w:t>
      </w:r>
      <w:r w:rsidRPr="007B2B14">
        <w:rPr>
          <w:sz w:val="28"/>
          <w:szCs w:val="28"/>
        </w:rPr>
        <w:t xml:space="preserve">по улице Ленина на участке от улицы </w:t>
      </w:r>
      <w:proofErr w:type="spellStart"/>
      <w:r w:rsidRPr="007B2B14">
        <w:rPr>
          <w:sz w:val="28"/>
          <w:szCs w:val="28"/>
        </w:rPr>
        <w:t>Кунавина</w:t>
      </w:r>
      <w:proofErr w:type="spellEnd"/>
      <w:r w:rsidRPr="007B2B14">
        <w:rPr>
          <w:sz w:val="28"/>
          <w:szCs w:val="28"/>
        </w:rPr>
        <w:t xml:space="preserve"> до улицы Парковой</w:t>
      </w:r>
      <w:r w:rsidR="00CC0DA2" w:rsidRPr="007B2B14">
        <w:rPr>
          <w:sz w:val="28"/>
          <w:szCs w:val="28"/>
        </w:rPr>
        <w:t xml:space="preserve">, </w:t>
      </w:r>
      <w:r w:rsidRPr="007B2B14">
        <w:rPr>
          <w:sz w:val="28"/>
          <w:szCs w:val="28"/>
        </w:rPr>
        <w:t xml:space="preserve">по проспекту Победы на участке от улицы Кадочникова до улицы </w:t>
      </w:r>
      <w:r w:rsidR="00CC0DA2" w:rsidRPr="007B2B14">
        <w:rPr>
          <w:sz w:val="28"/>
          <w:szCs w:val="28"/>
        </w:rPr>
        <w:t xml:space="preserve">Добролюбова, </w:t>
      </w:r>
      <w:r w:rsidRPr="007B2B14">
        <w:rPr>
          <w:sz w:val="28"/>
          <w:szCs w:val="28"/>
        </w:rPr>
        <w:t xml:space="preserve">по улице Добролюбова на участке от проспекта Победы до улицы </w:t>
      </w:r>
      <w:r w:rsidR="00284DC6" w:rsidRPr="007B2B14">
        <w:rPr>
          <w:sz w:val="28"/>
          <w:szCs w:val="28"/>
        </w:rPr>
        <w:t>Чайковского</w:t>
      </w:r>
      <w:r w:rsidRPr="007B2B14">
        <w:rPr>
          <w:sz w:val="28"/>
          <w:szCs w:val="28"/>
        </w:rPr>
        <w:t>;</w:t>
      </w:r>
      <w:r w:rsidR="00284DC6" w:rsidRPr="007B2B14">
        <w:rPr>
          <w:sz w:val="28"/>
          <w:szCs w:val="28"/>
        </w:rPr>
        <w:t xml:space="preserve"> </w:t>
      </w:r>
      <w:proofErr w:type="gramEnd"/>
    </w:p>
    <w:p w:rsidR="0018213C" w:rsidRPr="002D3647" w:rsidRDefault="005C5166" w:rsidP="00E76B7C">
      <w:pPr>
        <w:pStyle w:val="af0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D3647">
        <w:rPr>
          <w:sz w:val="28"/>
          <w:szCs w:val="28"/>
        </w:rPr>
        <w:t xml:space="preserve">с </w:t>
      </w:r>
      <w:r w:rsidR="0005677F" w:rsidRPr="002D3647">
        <w:rPr>
          <w:sz w:val="28"/>
          <w:szCs w:val="28"/>
        </w:rPr>
        <w:t>12.</w:t>
      </w:r>
      <w:r w:rsidR="00303199" w:rsidRPr="002D3647">
        <w:rPr>
          <w:sz w:val="28"/>
          <w:szCs w:val="28"/>
        </w:rPr>
        <w:t>0</w:t>
      </w:r>
      <w:r w:rsidR="00426EE3" w:rsidRPr="002D3647">
        <w:rPr>
          <w:sz w:val="28"/>
          <w:szCs w:val="28"/>
        </w:rPr>
        <w:t>0</w:t>
      </w:r>
      <w:r w:rsidR="0005677F" w:rsidRPr="002D3647">
        <w:rPr>
          <w:sz w:val="28"/>
          <w:szCs w:val="28"/>
        </w:rPr>
        <w:t xml:space="preserve"> до 14.30</w:t>
      </w:r>
      <w:r w:rsidRPr="002D3647">
        <w:rPr>
          <w:sz w:val="28"/>
          <w:szCs w:val="28"/>
        </w:rPr>
        <w:t xml:space="preserve"> часов (легкоатлетическая эстафета ПАО «Синарский трубный завод») по улице Карла Маркса на участке от железнодорожного переезда до улицы 1-ой Синарской, по улице З</w:t>
      </w:r>
      <w:r w:rsidR="00E76B7C" w:rsidRPr="002D3647">
        <w:rPr>
          <w:sz w:val="28"/>
          <w:szCs w:val="28"/>
        </w:rPr>
        <w:t xml:space="preserve">ои </w:t>
      </w:r>
      <w:r w:rsidRPr="002D3647">
        <w:rPr>
          <w:sz w:val="28"/>
          <w:szCs w:val="28"/>
        </w:rPr>
        <w:t>Космодемьянской на участке от улицы К</w:t>
      </w:r>
      <w:r w:rsidR="00E76B7C" w:rsidRPr="002D3647">
        <w:rPr>
          <w:sz w:val="28"/>
          <w:szCs w:val="28"/>
        </w:rPr>
        <w:t xml:space="preserve">арла </w:t>
      </w:r>
      <w:r w:rsidRPr="002D3647">
        <w:rPr>
          <w:sz w:val="28"/>
          <w:szCs w:val="28"/>
        </w:rPr>
        <w:t>Маркса до улицы Бажова, по улице Бажова на участке от улицы З</w:t>
      </w:r>
      <w:r w:rsidR="00E76B7C" w:rsidRPr="002D3647">
        <w:rPr>
          <w:sz w:val="28"/>
          <w:szCs w:val="28"/>
        </w:rPr>
        <w:t xml:space="preserve">ои </w:t>
      </w:r>
      <w:r w:rsidRPr="002D3647">
        <w:rPr>
          <w:sz w:val="28"/>
          <w:szCs w:val="28"/>
        </w:rPr>
        <w:t>Космодемьянской до улицы О</w:t>
      </w:r>
      <w:r w:rsidR="00E76B7C" w:rsidRPr="002D3647">
        <w:rPr>
          <w:sz w:val="28"/>
          <w:szCs w:val="28"/>
        </w:rPr>
        <w:t xml:space="preserve">лега </w:t>
      </w:r>
      <w:r w:rsidRPr="002D3647">
        <w:rPr>
          <w:sz w:val="28"/>
          <w:szCs w:val="28"/>
        </w:rPr>
        <w:t>Кошевого, по улице О</w:t>
      </w:r>
      <w:r w:rsidR="00E76B7C" w:rsidRPr="002D3647">
        <w:rPr>
          <w:sz w:val="28"/>
          <w:szCs w:val="28"/>
        </w:rPr>
        <w:t xml:space="preserve">лега </w:t>
      </w:r>
      <w:r w:rsidRPr="002D3647">
        <w:rPr>
          <w:sz w:val="28"/>
          <w:szCs w:val="28"/>
        </w:rPr>
        <w:t>Кошевого на участке от улицы Бажова до</w:t>
      </w:r>
      <w:proofErr w:type="gramEnd"/>
      <w:r w:rsidRPr="002D3647">
        <w:rPr>
          <w:sz w:val="28"/>
          <w:szCs w:val="28"/>
        </w:rPr>
        <w:t xml:space="preserve"> улицы К</w:t>
      </w:r>
      <w:r w:rsidR="00E76B7C" w:rsidRPr="002D3647">
        <w:rPr>
          <w:sz w:val="28"/>
          <w:szCs w:val="28"/>
        </w:rPr>
        <w:t xml:space="preserve">арла </w:t>
      </w:r>
      <w:r w:rsidRPr="002D3647">
        <w:rPr>
          <w:sz w:val="28"/>
          <w:szCs w:val="28"/>
        </w:rPr>
        <w:t>Маркса, по улице Беляева от улицы Бажова до улицы К</w:t>
      </w:r>
      <w:r w:rsidR="00E76B7C" w:rsidRPr="002D3647">
        <w:rPr>
          <w:sz w:val="28"/>
          <w:szCs w:val="28"/>
        </w:rPr>
        <w:t xml:space="preserve">арла </w:t>
      </w:r>
      <w:r w:rsidRPr="002D3647">
        <w:rPr>
          <w:sz w:val="28"/>
          <w:szCs w:val="28"/>
        </w:rPr>
        <w:t>Маркса;</w:t>
      </w:r>
    </w:p>
    <w:p w:rsidR="0018213C" w:rsidRPr="00431006" w:rsidRDefault="0018213C" w:rsidP="00E76B7C">
      <w:pPr>
        <w:pStyle w:val="af0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B2B14">
        <w:rPr>
          <w:sz w:val="28"/>
          <w:szCs w:val="28"/>
        </w:rPr>
        <w:t>с 1</w:t>
      </w:r>
      <w:r w:rsidR="00F32584">
        <w:rPr>
          <w:sz w:val="28"/>
          <w:szCs w:val="28"/>
        </w:rPr>
        <w:t>9</w:t>
      </w:r>
      <w:r w:rsidRPr="007B2B14">
        <w:rPr>
          <w:sz w:val="28"/>
          <w:szCs w:val="28"/>
        </w:rPr>
        <w:t xml:space="preserve">.30 до 23.30 </w:t>
      </w:r>
      <w:r w:rsidR="00CC0DA2" w:rsidRPr="007B2B14">
        <w:rPr>
          <w:sz w:val="28"/>
          <w:szCs w:val="28"/>
        </w:rPr>
        <w:t xml:space="preserve">часов </w:t>
      </w:r>
      <w:r w:rsidRPr="007B2B14">
        <w:rPr>
          <w:sz w:val="28"/>
          <w:szCs w:val="28"/>
        </w:rPr>
        <w:t xml:space="preserve">(на период проведения праздничного концерта, посвященного Дню Победы, праздничного </w:t>
      </w:r>
      <w:r w:rsidR="001C6DFB" w:rsidRPr="007B2B14">
        <w:rPr>
          <w:sz w:val="28"/>
          <w:szCs w:val="28"/>
        </w:rPr>
        <w:t>фейерверка</w:t>
      </w:r>
      <w:r w:rsidRPr="007B2B14">
        <w:rPr>
          <w:sz w:val="28"/>
          <w:szCs w:val="28"/>
        </w:rPr>
        <w:t xml:space="preserve">) по улице Ленина на участке от улицы </w:t>
      </w:r>
      <w:r w:rsidR="00732CB7" w:rsidRPr="00431006">
        <w:rPr>
          <w:sz w:val="28"/>
          <w:szCs w:val="28"/>
        </w:rPr>
        <w:t xml:space="preserve">Парковой </w:t>
      </w:r>
      <w:r w:rsidRPr="00431006">
        <w:rPr>
          <w:sz w:val="28"/>
          <w:szCs w:val="28"/>
        </w:rPr>
        <w:t xml:space="preserve">до </w:t>
      </w:r>
      <w:r w:rsidR="00CC0DA2" w:rsidRPr="00431006">
        <w:rPr>
          <w:sz w:val="28"/>
          <w:szCs w:val="28"/>
        </w:rPr>
        <w:t>улицы</w:t>
      </w:r>
      <w:r w:rsidR="00732CB7" w:rsidRPr="00431006">
        <w:rPr>
          <w:sz w:val="28"/>
          <w:szCs w:val="28"/>
        </w:rPr>
        <w:t xml:space="preserve"> </w:t>
      </w:r>
      <w:proofErr w:type="spellStart"/>
      <w:r w:rsidR="00732CB7" w:rsidRPr="00431006">
        <w:rPr>
          <w:sz w:val="28"/>
          <w:szCs w:val="28"/>
        </w:rPr>
        <w:t>Кунавина</w:t>
      </w:r>
      <w:proofErr w:type="spellEnd"/>
      <w:r w:rsidR="00CC0DA2" w:rsidRPr="00431006">
        <w:rPr>
          <w:sz w:val="28"/>
          <w:szCs w:val="28"/>
        </w:rPr>
        <w:t>,</w:t>
      </w:r>
      <w:r w:rsidRPr="00431006">
        <w:rPr>
          <w:sz w:val="28"/>
          <w:szCs w:val="28"/>
        </w:rPr>
        <w:t xml:space="preserve"> по проспекту Победы на участке от ули</w:t>
      </w:r>
      <w:r w:rsidR="00F15C9C" w:rsidRPr="00431006">
        <w:rPr>
          <w:sz w:val="28"/>
          <w:szCs w:val="28"/>
        </w:rPr>
        <w:t xml:space="preserve">цы </w:t>
      </w:r>
      <w:r w:rsidR="003B3D95" w:rsidRPr="00431006">
        <w:rPr>
          <w:sz w:val="28"/>
          <w:szCs w:val="28"/>
        </w:rPr>
        <w:t>Кадочникова</w:t>
      </w:r>
      <w:r w:rsidR="00776640" w:rsidRPr="00431006">
        <w:rPr>
          <w:sz w:val="28"/>
          <w:szCs w:val="28"/>
        </w:rPr>
        <w:t xml:space="preserve"> до улицы Мусоргского, по улице Кадочникова от перекрестка </w:t>
      </w:r>
      <w:r w:rsidR="00732CB7" w:rsidRPr="00431006">
        <w:rPr>
          <w:sz w:val="28"/>
          <w:szCs w:val="28"/>
        </w:rPr>
        <w:t xml:space="preserve">с круговым движением у здания Администрации города </w:t>
      </w:r>
      <w:r w:rsidR="00776640" w:rsidRPr="00431006">
        <w:rPr>
          <w:sz w:val="28"/>
          <w:szCs w:val="28"/>
        </w:rPr>
        <w:t>до перекрестка</w:t>
      </w:r>
      <w:r w:rsidR="00732CB7" w:rsidRPr="00431006">
        <w:rPr>
          <w:sz w:val="28"/>
          <w:szCs w:val="28"/>
        </w:rPr>
        <w:t xml:space="preserve"> с круговым движением на пересечении с улицей Рябова</w:t>
      </w:r>
      <w:r w:rsidR="00776640" w:rsidRPr="00431006">
        <w:rPr>
          <w:sz w:val="28"/>
          <w:szCs w:val="28"/>
        </w:rPr>
        <w:t xml:space="preserve">. </w:t>
      </w:r>
      <w:proofErr w:type="gramEnd"/>
    </w:p>
    <w:p w:rsidR="0018213C" w:rsidRPr="00431006" w:rsidRDefault="0018213C" w:rsidP="00F66879">
      <w:pPr>
        <w:rPr>
          <w:sz w:val="28"/>
          <w:szCs w:val="28"/>
        </w:rPr>
      </w:pPr>
    </w:p>
    <w:sectPr w:rsidR="0018213C" w:rsidRPr="00431006" w:rsidSect="00E54BAC">
      <w:headerReference w:type="even" r:id="rId11"/>
      <w:headerReference w:type="default" r:id="rId12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58" w:rsidRDefault="00B46D58">
      <w:r>
        <w:separator/>
      </w:r>
    </w:p>
  </w:endnote>
  <w:endnote w:type="continuationSeparator" w:id="0">
    <w:p w:rsidR="00B46D58" w:rsidRDefault="00B4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58" w:rsidRDefault="00B46D58">
      <w:r>
        <w:separator/>
      </w:r>
    </w:p>
  </w:footnote>
  <w:footnote w:type="continuationSeparator" w:id="0">
    <w:p w:rsidR="00B46D58" w:rsidRDefault="00B4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81" w:rsidRDefault="000F3081" w:rsidP="005754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081" w:rsidRDefault="000F3081" w:rsidP="0025280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81" w:rsidRPr="00D732B8" w:rsidRDefault="000F3081">
    <w:pPr>
      <w:pStyle w:val="a3"/>
      <w:jc w:val="center"/>
      <w:rPr>
        <w:sz w:val="28"/>
        <w:szCs w:val="28"/>
      </w:rPr>
    </w:pPr>
    <w:r w:rsidRPr="00D732B8">
      <w:rPr>
        <w:sz w:val="28"/>
        <w:szCs w:val="28"/>
      </w:rPr>
      <w:fldChar w:fldCharType="begin"/>
    </w:r>
    <w:r w:rsidRPr="00D732B8">
      <w:rPr>
        <w:sz w:val="28"/>
        <w:szCs w:val="28"/>
      </w:rPr>
      <w:instrText>PAGE   \* MERGEFORMAT</w:instrText>
    </w:r>
    <w:r w:rsidRPr="00D732B8">
      <w:rPr>
        <w:sz w:val="28"/>
        <w:szCs w:val="28"/>
      </w:rPr>
      <w:fldChar w:fldCharType="separate"/>
    </w:r>
    <w:r w:rsidR="00942B5C">
      <w:rPr>
        <w:noProof/>
        <w:sz w:val="28"/>
        <w:szCs w:val="28"/>
      </w:rPr>
      <w:t>9</w:t>
    </w:r>
    <w:r w:rsidRPr="00D732B8">
      <w:rPr>
        <w:sz w:val="28"/>
        <w:szCs w:val="28"/>
      </w:rPr>
      <w:fldChar w:fldCharType="end"/>
    </w:r>
  </w:p>
  <w:p w:rsidR="000F3081" w:rsidRDefault="000F3081" w:rsidP="00252806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D0B"/>
    <w:multiLevelType w:val="multilevel"/>
    <w:tmpl w:val="D0CA5E3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F3B7AE7"/>
    <w:multiLevelType w:val="multilevel"/>
    <w:tmpl w:val="BC0CA3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">
    <w:nsid w:val="0FD1099C"/>
    <w:multiLevelType w:val="multilevel"/>
    <w:tmpl w:val="BC0CA3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">
    <w:nsid w:val="178D1EC6"/>
    <w:multiLevelType w:val="multilevel"/>
    <w:tmpl w:val="BC0CA3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>
    <w:nsid w:val="17E1459A"/>
    <w:multiLevelType w:val="hybridMultilevel"/>
    <w:tmpl w:val="BAC0F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B139BD"/>
    <w:multiLevelType w:val="hybridMultilevel"/>
    <w:tmpl w:val="8924B7EE"/>
    <w:lvl w:ilvl="0" w:tplc="31282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200DC"/>
    <w:multiLevelType w:val="hybridMultilevel"/>
    <w:tmpl w:val="66A41F34"/>
    <w:lvl w:ilvl="0" w:tplc="312825D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5C23DEC"/>
    <w:multiLevelType w:val="hybridMultilevel"/>
    <w:tmpl w:val="F84ADA5C"/>
    <w:lvl w:ilvl="0" w:tplc="0F0208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BB660C"/>
    <w:multiLevelType w:val="hybridMultilevel"/>
    <w:tmpl w:val="469E7D9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2C49F7"/>
    <w:multiLevelType w:val="multilevel"/>
    <w:tmpl w:val="22A8C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45850DC"/>
    <w:multiLevelType w:val="hybridMultilevel"/>
    <w:tmpl w:val="C102FE88"/>
    <w:lvl w:ilvl="0" w:tplc="0F0208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B28C2"/>
    <w:multiLevelType w:val="hybridMultilevel"/>
    <w:tmpl w:val="C4A0A86A"/>
    <w:lvl w:ilvl="0" w:tplc="079E901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65E91"/>
    <w:multiLevelType w:val="multilevel"/>
    <w:tmpl w:val="CB4CB2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22369B"/>
    <w:multiLevelType w:val="hybridMultilevel"/>
    <w:tmpl w:val="1598A670"/>
    <w:lvl w:ilvl="0" w:tplc="079E901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3B851C4A"/>
    <w:multiLevelType w:val="hybridMultilevel"/>
    <w:tmpl w:val="00CE2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B492A"/>
    <w:multiLevelType w:val="hybridMultilevel"/>
    <w:tmpl w:val="09464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B7A3E"/>
    <w:multiLevelType w:val="hybridMultilevel"/>
    <w:tmpl w:val="F840459A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3D33136"/>
    <w:multiLevelType w:val="hybridMultilevel"/>
    <w:tmpl w:val="960821F4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55E7B92"/>
    <w:multiLevelType w:val="multilevel"/>
    <w:tmpl w:val="BC0CA3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>
    <w:nsid w:val="502D259D"/>
    <w:multiLevelType w:val="hybridMultilevel"/>
    <w:tmpl w:val="CB4CB206"/>
    <w:lvl w:ilvl="0" w:tplc="31FE38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016063"/>
    <w:multiLevelType w:val="multilevel"/>
    <w:tmpl w:val="BC0CA3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1">
    <w:nsid w:val="59BA052E"/>
    <w:multiLevelType w:val="multilevel"/>
    <w:tmpl w:val="BC0CA3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2">
    <w:nsid w:val="62035238"/>
    <w:multiLevelType w:val="multilevel"/>
    <w:tmpl w:val="BC0CA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3">
    <w:nsid w:val="643475CD"/>
    <w:multiLevelType w:val="hybridMultilevel"/>
    <w:tmpl w:val="346ED55A"/>
    <w:lvl w:ilvl="0" w:tplc="079E901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FE7469"/>
    <w:multiLevelType w:val="hybridMultilevel"/>
    <w:tmpl w:val="56849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47701"/>
    <w:multiLevelType w:val="multilevel"/>
    <w:tmpl w:val="A53C9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6A4476BE"/>
    <w:multiLevelType w:val="multilevel"/>
    <w:tmpl w:val="F6AA94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6AA16CD2"/>
    <w:multiLevelType w:val="hybridMultilevel"/>
    <w:tmpl w:val="151E904A"/>
    <w:lvl w:ilvl="0" w:tplc="079E90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B61CBA"/>
    <w:multiLevelType w:val="hybridMultilevel"/>
    <w:tmpl w:val="A40E1A84"/>
    <w:lvl w:ilvl="0" w:tplc="2646D9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7166ED"/>
    <w:multiLevelType w:val="multilevel"/>
    <w:tmpl w:val="BC0CA3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6"/>
  </w:num>
  <w:num w:numId="5">
    <w:abstractNumId w:val="17"/>
  </w:num>
  <w:num w:numId="6">
    <w:abstractNumId w:val="8"/>
  </w:num>
  <w:num w:numId="7">
    <w:abstractNumId w:val="26"/>
  </w:num>
  <w:num w:numId="8">
    <w:abstractNumId w:val="14"/>
  </w:num>
  <w:num w:numId="9">
    <w:abstractNumId w:val="7"/>
  </w:num>
  <w:num w:numId="10">
    <w:abstractNumId w:val="29"/>
  </w:num>
  <w:num w:numId="11">
    <w:abstractNumId w:val="9"/>
  </w:num>
  <w:num w:numId="12">
    <w:abstractNumId w:val="3"/>
  </w:num>
  <w:num w:numId="13">
    <w:abstractNumId w:val="20"/>
  </w:num>
  <w:num w:numId="14">
    <w:abstractNumId w:val="1"/>
  </w:num>
  <w:num w:numId="15">
    <w:abstractNumId w:val="10"/>
  </w:num>
  <w:num w:numId="16">
    <w:abstractNumId w:val="2"/>
  </w:num>
  <w:num w:numId="17">
    <w:abstractNumId w:val="18"/>
  </w:num>
  <w:num w:numId="18">
    <w:abstractNumId w:val="21"/>
  </w:num>
  <w:num w:numId="19">
    <w:abstractNumId w:val="25"/>
  </w:num>
  <w:num w:numId="20">
    <w:abstractNumId w:val="22"/>
  </w:num>
  <w:num w:numId="21">
    <w:abstractNumId w:val="0"/>
  </w:num>
  <w:num w:numId="22">
    <w:abstractNumId w:val="24"/>
  </w:num>
  <w:num w:numId="23">
    <w:abstractNumId w:val="15"/>
  </w:num>
  <w:num w:numId="24">
    <w:abstractNumId w:val="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7"/>
  </w:num>
  <w:num w:numId="28">
    <w:abstractNumId w:val="11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A8"/>
    <w:rsid w:val="000009ED"/>
    <w:rsid w:val="00001A61"/>
    <w:rsid w:val="00007435"/>
    <w:rsid w:val="000135B2"/>
    <w:rsid w:val="000158A5"/>
    <w:rsid w:val="00022A48"/>
    <w:rsid w:val="000237BA"/>
    <w:rsid w:val="00027A0A"/>
    <w:rsid w:val="0003219D"/>
    <w:rsid w:val="0003565E"/>
    <w:rsid w:val="0004051A"/>
    <w:rsid w:val="00041C34"/>
    <w:rsid w:val="000471A5"/>
    <w:rsid w:val="00047257"/>
    <w:rsid w:val="000514E7"/>
    <w:rsid w:val="00051844"/>
    <w:rsid w:val="00052007"/>
    <w:rsid w:val="00054488"/>
    <w:rsid w:val="00054802"/>
    <w:rsid w:val="0005677F"/>
    <w:rsid w:val="000568CE"/>
    <w:rsid w:val="00060E48"/>
    <w:rsid w:val="00063831"/>
    <w:rsid w:val="000642AF"/>
    <w:rsid w:val="000654A5"/>
    <w:rsid w:val="00066F80"/>
    <w:rsid w:val="0007280A"/>
    <w:rsid w:val="00086078"/>
    <w:rsid w:val="000903FF"/>
    <w:rsid w:val="00090536"/>
    <w:rsid w:val="000934D5"/>
    <w:rsid w:val="00093ECF"/>
    <w:rsid w:val="00094D13"/>
    <w:rsid w:val="000A4283"/>
    <w:rsid w:val="000A439D"/>
    <w:rsid w:val="000A7E6B"/>
    <w:rsid w:val="000B4060"/>
    <w:rsid w:val="000B43FF"/>
    <w:rsid w:val="000B6FE7"/>
    <w:rsid w:val="000C01BE"/>
    <w:rsid w:val="000C26C4"/>
    <w:rsid w:val="000C3E5B"/>
    <w:rsid w:val="000C40B4"/>
    <w:rsid w:val="000C4950"/>
    <w:rsid w:val="000C6266"/>
    <w:rsid w:val="000C631E"/>
    <w:rsid w:val="000D0703"/>
    <w:rsid w:val="000D0EF8"/>
    <w:rsid w:val="000D2830"/>
    <w:rsid w:val="000D2A6F"/>
    <w:rsid w:val="000D5585"/>
    <w:rsid w:val="000D5775"/>
    <w:rsid w:val="000D5992"/>
    <w:rsid w:val="000D5B48"/>
    <w:rsid w:val="000D5BD4"/>
    <w:rsid w:val="000D5BDB"/>
    <w:rsid w:val="000D680A"/>
    <w:rsid w:val="000E07AD"/>
    <w:rsid w:val="000E1E39"/>
    <w:rsid w:val="000E3F5A"/>
    <w:rsid w:val="000E4D62"/>
    <w:rsid w:val="000E6344"/>
    <w:rsid w:val="000F08F5"/>
    <w:rsid w:val="000F284A"/>
    <w:rsid w:val="000F3081"/>
    <w:rsid w:val="000F484C"/>
    <w:rsid w:val="00101865"/>
    <w:rsid w:val="0010384C"/>
    <w:rsid w:val="001044FC"/>
    <w:rsid w:val="00106CB9"/>
    <w:rsid w:val="00111F45"/>
    <w:rsid w:val="001143E2"/>
    <w:rsid w:val="0011444B"/>
    <w:rsid w:val="0012035B"/>
    <w:rsid w:val="0012483D"/>
    <w:rsid w:val="00126005"/>
    <w:rsid w:val="00126C00"/>
    <w:rsid w:val="001309AB"/>
    <w:rsid w:val="00130E4C"/>
    <w:rsid w:val="00131DBF"/>
    <w:rsid w:val="001373B6"/>
    <w:rsid w:val="00137E30"/>
    <w:rsid w:val="001401A2"/>
    <w:rsid w:val="0014075A"/>
    <w:rsid w:val="00141C02"/>
    <w:rsid w:val="00141F77"/>
    <w:rsid w:val="001435B9"/>
    <w:rsid w:val="0014616F"/>
    <w:rsid w:val="00146F8D"/>
    <w:rsid w:val="0014791A"/>
    <w:rsid w:val="0015476A"/>
    <w:rsid w:val="00154E7D"/>
    <w:rsid w:val="00156C2D"/>
    <w:rsid w:val="00161EC7"/>
    <w:rsid w:val="001642DA"/>
    <w:rsid w:val="001643B4"/>
    <w:rsid w:val="00167DB8"/>
    <w:rsid w:val="001748E7"/>
    <w:rsid w:val="00174A40"/>
    <w:rsid w:val="001813E0"/>
    <w:rsid w:val="0018213C"/>
    <w:rsid w:val="00182902"/>
    <w:rsid w:val="00183956"/>
    <w:rsid w:val="0018476D"/>
    <w:rsid w:val="00187AE6"/>
    <w:rsid w:val="00192292"/>
    <w:rsid w:val="001A1F34"/>
    <w:rsid w:val="001A2469"/>
    <w:rsid w:val="001A27CD"/>
    <w:rsid w:val="001A5379"/>
    <w:rsid w:val="001A568B"/>
    <w:rsid w:val="001A6CF2"/>
    <w:rsid w:val="001A7A72"/>
    <w:rsid w:val="001B144E"/>
    <w:rsid w:val="001B31DF"/>
    <w:rsid w:val="001B39D0"/>
    <w:rsid w:val="001B6848"/>
    <w:rsid w:val="001C104E"/>
    <w:rsid w:val="001C45FB"/>
    <w:rsid w:val="001C5930"/>
    <w:rsid w:val="001C6DFB"/>
    <w:rsid w:val="001C7931"/>
    <w:rsid w:val="001D3E55"/>
    <w:rsid w:val="001E06F6"/>
    <w:rsid w:val="001E2A1F"/>
    <w:rsid w:val="001F0AF3"/>
    <w:rsid w:val="001F7CA2"/>
    <w:rsid w:val="00202569"/>
    <w:rsid w:val="00202AE6"/>
    <w:rsid w:val="00202B6E"/>
    <w:rsid w:val="00210A12"/>
    <w:rsid w:val="002125B1"/>
    <w:rsid w:val="002157F8"/>
    <w:rsid w:val="00215AA2"/>
    <w:rsid w:val="00224285"/>
    <w:rsid w:val="00224898"/>
    <w:rsid w:val="00225B2F"/>
    <w:rsid w:val="00231F97"/>
    <w:rsid w:val="00234A4F"/>
    <w:rsid w:val="002357A5"/>
    <w:rsid w:val="00235DBB"/>
    <w:rsid w:val="002361B8"/>
    <w:rsid w:val="00236389"/>
    <w:rsid w:val="00236706"/>
    <w:rsid w:val="00236B3D"/>
    <w:rsid w:val="00236F45"/>
    <w:rsid w:val="002376ED"/>
    <w:rsid w:val="002378D4"/>
    <w:rsid w:val="002410B7"/>
    <w:rsid w:val="00242EDF"/>
    <w:rsid w:val="00252578"/>
    <w:rsid w:val="00252806"/>
    <w:rsid w:val="002541BA"/>
    <w:rsid w:val="00257EE8"/>
    <w:rsid w:val="0026124C"/>
    <w:rsid w:val="002627FE"/>
    <w:rsid w:val="00262A25"/>
    <w:rsid w:val="00264905"/>
    <w:rsid w:val="002654CA"/>
    <w:rsid w:val="00266CCE"/>
    <w:rsid w:val="00270DE6"/>
    <w:rsid w:val="002712FF"/>
    <w:rsid w:val="00271524"/>
    <w:rsid w:val="00271B08"/>
    <w:rsid w:val="00271BF8"/>
    <w:rsid w:val="00271D4B"/>
    <w:rsid w:val="00272CC3"/>
    <w:rsid w:val="00275E9E"/>
    <w:rsid w:val="002765DB"/>
    <w:rsid w:val="00276F53"/>
    <w:rsid w:val="00280AB4"/>
    <w:rsid w:val="00280E72"/>
    <w:rsid w:val="00282255"/>
    <w:rsid w:val="00282381"/>
    <w:rsid w:val="00284DC6"/>
    <w:rsid w:val="002871BE"/>
    <w:rsid w:val="0028743F"/>
    <w:rsid w:val="00291D02"/>
    <w:rsid w:val="00295783"/>
    <w:rsid w:val="0029774B"/>
    <w:rsid w:val="002A0C97"/>
    <w:rsid w:val="002A40AF"/>
    <w:rsid w:val="002A6B72"/>
    <w:rsid w:val="002A76C9"/>
    <w:rsid w:val="002A7E6F"/>
    <w:rsid w:val="002B23DE"/>
    <w:rsid w:val="002B2B7F"/>
    <w:rsid w:val="002B3CB1"/>
    <w:rsid w:val="002B70BF"/>
    <w:rsid w:val="002C1FA7"/>
    <w:rsid w:val="002C3069"/>
    <w:rsid w:val="002C4A1E"/>
    <w:rsid w:val="002C7704"/>
    <w:rsid w:val="002D2C8C"/>
    <w:rsid w:val="002D3647"/>
    <w:rsid w:val="002D3727"/>
    <w:rsid w:val="002D68FE"/>
    <w:rsid w:val="002D7C94"/>
    <w:rsid w:val="002E359A"/>
    <w:rsid w:val="002E53E0"/>
    <w:rsid w:val="002E6B82"/>
    <w:rsid w:val="002F132E"/>
    <w:rsid w:val="002F1C0D"/>
    <w:rsid w:val="002F1EDD"/>
    <w:rsid w:val="002F3679"/>
    <w:rsid w:val="002F4CBC"/>
    <w:rsid w:val="00300AB5"/>
    <w:rsid w:val="00300FB9"/>
    <w:rsid w:val="00301BF6"/>
    <w:rsid w:val="00301CE5"/>
    <w:rsid w:val="00301EF6"/>
    <w:rsid w:val="003020A5"/>
    <w:rsid w:val="00302685"/>
    <w:rsid w:val="00303199"/>
    <w:rsid w:val="00303F49"/>
    <w:rsid w:val="003055A9"/>
    <w:rsid w:val="00313DB7"/>
    <w:rsid w:val="0031493B"/>
    <w:rsid w:val="003172BB"/>
    <w:rsid w:val="00317E44"/>
    <w:rsid w:val="00320DFA"/>
    <w:rsid w:val="0032365F"/>
    <w:rsid w:val="00324622"/>
    <w:rsid w:val="00326512"/>
    <w:rsid w:val="00326C90"/>
    <w:rsid w:val="00332692"/>
    <w:rsid w:val="00335E1B"/>
    <w:rsid w:val="00337F1F"/>
    <w:rsid w:val="00340BE3"/>
    <w:rsid w:val="00344CD6"/>
    <w:rsid w:val="00345F5D"/>
    <w:rsid w:val="00346A23"/>
    <w:rsid w:val="0035297C"/>
    <w:rsid w:val="00353812"/>
    <w:rsid w:val="0035575B"/>
    <w:rsid w:val="00355B16"/>
    <w:rsid w:val="003619A1"/>
    <w:rsid w:val="00361F69"/>
    <w:rsid w:val="00362709"/>
    <w:rsid w:val="00364FD3"/>
    <w:rsid w:val="0036696A"/>
    <w:rsid w:val="00375B3A"/>
    <w:rsid w:val="003811D9"/>
    <w:rsid w:val="0038358A"/>
    <w:rsid w:val="0038512B"/>
    <w:rsid w:val="0038570D"/>
    <w:rsid w:val="00387A4A"/>
    <w:rsid w:val="00390051"/>
    <w:rsid w:val="00390859"/>
    <w:rsid w:val="003940CF"/>
    <w:rsid w:val="00397D27"/>
    <w:rsid w:val="003A0304"/>
    <w:rsid w:val="003A72D9"/>
    <w:rsid w:val="003B3D95"/>
    <w:rsid w:val="003B5383"/>
    <w:rsid w:val="003C0F64"/>
    <w:rsid w:val="003C4CCA"/>
    <w:rsid w:val="003C5294"/>
    <w:rsid w:val="003C6AB2"/>
    <w:rsid w:val="003D2CE8"/>
    <w:rsid w:val="003D341F"/>
    <w:rsid w:val="003D3B7B"/>
    <w:rsid w:val="003D44EA"/>
    <w:rsid w:val="003E03AB"/>
    <w:rsid w:val="003E0F3E"/>
    <w:rsid w:val="003E1AAD"/>
    <w:rsid w:val="003E2D60"/>
    <w:rsid w:val="003E2EE1"/>
    <w:rsid w:val="003E36DF"/>
    <w:rsid w:val="003E3C1F"/>
    <w:rsid w:val="003F0CED"/>
    <w:rsid w:val="003F151C"/>
    <w:rsid w:val="003F261B"/>
    <w:rsid w:val="003F2E0D"/>
    <w:rsid w:val="003F35D4"/>
    <w:rsid w:val="003F5E89"/>
    <w:rsid w:val="003F6F84"/>
    <w:rsid w:val="00404631"/>
    <w:rsid w:val="00404851"/>
    <w:rsid w:val="00404D4E"/>
    <w:rsid w:val="004106FE"/>
    <w:rsid w:val="00411B8E"/>
    <w:rsid w:val="0041240C"/>
    <w:rsid w:val="0041297A"/>
    <w:rsid w:val="00413C60"/>
    <w:rsid w:val="00414573"/>
    <w:rsid w:val="004148C9"/>
    <w:rsid w:val="00415812"/>
    <w:rsid w:val="00417A45"/>
    <w:rsid w:val="00417C49"/>
    <w:rsid w:val="004200D6"/>
    <w:rsid w:val="0042175C"/>
    <w:rsid w:val="00423E03"/>
    <w:rsid w:val="00423FE0"/>
    <w:rsid w:val="00426EE3"/>
    <w:rsid w:val="004308C9"/>
    <w:rsid w:val="00431006"/>
    <w:rsid w:val="00434EEF"/>
    <w:rsid w:val="0043538A"/>
    <w:rsid w:val="0043598E"/>
    <w:rsid w:val="004407DC"/>
    <w:rsid w:val="004409FE"/>
    <w:rsid w:val="00442A18"/>
    <w:rsid w:val="00444D7A"/>
    <w:rsid w:val="004458B8"/>
    <w:rsid w:val="00445F54"/>
    <w:rsid w:val="0045093C"/>
    <w:rsid w:val="004509E0"/>
    <w:rsid w:val="0045265D"/>
    <w:rsid w:val="00453331"/>
    <w:rsid w:val="0045606D"/>
    <w:rsid w:val="00461A0D"/>
    <w:rsid w:val="00461C3E"/>
    <w:rsid w:val="00462387"/>
    <w:rsid w:val="00465F3E"/>
    <w:rsid w:val="00466BE0"/>
    <w:rsid w:val="00467017"/>
    <w:rsid w:val="0047675C"/>
    <w:rsid w:val="00477783"/>
    <w:rsid w:val="00477ADB"/>
    <w:rsid w:val="00481F68"/>
    <w:rsid w:val="004838F3"/>
    <w:rsid w:val="00485604"/>
    <w:rsid w:val="0048608C"/>
    <w:rsid w:val="00490FD3"/>
    <w:rsid w:val="004925F6"/>
    <w:rsid w:val="00492C39"/>
    <w:rsid w:val="00493508"/>
    <w:rsid w:val="00494B27"/>
    <w:rsid w:val="004A094F"/>
    <w:rsid w:val="004A121F"/>
    <w:rsid w:val="004A1D23"/>
    <w:rsid w:val="004A1E8E"/>
    <w:rsid w:val="004A29FC"/>
    <w:rsid w:val="004A479B"/>
    <w:rsid w:val="004A4E37"/>
    <w:rsid w:val="004A4FCB"/>
    <w:rsid w:val="004B0C69"/>
    <w:rsid w:val="004B0EEA"/>
    <w:rsid w:val="004B4F64"/>
    <w:rsid w:val="004B5501"/>
    <w:rsid w:val="004B56CF"/>
    <w:rsid w:val="004B5E1F"/>
    <w:rsid w:val="004B75BD"/>
    <w:rsid w:val="004B78AF"/>
    <w:rsid w:val="004C35FB"/>
    <w:rsid w:val="004C4F35"/>
    <w:rsid w:val="004C5125"/>
    <w:rsid w:val="004C534F"/>
    <w:rsid w:val="004C64E3"/>
    <w:rsid w:val="004C73DB"/>
    <w:rsid w:val="004D006C"/>
    <w:rsid w:val="004D13AB"/>
    <w:rsid w:val="004D5FFC"/>
    <w:rsid w:val="004D6E43"/>
    <w:rsid w:val="004E071D"/>
    <w:rsid w:val="004E0CAA"/>
    <w:rsid w:val="004E2401"/>
    <w:rsid w:val="004E27DB"/>
    <w:rsid w:val="004E4716"/>
    <w:rsid w:val="004E60CF"/>
    <w:rsid w:val="004F085A"/>
    <w:rsid w:val="004F12B7"/>
    <w:rsid w:val="004F1F50"/>
    <w:rsid w:val="004F220D"/>
    <w:rsid w:val="004F326E"/>
    <w:rsid w:val="004F608D"/>
    <w:rsid w:val="004F7097"/>
    <w:rsid w:val="005005D3"/>
    <w:rsid w:val="00500721"/>
    <w:rsid w:val="00500A0C"/>
    <w:rsid w:val="00505267"/>
    <w:rsid w:val="005106F2"/>
    <w:rsid w:val="005111A9"/>
    <w:rsid w:val="00514821"/>
    <w:rsid w:val="0051560B"/>
    <w:rsid w:val="00517257"/>
    <w:rsid w:val="00521438"/>
    <w:rsid w:val="0052401F"/>
    <w:rsid w:val="00525B41"/>
    <w:rsid w:val="005303C1"/>
    <w:rsid w:val="00532F9A"/>
    <w:rsid w:val="005341C1"/>
    <w:rsid w:val="00535B16"/>
    <w:rsid w:val="00535C00"/>
    <w:rsid w:val="00535EF1"/>
    <w:rsid w:val="0053617E"/>
    <w:rsid w:val="00536A4E"/>
    <w:rsid w:val="00537980"/>
    <w:rsid w:val="00540E01"/>
    <w:rsid w:val="00543A6C"/>
    <w:rsid w:val="005452BD"/>
    <w:rsid w:val="005453A9"/>
    <w:rsid w:val="00545803"/>
    <w:rsid w:val="00547D09"/>
    <w:rsid w:val="00550A18"/>
    <w:rsid w:val="00552636"/>
    <w:rsid w:val="005535C3"/>
    <w:rsid w:val="00554741"/>
    <w:rsid w:val="00555071"/>
    <w:rsid w:val="005655F2"/>
    <w:rsid w:val="00565B60"/>
    <w:rsid w:val="00566D82"/>
    <w:rsid w:val="00566DED"/>
    <w:rsid w:val="00570A17"/>
    <w:rsid w:val="0057542D"/>
    <w:rsid w:val="00582E21"/>
    <w:rsid w:val="005842E4"/>
    <w:rsid w:val="0058464D"/>
    <w:rsid w:val="00585718"/>
    <w:rsid w:val="005858F7"/>
    <w:rsid w:val="005876F5"/>
    <w:rsid w:val="00592FB3"/>
    <w:rsid w:val="005A1617"/>
    <w:rsid w:val="005A2429"/>
    <w:rsid w:val="005A292F"/>
    <w:rsid w:val="005A48B0"/>
    <w:rsid w:val="005A4A2F"/>
    <w:rsid w:val="005A739C"/>
    <w:rsid w:val="005B0C2C"/>
    <w:rsid w:val="005B2226"/>
    <w:rsid w:val="005B27E6"/>
    <w:rsid w:val="005B3E7D"/>
    <w:rsid w:val="005C189A"/>
    <w:rsid w:val="005C19B9"/>
    <w:rsid w:val="005C5166"/>
    <w:rsid w:val="005C5A66"/>
    <w:rsid w:val="005D136E"/>
    <w:rsid w:val="005D6EF9"/>
    <w:rsid w:val="005E0619"/>
    <w:rsid w:val="005E0E35"/>
    <w:rsid w:val="005E42A8"/>
    <w:rsid w:val="005E524D"/>
    <w:rsid w:val="005E60BF"/>
    <w:rsid w:val="005E6BD9"/>
    <w:rsid w:val="005F062D"/>
    <w:rsid w:val="005F08C0"/>
    <w:rsid w:val="005F51C5"/>
    <w:rsid w:val="005F6DE7"/>
    <w:rsid w:val="005F7368"/>
    <w:rsid w:val="005F7F3A"/>
    <w:rsid w:val="00600C9A"/>
    <w:rsid w:val="00600EE0"/>
    <w:rsid w:val="00601B28"/>
    <w:rsid w:val="00606EB1"/>
    <w:rsid w:val="00612C35"/>
    <w:rsid w:val="0061391E"/>
    <w:rsid w:val="00613FA1"/>
    <w:rsid w:val="006241D5"/>
    <w:rsid w:val="0062549B"/>
    <w:rsid w:val="00627962"/>
    <w:rsid w:val="00630B51"/>
    <w:rsid w:val="006340CC"/>
    <w:rsid w:val="00634290"/>
    <w:rsid w:val="00635C5B"/>
    <w:rsid w:val="0063648E"/>
    <w:rsid w:val="00637152"/>
    <w:rsid w:val="006405AF"/>
    <w:rsid w:val="00641AB5"/>
    <w:rsid w:val="006427B9"/>
    <w:rsid w:val="00644330"/>
    <w:rsid w:val="00650232"/>
    <w:rsid w:val="006506D0"/>
    <w:rsid w:val="00650FF4"/>
    <w:rsid w:val="006510E2"/>
    <w:rsid w:val="00654446"/>
    <w:rsid w:val="00655AE8"/>
    <w:rsid w:val="00660FBD"/>
    <w:rsid w:val="006618E8"/>
    <w:rsid w:val="00662D7B"/>
    <w:rsid w:val="006639C7"/>
    <w:rsid w:val="00664246"/>
    <w:rsid w:val="00664D5C"/>
    <w:rsid w:val="00667C86"/>
    <w:rsid w:val="00667E33"/>
    <w:rsid w:val="00672894"/>
    <w:rsid w:val="00677A4F"/>
    <w:rsid w:val="00677BFF"/>
    <w:rsid w:val="00677E11"/>
    <w:rsid w:val="00682602"/>
    <w:rsid w:val="00682D8D"/>
    <w:rsid w:val="00690397"/>
    <w:rsid w:val="00690B64"/>
    <w:rsid w:val="006929BD"/>
    <w:rsid w:val="00696176"/>
    <w:rsid w:val="0069740E"/>
    <w:rsid w:val="00697CDC"/>
    <w:rsid w:val="006A0061"/>
    <w:rsid w:val="006A3AC4"/>
    <w:rsid w:val="006A5F90"/>
    <w:rsid w:val="006A6236"/>
    <w:rsid w:val="006B5DE1"/>
    <w:rsid w:val="006B6CE9"/>
    <w:rsid w:val="006B7166"/>
    <w:rsid w:val="006B783D"/>
    <w:rsid w:val="006C0C0E"/>
    <w:rsid w:val="006C4233"/>
    <w:rsid w:val="006C4A8E"/>
    <w:rsid w:val="006C60EB"/>
    <w:rsid w:val="006C692B"/>
    <w:rsid w:val="006D290A"/>
    <w:rsid w:val="006D3D37"/>
    <w:rsid w:val="006D5976"/>
    <w:rsid w:val="006E0660"/>
    <w:rsid w:val="006E5DB6"/>
    <w:rsid w:val="006E69B5"/>
    <w:rsid w:val="006E6B5E"/>
    <w:rsid w:val="006E72E2"/>
    <w:rsid w:val="006E7DB3"/>
    <w:rsid w:val="006F50FB"/>
    <w:rsid w:val="006F5355"/>
    <w:rsid w:val="006F61E3"/>
    <w:rsid w:val="006F659E"/>
    <w:rsid w:val="007043B8"/>
    <w:rsid w:val="007053B4"/>
    <w:rsid w:val="007057CF"/>
    <w:rsid w:val="0070692A"/>
    <w:rsid w:val="00712671"/>
    <w:rsid w:val="00716A3E"/>
    <w:rsid w:val="007207AC"/>
    <w:rsid w:val="007223AA"/>
    <w:rsid w:val="00722C90"/>
    <w:rsid w:val="00723F92"/>
    <w:rsid w:val="00731EB2"/>
    <w:rsid w:val="00732CB7"/>
    <w:rsid w:val="00735EC1"/>
    <w:rsid w:val="0074391F"/>
    <w:rsid w:val="007448D9"/>
    <w:rsid w:val="0074511F"/>
    <w:rsid w:val="007473D8"/>
    <w:rsid w:val="00750C5E"/>
    <w:rsid w:val="00753ADA"/>
    <w:rsid w:val="00755331"/>
    <w:rsid w:val="00755660"/>
    <w:rsid w:val="00756BAF"/>
    <w:rsid w:val="00757D32"/>
    <w:rsid w:val="007607CB"/>
    <w:rsid w:val="0076292F"/>
    <w:rsid w:val="00765719"/>
    <w:rsid w:val="00767132"/>
    <w:rsid w:val="007712E8"/>
    <w:rsid w:val="00771DC6"/>
    <w:rsid w:val="00771F14"/>
    <w:rsid w:val="007725C3"/>
    <w:rsid w:val="00773D83"/>
    <w:rsid w:val="00775BED"/>
    <w:rsid w:val="00776640"/>
    <w:rsid w:val="007824FD"/>
    <w:rsid w:val="007824FF"/>
    <w:rsid w:val="00797070"/>
    <w:rsid w:val="007A0C0C"/>
    <w:rsid w:val="007A1589"/>
    <w:rsid w:val="007A3BB3"/>
    <w:rsid w:val="007A5EBD"/>
    <w:rsid w:val="007A6C0F"/>
    <w:rsid w:val="007B2B14"/>
    <w:rsid w:val="007B362A"/>
    <w:rsid w:val="007B464C"/>
    <w:rsid w:val="007B484E"/>
    <w:rsid w:val="007B7F1E"/>
    <w:rsid w:val="007C612B"/>
    <w:rsid w:val="007C6BAA"/>
    <w:rsid w:val="007D017F"/>
    <w:rsid w:val="007D03FE"/>
    <w:rsid w:val="007D0816"/>
    <w:rsid w:val="007D37B5"/>
    <w:rsid w:val="007D3985"/>
    <w:rsid w:val="007D6963"/>
    <w:rsid w:val="007E0A1F"/>
    <w:rsid w:val="007E1EC3"/>
    <w:rsid w:val="007E20C4"/>
    <w:rsid w:val="007E3B02"/>
    <w:rsid w:val="007E3C8C"/>
    <w:rsid w:val="007E4756"/>
    <w:rsid w:val="007E4F68"/>
    <w:rsid w:val="007E5785"/>
    <w:rsid w:val="007E5ED9"/>
    <w:rsid w:val="007F306C"/>
    <w:rsid w:val="007F3331"/>
    <w:rsid w:val="007F4F53"/>
    <w:rsid w:val="007F77DA"/>
    <w:rsid w:val="007F7DB6"/>
    <w:rsid w:val="0080176E"/>
    <w:rsid w:val="00801DE2"/>
    <w:rsid w:val="008023C4"/>
    <w:rsid w:val="00803220"/>
    <w:rsid w:val="00804D57"/>
    <w:rsid w:val="00805FEE"/>
    <w:rsid w:val="00812B20"/>
    <w:rsid w:val="00813DCE"/>
    <w:rsid w:val="0081446C"/>
    <w:rsid w:val="008156AE"/>
    <w:rsid w:val="00815A27"/>
    <w:rsid w:val="00815B56"/>
    <w:rsid w:val="00816FC1"/>
    <w:rsid w:val="00822123"/>
    <w:rsid w:val="00824EFD"/>
    <w:rsid w:val="0083096C"/>
    <w:rsid w:val="008339E1"/>
    <w:rsid w:val="00836A5F"/>
    <w:rsid w:val="00840960"/>
    <w:rsid w:val="00843DF6"/>
    <w:rsid w:val="00844EC3"/>
    <w:rsid w:val="0084558B"/>
    <w:rsid w:val="00845A0E"/>
    <w:rsid w:val="0084633D"/>
    <w:rsid w:val="00847B8C"/>
    <w:rsid w:val="0085235C"/>
    <w:rsid w:val="008527AD"/>
    <w:rsid w:val="008538B8"/>
    <w:rsid w:val="00856026"/>
    <w:rsid w:val="008614EB"/>
    <w:rsid w:val="0086215C"/>
    <w:rsid w:val="008638DB"/>
    <w:rsid w:val="008678C4"/>
    <w:rsid w:val="00873C2B"/>
    <w:rsid w:val="00873CE1"/>
    <w:rsid w:val="0087457D"/>
    <w:rsid w:val="00877690"/>
    <w:rsid w:val="00880A70"/>
    <w:rsid w:val="008815EE"/>
    <w:rsid w:val="00881DDC"/>
    <w:rsid w:val="00884357"/>
    <w:rsid w:val="0088489E"/>
    <w:rsid w:val="008876F5"/>
    <w:rsid w:val="0089074D"/>
    <w:rsid w:val="008933EA"/>
    <w:rsid w:val="008957B4"/>
    <w:rsid w:val="0089593F"/>
    <w:rsid w:val="00895C5B"/>
    <w:rsid w:val="008969CD"/>
    <w:rsid w:val="008A23C4"/>
    <w:rsid w:val="008A385C"/>
    <w:rsid w:val="008A48DB"/>
    <w:rsid w:val="008A4D27"/>
    <w:rsid w:val="008A63CF"/>
    <w:rsid w:val="008A6B58"/>
    <w:rsid w:val="008B1169"/>
    <w:rsid w:val="008B2B72"/>
    <w:rsid w:val="008B3120"/>
    <w:rsid w:val="008B609D"/>
    <w:rsid w:val="008C1707"/>
    <w:rsid w:val="008C228C"/>
    <w:rsid w:val="008C38E1"/>
    <w:rsid w:val="008C4DAC"/>
    <w:rsid w:val="008C56CA"/>
    <w:rsid w:val="008C78D9"/>
    <w:rsid w:val="008D1329"/>
    <w:rsid w:val="008D1B6D"/>
    <w:rsid w:val="008D2575"/>
    <w:rsid w:val="008D44C8"/>
    <w:rsid w:val="008D59B4"/>
    <w:rsid w:val="008D618C"/>
    <w:rsid w:val="008D7D40"/>
    <w:rsid w:val="008E100D"/>
    <w:rsid w:val="008E2A4E"/>
    <w:rsid w:val="008E31B5"/>
    <w:rsid w:val="008E6730"/>
    <w:rsid w:val="008F02AD"/>
    <w:rsid w:val="008F2D02"/>
    <w:rsid w:val="008F53ED"/>
    <w:rsid w:val="00900C3C"/>
    <w:rsid w:val="00900E4E"/>
    <w:rsid w:val="00905C33"/>
    <w:rsid w:val="0090711D"/>
    <w:rsid w:val="0090716E"/>
    <w:rsid w:val="009072E9"/>
    <w:rsid w:val="00907784"/>
    <w:rsid w:val="009107AD"/>
    <w:rsid w:val="00914B0F"/>
    <w:rsid w:val="009150C8"/>
    <w:rsid w:val="00915639"/>
    <w:rsid w:val="00916FDD"/>
    <w:rsid w:val="00921F34"/>
    <w:rsid w:val="009232D3"/>
    <w:rsid w:val="00925660"/>
    <w:rsid w:val="00926274"/>
    <w:rsid w:val="00927F37"/>
    <w:rsid w:val="009346E7"/>
    <w:rsid w:val="0093470E"/>
    <w:rsid w:val="00934F1D"/>
    <w:rsid w:val="00935BD7"/>
    <w:rsid w:val="00940862"/>
    <w:rsid w:val="00942B5C"/>
    <w:rsid w:val="009471F8"/>
    <w:rsid w:val="00950B17"/>
    <w:rsid w:val="00951060"/>
    <w:rsid w:val="009529D9"/>
    <w:rsid w:val="009539F9"/>
    <w:rsid w:val="009567AF"/>
    <w:rsid w:val="0096295D"/>
    <w:rsid w:val="00970BB4"/>
    <w:rsid w:val="00971138"/>
    <w:rsid w:val="00972106"/>
    <w:rsid w:val="00972DC2"/>
    <w:rsid w:val="00974EE8"/>
    <w:rsid w:val="009755CB"/>
    <w:rsid w:val="00976360"/>
    <w:rsid w:val="009769D1"/>
    <w:rsid w:val="00976AB7"/>
    <w:rsid w:val="0098089B"/>
    <w:rsid w:val="00981D4C"/>
    <w:rsid w:val="00982DF2"/>
    <w:rsid w:val="009833A6"/>
    <w:rsid w:val="00983A59"/>
    <w:rsid w:val="009848AD"/>
    <w:rsid w:val="0099047C"/>
    <w:rsid w:val="00991C05"/>
    <w:rsid w:val="00991CC4"/>
    <w:rsid w:val="00994CF8"/>
    <w:rsid w:val="0099574A"/>
    <w:rsid w:val="009A28B8"/>
    <w:rsid w:val="009A4579"/>
    <w:rsid w:val="009A5BFD"/>
    <w:rsid w:val="009B0A70"/>
    <w:rsid w:val="009B3833"/>
    <w:rsid w:val="009B392C"/>
    <w:rsid w:val="009B434F"/>
    <w:rsid w:val="009B748E"/>
    <w:rsid w:val="009C01BE"/>
    <w:rsid w:val="009C3D8F"/>
    <w:rsid w:val="009C4866"/>
    <w:rsid w:val="009C78E3"/>
    <w:rsid w:val="009D16FA"/>
    <w:rsid w:val="009D2130"/>
    <w:rsid w:val="009D3A2F"/>
    <w:rsid w:val="009D5495"/>
    <w:rsid w:val="009D5D7E"/>
    <w:rsid w:val="009D7DFF"/>
    <w:rsid w:val="009D7F0A"/>
    <w:rsid w:val="009E493F"/>
    <w:rsid w:val="009E4BC2"/>
    <w:rsid w:val="009E4FA7"/>
    <w:rsid w:val="009E5668"/>
    <w:rsid w:val="009E5911"/>
    <w:rsid w:val="009F0462"/>
    <w:rsid w:val="009F0F98"/>
    <w:rsid w:val="009F4373"/>
    <w:rsid w:val="009F4F2F"/>
    <w:rsid w:val="009F56AF"/>
    <w:rsid w:val="009F6EF2"/>
    <w:rsid w:val="009F7849"/>
    <w:rsid w:val="00A00A3F"/>
    <w:rsid w:val="00A01D6E"/>
    <w:rsid w:val="00A06542"/>
    <w:rsid w:val="00A078D0"/>
    <w:rsid w:val="00A1035A"/>
    <w:rsid w:val="00A135F1"/>
    <w:rsid w:val="00A13849"/>
    <w:rsid w:val="00A13D73"/>
    <w:rsid w:val="00A14A56"/>
    <w:rsid w:val="00A1560A"/>
    <w:rsid w:val="00A15DAF"/>
    <w:rsid w:val="00A164D9"/>
    <w:rsid w:val="00A22AF9"/>
    <w:rsid w:val="00A23A5A"/>
    <w:rsid w:val="00A2658A"/>
    <w:rsid w:val="00A30A76"/>
    <w:rsid w:val="00A310D8"/>
    <w:rsid w:val="00A334B1"/>
    <w:rsid w:val="00A3483C"/>
    <w:rsid w:val="00A36C87"/>
    <w:rsid w:val="00A44F88"/>
    <w:rsid w:val="00A462D1"/>
    <w:rsid w:val="00A465D2"/>
    <w:rsid w:val="00A5064C"/>
    <w:rsid w:val="00A5135C"/>
    <w:rsid w:val="00A52567"/>
    <w:rsid w:val="00A5454B"/>
    <w:rsid w:val="00A559C6"/>
    <w:rsid w:val="00A56095"/>
    <w:rsid w:val="00A6002D"/>
    <w:rsid w:val="00A6075E"/>
    <w:rsid w:val="00A6504A"/>
    <w:rsid w:val="00A65AA7"/>
    <w:rsid w:val="00A670A1"/>
    <w:rsid w:val="00A67AFB"/>
    <w:rsid w:val="00A744A3"/>
    <w:rsid w:val="00A77BD2"/>
    <w:rsid w:val="00A80396"/>
    <w:rsid w:val="00A814FF"/>
    <w:rsid w:val="00A82155"/>
    <w:rsid w:val="00A82D22"/>
    <w:rsid w:val="00A82EE0"/>
    <w:rsid w:val="00A83E87"/>
    <w:rsid w:val="00A8516D"/>
    <w:rsid w:val="00A8557E"/>
    <w:rsid w:val="00A8623A"/>
    <w:rsid w:val="00A86869"/>
    <w:rsid w:val="00A872A1"/>
    <w:rsid w:val="00A87536"/>
    <w:rsid w:val="00A87B7A"/>
    <w:rsid w:val="00A921F1"/>
    <w:rsid w:val="00A935DC"/>
    <w:rsid w:val="00A961C4"/>
    <w:rsid w:val="00AA014A"/>
    <w:rsid w:val="00AA139F"/>
    <w:rsid w:val="00AA29F6"/>
    <w:rsid w:val="00AA2CB8"/>
    <w:rsid w:val="00AA31BE"/>
    <w:rsid w:val="00AA48F3"/>
    <w:rsid w:val="00AA4FD7"/>
    <w:rsid w:val="00AA513E"/>
    <w:rsid w:val="00AB11D6"/>
    <w:rsid w:val="00AB45F3"/>
    <w:rsid w:val="00AB6192"/>
    <w:rsid w:val="00AC1205"/>
    <w:rsid w:val="00AC1FFA"/>
    <w:rsid w:val="00AC258E"/>
    <w:rsid w:val="00AC52DB"/>
    <w:rsid w:val="00AD1DB9"/>
    <w:rsid w:val="00AD3F88"/>
    <w:rsid w:val="00AD7DCA"/>
    <w:rsid w:val="00AE1BD2"/>
    <w:rsid w:val="00AE214E"/>
    <w:rsid w:val="00AE4EF4"/>
    <w:rsid w:val="00AE7BDB"/>
    <w:rsid w:val="00AF08EA"/>
    <w:rsid w:val="00AF0B70"/>
    <w:rsid w:val="00AF1881"/>
    <w:rsid w:val="00AF1BC6"/>
    <w:rsid w:val="00AF1C22"/>
    <w:rsid w:val="00AF2B01"/>
    <w:rsid w:val="00AF350A"/>
    <w:rsid w:val="00AF38C0"/>
    <w:rsid w:val="00AF39B9"/>
    <w:rsid w:val="00AF3DD5"/>
    <w:rsid w:val="00AF6C73"/>
    <w:rsid w:val="00AF7B4D"/>
    <w:rsid w:val="00B016D9"/>
    <w:rsid w:val="00B017B2"/>
    <w:rsid w:val="00B05DC8"/>
    <w:rsid w:val="00B10D6C"/>
    <w:rsid w:val="00B12A32"/>
    <w:rsid w:val="00B201C6"/>
    <w:rsid w:val="00B2233F"/>
    <w:rsid w:val="00B24297"/>
    <w:rsid w:val="00B2592A"/>
    <w:rsid w:val="00B25E0E"/>
    <w:rsid w:val="00B25F4D"/>
    <w:rsid w:val="00B26185"/>
    <w:rsid w:val="00B268A9"/>
    <w:rsid w:val="00B31D3B"/>
    <w:rsid w:val="00B32073"/>
    <w:rsid w:val="00B32D2C"/>
    <w:rsid w:val="00B32FEA"/>
    <w:rsid w:val="00B336B7"/>
    <w:rsid w:val="00B33DF0"/>
    <w:rsid w:val="00B361DD"/>
    <w:rsid w:val="00B37958"/>
    <w:rsid w:val="00B4210A"/>
    <w:rsid w:val="00B42156"/>
    <w:rsid w:val="00B43C55"/>
    <w:rsid w:val="00B46576"/>
    <w:rsid w:val="00B46D58"/>
    <w:rsid w:val="00B47E4E"/>
    <w:rsid w:val="00B526A8"/>
    <w:rsid w:val="00B55801"/>
    <w:rsid w:val="00B60D4A"/>
    <w:rsid w:val="00B63B5A"/>
    <w:rsid w:val="00B66DCC"/>
    <w:rsid w:val="00B7374E"/>
    <w:rsid w:val="00B7474F"/>
    <w:rsid w:val="00B74C92"/>
    <w:rsid w:val="00B77E0E"/>
    <w:rsid w:val="00B8357E"/>
    <w:rsid w:val="00B862DA"/>
    <w:rsid w:val="00B86C7C"/>
    <w:rsid w:val="00B9027E"/>
    <w:rsid w:val="00B9320C"/>
    <w:rsid w:val="00B943AC"/>
    <w:rsid w:val="00B960B5"/>
    <w:rsid w:val="00BA232F"/>
    <w:rsid w:val="00BA5C7A"/>
    <w:rsid w:val="00BA62CC"/>
    <w:rsid w:val="00BB244C"/>
    <w:rsid w:val="00BC07BB"/>
    <w:rsid w:val="00BC12F7"/>
    <w:rsid w:val="00BC1ACF"/>
    <w:rsid w:val="00BC1DCC"/>
    <w:rsid w:val="00BC46AA"/>
    <w:rsid w:val="00BC681D"/>
    <w:rsid w:val="00BD1005"/>
    <w:rsid w:val="00BD199B"/>
    <w:rsid w:val="00BD340E"/>
    <w:rsid w:val="00BD38EF"/>
    <w:rsid w:val="00BD52EB"/>
    <w:rsid w:val="00BD71CB"/>
    <w:rsid w:val="00BD71FD"/>
    <w:rsid w:val="00BE0E12"/>
    <w:rsid w:val="00BE7123"/>
    <w:rsid w:val="00BF1028"/>
    <w:rsid w:val="00BF2596"/>
    <w:rsid w:val="00BF3193"/>
    <w:rsid w:val="00BF3588"/>
    <w:rsid w:val="00BF48BD"/>
    <w:rsid w:val="00BF4DE7"/>
    <w:rsid w:val="00BF7B55"/>
    <w:rsid w:val="00C00A3C"/>
    <w:rsid w:val="00C01F37"/>
    <w:rsid w:val="00C025AF"/>
    <w:rsid w:val="00C03CE3"/>
    <w:rsid w:val="00C04188"/>
    <w:rsid w:val="00C052F1"/>
    <w:rsid w:val="00C10CA2"/>
    <w:rsid w:val="00C1203E"/>
    <w:rsid w:val="00C2399C"/>
    <w:rsid w:val="00C256F8"/>
    <w:rsid w:val="00C3151D"/>
    <w:rsid w:val="00C32B10"/>
    <w:rsid w:val="00C33B26"/>
    <w:rsid w:val="00C364DC"/>
    <w:rsid w:val="00C40605"/>
    <w:rsid w:val="00C41F5D"/>
    <w:rsid w:val="00C43F53"/>
    <w:rsid w:val="00C43FD0"/>
    <w:rsid w:val="00C507C3"/>
    <w:rsid w:val="00C5135A"/>
    <w:rsid w:val="00C56A93"/>
    <w:rsid w:val="00C60238"/>
    <w:rsid w:val="00C663CD"/>
    <w:rsid w:val="00C71135"/>
    <w:rsid w:val="00C73471"/>
    <w:rsid w:val="00C751C6"/>
    <w:rsid w:val="00C76149"/>
    <w:rsid w:val="00C80129"/>
    <w:rsid w:val="00C83CAD"/>
    <w:rsid w:val="00C8644F"/>
    <w:rsid w:val="00C90379"/>
    <w:rsid w:val="00C90BED"/>
    <w:rsid w:val="00C95CD7"/>
    <w:rsid w:val="00C967F7"/>
    <w:rsid w:val="00CA03BB"/>
    <w:rsid w:val="00CA371A"/>
    <w:rsid w:val="00CA7A0A"/>
    <w:rsid w:val="00CB1651"/>
    <w:rsid w:val="00CB2CD1"/>
    <w:rsid w:val="00CB2D89"/>
    <w:rsid w:val="00CB5059"/>
    <w:rsid w:val="00CB510F"/>
    <w:rsid w:val="00CC0DA2"/>
    <w:rsid w:val="00CC2CFB"/>
    <w:rsid w:val="00CC30EB"/>
    <w:rsid w:val="00CC34CB"/>
    <w:rsid w:val="00CC69CC"/>
    <w:rsid w:val="00CC7ADC"/>
    <w:rsid w:val="00CD0CF9"/>
    <w:rsid w:val="00CD21F6"/>
    <w:rsid w:val="00CD474D"/>
    <w:rsid w:val="00CD5D43"/>
    <w:rsid w:val="00CE05DD"/>
    <w:rsid w:val="00CE3C79"/>
    <w:rsid w:val="00CE6160"/>
    <w:rsid w:val="00CE63B4"/>
    <w:rsid w:val="00CE740D"/>
    <w:rsid w:val="00CE7A10"/>
    <w:rsid w:val="00CF02C1"/>
    <w:rsid w:val="00CF06A5"/>
    <w:rsid w:val="00CF20DF"/>
    <w:rsid w:val="00CF47D3"/>
    <w:rsid w:val="00CF4A8C"/>
    <w:rsid w:val="00CF5736"/>
    <w:rsid w:val="00CF5C70"/>
    <w:rsid w:val="00CF642F"/>
    <w:rsid w:val="00D0034B"/>
    <w:rsid w:val="00D007CA"/>
    <w:rsid w:val="00D03E6B"/>
    <w:rsid w:val="00D05C3A"/>
    <w:rsid w:val="00D06241"/>
    <w:rsid w:val="00D0646A"/>
    <w:rsid w:val="00D066F3"/>
    <w:rsid w:val="00D0702E"/>
    <w:rsid w:val="00D10167"/>
    <w:rsid w:val="00D10813"/>
    <w:rsid w:val="00D11B4D"/>
    <w:rsid w:val="00D15670"/>
    <w:rsid w:val="00D16E46"/>
    <w:rsid w:val="00D222DE"/>
    <w:rsid w:val="00D242DF"/>
    <w:rsid w:val="00D25D2C"/>
    <w:rsid w:val="00D30301"/>
    <w:rsid w:val="00D32463"/>
    <w:rsid w:val="00D32A2C"/>
    <w:rsid w:val="00D32EE4"/>
    <w:rsid w:val="00D34D74"/>
    <w:rsid w:val="00D35300"/>
    <w:rsid w:val="00D368FA"/>
    <w:rsid w:val="00D36B79"/>
    <w:rsid w:val="00D4189D"/>
    <w:rsid w:val="00D43022"/>
    <w:rsid w:val="00D469CB"/>
    <w:rsid w:val="00D47086"/>
    <w:rsid w:val="00D478F1"/>
    <w:rsid w:val="00D50871"/>
    <w:rsid w:val="00D50BFD"/>
    <w:rsid w:val="00D524A5"/>
    <w:rsid w:val="00D53934"/>
    <w:rsid w:val="00D55A8A"/>
    <w:rsid w:val="00D56ED7"/>
    <w:rsid w:val="00D617FC"/>
    <w:rsid w:val="00D61D24"/>
    <w:rsid w:val="00D621EE"/>
    <w:rsid w:val="00D62807"/>
    <w:rsid w:val="00D645E0"/>
    <w:rsid w:val="00D65BB4"/>
    <w:rsid w:val="00D67DE3"/>
    <w:rsid w:val="00D71F9F"/>
    <w:rsid w:val="00D732B8"/>
    <w:rsid w:val="00D76B0E"/>
    <w:rsid w:val="00D80678"/>
    <w:rsid w:val="00D8104C"/>
    <w:rsid w:val="00D814D6"/>
    <w:rsid w:val="00D83073"/>
    <w:rsid w:val="00D84D2B"/>
    <w:rsid w:val="00D85588"/>
    <w:rsid w:val="00D90BED"/>
    <w:rsid w:val="00D93305"/>
    <w:rsid w:val="00D93F57"/>
    <w:rsid w:val="00D940C4"/>
    <w:rsid w:val="00D95912"/>
    <w:rsid w:val="00DA461A"/>
    <w:rsid w:val="00DA5E27"/>
    <w:rsid w:val="00DB7A24"/>
    <w:rsid w:val="00DC17A0"/>
    <w:rsid w:val="00DC225A"/>
    <w:rsid w:val="00DC47EC"/>
    <w:rsid w:val="00DC5F20"/>
    <w:rsid w:val="00DC70B6"/>
    <w:rsid w:val="00DD17B7"/>
    <w:rsid w:val="00DD7983"/>
    <w:rsid w:val="00DE4142"/>
    <w:rsid w:val="00DF100F"/>
    <w:rsid w:val="00DF2507"/>
    <w:rsid w:val="00DF4FB5"/>
    <w:rsid w:val="00DF750F"/>
    <w:rsid w:val="00E00103"/>
    <w:rsid w:val="00E02261"/>
    <w:rsid w:val="00E02F3E"/>
    <w:rsid w:val="00E12188"/>
    <w:rsid w:val="00E16F40"/>
    <w:rsid w:val="00E2231B"/>
    <w:rsid w:val="00E23A62"/>
    <w:rsid w:val="00E25F99"/>
    <w:rsid w:val="00E27549"/>
    <w:rsid w:val="00E27AE3"/>
    <w:rsid w:val="00E30E7E"/>
    <w:rsid w:val="00E31A3C"/>
    <w:rsid w:val="00E3468B"/>
    <w:rsid w:val="00E355FD"/>
    <w:rsid w:val="00E361DC"/>
    <w:rsid w:val="00E41818"/>
    <w:rsid w:val="00E4206F"/>
    <w:rsid w:val="00E4255B"/>
    <w:rsid w:val="00E42F28"/>
    <w:rsid w:val="00E45283"/>
    <w:rsid w:val="00E457AC"/>
    <w:rsid w:val="00E46840"/>
    <w:rsid w:val="00E46B90"/>
    <w:rsid w:val="00E47CAE"/>
    <w:rsid w:val="00E508B8"/>
    <w:rsid w:val="00E51B75"/>
    <w:rsid w:val="00E527E1"/>
    <w:rsid w:val="00E52B88"/>
    <w:rsid w:val="00E533F4"/>
    <w:rsid w:val="00E548ED"/>
    <w:rsid w:val="00E54BAC"/>
    <w:rsid w:val="00E560B8"/>
    <w:rsid w:val="00E575BA"/>
    <w:rsid w:val="00E6491C"/>
    <w:rsid w:val="00E64921"/>
    <w:rsid w:val="00E65992"/>
    <w:rsid w:val="00E66703"/>
    <w:rsid w:val="00E66D57"/>
    <w:rsid w:val="00E670EC"/>
    <w:rsid w:val="00E671DD"/>
    <w:rsid w:val="00E67CAE"/>
    <w:rsid w:val="00E7052E"/>
    <w:rsid w:val="00E70FB9"/>
    <w:rsid w:val="00E74776"/>
    <w:rsid w:val="00E74B8F"/>
    <w:rsid w:val="00E752D7"/>
    <w:rsid w:val="00E75628"/>
    <w:rsid w:val="00E763CB"/>
    <w:rsid w:val="00E76B7C"/>
    <w:rsid w:val="00E81AEF"/>
    <w:rsid w:val="00E81D04"/>
    <w:rsid w:val="00E83A55"/>
    <w:rsid w:val="00E83B80"/>
    <w:rsid w:val="00E90A68"/>
    <w:rsid w:val="00E91AE2"/>
    <w:rsid w:val="00EA3471"/>
    <w:rsid w:val="00EA3C00"/>
    <w:rsid w:val="00EA6C02"/>
    <w:rsid w:val="00EA7B8A"/>
    <w:rsid w:val="00EB1DA9"/>
    <w:rsid w:val="00EB2650"/>
    <w:rsid w:val="00EB3D53"/>
    <w:rsid w:val="00EB3EA1"/>
    <w:rsid w:val="00EB5FE1"/>
    <w:rsid w:val="00EB6B2E"/>
    <w:rsid w:val="00EC16AD"/>
    <w:rsid w:val="00EC66FF"/>
    <w:rsid w:val="00ED19A7"/>
    <w:rsid w:val="00ED2FA8"/>
    <w:rsid w:val="00ED42FE"/>
    <w:rsid w:val="00ED477A"/>
    <w:rsid w:val="00ED539F"/>
    <w:rsid w:val="00ED5A59"/>
    <w:rsid w:val="00ED65B9"/>
    <w:rsid w:val="00EE1A84"/>
    <w:rsid w:val="00EE2219"/>
    <w:rsid w:val="00EE3402"/>
    <w:rsid w:val="00EE4220"/>
    <w:rsid w:val="00EF2243"/>
    <w:rsid w:val="00EF4215"/>
    <w:rsid w:val="00EF6DD7"/>
    <w:rsid w:val="00F01A47"/>
    <w:rsid w:val="00F030F5"/>
    <w:rsid w:val="00F04381"/>
    <w:rsid w:val="00F04F08"/>
    <w:rsid w:val="00F06147"/>
    <w:rsid w:val="00F068CB"/>
    <w:rsid w:val="00F07228"/>
    <w:rsid w:val="00F109A8"/>
    <w:rsid w:val="00F1164B"/>
    <w:rsid w:val="00F14283"/>
    <w:rsid w:val="00F147FE"/>
    <w:rsid w:val="00F14D9E"/>
    <w:rsid w:val="00F1578F"/>
    <w:rsid w:val="00F15C9C"/>
    <w:rsid w:val="00F15DEC"/>
    <w:rsid w:val="00F16DD5"/>
    <w:rsid w:val="00F23405"/>
    <w:rsid w:val="00F30BC8"/>
    <w:rsid w:val="00F32584"/>
    <w:rsid w:val="00F32FB1"/>
    <w:rsid w:val="00F3658E"/>
    <w:rsid w:val="00F4204E"/>
    <w:rsid w:val="00F42B05"/>
    <w:rsid w:val="00F42CAA"/>
    <w:rsid w:val="00F4553A"/>
    <w:rsid w:val="00F47309"/>
    <w:rsid w:val="00F53E66"/>
    <w:rsid w:val="00F54494"/>
    <w:rsid w:val="00F54760"/>
    <w:rsid w:val="00F55FD5"/>
    <w:rsid w:val="00F57303"/>
    <w:rsid w:val="00F6375E"/>
    <w:rsid w:val="00F66879"/>
    <w:rsid w:val="00F70A4B"/>
    <w:rsid w:val="00F7131E"/>
    <w:rsid w:val="00F741BE"/>
    <w:rsid w:val="00F7742C"/>
    <w:rsid w:val="00F77953"/>
    <w:rsid w:val="00F832A7"/>
    <w:rsid w:val="00F83803"/>
    <w:rsid w:val="00F869AE"/>
    <w:rsid w:val="00F90EF7"/>
    <w:rsid w:val="00FA1D59"/>
    <w:rsid w:val="00FA2186"/>
    <w:rsid w:val="00FA459A"/>
    <w:rsid w:val="00FA6882"/>
    <w:rsid w:val="00FB1286"/>
    <w:rsid w:val="00FB5D84"/>
    <w:rsid w:val="00FB68FB"/>
    <w:rsid w:val="00FB7348"/>
    <w:rsid w:val="00FC1050"/>
    <w:rsid w:val="00FC1AA1"/>
    <w:rsid w:val="00FC23B3"/>
    <w:rsid w:val="00FC2A37"/>
    <w:rsid w:val="00FC5B54"/>
    <w:rsid w:val="00FC5E6D"/>
    <w:rsid w:val="00FC5ED0"/>
    <w:rsid w:val="00FC7038"/>
    <w:rsid w:val="00FD2258"/>
    <w:rsid w:val="00FD4B77"/>
    <w:rsid w:val="00FD7452"/>
    <w:rsid w:val="00FD79BC"/>
    <w:rsid w:val="00FE10FB"/>
    <w:rsid w:val="00FE4047"/>
    <w:rsid w:val="00FE616A"/>
    <w:rsid w:val="00FF459E"/>
    <w:rsid w:val="00FF5AF2"/>
    <w:rsid w:val="00FF65A9"/>
    <w:rsid w:val="00FF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8A5"/>
  </w:style>
  <w:style w:type="paragraph" w:styleId="4">
    <w:name w:val="heading 4"/>
    <w:basedOn w:val="a"/>
    <w:next w:val="a"/>
    <w:qFormat/>
    <w:rsid w:val="00D32A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76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876F5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66BE0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footer"/>
    <w:basedOn w:val="a"/>
    <w:link w:val="a7"/>
    <w:rsid w:val="00A135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135F1"/>
  </w:style>
  <w:style w:type="paragraph" w:styleId="a8">
    <w:name w:val="Title"/>
    <w:basedOn w:val="a"/>
    <w:link w:val="a9"/>
    <w:qFormat/>
    <w:rsid w:val="00A135F1"/>
    <w:pPr>
      <w:jc w:val="center"/>
    </w:pPr>
    <w:rPr>
      <w:b/>
      <w:snapToGrid w:val="0"/>
      <w:color w:val="000000"/>
      <w:sz w:val="28"/>
    </w:rPr>
  </w:style>
  <w:style w:type="character" w:customStyle="1" w:styleId="a9">
    <w:name w:val="Название Знак"/>
    <w:link w:val="a8"/>
    <w:rsid w:val="00A135F1"/>
    <w:rPr>
      <w:b/>
      <w:snapToGrid w:val="0"/>
      <w:color w:val="000000"/>
      <w:sz w:val="28"/>
    </w:rPr>
  </w:style>
  <w:style w:type="paragraph" w:styleId="aa">
    <w:name w:val="Body Text"/>
    <w:aliases w:val="Знак Знак,Знак Знак Знак"/>
    <w:basedOn w:val="a"/>
    <w:link w:val="ab"/>
    <w:rsid w:val="009F4373"/>
    <w:pPr>
      <w:jc w:val="both"/>
    </w:pPr>
    <w:rPr>
      <w:sz w:val="26"/>
    </w:rPr>
  </w:style>
  <w:style w:type="table" w:styleId="ac">
    <w:name w:val="Table Grid"/>
    <w:basedOn w:val="a1"/>
    <w:rsid w:val="003F3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Знак Знак Знак1,Знак Знак Знак Знак"/>
    <w:link w:val="aa"/>
    <w:locked/>
    <w:rsid w:val="000F484C"/>
    <w:rPr>
      <w:sz w:val="26"/>
      <w:lang w:val="ru-RU" w:eastAsia="ru-RU" w:bidi="ar-SA"/>
    </w:rPr>
  </w:style>
  <w:style w:type="character" w:customStyle="1" w:styleId="a4">
    <w:name w:val="Верхний колонтитул Знак"/>
    <w:link w:val="a3"/>
    <w:uiPriority w:val="99"/>
    <w:rsid w:val="00AD3F88"/>
  </w:style>
  <w:style w:type="paragraph" w:styleId="ad">
    <w:name w:val="Balloon Text"/>
    <w:basedOn w:val="a"/>
    <w:link w:val="ae"/>
    <w:rsid w:val="00AD3F8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D3F8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D68F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8C228C"/>
    <w:rPr>
      <w:rFonts w:eastAsia="Calibri"/>
      <w:sz w:val="24"/>
      <w:szCs w:val="22"/>
      <w:lang w:eastAsia="en-US"/>
    </w:rPr>
  </w:style>
  <w:style w:type="paragraph" w:styleId="af0">
    <w:name w:val="List Paragraph"/>
    <w:basedOn w:val="a"/>
    <w:uiPriority w:val="34"/>
    <w:qFormat/>
    <w:rsid w:val="00303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8A5"/>
  </w:style>
  <w:style w:type="paragraph" w:styleId="4">
    <w:name w:val="heading 4"/>
    <w:basedOn w:val="a"/>
    <w:next w:val="a"/>
    <w:qFormat/>
    <w:rsid w:val="00D32A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76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876F5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66BE0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footer"/>
    <w:basedOn w:val="a"/>
    <w:link w:val="a7"/>
    <w:rsid w:val="00A135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135F1"/>
  </w:style>
  <w:style w:type="paragraph" w:styleId="a8">
    <w:name w:val="Title"/>
    <w:basedOn w:val="a"/>
    <w:link w:val="a9"/>
    <w:qFormat/>
    <w:rsid w:val="00A135F1"/>
    <w:pPr>
      <w:jc w:val="center"/>
    </w:pPr>
    <w:rPr>
      <w:b/>
      <w:snapToGrid w:val="0"/>
      <w:color w:val="000000"/>
      <w:sz w:val="28"/>
    </w:rPr>
  </w:style>
  <w:style w:type="character" w:customStyle="1" w:styleId="a9">
    <w:name w:val="Название Знак"/>
    <w:link w:val="a8"/>
    <w:rsid w:val="00A135F1"/>
    <w:rPr>
      <w:b/>
      <w:snapToGrid w:val="0"/>
      <w:color w:val="000000"/>
      <w:sz w:val="28"/>
    </w:rPr>
  </w:style>
  <w:style w:type="paragraph" w:styleId="aa">
    <w:name w:val="Body Text"/>
    <w:aliases w:val="Знак Знак,Знак Знак Знак"/>
    <w:basedOn w:val="a"/>
    <w:link w:val="ab"/>
    <w:rsid w:val="009F4373"/>
    <w:pPr>
      <w:jc w:val="both"/>
    </w:pPr>
    <w:rPr>
      <w:sz w:val="26"/>
    </w:rPr>
  </w:style>
  <w:style w:type="table" w:styleId="ac">
    <w:name w:val="Table Grid"/>
    <w:basedOn w:val="a1"/>
    <w:rsid w:val="003F3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Знак Знак Знак1,Знак Знак Знак Знак"/>
    <w:link w:val="aa"/>
    <w:locked/>
    <w:rsid w:val="000F484C"/>
    <w:rPr>
      <w:sz w:val="26"/>
      <w:lang w:val="ru-RU" w:eastAsia="ru-RU" w:bidi="ar-SA"/>
    </w:rPr>
  </w:style>
  <w:style w:type="character" w:customStyle="1" w:styleId="a4">
    <w:name w:val="Верхний колонтитул Знак"/>
    <w:link w:val="a3"/>
    <w:uiPriority w:val="99"/>
    <w:rsid w:val="00AD3F88"/>
  </w:style>
  <w:style w:type="paragraph" w:styleId="ad">
    <w:name w:val="Balloon Text"/>
    <w:basedOn w:val="a"/>
    <w:link w:val="ae"/>
    <w:rsid w:val="00AD3F8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D3F8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D68F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8C228C"/>
    <w:rPr>
      <w:rFonts w:eastAsia="Calibri"/>
      <w:sz w:val="24"/>
      <w:szCs w:val="22"/>
      <w:lang w:eastAsia="en-US"/>
    </w:rPr>
  </w:style>
  <w:style w:type="paragraph" w:styleId="af0">
    <w:name w:val="List Paragraph"/>
    <w:basedOn w:val="a"/>
    <w:uiPriority w:val="34"/>
    <w:qFormat/>
    <w:rsid w:val="0030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iline\Application%20Data\Microsoft\&#1064;&#1072;&#1073;&#1083;&#1086;&#1085;&#1099;\&#1040;&#1076;&#1084;&#1080;&#1085;&#1080;&#1089;&#1090;&#1088;&#1072;&#1094;&#1080;&#1103;\post_adm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8298F-3B52-4C1A-8C0B-3D57D755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</Template>
  <TotalTime>13</TotalTime>
  <Pages>9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Administratia</Company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Гилёва Надежда Вадимовна</dc:creator>
  <cp:lastModifiedBy>Mironov D.W.</cp:lastModifiedBy>
  <cp:revision>5</cp:revision>
  <cp:lastPrinted>2019-04-10T10:09:00Z</cp:lastPrinted>
  <dcterms:created xsi:type="dcterms:W3CDTF">2019-04-11T03:13:00Z</dcterms:created>
  <dcterms:modified xsi:type="dcterms:W3CDTF">2019-04-15T04:01:00Z</dcterms:modified>
</cp:coreProperties>
</file>