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Default="004E14EA" w:rsidP="004E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4E14EA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4E14EA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</w:t>
            </w:r>
            <w:r w:rsidRPr="004E14EA">
              <w:rPr>
                <w:sz w:val="28"/>
                <w:szCs w:val="28"/>
                <w:lang w:eastAsia="en-US"/>
              </w:rPr>
              <w:t>униципально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E14EA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E14EA">
              <w:rPr>
                <w:sz w:val="28"/>
                <w:szCs w:val="28"/>
                <w:lang w:eastAsia="en-US"/>
              </w:rPr>
              <w:t xml:space="preserve"> город Каменск - Уральский</w:t>
            </w:r>
          </w:p>
        </w:tc>
      </w:tr>
      <w:tr w:rsidR="004E14EA" w:rsidRPr="004E14EA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4E14EA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E14EA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4E14EA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4E14EA" w:rsidRDefault="00006611" w:rsidP="00C010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C01019">
              <w:rPr>
                <w:sz w:val="28"/>
                <w:szCs w:val="28"/>
                <w:lang w:eastAsia="en-US"/>
              </w:rPr>
              <w:t xml:space="preserve">а </w:t>
            </w:r>
            <w:r w:rsidR="004E14EA" w:rsidRPr="004E14EA">
              <w:rPr>
                <w:sz w:val="28"/>
                <w:szCs w:val="28"/>
                <w:lang w:eastAsia="en-US"/>
              </w:rPr>
              <w:t>2018 год</w:t>
            </w:r>
            <w:r w:rsidR="00C01019">
              <w:rPr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</w:tr>
      <w:tr w:rsidR="004E14EA" w:rsidRPr="00C01019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C01019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01019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C01019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C01019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Каменск-Уральский на 2018-2020 годы»</w:t>
            </w:r>
            <w:r w:rsidRPr="00C0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 xml:space="preserve"> от 07.09.2018 № 780 «Об утверждении Плана мероприятий по противодействию коррупции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 xml:space="preserve"> город Каменск-Уральский на 2018-2020 годы»)</w:t>
            </w:r>
            <w:proofErr w:type="gramEnd"/>
          </w:p>
        </w:tc>
      </w:tr>
      <w:tr w:rsidR="004E14EA" w:rsidRPr="004E14EA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4E14EA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4E14EA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4E14EA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E14EA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105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134"/>
        <w:gridCol w:w="4393"/>
        <w:gridCol w:w="2126"/>
        <w:gridCol w:w="4820"/>
        <w:gridCol w:w="1937"/>
      </w:tblGrid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соответствии </w:t>
            </w:r>
            <w:r w:rsidR="0030545C" w:rsidRPr="00802E57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802E57" w:rsidRDefault="004E14EA" w:rsidP="004E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7A237B" w:rsidP="000118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первом полугодии 2018 года принято распоряжение Администрации города Каменска – Уральского от 28.03.2018 № 34 –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назначении ответственных за направление сведений в реестр лиц, уволенных в связи с утратой доверия»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в связи с принятием постановления Правительства РФ от 05.03.2018 № 228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 реестре лиц, уволенных в связи с утратой доверия»</w:t>
            </w:r>
          </w:p>
          <w:p w:rsidR="00C01019" w:rsidRPr="00802E57" w:rsidRDefault="00C01019" w:rsidP="000118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Во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третьем квартале 2018 года дваж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ды (постановление от 23.08.2018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№ 738,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от 18.09.2018 № 825) внесены изменения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Порядок применения взысканий за несоблюдение муниципальными служащими, замещающими должности муниципальной службы в Администрации города Каменска-Уральского,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города от 22.12.2016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№ 1660, в целях приведения его в соответствие с федеральными законами от 03 августа 2018 года № 304-ФЗ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 внесении изменения в статью 193 Трудового кодекса Российской Федерации» и № 307-ФЗ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 внесении изменений в отдельные законодательные акты Российской Федерации в целях совершенствования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коррупции».    </w:t>
            </w:r>
          </w:p>
          <w:p w:rsidR="00C01019" w:rsidRPr="00802E57" w:rsidRDefault="00C01019" w:rsidP="00011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В четвертом квартале 2018 года постановлением от 01.11.2018 № 942 внесены изменения в Порядок применения взысканий за несоблюдение муниципальными</w:t>
            </w:r>
            <w:r w:rsidR="008630A9"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sz w:val="24"/>
                <w:szCs w:val="24"/>
              </w:rPr>
              <w:t xml:space="preserve">служащими, замещающими должности муниципальной службы в Администрации города Каменска-Уральского, ограничений и запретов, требований о предотвращении или </w:t>
            </w:r>
            <w:r w:rsidR="002D6C0F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 xml:space="preserve">об урегулировании конфликта интересов и неисполнение обязанностей, установленных в целях противодействия коррупции, утвержденный постановлением </w:t>
            </w:r>
            <w:r w:rsidRPr="00802E57">
              <w:rPr>
                <w:sz w:val="24"/>
                <w:szCs w:val="24"/>
              </w:rPr>
              <w:lastRenderedPageBreak/>
              <w:t>Администрации города от № 1660 от 22.12.2016, в целях приведения его в соответствие</w:t>
            </w:r>
            <w:proofErr w:type="gramEnd"/>
            <w:r w:rsidRPr="00802E57">
              <w:rPr>
                <w:sz w:val="24"/>
                <w:szCs w:val="24"/>
              </w:rPr>
              <w:t xml:space="preserve"> с Законом Свердловской области  от 17 октября 2018 года № 102-ОЗ «О внесении изменений в Закон Свердловской области «Об особенностях муниципальной службы на территории Свердловской области» и пункты 2 и 13 утвержденного им Типового положения о проведении аттестации муниципальных служащих»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9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утвержденному плану</w:t>
            </w:r>
          </w:p>
          <w:p w:rsidR="004E14EA" w:rsidRPr="00802E57" w:rsidRDefault="004E14EA" w:rsidP="00AF7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802E57" w:rsidRDefault="00845A98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</w:t>
            </w:r>
            <w:r w:rsidR="0028775F" w:rsidRPr="00802E57">
              <w:rPr>
                <w:b w:val="0"/>
                <w:color w:val="auto"/>
                <w:sz w:val="24"/>
                <w:szCs w:val="24"/>
              </w:rPr>
              <w:t>роведена оценка регулирующего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8775F" w:rsidRPr="00802E57">
              <w:rPr>
                <w:b w:val="0"/>
                <w:color w:val="auto"/>
                <w:sz w:val="24"/>
                <w:szCs w:val="24"/>
              </w:rPr>
              <w:t>воздействия следующих проектов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-Проект постановления Администрации города Каменска-Уральского </w:t>
            </w:r>
            <w:r w:rsidR="00845A98" w:rsidRPr="00802E57">
              <w:rPr>
                <w:b w:val="0"/>
                <w:color w:val="auto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 внесении изменений в Положение о предоставлении займов субъектам малого и среднего предпринимательства, осуществляющим деятельность на территории МО город Каменск – Уральский, Муниципальным фондом «Фонд поддержки малого предпринимательства города Каменска – Уральского».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-Проект постановления Администрации города Каменска – Уральского «О внесении изменений в Регламент предоставления услуги по предоставлению разрешения (продлению разрешения) на осуществление земляных работ»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-Проект постановления Администрации города Каменска-Уральского «О внесении изменений в Административный регламент исполнения функции по муниципальному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жилищному контролю в муниципальном образовании город Каменск – Уральский».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-Проект постановления Администрации города Каменска – Уральского «О внесении изменений в Административный регламент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Проведена экспертиза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Приказ ОМС «Комитет по архитектуре и градостроительству города Каменска – Уральского» о 28.02.2011 № 15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конструкций».</w:t>
            </w:r>
          </w:p>
          <w:p w:rsidR="00C01019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Приказ ОМС «Комитет по архитектуре и градостроительству города Каменска – Уральского» от 28.06.2012 № 27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 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третьем квартале </w:t>
            </w:r>
            <w:r w:rsidR="00845A98" w:rsidRPr="00802E57">
              <w:rPr>
                <w:b w:val="0"/>
                <w:color w:val="auto"/>
                <w:sz w:val="24"/>
                <w:szCs w:val="24"/>
              </w:rPr>
              <w:t xml:space="preserve">2018 года </w:t>
            </w:r>
            <w:r w:rsidRPr="00802E57">
              <w:rPr>
                <w:b w:val="0"/>
                <w:color w:val="auto"/>
                <w:sz w:val="24"/>
                <w:szCs w:val="24"/>
              </w:rPr>
              <w:t>проведена оценка регулирующего воздействия следующих проектов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Проект постановления Администрации города Каменска-Уральского «Административный регламент исполнения муниципальной функции по осуществлению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контроля за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соблюдением условий организации регулярных перевозок на территории муниципального образования город Каменск – Уральский».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Проект постановления Администрации города Каменска – Уральского </w:t>
            </w:r>
            <w:r w:rsidR="00802E57">
              <w:rPr>
                <w:b w:val="0"/>
                <w:color w:val="auto"/>
                <w:sz w:val="24"/>
                <w:szCs w:val="24"/>
              </w:rPr>
              <w:t xml:space="preserve">    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утверждении Положения ч о порядке проведения на территории муниципального образования город Каменск-Уральский внеплановых проверок деятельности управляющих организаций». </w:t>
            </w:r>
          </w:p>
          <w:p w:rsidR="0028775F" w:rsidRPr="00802E57" w:rsidRDefault="0028775F" w:rsidP="0028775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четвертом квартале </w:t>
            </w:r>
            <w:r w:rsidR="00845A98" w:rsidRPr="00802E57">
              <w:rPr>
                <w:sz w:val="24"/>
                <w:szCs w:val="24"/>
              </w:rPr>
              <w:t xml:space="preserve">2018 года </w:t>
            </w:r>
            <w:r w:rsidRPr="00802E57">
              <w:rPr>
                <w:sz w:val="24"/>
                <w:szCs w:val="24"/>
              </w:rPr>
              <w:t>проведена оценка регулирующего воздействия проекта муниципального нормативного правового акта:</w:t>
            </w:r>
          </w:p>
          <w:p w:rsidR="0028775F" w:rsidRPr="00802E57" w:rsidRDefault="0028775F" w:rsidP="0028775F">
            <w:pPr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 xml:space="preserve">Проект постановления Администрации города Каменска-Уральского </w:t>
            </w:r>
            <w:r w:rsidR="002D6C0F">
              <w:rPr>
                <w:sz w:val="24"/>
                <w:szCs w:val="24"/>
              </w:rPr>
              <w:t xml:space="preserve">                                   </w:t>
            </w:r>
            <w:r w:rsidRPr="00802E57">
              <w:rPr>
                <w:sz w:val="24"/>
                <w:szCs w:val="24"/>
              </w:rPr>
              <w:t xml:space="preserve">«Об утверждении Порядка </w:t>
            </w:r>
            <w:r w:rsidRPr="00802E57">
              <w:rPr>
                <w:sz w:val="24"/>
                <w:szCs w:val="24"/>
                <w:lang w:eastAsia="en-US"/>
              </w:rPr>
              <w:t>предоставления субсидий на возмещение части затрат</w:t>
            </w:r>
            <w:r w:rsidRPr="00802E57">
              <w:rPr>
                <w:spacing w:val="-4"/>
                <w:sz w:val="24"/>
                <w:szCs w:val="24"/>
                <w:lang w:eastAsia="en-US"/>
              </w:rPr>
      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Pr="00802E57">
              <w:rPr>
                <w:sz w:val="24"/>
                <w:szCs w:val="24"/>
              </w:rPr>
              <w:t>, в муниципальном образовании город</w:t>
            </w:r>
            <w:proofErr w:type="gramEnd"/>
            <w:r w:rsidRPr="00802E57">
              <w:rPr>
                <w:sz w:val="24"/>
                <w:szCs w:val="24"/>
              </w:rPr>
              <w:t xml:space="preserve"> Каменск-Уральский»</w:t>
            </w:r>
          </w:p>
          <w:p w:rsidR="0028775F" w:rsidRPr="00802E57" w:rsidRDefault="0028775F" w:rsidP="0028775F">
            <w:pPr>
              <w:jc w:val="both"/>
              <w:rPr>
                <w:color w:val="000000"/>
                <w:sz w:val="24"/>
                <w:szCs w:val="24"/>
              </w:rPr>
            </w:pPr>
            <w:r w:rsidRPr="00802E57">
              <w:rPr>
                <w:color w:val="000000"/>
                <w:sz w:val="24"/>
                <w:szCs w:val="24"/>
              </w:rPr>
              <w:t>Проведена экспертиза муниципального нормативного правового акта: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000000"/>
                <w:sz w:val="24"/>
                <w:szCs w:val="24"/>
              </w:rPr>
              <w:t xml:space="preserve">Приказ органа местного самоуправления «Комитет по управлению имуществом города Каменска-Уральского» от 28.10.2015 </w:t>
            </w:r>
            <w:r w:rsidRPr="00802E57">
              <w:rPr>
                <w:b w:val="0"/>
                <w:color w:val="000000"/>
                <w:sz w:val="24"/>
                <w:szCs w:val="24"/>
              </w:rPr>
              <w:lastRenderedPageBreak/>
              <w:t>№ 220 «Об утверждении Административного регламента предоставления муниципальной услуги по предоставлению в аренду,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гражданам и юридическим лицам</w:t>
            </w:r>
            <w:r w:rsidRPr="00802E57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  <w:r w:rsidRPr="00802E57">
              <w:rPr>
                <w:rFonts w:eastAsia="Calibri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28775F" w:rsidRPr="00802E57">
              <w:rPr>
                <w:sz w:val="24"/>
                <w:szCs w:val="24"/>
              </w:rPr>
              <w:t xml:space="preserve">    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до 1 октября 2018 года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04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Отделом по социальным и жилищным вопросам Администрации города Каменска-Уральского в сентябре 2018 года проведен социологический опрос уровня восприятия коррупции на территории муниципального образования город Каменск-Уральский среди населения города, муниципальных  служащих, а также представителей бизнеса.</w:t>
            </w:r>
          </w:p>
          <w:p w:rsidR="00404EE9" w:rsidRPr="00802E57" w:rsidRDefault="00404EE9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Осуществлена обработка представленных анкет и формирование итоговых протоколов обработки данных социологического опроса для расчета индекса восприятия бытовой, деловой и внутренней коррупции, которые в установленный срок направлены в Администрацию Губернатора Свердловской области (исх. № 4993 от 08.11.2018)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42713A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802E57">
              <w:rPr>
                <w:sz w:val="24"/>
                <w:szCs w:val="24"/>
              </w:rPr>
              <w:t>антикоррупционный</w:t>
            </w:r>
            <w:proofErr w:type="spellEnd"/>
            <w:r w:rsidRPr="00802E57">
              <w:rPr>
                <w:sz w:val="24"/>
                <w:szCs w:val="24"/>
              </w:rPr>
              <w:t xml:space="preserve"> мониторинг) в муниципальном образовании город Каменск-Уральский, направление </w:t>
            </w:r>
            <w:r w:rsidRPr="00802E57">
              <w:rPr>
                <w:sz w:val="24"/>
                <w:szCs w:val="24"/>
              </w:rPr>
              <w:lastRenderedPageBreak/>
              <w:t>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Мониторинг проведен, отчет направлен в Департамент кадровой политики и контроля Губернатора Свердловской области и Правительства Свердловской области  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–  № 1699 от 17.04.2018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кв.- № 3240 от 20.07.2018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4394 от 05.10.2018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124 от 14.01.2019 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               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A" w:rsidRPr="00802E57" w:rsidRDefault="0042713A" w:rsidP="004271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 проведен</w:t>
            </w:r>
            <w:r w:rsidRPr="00802E57">
              <w:rPr>
                <w:b w:val="0"/>
                <w:color w:val="auto"/>
                <w:sz w:val="24"/>
                <w:szCs w:val="24"/>
              </w:rPr>
              <w:t>ы:</w:t>
            </w:r>
          </w:p>
          <w:p w:rsidR="00D4796B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Протокол № 1 от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23.03.2018 года </w:t>
            </w:r>
          </w:p>
          <w:p w:rsidR="00404EE9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Протокол № 2 от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28.06.2018 года </w:t>
            </w:r>
          </w:p>
          <w:p w:rsidR="0042713A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Протокол № 3 от 18.09.2018 года</w:t>
            </w:r>
          </w:p>
          <w:p w:rsidR="0042713A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Протокол № 4 от 14.12.2018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коррупции, отчета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ежегодно,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422022" w:rsidP="001A53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Данный вопрос рассмотрен на заседании комиссии по координации рабо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>ты по противодействию коррупции, заслушаны руководители ОМС «Комитет по управлению имуществом» и ОМС «Комитет по архитектуре и градостроительству»</w:t>
            </w:r>
          </w:p>
          <w:p w:rsidR="001A5333" w:rsidRPr="00802E57" w:rsidRDefault="00422022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(Протокол № 4 от 14.12.2018 года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один раз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полугодие,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Данный отчет предоставлен за 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полугодие 2018 года (исх. от 17.07.2018 № 3190),</w:t>
            </w:r>
          </w:p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За 2018 год нарастающим итогом будет направлен в 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 xml:space="preserve">установленный </w:t>
            </w:r>
            <w:r w:rsidRPr="00802E57">
              <w:rPr>
                <w:b w:val="0"/>
                <w:color w:val="auto"/>
                <w:sz w:val="24"/>
                <w:szCs w:val="24"/>
              </w:rPr>
              <w:t>срок</w:t>
            </w:r>
          </w:p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ежеквартально, </w:t>
            </w:r>
          </w:p>
          <w:p w:rsidR="00422022" w:rsidRPr="00802E57" w:rsidRDefault="00422022" w:rsidP="00802E57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</w:t>
            </w:r>
            <w:r w:rsidRPr="00802E57">
              <w:rPr>
                <w:sz w:val="24"/>
                <w:szCs w:val="24"/>
              </w:rPr>
              <w:t xml:space="preserve"> квартал отчетного года – до 20 апреля;</w:t>
            </w:r>
            <w:r w:rsidR="00802E57">
              <w:rPr>
                <w:sz w:val="24"/>
                <w:szCs w:val="24"/>
              </w:rPr>
              <w:t xml:space="preserve">                       </w:t>
            </w:r>
            <w:r w:rsidRPr="00802E57">
              <w:rPr>
                <w:sz w:val="24"/>
                <w:szCs w:val="24"/>
              </w:rPr>
              <w:t xml:space="preserve"> за </w:t>
            </w:r>
            <w:r w:rsidRPr="00802E57">
              <w:rPr>
                <w:sz w:val="24"/>
                <w:szCs w:val="24"/>
                <w:lang w:val="en-US"/>
              </w:rPr>
              <w:t>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  <w:r w:rsid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 xml:space="preserve">до 20 июля; </w:t>
            </w:r>
            <w:r w:rsidR="00802E57">
              <w:rPr>
                <w:sz w:val="24"/>
                <w:szCs w:val="24"/>
              </w:rPr>
              <w:t xml:space="preserve">                   </w:t>
            </w: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  <w:r w:rsidR="00802E57">
              <w:rPr>
                <w:sz w:val="24"/>
                <w:szCs w:val="24"/>
              </w:rPr>
              <w:t xml:space="preserve">               </w:t>
            </w:r>
            <w:r w:rsidRPr="00802E57">
              <w:rPr>
                <w:sz w:val="24"/>
                <w:szCs w:val="24"/>
              </w:rPr>
              <w:t xml:space="preserve">до 05 октября; </w:t>
            </w:r>
            <w:r w:rsidR="00802E57">
              <w:rPr>
                <w:sz w:val="24"/>
                <w:szCs w:val="24"/>
              </w:rPr>
              <w:t xml:space="preserve">              </w:t>
            </w:r>
            <w:r w:rsidRPr="00802E57">
              <w:rPr>
                <w:sz w:val="24"/>
                <w:szCs w:val="24"/>
              </w:rPr>
              <w:t xml:space="preserve">за отчетный год – до 20 января года, </w:t>
            </w:r>
            <w:r w:rsidRPr="00802E57">
              <w:rPr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802E57">
              <w:rPr>
                <w:sz w:val="24"/>
                <w:szCs w:val="24"/>
              </w:rPr>
              <w:t>отчетным</w:t>
            </w:r>
            <w:proofErr w:type="gramEnd"/>
            <w:r w:rsidRPr="00802E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Копии протоколов направлены в установленные сроки </w:t>
            </w:r>
          </w:p>
          <w:p w:rsidR="001A5333" w:rsidRPr="00802E57" w:rsidRDefault="001A5333" w:rsidP="001A53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исх. № 4249 от 28.09</w:t>
            </w:r>
            <w:r w:rsidR="009847B8" w:rsidRPr="00802E57">
              <w:rPr>
                <w:b w:val="0"/>
                <w:color w:val="auto"/>
                <w:sz w:val="24"/>
                <w:szCs w:val="24"/>
              </w:rPr>
              <w:t xml:space="preserve">.2018 </w:t>
            </w:r>
          </w:p>
          <w:p w:rsidR="00422022" w:rsidRPr="00802E57" w:rsidRDefault="001A5333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исх. № 124 от 14.01.2019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1A5333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1A5333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проведена экспертиза 114 НПА из них: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Городской Думы-30;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Администрации города-60;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>, органов Администрации города-24 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поступило четыре заключения от прокурора города Каменска-Уральского: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1)на решение Городской Думы города Каменска-Уральского от 14.03.2012 № 469 «О Порядке осуществления земляных работ на территории муниципального образования город Каменск – 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Порядке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«принятие нормативного правового акта за пределами компетенции»;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«установление завышенных требований к лицу, предъявляемых для реализации принадлежащего ему права».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2) на постановление Администрации города Каменска-Уральского от 01.03.2016 № 271 «Об утверждении Регламента предоставления услуги по предоставлению разрешения (продлению разрешения) на осуществление земляных работ».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Регламенте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«принятие нормативного правового акта за пределами компетенции»;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«установление завышенных требований к лицу, предъявляемых для реализации принадлежащего ему права».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3) на постановление Администрации города Каменска-Уральского от 08.04.2014 № 480 «Об утверждении Административного регламента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исполнення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функции по муниципальному жилищному контролю в муниципальном образовании город Каменск – 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регламенте выявлен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фактор: «нормативные коллизии».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Требования прокурора города об устранении всех перечисленных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удовлетворены.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4) на постановление Администрации города Каменска – Уральского от 25.10.2013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№ 1525 «Об осуществлении отдельных государственных полномочий, переданных органам местного самоуправления муниципального образования город Каменск – Уральский».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постановлении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«нормативные коллизии»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«отсутствие или неполнота административных процедур».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требование прокурора города Каменска – Уральского об устранении перечисленных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удовлетворено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(постановлением Администрации города Каменска – Уральского от 23.04.2018 № 309 в указанные нормативный правовой акт внесены необходимые изменения).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поступило одно заключение из Главного Управления Министерства юстиции РФ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выявлены не были.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767AC0" w:rsidRPr="00802E57" w:rsidRDefault="00767AC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третьем квартале 2018 года проведена 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экспертиза 54 НПА из них: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Городской Думы-9;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Администрации города-20;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>, органов Администрации города-25 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767AC0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третьем квартале 2018 года поступило два протеста прокурора города Каменска-Уральского на два постановления Администрации города Каменска – Уральского:</w:t>
            </w:r>
          </w:p>
          <w:p w:rsidR="002D6C0F" w:rsidRPr="00802E57" w:rsidRDefault="002D6C0F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1)от 25.05.2011 № 587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строительства»;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2) от 25.05.2011 № 588 «Об утверждении административного регламента предоставления муниципальной функции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каждом постановлении выявлен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 – «нормативные коллизии».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протестов прокурора города Каменска – Уральского названные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устранены.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  <w:p w:rsidR="00767AC0" w:rsidRPr="00802E57" w:rsidRDefault="00767AC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  <w:highlight w:val="yellow"/>
              </w:rPr>
            </w:pPr>
            <w:r w:rsidRPr="00802E57">
              <w:rPr>
                <w:sz w:val="24"/>
                <w:szCs w:val="24"/>
              </w:rPr>
              <w:t xml:space="preserve">В четвертом квартале 2018 года проведена </w:t>
            </w:r>
            <w:proofErr w:type="spellStart"/>
            <w:r w:rsidRPr="00802E57">
              <w:rPr>
                <w:sz w:val="24"/>
                <w:szCs w:val="24"/>
              </w:rPr>
              <w:t>антикоррупционная</w:t>
            </w:r>
            <w:proofErr w:type="spellEnd"/>
            <w:r w:rsidRPr="00802E57">
              <w:rPr>
                <w:sz w:val="24"/>
                <w:szCs w:val="24"/>
              </w:rPr>
              <w:t xml:space="preserve"> экспертиза 157 НПА: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НПА Городской Думы - 25; 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НПА Администрации города - 77;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802E57">
              <w:rPr>
                <w:sz w:val="24"/>
                <w:szCs w:val="24"/>
              </w:rPr>
              <w:t>ОМСов</w:t>
            </w:r>
            <w:proofErr w:type="spellEnd"/>
            <w:r w:rsidRPr="00802E57">
              <w:rPr>
                <w:sz w:val="24"/>
                <w:szCs w:val="24"/>
              </w:rPr>
              <w:t xml:space="preserve">,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органов Администрации города - 55.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307F20" w:rsidRPr="00802E57" w:rsidRDefault="00307F2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четвертом квартале 2018 года поступили два протеста прокурора города Каменска-Уральского на два постановления Администрации города Каменска-Уральского:</w:t>
            </w:r>
          </w:p>
          <w:p w:rsidR="00767AC0" w:rsidRPr="00802E57" w:rsidRDefault="00767AC0" w:rsidP="00767AC0">
            <w:pPr>
              <w:autoSpaceDE w:val="0"/>
              <w:autoSpaceDN w:val="0"/>
              <w:adjustRightInd w:val="0"/>
              <w:ind w:left="6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1) от 22.12.2017 № 1085 «Об утверждении административного регламента предоставления муниципальной услуги по проведению муниципальной экспертизы проектов освоения лесов на территории муниципального образования город Каменск-Уральский».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ind w:left="4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постановлении выявлен 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 - «нормативные коллизии»;</w:t>
            </w:r>
          </w:p>
          <w:p w:rsidR="00767AC0" w:rsidRPr="00802E57" w:rsidRDefault="00767AC0" w:rsidP="00767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2) от 06.12.2017 № 1033 «О комиссиях по определению мест расположения контейнерных площадок для сбора твердых коммунальных отходов и крупногабаритного мусора в зонах жилой застройки на территории муниципального образования город Каменск-Уральский».                                   </w:t>
            </w:r>
            <w:r w:rsidRPr="00802E57">
              <w:rPr>
                <w:sz w:val="24"/>
                <w:szCs w:val="24"/>
              </w:rPr>
              <w:lastRenderedPageBreak/>
              <w:t xml:space="preserve">В постановлении выявлен  один </w:t>
            </w:r>
            <w:proofErr w:type="spellStart"/>
            <w:r w:rsidRPr="00802E57">
              <w:rPr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sz w:val="24"/>
                <w:szCs w:val="24"/>
              </w:rPr>
              <w:t xml:space="preserve"> фактор - «наличие завышенных требований к лицу, предъявляемых для реализации принадлежащего ему права»;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протестов прокурора города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Каменска-Уральского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названные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 устранены.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четвертом квартале 2018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четвертом квартале 2018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1A5333" w:rsidRPr="00802E57" w:rsidRDefault="00767AC0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E578F7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E578F7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 w:rsidRPr="00802E57">
              <w:rPr>
                <w:sz w:val="24"/>
                <w:szCs w:val="24"/>
              </w:rPr>
              <w:t>недействительными</w:t>
            </w:r>
            <w:proofErr w:type="gramEnd"/>
            <w:r w:rsidRPr="00802E57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итогам первого полугодия 2018 года в законную силу вступило решение Красногорского районного суда города Каменска – Уральского от 11.01.2018 года по иску прокурора города Каменска – Уральского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соответствии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 которым суд признал незаконным бездействие муниципального казенного учреждения «Управление городского хозяйства», отраслевого органа администрации города Каменска – Уральского по городскому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хозяйству, Администрации города Каменска – Уральского, выразившееся в непринятии мер по организации надлежащего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 xml:space="preserve">содержания улично-дорожной сети; возложил на Администрацию города Каменска – Уральского, муниципальное казенное учреждение «Управление городского хозяйства», отраслевой орган администрации города Каменска – Уральского по городскому хозяйству обязанность в срок до 01 августа 2018 года оборудовать в соответствии с требованиями ГОСТ светофорные объекты на пешеходных переходах в районе домов № 5 и № 10 по улице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Исетская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в городе Каменске – Уральском</w:t>
            </w:r>
            <w:r w:rsidR="00E578F7" w:rsidRPr="00802E57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E578F7" w:rsidRPr="00802E57" w:rsidRDefault="00E578F7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78F7" w:rsidRPr="00802E57" w:rsidRDefault="00E578F7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По итогам третьего квартала 2018 года в законную силу вступило три решения Красногорского районного суда города Каменска – Уральского от 26.07.2018 г., 30.07.2018 г., 02.08.2018 г. по иску прокурора города Каменска – Уральского в соответствии с которым суд признал незаконным бездействие муниципального казенного учреждения «Управление городского хозяйства», отраслевого органа администрации города Каменска – Уральского по городскому хозяйству, Администрации города Каменска – Уральского, выразившееся в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 xml:space="preserve">непринятии мер по организации надлежащего содержания улично-дорожной сети; возложил на Администрацию города Каменска – Уральского, муниципальное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казенное учреждение «Управление городского хозяйства», отраслевой орган администрации города Каменска – Уральского по городскому хозяйству обязанность в срок до 01 июля 2019 года оборудовать в соответствии с требованиями ГОСТ проезжие части следующих участков дорог в городе Каменске – Уральском Свердловской области: 1)ул. Шестакова, пр.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Победы, ул. 4-й Пятилетки; 2) ул. Калинина, ул. Дзержинского; 3) ул. 2-я Полевая, ул. 2-я Рабочая.</w:t>
            </w:r>
            <w:proofErr w:type="gramEnd"/>
          </w:p>
          <w:p w:rsidR="00E578F7" w:rsidRPr="00802E57" w:rsidRDefault="00E578F7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Решения вступили в законную силу.    </w:t>
            </w:r>
          </w:p>
          <w:p w:rsidR="00856FB5" w:rsidRPr="00802E57" w:rsidRDefault="00856FB5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6FB5" w:rsidRPr="00802E57" w:rsidRDefault="00856FB5" w:rsidP="00856FB5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 xml:space="preserve">По итогам четвертого квартала 2018 года в законную силу вступило одно решение   </w:t>
            </w:r>
            <w:proofErr w:type="spellStart"/>
            <w:r w:rsidRPr="00802E57">
              <w:rPr>
                <w:sz w:val="24"/>
                <w:szCs w:val="24"/>
              </w:rPr>
              <w:t>Синарского</w:t>
            </w:r>
            <w:proofErr w:type="spellEnd"/>
            <w:r w:rsidRPr="00802E57">
              <w:rPr>
                <w:sz w:val="24"/>
                <w:szCs w:val="24"/>
              </w:rPr>
              <w:t xml:space="preserve"> районного суда города Каменска-Уральского Свердловской области от 06.11.2018 г.  по иску прокурора города Каменска-Уральского,  в соответствии с которым суд признал незаконным бездействие </w:t>
            </w:r>
            <w:r w:rsidRPr="00802E57">
              <w:rPr>
                <w:iCs/>
                <w:sz w:val="24"/>
                <w:szCs w:val="24"/>
              </w:rPr>
              <w:t>муниципального казенного учреждения «Управление городского хозяйства», отраслевого органа администрации города Каменска-Уральского по городскому хозяйству, Администрации города Каменска-Уральского, выразившееся в непринятии мер, направленных на ликвидацию несанкционированной</w:t>
            </w:r>
            <w:proofErr w:type="gramEnd"/>
            <w:r w:rsidRPr="00802E57">
              <w:rPr>
                <w:iCs/>
                <w:sz w:val="24"/>
                <w:szCs w:val="24"/>
              </w:rPr>
              <w:t xml:space="preserve"> свалки, расположенной на территории между торговым комплексом «ЛУЧ» по ул. Олега Кошевого и земельным участком </w:t>
            </w:r>
            <w:r w:rsidR="00A7062B" w:rsidRPr="00802E57">
              <w:rPr>
                <w:iCs/>
                <w:sz w:val="24"/>
                <w:szCs w:val="24"/>
              </w:rPr>
              <w:t xml:space="preserve">                               </w:t>
            </w:r>
            <w:r w:rsidRPr="00802E57">
              <w:rPr>
                <w:iCs/>
                <w:sz w:val="24"/>
                <w:szCs w:val="24"/>
              </w:rPr>
              <w:t>с кадастровым номером 66:45:0100286:9.</w:t>
            </w:r>
          </w:p>
          <w:p w:rsidR="002D6C0F" w:rsidRPr="00802E57" w:rsidRDefault="00856FB5" w:rsidP="00125DB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</w:t>
            </w:r>
            <w:r w:rsidR="00A7062B" w:rsidRPr="00802E57">
              <w:rPr>
                <w:sz w:val="24"/>
                <w:szCs w:val="24"/>
              </w:rPr>
              <w:t>ешение вступило в законную силу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Pr="00802E57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2E24EF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802E57">
              <w:rPr>
                <w:sz w:val="24"/>
                <w:szCs w:val="24"/>
              </w:rPr>
              <w:t>правоприменения</w:t>
            </w:r>
            <w:proofErr w:type="spellEnd"/>
            <w:r w:rsidRPr="00802E57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0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ежегодно, </w:t>
            </w:r>
          </w:p>
          <w:p w:rsidR="002E24EF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до 01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Пункт введен в утвержденный план 07.09.2018 для исполнения в 2019 году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856FB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Срок исполнения </w:t>
            </w:r>
          </w:p>
          <w:p w:rsidR="002E24EF" w:rsidRPr="00802E57" w:rsidRDefault="002E24EF" w:rsidP="00856FB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не наступил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Обеспечение проверки с</w:t>
            </w:r>
            <w:r w:rsidRPr="00802E57"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 w:rsidRPr="00802E57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802E57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802E57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0"/>
            <w:bookmarkEnd w:id="1"/>
            <w:r w:rsidRPr="00802E57"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A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02E57">
              <w:rPr>
                <w:sz w:val="24"/>
                <w:szCs w:val="24"/>
              </w:rPr>
              <w:t>осущес</w:t>
            </w:r>
            <w:proofErr w:type="spellEnd"/>
            <w:r w:rsidR="008630A9" w:rsidRPr="00802E57">
              <w:rPr>
                <w:sz w:val="24"/>
                <w:szCs w:val="24"/>
              </w:rPr>
              <w:t>-</w:t>
            </w:r>
          </w:p>
          <w:p w:rsidR="008630A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802E57">
              <w:rPr>
                <w:sz w:val="24"/>
                <w:szCs w:val="24"/>
              </w:rPr>
              <w:t>твляется</w:t>
            </w:r>
            <w:proofErr w:type="spellEnd"/>
            <w:r w:rsidRPr="00802E57">
              <w:rPr>
                <w:iCs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02E57">
              <w:rPr>
                <w:iCs/>
                <w:sz w:val="24"/>
                <w:szCs w:val="24"/>
              </w:rPr>
              <w:t>реше</w:t>
            </w:r>
            <w:r w:rsidR="008630A9" w:rsidRPr="00802E57">
              <w:rPr>
                <w:iCs/>
                <w:sz w:val="24"/>
                <w:szCs w:val="24"/>
              </w:rPr>
              <w:t>-</w:t>
            </w:r>
            <w:r w:rsidRPr="00802E57">
              <w:rPr>
                <w:iCs/>
                <w:sz w:val="24"/>
                <w:szCs w:val="24"/>
              </w:rPr>
              <w:t>нию</w:t>
            </w:r>
            <w:proofErr w:type="spellEnd"/>
            <w:proofErr w:type="gramEnd"/>
            <w:r w:rsidRPr="00802E57">
              <w:rPr>
                <w:iCs/>
                <w:sz w:val="24"/>
                <w:szCs w:val="24"/>
              </w:rPr>
              <w:t xml:space="preserve"> </w:t>
            </w:r>
            <w:r w:rsidR="008630A9" w:rsidRPr="00802E57">
              <w:rPr>
                <w:iCs/>
                <w:sz w:val="24"/>
                <w:szCs w:val="24"/>
              </w:rPr>
              <w:t>п</w:t>
            </w:r>
            <w:r w:rsidRPr="00802E57">
              <w:rPr>
                <w:iCs/>
                <w:sz w:val="24"/>
                <w:szCs w:val="24"/>
              </w:rPr>
              <w:t>редставите</w:t>
            </w:r>
            <w:r w:rsidR="008630A9" w:rsidRPr="00802E57">
              <w:rPr>
                <w:iCs/>
                <w:sz w:val="24"/>
                <w:szCs w:val="24"/>
              </w:rPr>
              <w:t>-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802E57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Администрацией города проверка проведена в отношении одного муниципального служащего.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 проведена проверка двух человек.</w:t>
            </w:r>
          </w:p>
          <w:p w:rsidR="001C32B6" w:rsidRPr="00802E57" w:rsidRDefault="001C32B6" w:rsidP="001C32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«Комитет по архитектуре и градостроительству» проведена проверка одного человека.</w:t>
            </w:r>
          </w:p>
          <w:p w:rsidR="001C32B6" w:rsidRPr="00802E57" w:rsidRDefault="001C32B6" w:rsidP="001C32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Финансово-бюджетным управлением проведена проверка одного человека.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жилищному хозяйству проведена одна проверка.</w:t>
            </w:r>
          </w:p>
          <w:p w:rsidR="002E24EF" w:rsidRPr="00802E57" w:rsidRDefault="002E24EF" w:rsidP="002E24EF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культуры» проведена проверка двух человек.</w:t>
            </w:r>
          </w:p>
          <w:p w:rsidR="00404EE9" w:rsidRPr="00802E57" w:rsidRDefault="002E24EF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проведена проверка трех человек.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  <w:r w:rsidR="001C32B6" w:rsidRP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1C32B6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1C32B6" w:rsidRPr="00802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204B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1C32B6" w:rsidRPr="00802E5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Default="00404EE9" w:rsidP="00125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802E57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404EE9" w:rsidRPr="00802E57" w:rsidRDefault="00404EE9" w:rsidP="0012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6" w:history="1">
              <w:r w:rsidRPr="00802E57">
                <w:rPr>
                  <w:rStyle w:val="a4"/>
                  <w:bCs/>
                  <w:color w:val="auto"/>
                  <w:sz w:val="24"/>
                  <w:szCs w:val="24"/>
                </w:rPr>
                <w:t>перечни</w:t>
              </w:r>
            </w:hyperlink>
            <w:r w:rsidRPr="00802E57">
              <w:rPr>
                <w:bCs/>
                <w:sz w:val="24"/>
                <w:szCs w:val="24"/>
              </w:rPr>
              <w:t>,</w:t>
            </w:r>
            <w:r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 w:rsidRPr="00802E57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D177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 обновляются </w:t>
            </w:r>
            <w:r w:rsidR="003D177B" w:rsidRPr="00802E57">
              <w:rPr>
                <w:sz w:val="24"/>
                <w:szCs w:val="24"/>
              </w:rPr>
              <w:t xml:space="preserve">                   </w:t>
            </w:r>
            <w:r w:rsidRPr="00802E57">
              <w:rPr>
                <w:sz w:val="24"/>
                <w:szCs w:val="24"/>
              </w:rPr>
              <w:t>в течение  14 рабочих дней со дня истечения срока, установленного для их подачи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 – Уральский в сети «Интернет» в течени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6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204B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</w:t>
            </w:r>
            <w:r w:rsidR="007204B5" w:rsidRPr="00802E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7204B5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проверки </w:t>
            </w:r>
            <w:r w:rsidRPr="00802E57"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Проверка осуществляется</w:t>
            </w:r>
            <w:r w:rsidRPr="00802E57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Pr="00802E57">
              <w:rPr>
                <w:sz w:val="24"/>
                <w:szCs w:val="24"/>
              </w:rPr>
              <w:t xml:space="preserve"> </w:t>
            </w:r>
            <w:r w:rsidR="00F236C4" w:rsidRPr="00802E57">
              <w:rPr>
                <w:sz w:val="24"/>
                <w:szCs w:val="24"/>
              </w:rPr>
              <w:t xml:space="preserve">               </w:t>
            </w:r>
            <w:r w:rsidRPr="00802E57">
              <w:rPr>
                <w:sz w:val="24"/>
                <w:szCs w:val="24"/>
              </w:rPr>
              <w:t>в срок, не превышающий</w:t>
            </w:r>
            <w:r w:rsidR="00F236C4" w:rsidRPr="00802E57">
              <w:rPr>
                <w:sz w:val="24"/>
                <w:szCs w:val="24"/>
              </w:rPr>
              <w:t xml:space="preserve">                 </w:t>
            </w:r>
            <w:r w:rsidRPr="00802E57">
              <w:rPr>
                <w:sz w:val="24"/>
                <w:szCs w:val="24"/>
              </w:rPr>
              <w:t xml:space="preserve"> 60 дней со дня принятия решения о ее проведении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2D6C0F">
              <w:rPr>
                <w:b w:val="0"/>
                <w:color w:val="auto"/>
                <w:sz w:val="24"/>
                <w:szCs w:val="24"/>
              </w:rPr>
              <w:t>1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претендента на замещение должностей муниципальной службы.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проведена проверка 01.06.2018 года в МБДОУ № 103, конфликт интересов не выявлен.</w:t>
            </w:r>
          </w:p>
          <w:p w:rsidR="007002EB" w:rsidRPr="00802E57" w:rsidRDefault="00404EE9" w:rsidP="002D6C0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проведены проверки в отношении </w:t>
            </w:r>
            <w:r w:rsidR="002D6C0F">
              <w:rPr>
                <w:b w:val="0"/>
                <w:color w:val="auto"/>
                <w:sz w:val="24"/>
                <w:szCs w:val="24"/>
              </w:rPr>
              <w:t>3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муниципальных служащих и </w:t>
            </w:r>
            <w:r w:rsidR="002D6C0F">
              <w:rPr>
                <w:b w:val="0"/>
                <w:color w:val="auto"/>
                <w:sz w:val="24"/>
                <w:szCs w:val="24"/>
              </w:rPr>
              <w:t>4</w:t>
            </w:r>
            <w:r w:rsidR="007002EB"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02E57">
              <w:rPr>
                <w:b w:val="0"/>
                <w:color w:val="auto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B" w:rsidRPr="00802E57" w:rsidRDefault="00404EE9" w:rsidP="007002E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7002E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94BB1" w:rsidRPr="00802E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94BB1" w:rsidRPr="00802E5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 w:rsidRPr="00802E57"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1" w:rsidRPr="00802E57" w:rsidRDefault="00994BB1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16.08.2018 года в ОМС «Управление образования города Каменска-Уральского», 25.06.2018 года в ОМС «Управление имуществом» проведены заседания комиссии по соблюдению требований к служебному поведению и урегулированию конфликта интересов.</w:t>
            </w:r>
          </w:p>
          <w:p w:rsidR="00994BB1" w:rsidRPr="00802E57" w:rsidRDefault="00994BB1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1" w:rsidRPr="00802E57" w:rsidRDefault="00994BB1" w:rsidP="00994BB1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04EE9" w:rsidRPr="00802E57" w:rsidRDefault="00994BB1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404EE9" w:rsidRPr="00802E57" w:rsidRDefault="00404EE9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04EE9" w:rsidRPr="00802E57" w:rsidRDefault="00404EE9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6B3A33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C8090D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C8090D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6B3A33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6B3A33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ежеквартально,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</w:t>
            </w:r>
            <w:r w:rsidRPr="00802E57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20 июля;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05 октября;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отчетный год – до 20 января года, следующего </w:t>
            </w:r>
          </w:p>
          <w:p w:rsidR="006B3A33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802E57" w:rsidRDefault="00C8090D" w:rsidP="00C8090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Новый пункт плана с 07.09.2018 г.</w:t>
            </w:r>
          </w:p>
          <w:p w:rsidR="00C8090D" w:rsidRPr="00802E57" w:rsidRDefault="00C8090D" w:rsidP="00C8090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Исходящее письмо от 18.09.2018 № 4082</w:t>
            </w:r>
          </w:p>
          <w:p w:rsidR="006B3A33" w:rsidRPr="00802E57" w:rsidRDefault="006B3A33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802E57" w:rsidRDefault="00C8090D" w:rsidP="00C8090D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C8090D" w:rsidRPr="00802E57" w:rsidRDefault="00C8090D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6B3A33" w:rsidRPr="00802E57" w:rsidRDefault="006B3A33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404EE9" w:rsidRPr="00802E57" w:rsidTr="008630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122D7" w:rsidRPr="00802E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9122D7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122D7" w:rsidRPr="00802E5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оперативности обмена информацией с правоохранительными, </w:t>
            </w:r>
            <w:r w:rsidRPr="00802E57">
              <w:rPr>
                <w:sz w:val="24"/>
                <w:szCs w:val="24"/>
              </w:rPr>
              <w:lastRenderedPageBreak/>
              <w:t>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C4" w:rsidRPr="00802E57" w:rsidRDefault="00404EE9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2018-20</w:t>
            </w:r>
            <w:r w:rsidR="009122D7" w:rsidRPr="00802E57">
              <w:rPr>
                <w:sz w:val="24"/>
                <w:szCs w:val="24"/>
              </w:rPr>
              <w:t>20</w:t>
            </w:r>
            <w:r w:rsidRPr="00802E57">
              <w:rPr>
                <w:sz w:val="24"/>
                <w:szCs w:val="24"/>
              </w:rPr>
              <w:t xml:space="preserve"> годов      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FC4E1D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адровой службой Администрации города подготовлено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три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запроса в ОГИБДД  МО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МВД России «Каменск – Уральский» и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один запрос в </w:t>
            </w:r>
            <w:proofErr w:type="gramStart"/>
            <w:r w:rsidR="00404EE9"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области.</w:t>
            </w:r>
          </w:p>
          <w:p w:rsidR="00FC4E1D" w:rsidRPr="00802E57" w:rsidRDefault="00404EE9" w:rsidP="00FC4E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направлено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пять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запрос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ов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="00FC4E1D" w:rsidRPr="00802E57">
              <w:rPr>
                <w:b w:val="0"/>
                <w:color w:val="auto"/>
                <w:sz w:val="24"/>
                <w:szCs w:val="24"/>
              </w:rPr>
              <w:t>восемь запросов в Межмуниципальную ИФНС России № 19 по Свердловской области.</w:t>
            </w:r>
          </w:p>
          <w:p w:rsidR="00FC4E1D" w:rsidRPr="00802E57" w:rsidRDefault="00FC4E1D" w:rsidP="008630A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«Управление по физической культуре и спорту» подготовлено два запроса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1D" w:rsidRPr="00802E57" w:rsidRDefault="00404EE9" w:rsidP="00FC4E1D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</w:t>
            </w:r>
          </w:p>
          <w:p w:rsidR="00404EE9" w:rsidRPr="00802E57" w:rsidRDefault="00404EE9" w:rsidP="00FC4E1D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полном </w:t>
            </w:r>
            <w:r w:rsidRPr="00802E57">
              <w:rPr>
                <w:sz w:val="24"/>
                <w:szCs w:val="24"/>
              </w:rPr>
              <w:lastRenderedPageBreak/>
              <w:t>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2F3DF6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</w:t>
            </w:r>
            <w:r w:rsidR="002F3DF6" w:rsidRPr="00802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F3DF6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404EE9" w:rsidRPr="00802E57" w:rsidRDefault="00404EE9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6" w:rsidRPr="00802E57" w:rsidRDefault="00404EE9" w:rsidP="008630A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26.01.2018 № 59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2F3DF6" w:rsidRPr="00802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F3DF6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2F3DF6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04EE9" w:rsidRPr="00802E57" w:rsidRDefault="002F3DF6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марте 2018 года был рассмотрен Обзор судебной практики по делам по заявлениям прокуроров об обращении в доход государства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доходы: 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  <w:r w:rsidR="009C450E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9C450E" w:rsidRPr="00802E57" w:rsidRDefault="009C450E" w:rsidP="009C450E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Муниципальные служащие регулярно знакомятся с Обзорами судебных решений по вопросам противодействия коррупции,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подготовленные Департаментом кадровой политики Губернатора Свердловской области и Правительства Свердловской области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9F6320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04EE9" w:rsidRPr="00802E57" w:rsidRDefault="009F6320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30545C">
            <w:pPr>
              <w:rPr>
                <w:sz w:val="24"/>
                <w:szCs w:val="24"/>
              </w:rPr>
            </w:pPr>
          </w:p>
        </w:tc>
      </w:tr>
      <w:tr w:rsidR="009F6320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51F5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  <w:proofErr w:type="gramEnd"/>
            <w:r w:rsidRPr="00802E57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9F6320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отчетный </w:t>
            </w:r>
            <w:r w:rsidR="004057B6" w:rsidRPr="00802E57">
              <w:rPr>
                <w:b w:val="0"/>
                <w:color w:val="000000" w:themeColor="text1"/>
                <w:sz w:val="24"/>
                <w:szCs w:val="24"/>
              </w:rPr>
              <w:t>год – до 20 января года, следую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щего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proofErr w:type="gramStart"/>
            <w:r w:rsidRPr="00802E57">
              <w:rPr>
                <w:b w:val="0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4" w:rsidRPr="00802E57" w:rsidRDefault="006969C4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2018 году не было случаев привлечения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 </w:t>
            </w:r>
          </w:p>
          <w:p w:rsidR="006969C4" w:rsidRPr="00802E57" w:rsidRDefault="006969C4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320" w:rsidRPr="00802E57" w:rsidRDefault="009F632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4" w:rsidRPr="00802E57" w:rsidRDefault="006969C4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Не было оснований для привлечения к </w:t>
            </w:r>
            <w:proofErr w:type="spellStart"/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дисциплинар-ной</w:t>
            </w:r>
            <w:proofErr w:type="spellEnd"/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ответствен-ности</w:t>
            </w:r>
            <w:proofErr w:type="spellEnd"/>
          </w:p>
          <w:p w:rsidR="009F6320" w:rsidRPr="00802E57" w:rsidRDefault="009F6320" w:rsidP="002E0404">
            <w:pPr>
              <w:jc w:val="both"/>
              <w:rPr>
                <w:sz w:val="24"/>
                <w:szCs w:val="24"/>
              </w:rPr>
            </w:pP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802E57">
              <w:rPr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ежеквартально </w:t>
            </w:r>
          </w:p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>у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уведомление об осуществлении иной оплачиваемой деятельности поступили: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Администрации города – 26;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 xml:space="preserve"> в ОМС «Управление культуры» - 3</w:t>
            </w:r>
            <w:r w:rsidRPr="00802E57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- в ОМС «Управление образования» - 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>8</w:t>
            </w:r>
            <w:r w:rsidRPr="00802E57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финансово-бюджетное управление – 7;</w:t>
            </w:r>
          </w:p>
          <w:p w:rsidR="00404EE9" w:rsidRPr="00802E57" w:rsidRDefault="00404EE9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отраслевой орган Администрации города по городскому хозяйству – 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A5F78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3A5F78" w:rsidRPr="00802E57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A23125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23</w:t>
            </w: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A23125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23</w:t>
            </w: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течени</w:t>
            </w:r>
            <w:r w:rsidR="00A23125" w:rsidRPr="00802E57">
              <w:rPr>
                <w:b w:val="0"/>
                <w:color w:val="auto"/>
                <w:sz w:val="24"/>
                <w:szCs w:val="24"/>
              </w:rPr>
              <w:t xml:space="preserve">е </w:t>
            </w:r>
          </w:p>
          <w:p w:rsidR="00404EE9" w:rsidRPr="00802E57" w:rsidRDefault="00A23125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  <w:r w:rsidR="00A23125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23125" w:rsidRPr="00802E57" w:rsidRDefault="00A23125" w:rsidP="008F073E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третьем квартале 2018 года в ОМС «Управление образования», заслушаны отчёты руководителей 6 дошкольных муниципальных образовательных учреждений (Детские сады №№ 82, 84, 85, 87, 88, 103</w:t>
            </w:r>
            <w:r w:rsidRPr="00802E57">
              <w:rPr>
                <w:b w:val="0"/>
                <w:sz w:val="24"/>
                <w:szCs w:val="24"/>
              </w:rPr>
              <w:t>).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В ОМС «Управление по физической культуре и спорту» 27.09.2018 года на заседании комиссии по противодействию коррупции рассмотрен вопрос: о мерах по предупреждению коррупции, принимаемых в муниципальных учреждениях.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5" w:rsidRPr="00802E57" w:rsidRDefault="00404EE9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FD0260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в муниципальном образовании город Каменск-Уральский, требований </w:t>
            </w:r>
            <w:r w:rsidRPr="00802E57">
              <w:rPr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до сведения руководителей органов местного самоуправления, подразделений органов местного самоуправления муниципального образования город Каменск-Уральский, в целях предотвращения конфликта интересов;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350E25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</w:t>
            </w:r>
            <w:r w:rsidRPr="00802E57">
              <w:rPr>
                <w:sz w:val="24"/>
                <w:szCs w:val="24"/>
              </w:rPr>
              <w:lastRenderedPageBreak/>
              <w:t xml:space="preserve">профилактике коррупционных и иных правонарушений в соответствующем </w:t>
            </w:r>
            <w:proofErr w:type="spellStart"/>
            <w:r w:rsidRPr="00802E57">
              <w:rPr>
                <w:sz w:val="24"/>
                <w:szCs w:val="24"/>
              </w:rPr>
              <w:t>ОМСе</w:t>
            </w:r>
            <w:proofErr w:type="spellEnd"/>
            <w:r w:rsidRPr="00802E57">
              <w:rPr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товаров, работ, услуг для обеспечения муниципальных нужд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E" w:rsidRPr="00802E57" w:rsidRDefault="008C5A8E" w:rsidP="008C5A8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ежегодно, </w:t>
            </w:r>
          </w:p>
          <w:p w:rsidR="008C5A8E" w:rsidRPr="00802E57" w:rsidRDefault="008C5A8E" w:rsidP="008C5A8E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>до 20 января;</w:t>
            </w:r>
          </w:p>
          <w:p w:rsidR="008C5A8E" w:rsidRPr="00802E57" w:rsidRDefault="008C5A8E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до 02 ноября </w:t>
            </w:r>
          </w:p>
          <w:p w:rsidR="00FD0260" w:rsidRPr="00802E57" w:rsidRDefault="008C5A8E" w:rsidP="008C5A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Получена консультация специалиста Департамента кадровой политики и контроля Губернатора Свердловской области и Правительства Свердловской области – методические рекомендации по данному вопросу будут разработаны и направлены в муниципальные образования в срок до 01.0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>2</w:t>
            </w:r>
            <w:r w:rsidRPr="00802E57">
              <w:rPr>
                <w:b w:val="0"/>
                <w:color w:val="auto"/>
                <w:sz w:val="24"/>
                <w:szCs w:val="24"/>
              </w:rPr>
              <w:t>.2019 года.</w:t>
            </w: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настоящее время начата работа по актуализации анкет по форме, утвержденной распоряжением Правительства Российской Федер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>ации от 26.05.2005 № 667-р,  у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становленный срок 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 xml:space="preserve">для проведения этой работы - </w:t>
            </w:r>
            <w:r w:rsidRPr="00802E57">
              <w:rPr>
                <w:b w:val="0"/>
                <w:color w:val="auto"/>
                <w:sz w:val="24"/>
                <w:szCs w:val="24"/>
              </w:rPr>
              <w:t>до 27.12.2019 года (Протокол заседания Комиссии по координации работы по противодействию коррупции в Свердловской области от 29.12.2018 № 4)</w:t>
            </w: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Перечень предоставлен.</w:t>
            </w:r>
          </w:p>
          <w:p w:rsidR="00FD0260" w:rsidRPr="00802E57" w:rsidRDefault="00FD0260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C59ED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0E60F8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0E60F8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BC59ED" w:rsidP="00350E2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в муниципальном образовании город Каменск-Уральский,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BC59ED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BC59ED" w:rsidRPr="00802E57" w:rsidRDefault="00BC59ED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BC59ED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Данная работа ведется кадровой службой на постоянной основе.</w:t>
            </w:r>
          </w:p>
          <w:p w:rsidR="00350E25" w:rsidRPr="00802E57" w:rsidRDefault="00350E25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BC59ED" w:rsidRPr="00802E57" w:rsidRDefault="00BC59ED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BC59ED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 xml:space="preserve">а) о деятельности комиссий по соблюдению требований к служебному поведению муниципальных служащих, замещающих должности </w:t>
            </w:r>
            <w:r w:rsidRPr="00802E57">
              <w:rPr>
                <w:rFonts w:eastAsia="Calibri"/>
                <w:sz w:val="24"/>
                <w:szCs w:val="24"/>
              </w:rPr>
              <w:lastRenderedPageBreak/>
              <w:t>муниципальной службы и урегулированию конфликта интересов;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BC59ED" w:rsidRPr="00802E57" w:rsidRDefault="00350E25" w:rsidP="00633911">
            <w:pPr>
              <w:pStyle w:val="ConsPlusNormal"/>
              <w:ind w:right="110"/>
              <w:jc w:val="both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в) о должностных лицах органов местного самоуправления муниципального образования город Каменск-Уральский, ответственных за работу по профилактике коррупционных и иных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ежеквартально, </w:t>
            </w:r>
            <w:r w:rsidRPr="00802E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2E57">
              <w:rPr>
                <w:rFonts w:eastAsia="Calibri"/>
                <w:color w:val="000000"/>
                <w:sz w:val="24"/>
                <w:szCs w:val="24"/>
              </w:rPr>
              <w:t>до 15 числа последнего месяца отчетного квартала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894185" w:rsidRPr="00712C5F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 xml:space="preserve">до 30 июня отчетного года и </w:t>
            </w: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>до 30 декабря отчетного года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894185" w:rsidRPr="00712C5F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894185" w:rsidRPr="00712C5F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BC59ED" w:rsidRPr="00802E57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Информация в АСУ ИОГВ введена в установленные сроки</w:t>
            </w:r>
          </w:p>
          <w:p w:rsidR="00BC59ED" w:rsidRPr="00802E57" w:rsidRDefault="00BC59ED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50E25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50E25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50E25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802E57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1" w:rsidRPr="00802E57" w:rsidRDefault="00633911" w:rsidP="00633911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ОМС «Комитет по управлению имуществом» в третьем квартале 2018 года проведены 10 проверок, объектов муниципальной собственности – нарушений не выявлено.</w:t>
            </w:r>
            <w:proofErr w:type="gramEnd"/>
          </w:p>
          <w:p w:rsidR="00350E25" w:rsidRPr="00802E57" w:rsidRDefault="00633911" w:rsidP="00577D1F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ОМС «Управление по физической культуре и спорту» проведена проверка в МБУДО «КУДЮСШ «Юность – ДОСААФ»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</w:t>
            </w:r>
            <w:r w:rsidRPr="00802E57">
              <w:rPr>
                <w:sz w:val="24"/>
                <w:szCs w:val="24"/>
              </w:rPr>
              <w:lastRenderedPageBreak/>
              <w:t xml:space="preserve">месту </w:t>
            </w:r>
            <w:proofErr w:type="gramStart"/>
            <w:r w:rsidRPr="00802E57">
              <w:rPr>
                <w:sz w:val="24"/>
                <w:szCs w:val="24"/>
              </w:rPr>
              <w:t>пребывания</w:t>
            </w:r>
            <w:proofErr w:type="gramEnd"/>
            <w:r w:rsidRPr="00802E57"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9" w:rsidRPr="00802E57" w:rsidRDefault="00FD0260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404EE9" w:rsidRPr="00802E57" w:rsidRDefault="00FD0260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2018-2020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>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4" w:rsidRPr="00802E57" w:rsidRDefault="00B40254" w:rsidP="00B4025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25.09.2013                         № 1368, органами местного самоуправления </w:t>
            </w:r>
            <w:r w:rsidRPr="00802E57">
              <w:rPr>
                <w:sz w:val="24"/>
                <w:szCs w:val="24"/>
              </w:rPr>
              <w:lastRenderedPageBreak/>
              <w:t>путем анонимного анкетирования граждан на постоянной основе осуществляется мониторинг качества предоставления услуг. Срок проведения мониторинга за 4 квартал 2018 года не наступил.  Мониторинг за 3 квартал 2018 года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B40254" w:rsidRPr="00802E57" w:rsidRDefault="00B40254" w:rsidP="00B40254">
            <w:pPr>
              <w:ind w:firstLine="708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802E57">
              <w:rPr>
                <w:sz w:val="24"/>
                <w:szCs w:val="24"/>
              </w:rPr>
              <w:t xml:space="preserve"> ;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802E57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02E57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01.01.2019г. функционируют 3 отдела </w:t>
            </w:r>
            <w:r w:rsidRPr="00802E57">
              <w:rPr>
                <w:sz w:val="24"/>
                <w:szCs w:val="24"/>
              </w:rPr>
              <w:lastRenderedPageBreak/>
              <w:t xml:space="preserve">ГБУ </w:t>
            </w:r>
            <w:proofErr w:type="gramStart"/>
            <w:r w:rsidRPr="00802E57">
              <w:rPr>
                <w:sz w:val="24"/>
                <w:szCs w:val="24"/>
              </w:rPr>
              <w:t>СО</w:t>
            </w:r>
            <w:proofErr w:type="gramEnd"/>
            <w:r w:rsidRPr="00802E57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802E57">
              <w:rPr>
                <w:sz w:val="24"/>
                <w:szCs w:val="24"/>
              </w:rPr>
              <w:t>Синарском</w:t>
            </w:r>
            <w:proofErr w:type="spellEnd"/>
            <w:r w:rsidRPr="00802E57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59 муниципальных услуг, что составляет 89%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Через МФЦ предоставлено 30 % муниципальных услуг от общего объема предоставленных муниципальных услуг.</w:t>
            </w:r>
          </w:p>
          <w:p w:rsidR="00B40254" w:rsidRPr="00802E57" w:rsidRDefault="00B40254" w:rsidP="00B4025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ab/>
              <w:t>На территории муниципального образования город Каменск-Уральский  в электронный вид переведены 46 муниципальных услуг. В 2018 году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802E57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</w:t>
            </w:r>
            <w:r w:rsidRPr="00802E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404EE9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состоянию на 01.01.2019г. более 50% жителей города получили муниципальные услуги в электронном виде.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D026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FD0260" w:rsidRP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802E57">
              <w:rPr>
                <w:sz w:val="24"/>
                <w:szCs w:val="24"/>
              </w:rPr>
              <w:t>контроля  за</w:t>
            </w:r>
            <w:proofErr w:type="gramEnd"/>
            <w:r w:rsidRPr="00802E57"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F" w:rsidRPr="00802E57" w:rsidRDefault="00404EE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3070F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течение  </w:t>
            </w:r>
          </w:p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городскому хозяйству внесены изменения в Регламент предоставления услуги по предоставлению разрешения (продлению разрешения) на осуществление земляных работ (Постановление о внесение изменений № 244 от 02.04.2018 года).</w:t>
            </w:r>
          </w:p>
          <w:p w:rsidR="005F68F2" w:rsidRPr="00802E57" w:rsidRDefault="005F68F2" w:rsidP="00577D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Во втором квартале 2018 года ОМС «Управление культуры» внесены изменения в шесть административных регламентов</w:t>
            </w:r>
            <w:r w:rsidR="00F97FE0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97FE0" w:rsidRPr="00802E57" w:rsidRDefault="00F97FE0" w:rsidP="00F97FE0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Изменения и дополнения в административные регламенты предоставления муниципальных услуг вносятся по мере необходимости. </w:t>
            </w:r>
            <w:r w:rsidR="002D6C0F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802E57">
              <w:rPr>
                <w:sz w:val="24"/>
                <w:szCs w:val="24"/>
              </w:rPr>
              <w:t xml:space="preserve">В 2018 году изменения вносились в связи с вступлением в силу Федерального закона от 29.11.2017   № 479-ФЗ «О внесении изменений в Федеральный закон </w:t>
            </w:r>
            <w:r w:rsidR="002D6C0F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 xml:space="preserve">«Об организации предоставления государственных и муниципальных услуг» в </w:t>
            </w:r>
            <w:r w:rsidRPr="00802E57">
              <w:rPr>
                <w:sz w:val="24"/>
                <w:szCs w:val="24"/>
              </w:rPr>
              <w:lastRenderedPageBreak/>
              <w:t>части закрепления возможности предоставления в МФЦ нескольких государственных (муниципальных) услуг посредством подачи заявителем единого заявления»  и в связи с вступлением  в силу     Федерального закона от  19.07.2018   № 204-ФЗ «О внесении изменений</w:t>
            </w:r>
            <w:proofErr w:type="gramEnd"/>
            <w:r w:rsidRPr="00802E57">
              <w:rPr>
                <w:sz w:val="24"/>
                <w:szCs w:val="24"/>
              </w:rPr>
              <w:t xml:space="preserve">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5F68F2" w:rsidRPr="00802E57" w:rsidRDefault="005F68F2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404291" w:rsidP="0040429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2018 году на официальном сайте Администрации города в разделе «Противодействие коррупции» опубликовано два материала. На городских сайтах размещено четыре материала.                      В печатных СМИ размещено три материала, в телевизионных СМИ – пять сюжетов. </w:t>
            </w:r>
            <w:r w:rsidR="00577D1F" w:rsidRPr="00802E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10702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</w:t>
            </w:r>
            <w:proofErr w:type="gramStart"/>
            <w:r w:rsidRPr="00802E57">
              <w:rPr>
                <w:sz w:val="24"/>
                <w:szCs w:val="24"/>
              </w:rPr>
              <w:t>граждан</w:t>
            </w:r>
            <w:proofErr w:type="gramEnd"/>
            <w:r w:rsidRPr="00802E57">
              <w:rPr>
                <w:sz w:val="24"/>
                <w:szCs w:val="24"/>
              </w:rPr>
              <w:t xml:space="preserve"> с целью правомерного решения возникающих перед ними проблем, связанных с изменением порядка реализации органами местного самоуправления своих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10702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Данный пункт введен в План 27.11.2018,</w:t>
            </w:r>
          </w:p>
          <w:p w:rsidR="00107023" w:rsidRPr="00802E57" w:rsidRDefault="0010702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Личный прием граждан с участием представителей общественной палаты состоялся 03.12.2018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с участием представителей  правозащитных организаций Правового диктанта, направленного на анализ                     и повышение уровня правовой грамотности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ежегодно</w:t>
            </w:r>
          </w:p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371D11" w:rsidP="00371D11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Правовой диктант состоялся 05.12.2018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</w:t>
            </w:r>
            <w:r w:rsidRPr="00802E57">
              <w:rPr>
                <w:sz w:val="24"/>
                <w:szCs w:val="24"/>
              </w:rPr>
              <w:lastRenderedPageBreak/>
              <w:t xml:space="preserve">Каменск-Уральский общественного обсуждения нормативных правовых 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Не проводились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Не было оснований для </w:t>
            </w:r>
            <w:r w:rsidRPr="00802E57">
              <w:rPr>
                <w:sz w:val="24"/>
                <w:szCs w:val="24"/>
              </w:rPr>
              <w:lastRenderedPageBreak/>
              <w:t>проведения общественного обсуждения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E" w:rsidRPr="00712C5F" w:rsidRDefault="005F68F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Принял участие в заседании рабочей группы 18.10.2018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ED2D5A" w:rsidRPr="00802E57" w:rsidRDefault="00ED2D5A" w:rsidP="00ED2D5A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Привлечение руководителей </w:t>
            </w:r>
            <w:proofErr w:type="spellStart"/>
            <w:r w:rsidRPr="00802E57">
              <w:rPr>
                <w:sz w:val="24"/>
                <w:szCs w:val="24"/>
              </w:rPr>
              <w:t>обществен</w:t>
            </w:r>
            <w:proofErr w:type="spellEnd"/>
            <w:r w:rsidRPr="00802E57">
              <w:rPr>
                <w:sz w:val="24"/>
                <w:szCs w:val="24"/>
              </w:rPr>
              <w:t>-</w:t>
            </w:r>
          </w:p>
          <w:p w:rsidR="005F68F2" w:rsidRPr="00802E57" w:rsidRDefault="005F68F2" w:rsidP="008E3D09">
            <w:pPr>
              <w:rPr>
                <w:sz w:val="24"/>
                <w:szCs w:val="24"/>
              </w:rPr>
            </w:pPr>
            <w:proofErr w:type="spellStart"/>
            <w:r w:rsidRPr="00802E57">
              <w:rPr>
                <w:sz w:val="24"/>
                <w:szCs w:val="24"/>
              </w:rPr>
              <w:t>ных</w:t>
            </w:r>
            <w:proofErr w:type="spellEnd"/>
            <w:r w:rsidRPr="00802E57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целью проведения 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5" w:rsidRPr="00712C5F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2" w:rsidRPr="00802E57" w:rsidRDefault="00084A82" w:rsidP="00371D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Проведено 2 совещание рабочей группы:</w:t>
            </w:r>
          </w:p>
          <w:p w:rsidR="00084A82" w:rsidRPr="00802E57" w:rsidRDefault="00084A82" w:rsidP="00371D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18.10.2018 г. и 22.12.2018 г.</w:t>
            </w:r>
          </w:p>
          <w:p w:rsidR="005F68F2" w:rsidRPr="00802E57" w:rsidRDefault="00084A82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Приняли участие руководители общественных объединений, предприниматели - 5 чел.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2" w:rsidRPr="00802E57" w:rsidRDefault="00084A8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5F68F2" w:rsidRPr="00802E57" w:rsidRDefault="00084A8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Привлечение объединений предпринимателей </w:t>
            </w:r>
            <w:proofErr w:type="gramStart"/>
            <w:r w:rsidRPr="00802E57">
              <w:rPr>
                <w:sz w:val="24"/>
                <w:szCs w:val="24"/>
              </w:rPr>
              <w:t>в качестве экспертов по проведению экспертизы действующих муниципальных нормативных правовых актов на основании подписанных соглашений о взаимодействии с Администрацией</w:t>
            </w:r>
            <w:proofErr w:type="gramEnd"/>
            <w:r w:rsidRPr="00802E57">
              <w:rPr>
                <w:sz w:val="24"/>
                <w:szCs w:val="24"/>
              </w:rPr>
              <w:t xml:space="preserve"> города Каменска-Уральского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3F67A0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7 объединений предпринимателей привлекаются в качестве экспертов  при проведении ОРВ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0" w:rsidRPr="00802E57" w:rsidRDefault="003F67A0" w:rsidP="003F67A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5F68F2" w:rsidRPr="00802E57" w:rsidRDefault="003F67A0" w:rsidP="003F67A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</w:t>
            </w:r>
            <w:r w:rsidRPr="00802E57">
              <w:rPr>
                <w:sz w:val="24"/>
                <w:szCs w:val="24"/>
              </w:rPr>
              <w:lastRenderedPageBreak/>
              <w:t xml:space="preserve">особую социальную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ежегодно</w:t>
            </w:r>
          </w:p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Публичные слушания состоялись 05.04.2018 г., 12.04.2018г., 17.05.2018г., 30.08.2018г., 18.10.2018г., 08.11.2018г.</w:t>
            </w:r>
          </w:p>
          <w:p w:rsidR="00C61249" w:rsidRPr="00802E57" w:rsidRDefault="00C61249" w:rsidP="00C61249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B25A14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ведется на постоянной основе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712C5F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D4796B" w:rsidP="00B25A1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2018 году члены общественно</w:t>
            </w:r>
            <w:r w:rsidR="002D6C0F">
              <w:rPr>
                <w:b w:val="0"/>
                <w:color w:val="000000" w:themeColor="text1"/>
                <w:sz w:val="24"/>
                <w:szCs w:val="24"/>
              </w:rPr>
              <w:t>й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палаты принимали участие в заседаниях Комиссии</w:t>
            </w:r>
          </w:p>
          <w:p w:rsidR="00B25A14" w:rsidRPr="00802E57" w:rsidRDefault="00B25A14" w:rsidP="00B25A1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23.03.2018 г., 28.06.2018 г., 18.09.2018 г.,</w:t>
            </w:r>
          </w:p>
          <w:p w:rsidR="00C61249" w:rsidRPr="00802E57" w:rsidRDefault="00B25A14" w:rsidP="007E5608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>14.12.2018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Проведена 41 консультация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действий,  садоводческих товариществ, национально - культурных и религиозных объединений).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</w:t>
            </w:r>
            <w:r w:rsidRPr="00802E57">
              <w:rPr>
                <w:sz w:val="24"/>
                <w:szCs w:val="24"/>
              </w:rPr>
              <w:lastRenderedPageBreak/>
              <w:t xml:space="preserve">проведении мониторинга 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802E57">
              <w:rPr>
                <w:sz w:val="24"/>
                <w:szCs w:val="24"/>
              </w:rPr>
              <w:t>ОМСы</w:t>
            </w:r>
            <w:proofErr w:type="spellEnd"/>
            <w:r w:rsidRPr="00802E57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ежеквартально,                  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следующего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>Реестр обращений по фактам коррупции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направлен в установленные сроки: 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–  № 1699 от 17.04.2018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кв.- № 3240 от 20.07.2018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4394 от 05.10.2018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124 от 14.01.2019 </w:t>
            </w:r>
          </w:p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DA1A4A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802E57">
              <w:rPr>
                <w:sz w:val="24"/>
                <w:szCs w:val="24"/>
              </w:rPr>
              <w:t>@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802E57">
              <w:rPr>
                <w:sz w:val="24"/>
                <w:szCs w:val="24"/>
              </w:rPr>
              <w:t>.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802E57">
              <w:rPr>
                <w:sz w:val="24"/>
                <w:szCs w:val="24"/>
              </w:rPr>
              <w:t>.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02E57">
              <w:rPr>
                <w:sz w:val="24"/>
                <w:szCs w:val="24"/>
              </w:rPr>
              <w:t>»,                     для получения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году сообщений о фактах коррупции, неисполнения служебных обязанностей                                   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реагирования органов </w:t>
            </w:r>
            <w:r w:rsidRPr="00802E57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году публикаций о коррупционных проявлениях не было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служебных проверок     </w:t>
            </w:r>
            <w:r w:rsidRPr="00802E57">
              <w:rPr>
                <w:sz w:val="24"/>
                <w:szCs w:val="24"/>
              </w:rPr>
              <w:br/>
              <w:t>по жалобам на решения или действия (бездействие) муниципальных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постоянно, </w:t>
            </w:r>
          </w:p>
          <w:p w:rsidR="00C61249" w:rsidRPr="00802E57" w:rsidRDefault="00C61249" w:rsidP="00E81E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Во втором квартале 2018 года в ОМС «Управление образования» поступила жалоба на руководителя Детского сада                   № 103. Данная жалоба направлена в МО МВД России «Каменск – Уральский».</w:t>
            </w:r>
          </w:p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управление, проведена служебная проверка по жалобе на действия муниципальных служащих при осуществлении контрольных функций. Нарушений не выявлено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</w:t>
            </w:r>
            <w:proofErr w:type="spellStart"/>
            <w:r w:rsidRPr="00802E57">
              <w:rPr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sz w:val="24"/>
                <w:szCs w:val="24"/>
              </w:rPr>
              <w:lastRenderedPageBreak/>
              <w:t>политики в органах местного самоуправления МО город Каменск-Уральский, путем размещения в разделе, посвященном вопросам противодействия коррупции, официального сайта МО город Каменск – Уральский в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комиссии по координации работы по противодействию коррупции. Информация по исполнению плана мероприятий противодействию коррупции за 2018 год будет размещена в установленные сроки 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На сайте Администрации города размещен 17 материалов, а также в газете «Каменский рабочий» размещено 13 материалов о бюджетном процессе </w:t>
            </w: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семинаров для муниципальных служащих по вопросам противодействия коррупции, морально-этическим аспектам деятельности в </w:t>
            </w:r>
            <w:r w:rsidRPr="00802E57">
              <w:rPr>
                <w:sz w:val="24"/>
                <w:szCs w:val="24"/>
              </w:rPr>
              <w:lastRenderedPageBreak/>
              <w:t>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первом полугодии 2018 года кадровой службой Администрации города проведено 2 семинара 20.02.2018 г. и 20.03.2018 г. 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C61249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360022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прошел обучение один муниципальный служащий отраслевого органа Администрации города по жилищному хозяйству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360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360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B25A14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утвержденный постановлением Администрации города от 25.12.2014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sz w:val="24"/>
                <w:szCs w:val="24"/>
              </w:rPr>
      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гражданами, претендующими на замещение должностей муниципальной службы, и муниципальными </w:t>
            </w:r>
            <w:r w:rsidRPr="00802E57">
              <w:rPr>
                <w:sz w:val="24"/>
                <w:szCs w:val="24"/>
              </w:rPr>
              <w:lastRenderedPageBreak/>
              <w:t xml:space="preserve">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802E57">
              <w:rPr>
                <w:sz w:val="24"/>
                <w:szCs w:val="24"/>
              </w:rPr>
              <w:t>ОМСов</w:t>
            </w:r>
            <w:proofErr w:type="spellEnd"/>
            <w:r w:rsidRPr="00802E57">
              <w:rPr>
                <w:sz w:val="24"/>
                <w:szCs w:val="24"/>
              </w:rPr>
              <w:t>, отраслевых органов Администрации города</w:t>
            </w:r>
            <w:proofErr w:type="gramEnd"/>
            <w:r w:rsidRPr="00802E57">
              <w:rPr>
                <w:sz w:val="24"/>
                <w:szCs w:val="24"/>
              </w:rPr>
              <w:t xml:space="preserve">, </w:t>
            </w:r>
            <w:proofErr w:type="gramStart"/>
            <w:r w:rsidRPr="00802E57">
              <w:rPr>
                <w:sz w:val="24"/>
                <w:szCs w:val="24"/>
              </w:rPr>
              <w:t>обладающих</w:t>
            </w:r>
            <w:proofErr w:type="gramEnd"/>
            <w:r w:rsidRPr="00802E57">
              <w:rPr>
                <w:sz w:val="24"/>
                <w:szCs w:val="24"/>
              </w:rPr>
              <w:t xml:space="preserve"> правами юридического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B25A14" w:rsidRPr="00802E57" w:rsidRDefault="00B25A14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Срок исполнения не наступил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1A51BB" w:rsidP="00683562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5</w:t>
            </w:r>
            <w:r w:rsidR="00B25A14" w:rsidRPr="00802E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  <w:lang w:val="en-US"/>
              </w:rPr>
              <w:t>5</w:t>
            </w:r>
            <w:r w:rsidR="00B25A14" w:rsidRPr="00802E5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-15.03.2018г. Проведение гражданского форума по теме: «Активный житель – комфортный город»;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- 19.02.2018г. Проведение очередного </w:t>
            </w:r>
            <w:proofErr w:type="gramStart"/>
            <w:r w:rsidRPr="00802E57">
              <w:rPr>
                <w:sz w:val="24"/>
                <w:szCs w:val="24"/>
              </w:rPr>
              <w:t>заседания Координационного Совета председателей советов многоквартирных домов</w:t>
            </w:r>
            <w:proofErr w:type="gramEnd"/>
            <w:r w:rsidRPr="00802E57">
              <w:rPr>
                <w:sz w:val="24"/>
                <w:szCs w:val="24"/>
              </w:rPr>
              <w:t xml:space="preserve"> по вопросу оплаты за содержание общего имущества дома, тепловой энергии и благоустройству дворов;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-13.04.2018г. Проведено выездное совещание по организации площадок ТКО и </w:t>
            </w:r>
            <w:proofErr w:type="gramStart"/>
            <w:r w:rsidRPr="00802E57">
              <w:rPr>
                <w:sz w:val="24"/>
                <w:szCs w:val="24"/>
              </w:rPr>
              <w:t>КГ</w:t>
            </w:r>
            <w:proofErr w:type="gramEnd"/>
            <w:r w:rsidRPr="00802E57">
              <w:rPr>
                <w:sz w:val="24"/>
                <w:szCs w:val="24"/>
              </w:rPr>
              <w:t>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- 28.05.2018г. Проведено выездное собрание с собственниками жилых помещений МКД по адресу: ул. Каменская, д. 53 по вопросу реализации благоустройства дворовой территории;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- 14.06.2018г. Проведен семинар на тему: «Работа в государственной системе жилищно-коммунального хозяйства»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28.09.2018 – встреча с жителями МКД по вопросу вступления в муниципальную программу формирования комфортной городской среды (пр.</w:t>
            </w:r>
            <w:proofErr w:type="gramEnd"/>
            <w:r w:rsidRPr="00802E57">
              <w:rPr>
                <w:sz w:val="24"/>
                <w:szCs w:val="24"/>
              </w:rPr>
              <w:t xml:space="preserve"> Победы, 1А, 3, 5).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31.07.2018 – участие в выездном совещании </w:t>
            </w:r>
            <w:r w:rsidRPr="00802E57">
              <w:rPr>
                <w:sz w:val="24"/>
                <w:szCs w:val="24"/>
              </w:rPr>
              <w:lastRenderedPageBreak/>
              <w:t xml:space="preserve">общественной комиссии с участием жителей МКД </w:t>
            </w:r>
            <w:proofErr w:type="gramStart"/>
            <w:r w:rsidRPr="00802E57">
              <w:rPr>
                <w:sz w:val="24"/>
                <w:szCs w:val="24"/>
              </w:rPr>
              <w:t>Челябинская</w:t>
            </w:r>
            <w:proofErr w:type="gramEnd"/>
            <w:r w:rsidRPr="00802E57">
              <w:rPr>
                <w:sz w:val="24"/>
                <w:szCs w:val="24"/>
              </w:rPr>
              <w:t>, 17, 21, 27 по вопросу комплексной реализации программы,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09.07.2018 -  встреча с жителями МКД по вопросу вступления в муниципальную программу формирования комфортной городской среды (пр.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sz w:val="24"/>
                <w:szCs w:val="24"/>
              </w:rPr>
              <w:t>Победы, 84, 86)</w:t>
            </w:r>
            <w:proofErr w:type="gramEnd"/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27.07.2018 -  встреча с жителями МКД по вопросу вступления в муниципальную программу формирования комфортной городской среды (ул. Московская, 2, ул. Пугачева, 44),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27.09.2018 -  совместно с представителем ООО «УК «ДЕЗ» встреча с жителями МКД по вопросу подготовки проектно-эскизных документов с целью  вступления в муниципальную программу формирования комфортной городской среды (ул. </w:t>
            </w:r>
            <w:proofErr w:type="spellStart"/>
            <w:r w:rsidRPr="00802E57">
              <w:rPr>
                <w:sz w:val="24"/>
                <w:szCs w:val="24"/>
              </w:rPr>
              <w:t>Кунавина</w:t>
            </w:r>
            <w:proofErr w:type="spellEnd"/>
            <w:r w:rsidRPr="00802E57">
              <w:rPr>
                <w:sz w:val="24"/>
                <w:szCs w:val="24"/>
              </w:rPr>
              <w:t>, 10, 12).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683562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Pr="00802E57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Default="004E14EA" w:rsidP="004E14EA">
      <w:pPr>
        <w:rPr>
          <w:sz w:val="10"/>
          <w:szCs w:val="10"/>
        </w:rPr>
      </w:pPr>
    </w:p>
    <w:p w:rsidR="00882F8A" w:rsidRPr="00A413D1" w:rsidRDefault="004E14EA" w:rsidP="004E14EA">
      <w:pPr>
        <w:rPr>
          <w:sz w:val="24"/>
          <w:szCs w:val="24"/>
        </w:rPr>
      </w:pPr>
      <w:r w:rsidRPr="00A413D1">
        <w:rPr>
          <w:b/>
          <w:sz w:val="24"/>
          <w:szCs w:val="24"/>
        </w:rPr>
        <w:t xml:space="preserve">ВЫВОД: </w:t>
      </w:r>
      <w:r w:rsidR="00BF157C" w:rsidRPr="00A413D1">
        <w:rPr>
          <w:sz w:val="24"/>
          <w:szCs w:val="24"/>
        </w:rPr>
        <w:t>Из 52</w:t>
      </w:r>
      <w:r w:rsidR="00882F8A" w:rsidRPr="00A413D1">
        <w:rPr>
          <w:sz w:val="24"/>
          <w:szCs w:val="24"/>
        </w:rPr>
        <w:t xml:space="preserve"> мероприятий Плана, запланированных к вып</w:t>
      </w:r>
      <w:r w:rsidR="00BC541F">
        <w:rPr>
          <w:sz w:val="24"/>
          <w:szCs w:val="24"/>
        </w:rPr>
        <w:t>олнению в 2018 году, выполнено 50</w:t>
      </w:r>
      <w:r w:rsidR="00882F8A" w:rsidRPr="00A413D1">
        <w:rPr>
          <w:sz w:val="24"/>
          <w:szCs w:val="24"/>
        </w:rPr>
        <w:t xml:space="preserve"> мероприятий, из них: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Выполнено в полном </w:t>
      </w:r>
      <w:r w:rsidR="001A51BB" w:rsidRPr="00A413D1">
        <w:rPr>
          <w:sz w:val="24"/>
          <w:szCs w:val="24"/>
        </w:rPr>
        <w:t>объеме в установленные сроки – 50</w:t>
      </w:r>
      <w:r w:rsidRPr="00A413D1">
        <w:rPr>
          <w:sz w:val="24"/>
          <w:szCs w:val="24"/>
        </w:rPr>
        <w:t>;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Срок исполнения не наступил по </w:t>
      </w:r>
      <w:r w:rsidR="001A51BB" w:rsidRPr="00A413D1">
        <w:rPr>
          <w:sz w:val="24"/>
          <w:szCs w:val="24"/>
        </w:rPr>
        <w:t>2 мероприятиям</w:t>
      </w:r>
      <w:r w:rsidRPr="00A413D1">
        <w:rPr>
          <w:sz w:val="24"/>
          <w:szCs w:val="24"/>
        </w:rPr>
        <w:t>;</w:t>
      </w:r>
    </w:p>
    <w:p w:rsidR="004E14EA" w:rsidRDefault="004E14EA" w:rsidP="004E14EA">
      <w:pPr>
        <w:ind w:right="113"/>
        <w:jc w:val="both"/>
        <w:rPr>
          <w:sz w:val="28"/>
          <w:szCs w:val="28"/>
        </w:rPr>
      </w:pPr>
    </w:p>
    <w:p w:rsidR="00BC541F" w:rsidRDefault="00BC541F" w:rsidP="004E14EA">
      <w:pPr>
        <w:ind w:right="113"/>
        <w:jc w:val="both"/>
        <w:rPr>
          <w:sz w:val="28"/>
          <w:szCs w:val="28"/>
        </w:rPr>
      </w:pPr>
    </w:p>
    <w:sectPr w:rsidR="00BC541F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57F2A"/>
    <w:rsid w:val="00077D44"/>
    <w:rsid w:val="00084A82"/>
    <w:rsid w:val="000863E9"/>
    <w:rsid w:val="000B781B"/>
    <w:rsid w:val="000C6BA0"/>
    <w:rsid w:val="000E60F8"/>
    <w:rsid w:val="000F6C63"/>
    <w:rsid w:val="00107023"/>
    <w:rsid w:val="00112EEF"/>
    <w:rsid w:val="00125DB4"/>
    <w:rsid w:val="00141965"/>
    <w:rsid w:val="0016023C"/>
    <w:rsid w:val="0016390D"/>
    <w:rsid w:val="001718E1"/>
    <w:rsid w:val="001A51BB"/>
    <w:rsid w:val="001A5333"/>
    <w:rsid w:val="001B0A8A"/>
    <w:rsid w:val="001C32B6"/>
    <w:rsid w:val="001E2E54"/>
    <w:rsid w:val="0027117B"/>
    <w:rsid w:val="002845C0"/>
    <w:rsid w:val="0028775F"/>
    <w:rsid w:val="002B5CC5"/>
    <w:rsid w:val="002C7988"/>
    <w:rsid w:val="002D5647"/>
    <w:rsid w:val="002D6C0F"/>
    <w:rsid w:val="002E0404"/>
    <w:rsid w:val="002E24EF"/>
    <w:rsid w:val="002F3DF6"/>
    <w:rsid w:val="0030545C"/>
    <w:rsid w:val="00307F20"/>
    <w:rsid w:val="003435A7"/>
    <w:rsid w:val="0034492D"/>
    <w:rsid w:val="00350E25"/>
    <w:rsid w:val="00360022"/>
    <w:rsid w:val="003650CC"/>
    <w:rsid w:val="00371D11"/>
    <w:rsid w:val="003A5F78"/>
    <w:rsid w:val="003D177B"/>
    <w:rsid w:val="003E02B2"/>
    <w:rsid w:val="003E3D37"/>
    <w:rsid w:val="003F67A0"/>
    <w:rsid w:val="00404291"/>
    <w:rsid w:val="00404EE9"/>
    <w:rsid w:val="004057B6"/>
    <w:rsid w:val="00415BE9"/>
    <w:rsid w:val="00422022"/>
    <w:rsid w:val="0042713A"/>
    <w:rsid w:val="00467BA9"/>
    <w:rsid w:val="004D2C9B"/>
    <w:rsid w:val="004E14EA"/>
    <w:rsid w:val="004F316B"/>
    <w:rsid w:val="00577D1F"/>
    <w:rsid w:val="0058679A"/>
    <w:rsid w:val="005B7BF7"/>
    <w:rsid w:val="005F3C61"/>
    <w:rsid w:val="005F68F2"/>
    <w:rsid w:val="00614E0C"/>
    <w:rsid w:val="00633911"/>
    <w:rsid w:val="00634695"/>
    <w:rsid w:val="00642EB5"/>
    <w:rsid w:val="00683562"/>
    <w:rsid w:val="006969C4"/>
    <w:rsid w:val="006B3A33"/>
    <w:rsid w:val="006C6C5E"/>
    <w:rsid w:val="007002EB"/>
    <w:rsid w:val="0070326D"/>
    <w:rsid w:val="00712C5F"/>
    <w:rsid w:val="007204B5"/>
    <w:rsid w:val="00767AC0"/>
    <w:rsid w:val="00767C57"/>
    <w:rsid w:val="007A237B"/>
    <w:rsid w:val="007B128A"/>
    <w:rsid w:val="007B72FC"/>
    <w:rsid w:val="007E5608"/>
    <w:rsid w:val="00802E57"/>
    <w:rsid w:val="008066D5"/>
    <w:rsid w:val="0082746A"/>
    <w:rsid w:val="0083070F"/>
    <w:rsid w:val="00845A98"/>
    <w:rsid w:val="008526BD"/>
    <w:rsid w:val="00856FB5"/>
    <w:rsid w:val="008574F0"/>
    <w:rsid w:val="008630A9"/>
    <w:rsid w:val="00882F8A"/>
    <w:rsid w:val="00894185"/>
    <w:rsid w:val="008B64A8"/>
    <w:rsid w:val="008C5A8E"/>
    <w:rsid w:val="008E3D09"/>
    <w:rsid w:val="008F073E"/>
    <w:rsid w:val="008F30D0"/>
    <w:rsid w:val="008F461A"/>
    <w:rsid w:val="00907ABB"/>
    <w:rsid w:val="009122D7"/>
    <w:rsid w:val="009303D6"/>
    <w:rsid w:val="0093366E"/>
    <w:rsid w:val="009406A5"/>
    <w:rsid w:val="00941F22"/>
    <w:rsid w:val="00951F52"/>
    <w:rsid w:val="009847B8"/>
    <w:rsid w:val="009859CD"/>
    <w:rsid w:val="00994BB1"/>
    <w:rsid w:val="009C450E"/>
    <w:rsid w:val="009F6320"/>
    <w:rsid w:val="00A23125"/>
    <w:rsid w:val="00A30F69"/>
    <w:rsid w:val="00A413D1"/>
    <w:rsid w:val="00A7062B"/>
    <w:rsid w:val="00A85E25"/>
    <w:rsid w:val="00AA5CE0"/>
    <w:rsid w:val="00AB6570"/>
    <w:rsid w:val="00AC3723"/>
    <w:rsid w:val="00AF3BBE"/>
    <w:rsid w:val="00AF7508"/>
    <w:rsid w:val="00B02F19"/>
    <w:rsid w:val="00B04E01"/>
    <w:rsid w:val="00B169DF"/>
    <w:rsid w:val="00B25A14"/>
    <w:rsid w:val="00B40254"/>
    <w:rsid w:val="00B447A0"/>
    <w:rsid w:val="00B5175E"/>
    <w:rsid w:val="00B83663"/>
    <w:rsid w:val="00B83EDD"/>
    <w:rsid w:val="00B8523D"/>
    <w:rsid w:val="00BB6C7D"/>
    <w:rsid w:val="00BC3A54"/>
    <w:rsid w:val="00BC541F"/>
    <w:rsid w:val="00BC59ED"/>
    <w:rsid w:val="00BF157C"/>
    <w:rsid w:val="00C01019"/>
    <w:rsid w:val="00C07B23"/>
    <w:rsid w:val="00C32EB9"/>
    <w:rsid w:val="00C345CE"/>
    <w:rsid w:val="00C4050D"/>
    <w:rsid w:val="00C61249"/>
    <w:rsid w:val="00C73791"/>
    <w:rsid w:val="00C8090D"/>
    <w:rsid w:val="00C90D87"/>
    <w:rsid w:val="00CA1C48"/>
    <w:rsid w:val="00CC5733"/>
    <w:rsid w:val="00CE797A"/>
    <w:rsid w:val="00D06C8C"/>
    <w:rsid w:val="00D20D2B"/>
    <w:rsid w:val="00D34224"/>
    <w:rsid w:val="00D4796B"/>
    <w:rsid w:val="00D805AF"/>
    <w:rsid w:val="00D921D5"/>
    <w:rsid w:val="00D92B9E"/>
    <w:rsid w:val="00DA1A4A"/>
    <w:rsid w:val="00DB6808"/>
    <w:rsid w:val="00DE0E6C"/>
    <w:rsid w:val="00DE581D"/>
    <w:rsid w:val="00E37D21"/>
    <w:rsid w:val="00E578F7"/>
    <w:rsid w:val="00E65FCE"/>
    <w:rsid w:val="00E81E4B"/>
    <w:rsid w:val="00E83F8F"/>
    <w:rsid w:val="00EA339F"/>
    <w:rsid w:val="00ED2D5A"/>
    <w:rsid w:val="00EE1BD1"/>
    <w:rsid w:val="00EF7BC7"/>
    <w:rsid w:val="00F0107D"/>
    <w:rsid w:val="00F1377A"/>
    <w:rsid w:val="00F236C4"/>
    <w:rsid w:val="00F4488F"/>
    <w:rsid w:val="00F473EC"/>
    <w:rsid w:val="00F7567A"/>
    <w:rsid w:val="00F94F99"/>
    <w:rsid w:val="00F97FE0"/>
    <w:rsid w:val="00FA6D41"/>
    <w:rsid w:val="00FC4E1D"/>
    <w:rsid w:val="00FD0260"/>
    <w:rsid w:val="00F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EAFE-2560-497F-8DC9-69AE0F8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611</TotalTime>
  <Pages>34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54776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88</cp:revision>
  <cp:lastPrinted>2018-07-17T08:31:00Z</cp:lastPrinted>
  <dcterms:created xsi:type="dcterms:W3CDTF">2018-07-13T09:35:00Z</dcterms:created>
  <dcterms:modified xsi:type="dcterms:W3CDTF">2019-01-23T09:03:00Z</dcterms:modified>
</cp:coreProperties>
</file>