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11" w:rsidRDefault="00F81B11" w:rsidP="00F81B11">
      <w:pPr>
        <w:ind w:firstLine="65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F81B11" w:rsidRDefault="00F81B11" w:rsidP="00F81B11">
      <w:pPr>
        <w:ind w:firstLine="65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протоколом заседания Координационного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Совета по патриотическому воспитанию </w:t>
      </w:r>
    </w:p>
    <w:p w:rsidR="00F81B11" w:rsidRDefault="00F81B11" w:rsidP="00F81B11">
      <w:pPr>
        <w:ind w:firstLine="652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молодежи города Каменска-Уральского</w:t>
      </w:r>
    </w:p>
    <w:p w:rsidR="00F81B11" w:rsidRPr="00BD4555" w:rsidRDefault="00F81B11" w:rsidP="00F81B11">
      <w:pPr>
        <w:ind w:firstLine="652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26.09.2018 г.</w:t>
      </w:r>
    </w:p>
    <w:p w:rsidR="00F81B11" w:rsidRDefault="00F81B11" w:rsidP="00FF29FE">
      <w:pPr>
        <w:jc w:val="center"/>
        <w:rPr>
          <w:b/>
          <w:i/>
          <w:sz w:val="28"/>
          <w:szCs w:val="28"/>
        </w:rPr>
      </w:pPr>
    </w:p>
    <w:p w:rsidR="007E6E03" w:rsidRDefault="007E6E03" w:rsidP="00FF29FE">
      <w:pPr>
        <w:jc w:val="center"/>
        <w:rPr>
          <w:b/>
          <w:i/>
          <w:sz w:val="28"/>
          <w:szCs w:val="28"/>
        </w:rPr>
      </w:pPr>
    </w:p>
    <w:p w:rsidR="00FF29FE" w:rsidRDefault="00FF29FE" w:rsidP="007E6E03">
      <w:pPr>
        <w:jc w:val="center"/>
        <w:rPr>
          <w:b/>
          <w:i/>
          <w:sz w:val="28"/>
          <w:szCs w:val="28"/>
        </w:rPr>
      </w:pPr>
      <w:r w:rsidRPr="00BD4555">
        <w:rPr>
          <w:b/>
          <w:i/>
          <w:sz w:val="28"/>
          <w:szCs w:val="28"/>
        </w:rPr>
        <w:t>График</w:t>
      </w:r>
    </w:p>
    <w:p w:rsidR="00FF29FE" w:rsidRDefault="00FF29FE" w:rsidP="007E6E03">
      <w:pPr>
        <w:jc w:val="center"/>
        <w:rPr>
          <w:b/>
          <w:i/>
          <w:sz w:val="28"/>
          <w:szCs w:val="28"/>
        </w:rPr>
      </w:pPr>
      <w:r w:rsidRPr="00BD4555">
        <w:rPr>
          <w:b/>
          <w:i/>
          <w:sz w:val="28"/>
          <w:szCs w:val="28"/>
        </w:rPr>
        <w:t>посещений общеобразовательных учреждений представителями военно-патриотических клубов,</w:t>
      </w:r>
    </w:p>
    <w:p w:rsidR="00FF29FE" w:rsidRDefault="00FF29FE" w:rsidP="007E6E03">
      <w:pPr>
        <w:jc w:val="center"/>
        <w:rPr>
          <w:b/>
          <w:i/>
          <w:sz w:val="28"/>
          <w:szCs w:val="28"/>
        </w:rPr>
      </w:pPr>
      <w:r w:rsidRPr="00BD4555">
        <w:rPr>
          <w:b/>
          <w:i/>
          <w:sz w:val="28"/>
          <w:szCs w:val="28"/>
        </w:rPr>
        <w:t>ветеранских организаций в 2018</w:t>
      </w:r>
      <w:r>
        <w:rPr>
          <w:b/>
          <w:i/>
          <w:sz w:val="28"/>
          <w:szCs w:val="28"/>
        </w:rPr>
        <w:t>-2019 учебном</w:t>
      </w:r>
      <w:r w:rsidRPr="00BD4555">
        <w:rPr>
          <w:b/>
          <w:i/>
          <w:sz w:val="28"/>
          <w:szCs w:val="28"/>
        </w:rPr>
        <w:t xml:space="preserve"> году</w:t>
      </w:r>
    </w:p>
    <w:p w:rsidR="00FF29FE" w:rsidRPr="00400200" w:rsidRDefault="00FF29FE" w:rsidP="007E6E03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15734" w:type="dxa"/>
        <w:tblInd w:w="-176" w:type="dxa"/>
        <w:tblLayout w:type="fixed"/>
        <w:tblLook w:val="04A0"/>
      </w:tblPr>
      <w:tblGrid>
        <w:gridCol w:w="710"/>
        <w:gridCol w:w="2835"/>
        <w:gridCol w:w="4110"/>
        <w:gridCol w:w="3402"/>
        <w:gridCol w:w="2835"/>
        <w:gridCol w:w="1842"/>
      </w:tblGrid>
      <w:tr w:rsidR="00EA1B8C" w:rsidRPr="00EA1B8C" w:rsidTr="00210D5B">
        <w:trPr>
          <w:trHeight w:val="1825"/>
        </w:trPr>
        <w:tc>
          <w:tcPr>
            <w:tcW w:w="710" w:type="dxa"/>
            <w:vAlign w:val="center"/>
          </w:tcPr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№</w:t>
            </w:r>
          </w:p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F07E7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F07E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F07E7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110" w:type="dxa"/>
            <w:vAlign w:val="center"/>
          </w:tcPr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3402" w:type="dxa"/>
            <w:vAlign w:val="center"/>
          </w:tcPr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Ф.И.О. должностных лиц или представителей организаций, планирующих выходы в МОУ</w:t>
            </w:r>
          </w:p>
        </w:tc>
        <w:tc>
          <w:tcPr>
            <w:tcW w:w="2835" w:type="dxa"/>
            <w:vAlign w:val="center"/>
          </w:tcPr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Тема выступлений</w:t>
            </w:r>
          </w:p>
        </w:tc>
        <w:tc>
          <w:tcPr>
            <w:tcW w:w="1842" w:type="dxa"/>
            <w:vAlign w:val="center"/>
          </w:tcPr>
          <w:p w:rsidR="00FF29FE" w:rsidRPr="007F07E7" w:rsidRDefault="00FF29F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Дата посещений МОУ</w:t>
            </w:r>
          </w:p>
        </w:tc>
      </w:tr>
      <w:tr w:rsidR="007865F5" w:rsidRPr="00EA1B8C" w:rsidTr="007865F5">
        <w:trPr>
          <w:trHeight w:val="336"/>
        </w:trPr>
        <w:tc>
          <w:tcPr>
            <w:tcW w:w="710" w:type="dxa"/>
            <w:vMerge w:val="restart"/>
            <w:vAlign w:val="center"/>
          </w:tcPr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Средняя школа № 1</w:t>
            </w:r>
          </w:p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 xml:space="preserve">Руднева </w:t>
            </w:r>
          </w:p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Оксана Валентиновна</w:t>
            </w:r>
          </w:p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36-45-66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865F5" w:rsidRPr="007F07E7" w:rsidRDefault="007865F5" w:rsidP="007865F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F07E7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7F07E7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65F5" w:rsidRPr="007F07E7" w:rsidRDefault="007865F5" w:rsidP="007865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 xml:space="preserve">Корякина </w:t>
            </w:r>
          </w:p>
          <w:p w:rsidR="007865F5" w:rsidRPr="007F07E7" w:rsidRDefault="007865F5" w:rsidP="007865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Тамара Викторовна, председатель совета ветеранов ПАО «</w:t>
            </w:r>
            <w:proofErr w:type="spellStart"/>
            <w:r w:rsidRPr="007F07E7">
              <w:rPr>
                <w:color w:val="000000" w:themeColor="text1"/>
                <w:sz w:val="28"/>
                <w:szCs w:val="28"/>
              </w:rPr>
              <w:t>СинТЗ</w:t>
            </w:r>
            <w:proofErr w:type="spellEnd"/>
            <w:r w:rsidRPr="007F07E7">
              <w:rPr>
                <w:color w:val="000000" w:themeColor="text1"/>
                <w:sz w:val="28"/>
                <w:szCs w:val="28"/>
              </w:rPr>
              <w:t>», 89024401921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65F5" w:rsidRPr="007F07E7" w:rsidRDefault="007865F5" w:rsidP="007865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 xml:space="preserve">Классный час «Роль </w:t>
            </w:r>
            <w:proofErr w:type="spellStart"/>
            <w:r w:rsidRPr="007F07E7">
              <w:rPr>
                <w:color w:val="000000" w:themeColor="text1"/>
                <w:sz w:val="28"/>
                <w:szCs w:val="28"/>
              </w:rPr>
              <w:t>Синарского</w:t>
            </w:r>
            <w:proofErr w:type="spellEnd"/>
            <w:r w:rsidRPr="007F07E7">
              <w:rPr>
                <w:color w:val="000000" w:themeColor="text1"/>
                <w:sz w:val="28"/>
                <w:szCs w:val="28"/>
              </w:rPr>
              <w:t xml:space="preserve"> трубного завода в Великой Отечественной войне»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865F5" w:rsidRPr="007F07E7" w:rsidRDefault="007865F5" w:rsidP="007865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10.12.2018</w:t>
            </w:r>
          </w:p>
        </w:tc>
      </w:tr>
      <w:tr w:rsidR="007865F5" w:rsidRPr="00EA1B8C" w:rsidTr="00260B7C">
        <w:trPr>
          <w:trHeight w:val="1290"/>
        </w:trPr>
        <w:tc>
          <w:tcPr>
            <w:tcW w:w="710" w:type="dxa"/>
            <w:vMerge/>
            <w:vAlign w:val="center"/>
          </w:tcPr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7865F5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Свердловское региональное отделение Межрегиональной общественной организации «Союз десантников»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 xml:space="preserve">Поспеев </w:t>
            </w:r>
          </w:p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Руслан Валентинович,</w:t>
            </w:r>
          </w:p>
          <w:p w:rsidR="007865F5" w:rsidRPr="007F07E7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председатель отделения,</w:t>
            </w:r>
          </w:p>
          <w:p w:rsidR="007865F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>89043846270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865F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t xml:space="preserve">Урок мужества «Есть такая профессия </w:t>
            </w:r>
            <w:proofErr w:type="gramStart"/>
            <w:r w:rsidRPr="007F07E7">
              <w:rPr>
                <w:color w:val="000000" w:themeColor="text1"/>
                <w:sz w:val="28"/>
                <w:szCs w:val="28"/>
              </w:rPr>
              <w:t>-Р</w:t>
            </w:r>
            <w:proofErr w:type="gramEnd"/>
            <w:r w:rsidRPr="007F07E7">
              <w:rPr>
                <w:color w:val="000000" w:themeColor="text1"/>
                <w:sz w:val="28"/>
                <w:szCs w:val="28"/>
              </w:rPr>
              <w:t>одину защищать»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865F5" w:rsidRPr="007F07E7" w:rsidRDefault="00281EA8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15.02.2019</w:t>
            </w:r>
          </w:p>
        </w:tc>
      </w:tr>
      <w:tr w:rsidR="00436758" w:rsidRPr="00BE5696" w:rsidTr="00C8185C">
        <w:trPr>
          <w:trHeight w:val="1298"/>
        </w:trPr>
        <w:tc>
          <w:tcPr>
            <w:tcW w:w="710" w:type="dxa"/>
            <w:vAlign w:val="center"/>
          </w:tcPr>
          <w:p w:rsidR="00436758" w:rsidRPr="00BE5696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69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36758" w:rsidRPr="00BE5696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696">
              <w:rPr>
                <w:color w:val="000000" w:themeColor="text1"/>
                <w:sz w:val="28"/>
                <w:szCs w:val="28"/>
              </w:rPr>
              <w:t>Средняя школа № 2</w:t>
            </w:r>
          </w:p>
          <w:p w:rsidR="00436758" w:rsidRPr="00BE5696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696">
              <w:rPr>
                <w:color w:val="000000" w:themeColor="text1"/>
                <w:sz w:val="28"/>
                <w:szCs w:val="28"/>
              </w:rPr>
              <w:t>Маркова Инна Владимировна</w:t>
            </w:r>
          </w:p>
          <w:p w:rsidR="00436758" w:rsidRPr="00BE5696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696">
              <w:rPr>
                <w:color w:val="000000" w:themeColor="text1"/>
                <w:sz w:val="28"/>
                <w:szCs w:val="28"/>
              </w:rPr>
              <w:t>34-99-33</w:t>
            </w:r>
          </w:p>
        </w:tc>
        <w:tc>
          <w:tcPr>
            <w:tcW w:w="4110" w:type="dxa"/>
            <w:vAlign w:val="center"/>
          </w:tcPr>
          <w:p w:rsidR="00436758" w:rsidRPr="002A7B37" w:rsidRDefault="00436758" w:rsidP="00BE5696">
            <w:pPr>
              <w:rPr>
                <w:color w:val="000000" w:themeColor="text1"/>
                <w:sz w:val="28"/>
                <w:szCs w:val="28"/>
              </w:rPr>
            </w:pPr>
            <w:r w:rsidRPr="002A7B37">
              <w:rPr>
                <w:color w:val="000000" w:themeColor="text1"/>
                <w:sz w:val="28"/>
                <w:szCs w:val="28"/>
              </w:rPr>
              <w:t xml:space="preserve">Фонд содействия патриотическому воспитанию молодежи «Рубикон» </w:t>
            </w:r>
          </w:p>
        </w:tc>
        <w:tc>
          <w:tcPr>
            <w:tcW w:w="3402" w:type="dxa"/>
            <w:vAlign w:val="center"/>
          </w:tcPr>
          <w:p w:rsidR="00436758" w:rsidRPr="002A7B37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B37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436758" w:rsidRPr="002A7B37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B37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436758" w:rsidRPr="002A7B37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B37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436758" w:rsidRPr="002A7B37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B37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vAlign w:val="center"/>
          </w:tcPr>
          <w:p w:rsidR="00436758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Уроки мужества</w:t>
            </w:r>
          </w:p>
          <w:p w:rsidR="00436758" w:rsidRPr="001547C1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1547C1">
              <w:rPr>
                <w:color w:val="000000" w:themeColor="text1"/>
                <w:sz w:val="28"/>
                <w:szCs w:val="28"/>
              </w:rPr>
              <w:t>Держава армией крепка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436758" w:rsidRPr="00BE5696" w:rsidRDefault="00436758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22.11.2018</w:t>
            </w:r>
          </w:p>
          <w:p w:rsidR="00436758" w:rsidRPr="00BE5696" w:rsidRDefault="00436758" w:rsidP="00BE5696">
            <w:pPr>
              <w:jc w:val="center"/>
              <w:rPr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22.02.2019</w:t>
            </w:r>
          </w:p>
          <w:p w:rsidR="00436758" w:rsidRPr="00BE5696" w:rsidRDefault="00436758" w:rsidP="00BE56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E5696">
              <w:rPr>
                <w:sz w:val="28"/>
                <w:szCs w:val="28"/>
              </w:rPr>
              <w:t>08.05.2019</w:t>
            </w:r>
          </w:p>
        </w:tc>
      </w:tr>
      <w:tr w:rsidR="007865F5" w:rsidRPr="00EA1B8C" w:rsidTr="007865F5">
        <w:tc>
          <w:tcPr>
            <w:tcW w:w="710" w:type="dxa"/>
            <w:vMerge w:val="restart"/>
            <w:vAlign w:val="center"/>
          </w:tcPr>
          <w:p w:rsidR="007865F5" w:rsidRPr="00EA1B8C" w:rsidRDefault="007865F5" w:rsidP="00915C19">
            <w:pPr>
              <w:jc w:val="center"/>
              <w:rPr>
                <w:color w:val="FF0000"/>
                <w:sz w:val="28"/>
                <w:szCs w:val="28"/>
              </w:rPr>
            </w:pPr>
            <w:r w:rsidRPr="007F07E7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7865F5" w:rsidRPr="001547C1" w:rsidRDefault="007865F5" w:rsidP="00915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Средняя школа № 3</w:t>
            </w:r>
          </w:p>
          <w:p w:rsidR="007865F5" w:rsidRPr="001547C1" w:rsidRDefault="007865F5" w:rsidP="00915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 xml:space="preserve">Соловая </w:t>
            </w:r>
          </w:p>
          <w:p w:rsidR="007865F5" w:rsidRPr="001547C1" w:rsidRDefault="007865F5" w:rsidP="00915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Елена Анатольевна</w:t>
            </w:r>
          </w:p>
          <w:p w:rsidR="007865F5" w:rsidRPr="001547C1" w:rsidRDefault="007865F5" w:rsidP="00915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32-73-87</w:t>
            </w:r>
          </w:p>
        </w:tc>
        <w:tc>
          <w:tcPr>
            <w:tcW w:w="4110" w:type="dxa"/>
            <w:vAlign w:val="center"/>
          </w:tcPr>
          <w:p w:rsidR="007865F5" w:rsidRPr="001547C1" w:rsidRDefault="007865F5" w:rsidP="00915C19">
            <w:pPr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 xml:space="preserve">Региональная общественная организация Свердловской области ветеранов локальных войск «Витязи </w:t>
            </w:r>
            <w:proofErr w:type="spellStart"/>
            <w:r w:rsidRPr="001547C1">
              <w:rPr>
                <w:color w:val="000000" w:themeColor="text1"/>
                <w:sz w:val="28"/>
                <w:szCs w:val="28"/>
              </w:rPr>
              <w:t>Синары</w:t>
            </w:r>
            <w:proofErr w:type="spellEnd"/>
            <w:r w:rsidRPr="001547C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7865F5" w:rsidRPr="001547C1" w:rsidRDefault="007865F5" w:rsidP="00915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 xml:space="preserve">Жихарев </w:t>
            </w:r>
          </w:p>
          <w:p w:rsidR="007865F5" w:rsidRPr="001547C1" w:rsidRDefault="007865F5" w:rsidP="00915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Игорь Александрович, председатель организации, 89530404099</w:t>
            </w:r>
          </w:p>
        </w:tc>
        <w:tc>
          <w:tcPr>
            <w:tcW w:w="2835" w:type="dxa"/>
          </w:tcPr>
          <w:p w:rsidR="007865F5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«Долг. Верность. Честь»</w:t>
            </w:r>
            <w:r w:rsidR="00C8185C" w:rsidRPr="003D3986">
              <w:rPr>
                <w:sz w:val="28"/>
                <w:szCs w:val="28"/>
              </w:rPr>
              <w:t>;</w:t>
            </w: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«Есть такая профессия – Родину защищать!»</w:t>
            </w:r>
            <w:r w:rsidR="00C8185C" w:rsidRPr="003D3986">
              <w:rPr>
                <w:sz w:val="28"/>
                <w:szCs w:val="28"/>
              </w:rPr>
              <w:t>;</w:t>
            </w: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«Защитники Отечества»</w:t>
            </w:r>
            <w:r w:rsidR="00C8185C" w:rsidRPr="003D3986">
              <w:rPr>
                <w:sz w:val="28"/>
                <w:szCs w:val="28"/>
              </w:rPr>
              <w:t>;</w:t>
            </w:r>
          </w:p>
          <w:p w:rsidR="000F0C58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«День Героев Отечества»</w:t>
            </w:r>
            <w:r w:rsidR="000F0C58" w:rsidRPr="003D3986">
              <w:rPr>
                <w:sz w:val="28"/>
                <w:szCs w:val="28"/>
              </w:rPr>
              <w:t>;</w:t>
            </w:r>
          </w:p>
          <w:p w:rsidR="007865F5" w:rsidRPr="001547C1" w:rsidRDefault="007865F5" w:rsidP="00F568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«День памяти воин</w:t>
            </w:r>
            <w:r w:rsidR="00324A88">
              <w:rPr>
                <w:color w:val="000000" w:themeColor="text1"/>
                <w:sz w:val="28"/>
                <w:szCs w:val="28"/>
              </w:rPr>
              <w:t>а-интернационалиста А.С.Глухих</w:t>
            </w:r>
          </w:p>
        </w:tc>
        <w:tc>
          <w:tcPr>
            <w:tcW w:w="1842" w:type="dxa"/>
          </w:tcPr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15.02.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1547C1">
              <w:rPr>
                <w:color w:val="000000" w:themeColor="text1"/>
                <w:sz w:val="28"/>
                <w:szCs w:val="28"/>
              </w:rPr>
              <w:t>19</w:t>
            </w: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21.02.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1547C1">
              <w:rPr>
                <w:color w:val="000000" w:themeColor="text1"/>
                <w:sz w:val="28"/>
                <w:szCs w:val="28"/>
              </w:rPr>
              <w:t>19</w:t>
            </w: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14.03.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1547C1">
              <w:rPr>
                <w:color w:val="000000" w:themeColor="text1"/>
                <w:sz w:val="28"/>
                <w:szCs w:val="28"/>
              </w:rPr>
              <w:t>19</w:t>
            </w: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09.12.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1547C1">
              <w:rPr>
                <w:color w:val="000000" w:themeColor="text1"/>
                <w:sz w:val="28"/>
                <w:szCs w:val="28"/>
              </w:rPr>
              <w:t>19</w:t>
            </w:r>
          </w:p>
          <w:p w:rsidR="00BF548C" w:rsidRPr="001547C1" w:rsidRDefault="00BF548C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Pr="001547C1" w:rsidRDefault="007865F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24.12.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1547C1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7865F5" w:rsidRPr="00EA1B8C" w:rsidTr="007865F5">
        <w:tc>
          <w:tcPr>
            <w:tcW w:w="710" w:type="dxa"/>
            <w:vMerge/>
          </w:tcPr>
          <w:p w:rsidR="007865F5" w:rsidRPr="00EA1B8C" w:rsidRDefault="007865F5" w:rsidP="00EC4A3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65F5" w:rsidRPr="00EA1B8C" w:rsidRDefault="007865F5" w:rsidP="00EC4A3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865F5" w:rsidRPr="00EC4A39" w:rsidRDefault="007865F5" w:rsidP="00EC4A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4A39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EC4A39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vAlign w:val="center"/>
          </w:tcPr>
          <w:p w:rsidR="007865F5" w:rsidRPr="00EC4A39" w:rsidRDefault="007865F5" w:rsidP="00EC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 xml:space="preserve">Корякина </w:t>
            </w:r>
          </w:p>
          <w:p w:rsidR="007865F5" w:rsidRPr="00EC4A39" w:rsidRDefault="007865F5" w:rsidP="00EC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Тамара Викторовна, председатель совета ветеранов ПАО «</w:t>
            </w:r>
            <w:proofErr w:type="spellStart"/>
            <w:r w:rsidRPr="00EC4A39">
              <w:rPr>
                <w:color w:val="000000" w:themeColor="text1"/>
                <w:sz w:val="28"/>
                <w:szCs w:val="28"/>
              </w:rPr>
              <w:t>СинТЗ</w:t>
            </w:r>
            <w:proofErr w:type="spellEnd"/>
            <w:r w:rsidRPr="00EC4A39">
              <w:rPr>
                <w:color w:val="000000" w:themeColor="text1"/>
                <w:sz w:val="28"/>
                <w:szCs w:val="28"/>
              </w:rPr>
              <w:t>», 89024401921</w:t>
            </w:r>
          </w:p>
        </w:tc>
        <w:tc>
          <w:tcPr>
            <w:tcW w:w="2835" w:type="dxa"/>
          </w:tcPr>
          <w:p w:rsidR="00F56811" w:rsidRDefault="00F56811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Классные часы</w:t>
            </w:r>
            <w:r w:rsidRPr="00F56811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7865F5" w:rsidRPr="00F56811" w:rsidRDefault="00F56811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7865F5" w:rsidRPr="00EC4A39">
              <w:rPr>
                <w:color w:val="000000" w:themeColor="text1"/>
                <w:sz w:val="28"/>
                <w:szCs w:val="28"/>
              </w:rPr>
              <w:t>«Пройденный путь»</w:t>
            </w:r>
            <w:r w:rsidRPr="00F56811">
              <w:rPr>
                <w:color w:val="000000" w:themeColor="text1"/>
                <w:sz w:val="28"/>
                <w:szCs w:val="28"/>
              </w:rPr>
              <w:t>;</w:t>
            </w:r>
          </w:p>
          <w:p w:rsidR="007865F5" w:rsidRPr="00F56811" w:rsidRDefault="00F56811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681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865F5" w:rsidRPr="00EC4A39">
              <w:rPr>
                <w:color w:val="000000" w:themeColor="text1"/>
                <w:sz w:val="28"/>
                <w:szCs w:val="28"/>
              </w:rPr>
              <w:t>«Память жива»</w:t>
            </w:r>
            <w:r w:rsidRPr="00F56811">
              <w:rPr>
                <w:color w:val="000000" w:themeColor="text1"/>
                <w:sz w:val="28"/>
                <w:szCs w:val="28"/>
              </w:rPr>
              <w:t>;</w:t>
            </w:r>
          </w:p>
          <w:p w:rsidR="007865F5" w:rsidRPr="00EC4A39" w:rsidRDefault="00F56811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-«История. Прошлое.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865F5" w:rsidRPr="00EC4A39">
              <w:rPr>
                <w:color w:val="000000" w:themeColor="text1"/>
                <w:sz w:val="28"/>
                <w:szCs w:val="28"/>
              </w:rPr>
              <w:t>Настоящее»</w:t>
            </w:r>
          </w:p>
        </w:tc>
        <w:tc>
          <w:tcPr>
            <w:tcW w:w="1842" w:type="dxa"/>
          </w:tcPr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20.11.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EC4A39">
              <w:rPr>
                <w:color w:val="000000" w:themeColor="text1"/>
                <w:sz w:val="28"/>
                <w:szCs w:val="28"/>
              </w:rPr>
              <w:t>18</w:t>
            </w:r>
          </w:p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12.02.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EC4A39">
              <w:rPr>
                <w:color w:val="000000" w:themeColor="text1"/>
                <w:sz w:val="28"/>
                <w:szCs w:val="28"/>
              </w:rPr>
              <w:t>19</w:t>
            </w:r>
          </w:p>
          <w:p w:rsidR="00F56811" w:rsidRPr="00EC4A39" w:rsidRDefault="00F56811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06.05.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EC4A39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7865F5" w:rsidRPr="00EA1B8C" w:rsidTr="007865F5">
        <w:tc>
          <w:tcPr>
            <w:tcW w:w="710" w:type="dxa"/>
            <w:vMerge/>
          </w:tcPr>
          <w:p w:rsidR="007865F5" w:rsidRPr="00EA1B8C" w:rsidRDefault="007865F5" w:rsidP="00EC4A3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65F5" w:rsidRPr="00EA1B8C" w:rsidRDefault="007865F5" w:rsidP="00EC4A3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865F5" w:rsidRPr="00EC4A39" w:rsidRDefault="007865F5" w:rsidP="00EC4A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C4A39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EC4A39">
              <w:rPr>
                <w:color w:val="000000" w:themeColor="text1"/>
                <w:sz w:val="28"/>
                <w:szCs w:val="28"/>
              </w:rPr>
              <w:t xml:space="preserve"> отделение региональной общественной организации «Свердловская областная ассоциация бывших узников гетто и нацистских концлагерей»</w:t>
            </w:r>
          </w:p>
        </w:tc>
        <w:tc>
          <w:tcPr>
            <w:tcW w:w="3402" w:type="dxa"/>
            <w:vAlign w:val="center"/>
          </w:tcPr>
          <w:p w:rsidR="007865F5" w:rsidRPr="00EC4A39" w:rsidRDefault="007865F5" w:rsidP="00EC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Гостищева</w:t>
            </w:r>
          </w:p>
          <w:p w:rsidR="007865F5" w:rsidRPr="00EC4A39" w:rsidRDefault="007865F5" w:rsidP="00EC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Валентина Алексеевна, председатель отделения,</w:t>
            </w:r>
          </w:p>
          <w:p w:rsidR="007865F5" w:rsidRPr="00EC4A39" w:rsidRDefault="007865F5" w:rsidP="00EC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34-35-33, 89502027275</w:t>
            </w:r>
          </w:p>
        </w:tc>
        <w:tc>
          <w:tcPr>
            <w:tcW w:w="2835" w:type="dxa"/>
          </w:tcPr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C4A39">
              <w:rPr>
                <w:color w:val="000000" w:themeColor="text1"/>
                <w:sz w:val="28"/>
                <w:szCs w:val="28"/>
              </w:rPr>
              <w:t>Синарский</w:t>
            </w:r>
            <w:proofErr w:type="spellEnd"/>
            <w:r w:rsidRPr="00EC4A39">
              <w:rPr>
                <w:color w:val="000000" w:themeColor="text1"/>
                <w:sz w:val="28"/>
                <w:szCs w:val="28"/>
              </w:rPr>
              <w:t xml:space="preserve"> трубный завод в годы войны»</w:t>
            </w:r>
            <w:r w:rsidR="000F0C58" w:rsidRPr="003D3986">
              <w:rPr>
                <w:sz w:val="28"/>
                <w:szCs w:val="28"/>
              </w:rPr>
              <w:t>;</w:t>
            </w:r>
          </w:p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C4A39">
              <w:rPr>
                <w:color w:val="000000" w:themeColor="text1"/>
                <w:sz w:val="28"/>
                <w:szCs w:val="28"/>
              </w:rPr>
              <w:t>Труженники</w:t>
            </w:r>
            <w:proofErr w:type="spellEnd"/>
            <w:r w:rsidRPr="00EC4A39">
              <w:rPr>
                <w:color w:val="000000" w:themeColor="text1"/>
                <w:sz w:val="28"/>
                <w:szCs w:val="28"/>
              </w:rPr>
              <w:t xml:space="preserve"> тыла»</w:t>
            </w:r>
            <w:r w:rsidR="000F0C58" w:rsidRPr="003D3986">
              <w:rPr>
                <w:sz w:val="28"/>
                <w:szCs w:val="28"/>
              </w:rPr>
              <w:t>;</w:t>
            </w:r>
          </w:p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«Ветераны труда. История подвига русских женщин»</w:t>
            </w:r>
          </w:p>
        </w:tc>
        <w:tc>
          <w:tcPr>
            <w:tcW w:w="1842" w:type="dxa"/>
          </w:tcPr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21.02.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EC4A39">
              <w:rPr>
                <w:color w:val="000000" w:themeColor="text1"/>
                <w:sz w:val="28"/>
                <w:szCs w:val="28"/>
              </w:rPr>
              <w:t>19</w:t>
            </w:r>
          </w:p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16.04.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EC4A39">
              <w:rPr>
                <w:color w:val="000000" w:themeColor="text1"/>
                <w:sz w:val="28"/>
                <w:szCs w:val="28"/>
              </w:rPr>
              <w:t>19</w:t>
            </w:r>
          </w:p>
          <w:p w:rsidR="00BF548C" w:rsidRPr="00EC4A39" w:rsidRDefault="00BF548C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865F5" w:rsidRPr="00EC4A39" w:rsidRDefault="007865F5" w:rsidP="000F0C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4A39">
              <w:rPr>
                <w:color w:val="000000" w:themeColor="text1"/>
                <w:sz w:val="28"/>
                <w:szCs w:val="28"/>
              </w:rPr>
              <w:t>14.05.</w:t>
            </w:r>
            <w:r w:rsidR="00324A88">
              <w:rPr>
                <w:color w:val="000000" w:themeColor="text1"/>
                <w:sz w:val="28"/>
                <w:szCs w:val="28"/>
              </w:rPr>
              <w:t>20</w:t>
            </w:r>
            <w:r w:rsidRPr="00EC4A39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7865F5" w:rsidRPr="00EA1B8C" w:rsidTr="00926AC6">
        <w:trPr>
          <w:trHeight w:val="1560"/>
        </w:trPr>
        <w:tc>
          <w:tcPr>
            <w:tcW w:w="710" w:type="dxa"/>
            <w:vMerge w:val="restart"/>
            <w:vAlign w:val="center"/>
          </w:tcPr>
          <w:p w:rsidR="007865F5" w:rsidRPr="00926AC6" w:rsidRDefault="007865F5" w:rsidP="003B062F">
            <w:pPr>
              <w:jc w:val="center"/>
              <w:rPr>
                <w:sz w:val="28"/>
                <w:szCs w:val="28"/>
              </w:rPr>
            </w:pPr>
            <w:r w:rsidRPr="003B062F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гимназия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Кузмич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Александр Александрович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38-59-01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26AC6" w:rsidRPr="008E11B6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 xml:space="preserve">Местная общественная организация «Ветеранов пограничных войск «Граница» </w:t>
            </w:r>
            <w:proofErr w:type="gramStart"/>
            <w:r w:rsidRPr="008E11B6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E11B6">
              <w:rPr>
                <w:color w:val="000000" w:themeColor="text1"/>
                <w:sz w:val="28"/>
                <w:szCs w:val="28"/>
              </w:rPr>
              <w:t>. Каменск-Уральский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Гибадуллин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26AC6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Виль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Амерханович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>, председатель организации,</w:t>
            </w:r>
            <w:r w:rsidR="00926A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E11B6">
              <w:rPr>
                <w:color w:val="000000" w:themeColor="text1"/>
                <w:sz w:val="28"/>
                <w:szCs w:val="28"/>
              </w:rPr>
              <w:t>89126929825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26AC6" w:rsidRPr="008E11B6" w:rsidRDefault="007865F5" w:rsidP="001541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 xml:space="preserve">Беседа о гражданском долге, </w:t>
            </w:r>
            <w:r w:rsidR="0015410C">
              <w:rPr>
                <w:color w:val="000000" w:themeColor="text1"/>
                <w:sz w:val="28"/>
                <w:szCs w:val="28"/>
              </w:rPr>
              <w:t>о службе</w:t>
            </w:r>
            <w:r w:rsidRPr="008E11B6">
              <w:rPr>
                <w:color w:val="000000" w:themeColor="text1"/>
                <w:sz w:val="28"/>
                <w:szCs w:val="28"/>
              </w:rPr>
              <w:t xml:space="preserve"> на границе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26AC6" w:rsidRPr="008E11B6" w:rsidRDefault="006D5E63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7865F5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926AC6" w:rsidRPr="00EA1B8C" w:rsidTr="00926AC6">
        <w:trPr>
          <w:trHeight w:val="360"/>
        </w:trPr>
        <w:tc>
          <w:tcPr>
            <w:tcW w:w="710" w:type="dxa"/>
            <w:vMerge/>
            <w:vAlign w:val="center"/>
          </w:tcPr>
          <w:p w:rsidR="00926AC6" w:rsidRPr="003B062F" w:rsidRDefault="00926AC6" w:rsidP="00FF2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26AC6" w:rsidRDefault="00926AC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926AC6" w:rsidRPr="008E11B6" w:rsidRDefault="00926AC6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отделение межрегиональной </w:t>
            </w:r>
            <w:r w:rsidRPr="008E11B6">
              <w:rPr>
                <w:color w:val="000000" w:themeColor="text1"/>
                <w:sz w:val="28"/>
                <w:szCs w:val="28"/>
              </w:rPr>
              <w:lastRenderedPageBreak/>
              <w:t>общественной организации «Союз десантников России»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26AC6" w:rsidRPr="008E11B6" w:rsidRDefault="00926AC6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lastRenderedPageBreak/>
              <w:t xml:space="preserve">Давыдов </w:t>
            </w:r>
          </w:p>
          <w:p w:rsidR="00926AC6" w:rsidRPr="008E11B6" w:rsidRDefault="00926AC6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 xml:space="preserve">Владимир Николаевич, </w:t>
            </w:r>
            <w:r w:rsidRPr="008E11B6">
              <w:rPr>
                <w:color w:val="000000" w:themeColor="text1"/>
                <w:sz w:val="28"/>
                <w:szCs w:val="28"/>
              </w:rPr>
              <w:lastRenderedPageBreak/>
              <w:t>председатель городского отделения,</w:t>
            </w:r>
          </w:p>
          <w:p w:rsidR="00926AC6" w:rsidRPr="008E11B6" w:rsidRDefault="00FC304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89025013897,</w:t>
            </w:r>
            <w:r w:rsidR="00926AC6" w:rsidRPr="008E11B6"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26AC6" w:rsidRPr="008E11B6" w:rsidRDefault="00926AC6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Беседа</w:t>
            </w:r>
            <w:r w:rsidRPr="008E11B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E11B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 воинском долге, мужестве и </w:t>
            </w:r>
            <w:r w:rsidRPr="008E11B6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высоком моральном духе россиян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26AC6" w:rsidRPr="008E11B6" w:rsidRDefault="006D5E63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18.02 </w:t>
            </w:r>
            <w:r w:rsidR="00926AC6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7865F5" w:rsidRPr="00EA1B8C" w:rsidTr="009E4AF2">
        <w:trPr>
          <w:trHeight w:val="1420"/>
        </w:trPr>
        <w:tc>
          <w:tcPr>
            <w:tcW w:w="710" w:type="dxa"/>
            <w:vMerge/>
            <w:vAlign w:val="center"/>
          </w:tcPr>
          <w:p w:rsidR="007865F5" w:rsidRPr="00EA1B8C" w:rsidRDefault="007865F5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865F5" w:rsidRPr="008E11B6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Общественная организация инвалидов-чернобыльцев «Союз «Чернобыль»</w:t>
            </w:r>
          </w:p>
        </w:tc>
        <w:tc>
          <w:tcPr>
            <w:tcW w:w="3402" w:type="dxa"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Мельков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Николай Иванович, председатель организации, 32-39-13</w:t>
            </w:r>
          </w:p>
        </w:tc>
        <w:tc>
          <w:tcPr>
            <w:tcW w:w="2835" w:type="dxa"/>
            <w:vAlign w:val="center"/>
          </w:tcPr>
          <w:p w:rsidR="007865F5" w:rsidRPr="008E11B6" w:rsidRDefault="00324A88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это было</w:t>
            </w:r>
            <w:r w:rsidRPr="00324A88">
              <w:rPr>
                <w:color w:val="000000" w:themeColor="text1"/>
                <w:sz w:val="28"/>
                <w:szCs w:val="28"/>
              </w:rPr>
              <w:t xml:space="preserve">: </w:t>
            </w:r>
            <w:r w:rsidR="007865F5" w:rsidRPr="008E11B6">
              <w:rPr>
                <w:color w:val="000000" w:themeColor="text1"/>
                <w:sz w:val="28"/>
                <w:szCs w:val="28"/>
              </w:rPr>
              <w:t>«Чернобыльская трагедия»</w:t>
            </w:r>
          </w:p>
        </w:tc>
        <w:tc>
          <w:tcPr>
            <w:tcW w:w="1842" w:type="dxa"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24.04.2019</w:t>
            </w:r>
          </w:p>
        </w:tc>
      </w:tr>
      <w:tr w:rsidR="00926AC6" w:rsidRPr="00EA1B8C" w:rsidTr="00FC3044">
        <w:trPr>
          <w:trHeight w:val="1968"/>
        </w:trPr>
        <w:tc>
          <w:tcPr>
            <w:tcW w:w="710" w:type="dxa"/>
            <w:vMerge/>
            <w:vAlign w:val="center"/>
          </w:tcPr>
          <w:p w:rsidR="00926AC6" w:rsidRPr="00EA1B8C" w:rsidRDefault="00926AC6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26AC6" w:rsidRPr="008E11B6" w:rsidRDefault="00926AC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26AC6" w:rsidRPr="008E11B6" w:rsidRDefault="00926AC6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vAlign w:val="center"/>
          </w:tcPr>
          <w:p w:rsidR="00926AC6" w:rsidRPr="008E11B6" w:rsidRDefault="00926AC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Лямин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26AC6" w:rsidRPr="008E11B6" w:rsidRDefault="00926AC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Владимир Максимович, председа</w:t>
            </w:r>
            <w:r>
              <w:rPr>
                <w:color w:val="000000" w:themeColor="text1"/>
                <w:sz w:val="28"/>
                <w:szCs w:val="28"/>
              </w:rPr>
              <w:t>те</w:t>
            </w:r>
            <w:r w:rsidRPr="008E11B6">
              <w:rPr>
                <w:color w:val="000000" w:themeColor="text1"/>
                <w:sz w:val="28"/>
                <w:szCs w:val="28"/>
              </w:rPr>
              <w:t>ль Совета ветеранов Южного управленческого округа</w:t>
            </w:r>
          </w:p>
          <w:p w:rsidR="00926AC6" w:rsidRPr="008E11B6" w:rsidRDefault="00926AC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31-86-22, 89527347028</w:t>
            </w:r>
          </w:p>
        </w:tc>
        <w:tc>
          <w:tcPr>
            <w:tcW w:w="2835" w:type="dxa"/>
            <w:vAlign w:val="center"/>
          </w:tcPr>
          <w:p w:rsidR="00926AC6" w:rsidRPr="008E11B6" w:rsidRDefault="00926AC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Беседа о героях войны: «Как это было...»</w:t>
            </w:r>
          </w:p>
        </w:tc>
        <w:tc>
          <w:tcPr>
            <w:tcW w:w="1842" w:type="dxa"/>
            <w:vAlign w:val="center"/>
          </w:tcPr>
          <w:p w:rsidR="00926AC6" w:rsidRPr="008E11B6" w:rsidRDefault="006D4F42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  <w:r w:rsidR="00926AC6">
              <w:rPr>
                <w:color w:val="000000" w:themeColor="text1"/>
                <w:sz w:val="28"/>
                <w:szCs w:val="28"/>
              </w:rPr>
              <w:t>.05.2019</w:t>
            </w:r>
          </w:p>
        </w:tc>
      </w:tr>
      <w:tr w:rsidR="007865F5" w:rsidRPr="00EA1B8C" w:rsidTr="00EC3CDC">
        <w:trPr>
          <w:trHeight w:val="1855"/>
        </w:trPr>
        <w:tc>
          <w:tcPr>
            <w:tcW w:w="710" w:type="dxa"/>
            <w:vMerge w:val="restart"/>
            <w:vAlign w:val="center"/>
          </w:tcPr>
          <w:p w:rsidR="007865F5" w:rsidRPr="003B062F" w:rsidRDefault="007865F5" w:rsidP="00FF29FE">
            <w:pPr>
              <w:jc w:val="center"/>
              <w:rPr>
                <w:sz w:val="28"/>
                <w:szCs w:val="28"/>
              </w:rPr>
            </w:pPr>
            <w:r w:rsidRPr="003B062F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Средняя школа № 5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Грачева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Наталья Сергеевна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34-92-86</w:t>
            </w:r>
          </w:p>
        </w:tc>
        <w:tc>
          <w:tcPr>
            <w:tcW w:w="4110" w:type="dxa"/>
            <w:vAlign w:val="center"/>
          </w:tcPr>
          <w:p w:rsidR="007865F5" w:rsidRPr="008E11B6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vAlign w:val="center"/>
          </w:tcPr>
          <w:p w:rsidR="007865F5" w:rsidRPr="008E11B6" w:rsidRDefault="00324A88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2" w:type="dxa"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18.02.2019-28.02.2019</w:t>
            </w:r>
          </w:p>
        </w:tc>
      </w:tr>
      <w:tr w:rsidR="007865F5" w:rsidRPr="00EA1B8C" w:rsidTr="00FF29FE">
        <w:tc>
          <w:tcPr>
            <w:tcW w:w="710" w:type="dxa"/>
            <w:vMerge/>
            <w:vAlign w:val="center"/>
          </w:tcPr>
          <w:p w:rsidR="007865F5" w:rsidRPr="00EA1B8C" w:rsidRDefault="007865F5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65F5" w:rsidRPr="008E11B6" w:rsidRDefault="007865F5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865F5" w:rsidRPr="008E11B6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vAlign w:val="center"/>
          </w:tcPr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 xml:space="preserve">Грязных 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Людмила Георгиевна,</w:t>
            </w:r>
          </w:p>
          <w:p w:rsidR="007865F5" w:rsidRPr="008E11B6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11B6">
              <w:rPr>
                <w:color w:val="000000" w:themeColor="text1"/>
                <w:sz w:val="28"/>
                <w:szCs w:val="28"/>
              </w:rPr>
              <w:t>председатель Совета ветеранов Красногорского района, 89043818716</w:t>
            </w:r>
          </w:p>
        </w:tc>
        <w:tc>
          <w:tcPr>
            <w:tcW w:w="2835" w:type="dxa"/>
            <w:vAlign w:val="center"/>
          </w:tcPr>
          <w:p w:rsidR="007865F5" w:rsidRPr="008E11B6" w:rsidRDefault="000727B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  <w:vAlign w:val="center"/>
          </w:tcPr>
          <w:p w:rsidR="007865F5" w:rsidRPr="008E11B6" w:rsidRDefault="006D4F42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  <w:r w:rsidR="007865F5">
              <w:rPr>
                <w:color w:val="000000" w:themeColor="text1"/>
                <w:sz w:val="28"/>
                <w:szCs w:val="28"/>
              </w:rPr>
              <w:t>.05.2019</w:t>
            </w:r>
          </w:p>
        </w:tc>
      </w:tr>
      <w:tr w:rsidR="007865F5" w:rsidRPr="00EA1B8C" w:rsidTr="00FF29FE">
        <w:tc>
          <w:tcPr>
            <w:tcW w:w="710" w:type="dxa"/>
            <w:vMerge w:val="restart"/>
            <w:vAlign w:val="center"/>
          </w:tcPr>
          <w:p w:rsidR="007865F5" w:rsidRPr="000727B6" w:rsidRDefault="007865F5" w:rsidP="003B062F">
            <w:pPr>
              <w:jc w:val="center"/>
              <w:rPr>
                <w:sz w:val="28"/>
                <w:szCs w:val="28"/>
              </w:rPr>
            </w:pPr>
            <w:r w:rsidRPr="003B062F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Средняя школа № 7</w:t>
            </w:r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 xml:space="preserve">Кашубский </w:t>
            </w:r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Евгений Вадимович</w:t>
            </w:r>
          </w:p>
          <w:p w:rsidR="007865F5" w:rsidRPr="00672E15" w:rsidRDefault="007865F5" w:rsidP="003B06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39-54-14</w:t>
            </w:r>
          </w:p>
        </w:tc>
        <w:tc>
          <w:tcPr>
            <w:tcW w:w="4110" w:type="dxa"/>
            <w:vAlign w:val="center"/>
          </w:tcPr>
          <w:p w:rsidR="007865F5" w:rsidRPr="00672E15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 xml:space="preserve">Фонд содействия патриотическому воспитанию молодежи «Рубикон» </w:t>
            </w:r>
          </w:p>
        </w:tc>
        <w:tc>
          <w:tcPr>
            <w:tcW w:w="3402" w:type="dxa"/>
            <w:vAlign w:val="center"/>
          </w:tcPr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vAlign w:val="center"/>
          </w:tcPr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Урок мужества (</w:t>
            </w:r>
            <w:proofErr w:type="spellStart"/>
            <w:r w:rsidRPr="00672E15">
              <w:rPr>
                <w:color w:val="000000" w:themeColor="text1"/>
                <w:sz w:val="28"/>
                <w:szCs w:val="28"/>
              </w:rPr>
              <w:t>медиа-беседа</w:t>
            </w:r>
            <w:proofErr w:type="spellEnd"/>
            <w:r w:rsidR="000727B6" w:rsidRPr="00672E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727B6" w:rsidRPr="00672E15">
              <w:rPr>
                <w:color w:val="000000" w:themeColor="text1"/>
                <w:sz w:val="28"/>
                <w:szCs w:val="28"/>
              </w:rPr>
              <w:t>Дубынин</w:t>
            </w:r>
            <w:proofErr w:type="spellEnd"/>
            <w:r w:rsidR="000727B6" w:rsidRPr="00672E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0727B6">
              <w:rPr>
                <w:color w:val="000000" w:themeColor="text1"/>
                <w:sz w:val="28"/>
                <w:szCs w:val="28"/>
              </w:rPr>
              <w:t>В.П.</w:t>
            </w:r>
            <w:r w:rsidRPr="00672E15">
              <w:rPr>
                <w:color w:val="000000" w:themeColor="text1"/>
                <w:sz w:val="28"/>
                <w:szCs w:val="28"/>
              </w:rPr>
              <w:t>)</w:t>
            </w:r>
            <w:r w:rsidR="000727B6">
              <w:rPr>
                <w:color w:val="000000" w:themeColor="text1"/>
                <w:sz w:val="28"/>
                <w:szCs w:val="28"/>
              </w:rPr>
              <w:t>,</w:t>
            </w:r>
            <w:r w:rsidRPr="00672E1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«Почему его называют настоящим генералом?»</w:t>
            </w:r>
          </w:p>
        </w:tc>
        <w:tc>
          <w:tcPr>
            <w:tcW w:w="1842" w:type="dxa"/>
            <w:vAlign w:val="center"/>
          </w:tcPr>
          <w:p w:rsidR="007865F5" w:rsidRPr="00672E15" w:rsidRDefault="007865F5" w:rsidP="00DB6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25.10.2018</w:t>
            </w:r>
          </w:p>
        </w:tc>
      </w:tr>
      <w:tr w:rsidR="007865F5" w:rsidRPr="00EA1B8C" w:rsidTr="00EC3CDC">
        <w:trPr>
          <w:trHeight w:val="1652"/>
        </w:trPr>
        <w:tc>
          <w:tcPr>
            <w:tcW w:w="710" w:type="dxa"/>
            <w:vMerge/>
            <w:vAlign w:val="center"/>
          </w:tcPr>
          <w:p w:rsidR="007865F5" w:rsidRPr="00EA1B8C" w:rsidRDefault="007865F5" w:rsidP="00FF29F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865F5" w:rsidRPr="00672E15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2E15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672E15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vAlign w:val="center"/>
          </w:tcPr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2E15">
              <w:rPr>
                <w:color w:val="000000" w:themeColor="text1"/>
                <w:sz w:val="28"/>
                <w:szCs w:val="28"/>
              </w:rPr>
              <w:t>Мурадымова</w:t>
            </w:r>
            <w:proofErr w:type="spellEnd"/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2E15">
              <w:rPr>
                <w:color w:val="000000" w:themeColor="text1"/>
                <w:sz w:val="28"/>
                <w:szCs w:val="28"/>
              </w:rPr>
              <w:t>Люция</w:t>
            </w:r>
            <w:proofErr w:type="spellEnd"/>
            <w:r w:rsidRPr="00672E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72E15">
              <w:rPr>
                <w:color w:val="000000" w:themeColor="text1"/>
                <w:sz w:val="28"/>
                <w:szCs w:val="28"/>
              </w:rPr>
              <w:t>Сафаровна</w:t>
            </w:r>
            <w:proofErr w:type="spellEnd"/>
            <w:r w:rsidRPr="00672E15">
              <w:rPr>
                <w:color w:val="000000" w:themeColor="text1"/>
                <w:sz w:val="28"/>
                <w:szCs w:val="28"/>
              </w:rPr>
              <w:t xml:space="preserve">, председатель Совета ветеранов </w:t>
            </w:r>
            <w:proofErr w:type="spellStart"/>
            <w:r w:rsidRPr="00672E15">
              <w:rPr>
                <w:color w:val="000000" w:themeColor="text1"/>
                <w:sz w:val="28"/>
                <w:szCs w:val="28"/>
              </w:rPr>
              <w:t>КУМЗа</w:t>
            </w:r>
            <w:proofErr w:type="spellEnd"/>
            <w:r w:rsidRPr="00672E15">
              <w:rPr>
                <w:color w:val="000000" w:themeColor="text1"/>
                <w:sz w:val="28"/>
                <w:szCs w:val="28"/>
              </w:rPr>
              <w:t>,</w:t>
            </w:r>
          </w:p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89126764767</w:t>
            </w:r>
          </w:p>
        </w:tc>
        <w:tc>
          <w:tcPr>
            <w:tcW w:w="2835" w:type="dxa"/>
            <w:vAlign w:val="center"/>
          </w:tcPr>
          <w:p w:rsidR="007865F5" w:rsidRPr="00672E15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Встреча для младших школьников с ветеранами и участниками локальных войн</w:t>
            </w:r>
          </w:p>
        </w:tc>
        <w:tc>
          <w:tcPr>
            <w:tcW w:w="1842" w:type="dxa"/>
            <w:vAlign w:val="center"/>
          </w:tcPr>
          <w:p w:rsidR="007865F5" w:rsidRPr="00672E15" w:rsidRDefault="007865F5" w:rsidP="00DB6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72E15">
              <w:rPr>
                <w:color w:val="000000" w:themeColor="text1"/>
                <w:sz w:val="28"/>
                <w:szCs w:val="28"/>
              </w:rPr>
              <w:t>14.02.2019</w:t>
            </w:r>
          </w:p>
        </w:tc>
      </w:tr>
      <w:tr w:rsidR="007865F5" w:rsidRPr="00EA1B8C" w:rsidTr="008D78F2">
        <w:trPr>
          <w:trHeight w:val="1391"/>
        </w:trPr>
        <w:tc>
          <w:tcPr>
            <w:tcW w:w="710" w:type="dxa"/>
            <w:vMerge/>
            <w:vAlign w:val="center"/>
          </w:tcPr>
          <w:p w:rsidR="007865F5" w:rsidRPr="00EA1B8C" w:rsidRDefault="007865F5" w:rsidP="00DB659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865F5" w:rsidRPr="00EA1B8C" w:rsidRDefault="007865F5" w:rsidP="00DB659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865F5" w:rsidRPr="001547C1" w:rsidRDefault="007865F5" w:rsidP="00DB6598">
            <w:pPr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 xml:space="preserve">Региональная общественная организация Свердловской области ветеранов локальных войск «Витязи </w:t>
            </w:r>
            <w:proofErr w:type="spellStart"/>
            <w:r w:rsidRPr="001547C1">
              <w:rPr>
                <w:color w:val="000000" w:themeColor="text1"/>
                <w:sz w:val="28"/>
                <w:szCs w:val="28"/>
              </w:rPr>
              <w:t>Синары</w:t>
            </w:r>
            <w:proofErr w:type="spellEnd"/>
            <w:r w:rsidRPr="001547C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7865F5" w:rsidRPr="001547C1" w:rsidRDefault="007865F5" w:rsidP="00DB6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 xml:space="preserve">Жихарев </w:t>
            </w:r>
          </w:p>
          <w:p w:rsidR="007865F5" w:rsidRPr="001547C1" w:rsidRDefault="007865F5" w:rsidP="00DB6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47C1">
              <w:rPr>
                <w:color w:val="000000" w:themeColor="text1"/>
                <w:sz w:val="28"/>
                <w:szCs w:val="28"/>
              </w:rPr>
              <w:t>Игорь Александрович, председатель организации, 89530404099</w:t>
            </w:r>
          </w:p>
        </w:tc>
        <w:tc>
          <w:tcPr>
            <w:tcW w:w="2835" w:type="dxa"/>
            <w:vAlign w:val="center"/>
          </w:tcPr>
          <w:p w:rsidR="007865F5" w:rsidRPr="00DB6598" w:rsidRDefault="007865F5" w:rsidP="00DB6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6598"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vAlign w:val="center"/>
          </w:tcPr>
          <w:p w:rsidR="007865F5" w:rsidRPr="00DB6598" w:rsidRDefault="007865F5" w:rsidP="00DB6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6598">
              <w:rPr>
                <w:color w:val="000000" w:themeColor="text1"/>
                <w:sz w:val="28"/>
                <w:szCs w:val="28"/>
              </w:rPr>
              <w:t>24.10.2019</w:t>
            </w:r>
          </w:p>
        </w:tc>
      </w:tr>
      <w:tr w:rsidR="007865F5" w:rsidRPr="00EA1B8C" w:rsidTr="008D78F2">
        <w:trPr>
          <w:trHeight w:val="1284"/>
        </w:trPr>
        <w:tc>
          <w:tcPr>
            <w:tcW w:w="710" w:type="dxa"/>
            <w:vMerge w:val="restart"/>
            <w:vAlign w:val="center"/>
          </w:tcPr>
          <w:p w:rsidR="007865F5" w:rsidRPr="00EA1B8C" w:rsidRDefault="007865F5" w:rsidP="00FF29FE">
            <w:pPr>
              <w:jc w:val="center"/>
              <w:rPr>
                <w:color w:val="FF0000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Лицей № 9</w:t>
            </w:r>
          </w:p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 xml:space="preserve">Громова </w:t>
            </w:r>
          </w:p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Елена Владимировна</w:t>
            </w:r>
          </w:p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31-15-54</w:t>
            </w:r>
          </w:p>
        </w:tc>
        <w:tc>
          <w:tcPr>
            <w:tcW w:w="4110" w:type="dxa"/>
            <w:vAlign w:val="center"/>
          </w:tcPr>
          <w:p w:rsidR="007865F5" w:rsidRPr="00D108E3" w:rsidRDefault="007865F5" w:rsidP="00FF29FE">
            <w:pPr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vAlign w:val="center"/>
          </w:tcPr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vAlign w:val="center"/>
          </w:tcPr>
          <w:p w:rsidR="007865F5" w:rsidRPr="00D108E3" w:rsidRDefault="007865F5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Вывод</w:t>
            </w:r>
            <w:r w:rsidR="00D540D2">
              <w:rPr>
                <w:color w:val="000000" w:themeColor="text1"/>
                <w:sz w:val="28"/>
                <w:szCs w:val="28"/>
              </w:rPr>
              <w:t xml:space="preserve"> советских войск из Афганистана</w:t>
            </w:r>
          </w:p>
        </w:tc>
        <w:tc>
          <w:tcPr>
            <w:tcW w:w="1842" w:type="dxa"/>
            <w:vAlign w:val="center"/>
          </w:tcPr>
          <w:p w:rsidR="007865F5" w:rsidRPr="00D108E3" w:rsidRDefault="007865F5" w:rsidP="00D10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21.02.</w:t>
            </w:r>
            <w:r w:rsidRPr="00D108E3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7865F5" w:rsidRPr="00EA1B8C" w:rsidTr="007865F5">
        <w:trPr>
          <w:trHeight w:val="1602"/>
        </w:trPr>
        <w:tc>
          <w:tcPr>
            <w:tcW w:w="710" w:type="dxa"/>
            <w:vMerge/>
            <w:vAlign w:val="center"/>
          </w:tcPr>
          <w:p w:rsidR="007865F5" w:rsidRPr="00EA1B8C" w:rsidRDefault="007865F5" w:rsidP="00D108E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865F5" w:rsidRPr="00D108E3" w:rsidRDefault="007865F5" w:rsidP="00D108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 w:rsidR="007865F5" w:rsidRPr="007932C9" w:rsidRDefault="00AD6497" w:rsidP="00D108E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отделение межрегиональной общественной организации «Союз десантников России»</w:t>
            </w:r>
          </w:p>
        </w:tc>
        <w:tc>
          <w:tcPr>
            <w:tcW w:w="3402" w:type="dxa"/>
          </w:tcPr>
          <w:p w:rsidR="00D540D2" w:rsidRDefault="007865F5" w:rsidP="00D108E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городского отделения </w:t>
            </w:r>
          </w:p>
          <w:p w:rsidR="007865F5" w:rsidRPr="007932C9" w:rsidRDefault="007865F5" w:rsidP="00D108E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>Давыдов Владимир Николаевич</w:t>
            </w:r>
          </w:p>
          <w:p w:rsidR="00F03C81" w:rsidRDefault="007865F5" w:rsidP="00D108E3">
            <w:pPr>
              <w:jc w:val="center"/>
              <w:rPr>
                <w:sz w:val="28"/>
                <w:szCs w:val="28"/>
              </w:rPr>
            </w:pPr>
            <w:r w:rsidRPr="007932C9">
              <w:rPr>
                <w:sz w:val="28"/>
                <w:szCs w:val="28"/>
              </w:rPr>
              <w:t>89025013897</w:t>
            </w:r>
            <w:r w:rsidR="009B53DB">
              <w:rPr>
                <w:sz w:val="28"/>
                <w:szCs w:val="28"/>
              </w:rPr>
              <w:t>,</w:t>
            </w:r>
          </w:p>
          <w:p w:rsidR="007865F5" w:rsidRPr="009B53DB" w:rsidRDefault="007865F5" w:rsidP="00D108E3">
            <w:pPr>
              <w:jc w:val="center"/>
              <w:rPr>
                <w:sz w:val="28"/>
                <w:szCs w:val="28"/>
              </w:rPr>
            </w:pPr>
            <w:r w:rsidRPr="007932C9">
              <w:rPr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vAlign w:val="center"/>
          </w:tcPr>
          <w:p w:rsidR="007865F5" w:rsidRPr="00D108E3" w:rsidRDefault="007865F5" w:rsidP="00D10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8E3">
              <w:rPr>
                <w:color w:val="000000" w:themeColor="text1"/>
                <w:sz w:val="28"/>
                <w:szCs w:val="28"/>
              </w:rPr>
              <w:t>Десантные вой</w:t>
            </w:r>
            <w:r w:rsidR="00D540D2">
              <w:rPr>
                <w:color w:val="000000" w:themeColor="text1"/>
                <w:sz w:val="28"/>
                <w:szCs w:val="28"/>
              </w:rPr>
              <w:t>ска – гордость российской армии</w:t>
            </w:r>
          </w:p>
        </w:tc>
        <w:tc>
          <w:tcPr>
            <w:tcW w:w="1842" w:type="dxa"/>
            <w:vAlign w:val="center"/>
          </w:tcPr>
          <w:p w:rsidR="007865F5" w:rsidRPr="00D108E3" w:rsidRDefault="007865F5" w:rsidP="00D108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21.02.</w:t>
            </w:r>
            <w:r w:rsidRPr="00D108E3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A46400" w:rsidRPr="008E5B48" w:rsidTr="00613B78">
        <w:trPr>
          <w:trHeight w:val="1326"/>
        </w:trPr>
        <w:tc>
          <w:tcPr>
            <w:tcW w:w="710" w:type="dxa"/>
            <w:vMerge w:val="restart"/>
            <w:vAlign w:val="center"/>
          </w:tcPr>
          <w:p w:rsidR="00A46400" w:rsidRPr="00D540D2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2AA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Лицей № 10</w:t>
            </w:r>
          </w:p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 xml:space="preserve">Якутина </w:t>
            </w:r>
          </w:p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Мария Анатольевна</w:t>
            </w:r>
          </w:p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32-51-26</w:t>
            </w:r>
          </w:p>
        </w:tc>
        <w:tc>
          <w:tcPr>
            <w:tcW w:w="4110" w:type="dxa"/>
            <w:vAlign w:val="center"/>
          </w:tcPr>
          <w:p w:rsidR="00A46400" w:rsidRPr="008E5B48" w:rsidRDefault="00A46400" w:rsidP="00FF29FE">
            <w:pPr>
              <w:pStyle w:val="kamenskuralskiyhidden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 xml:space="preserve">Каменск - Уральское отделение общественной организации «Союз ветеранов Чеченской войны «Долг» </w:t>
            </w:r>
          </w:p>
        </w:tc>
        <w:tc>
          <w:tcPr>
            <w:tcW w:w="3402" w:type="dxa"/>
            <w:vAlign w:val="center"/>
          </w:tcPr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 xml:space="preserve">Никитин </w:t>
            </w:r>
          </w:p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Андрей Николаевич, председатель</w:t>
            </w:r>
          </w:p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отделения, 89530466592</w:t>
            </w:r>
          </w:p>
        </w:tc>
        <w:tc>
          <w:tcPr>
            <w:tcW w:w="2835" w:type="dxa"/>
            <w:vAlign w:val="center"/>
          </w:tcPr>
          <w:p w:rsidR="00A46400" w:rsidRPr="008E5B48" w:rsidRDefault="00A46400" w:rsidP="003B0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vAlign w:val="center"/>
          </w:tcPr>
          <w:p w:rsidR="00A46400" w:rsidRPr="008E5B48" w:rsidRDefault="002027CB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</w:t>
            </w:r>
            <w:r w:rsidR="00A46400">
              <w:rPr>
                <w:color w:val="000000" w:themeColor="text1"/>
                <w:sz w:val="28"/>
                <w:szCs w:val="28"/>
              </w:rPr>
              <w:t>-28.02.</w:t>
            </w:r>
            <w:r w:rsidR="00A46400" w:rsidRPr="008E5B48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A46400" w:rsidRPr="008E5B48" w:rsidTr="00A46400">
        <w:trPr>
          <w:trHeight w:val="1968"/>
        </w:trPr>
        <w:tc>
          <w:tcPr>
            <w:tcW w:w="710" w:type="dxa"/>
            <w:vMerge/>
            <w:vAlign w:val="center"/>
          </w:tcPr>
          <w:p w:rsidR="00A46400" w:rsidRPr="00EA1B8C" w:rsidRDefault="00A46400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A46400" w:rsidRPr="008E5B48" w:rsidRDefault="00A46400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5B48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8E5B48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5B48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8E5B4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A46400" w:rsidRPr="008E5B48" w:rsidRDefault="00A46400" w:rsidP="00FF29FE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Герои Отечества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6400" w:rsidRPr="008E5B48" w:rsidRDefault="002027CB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</w:t>
            </w:r>
            <w:r w:rsidR="00A46400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A46400" w:rsidRPr="008E5B48" w:rsidTr="00A46400">
        <w:trPr>
          <w:trHeight w:val="288"/>
        </w:trPr>
        <w:tc>
          <w:tcPr>
            <w:tcW w:w="710" w:type="dxa"/>
            <w:vMerge/>
            <w:vAlign w:val="center"/>
          </w:tcPr>
          <w:p w:rsidR="00A46400" w:rsidRPr="00EA1B8C" w:rsidRDefault="00A46400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46400" w:rsidRPr="008E5B48" w:rsidRDefault="00A4640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46400" w:rsidRPr="008E5B48" w:rsidRDefault="00A46400" w:rsidP="00C8185C">
            <w:pPr>
              <w:pStyle w:val="kamenskuralskiyhidden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5B48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8E5B48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46400" w:rsidRPr="008E5B48" w:rsidRDefault="00A46400" w:rsidP="00C8185C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 xml:space="preserve">Никифоров </w:t>
            </w:r>
          </w:p>
          <w:p w:rsidR="00A46400" w:rsidRPr="008E5B48" w:rsidRDefault="00A46400" w:rsidP="00C8185C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Яков Кузьмич, председатель организации,</w:t>
            </w:r>
          </w:p>
          <w:p w:rsidR="00A46400" w:rsidRPr="008E5B48" w:rsidRDefault="00A46400" w:rsidP="00C8185C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39-68-32, 89122822011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46400" w:rsidRPr="008E5B48" w:rsidRDefault="00A46400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Победа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46400" w:rsidRPr="008E5B48" w:rsidRDefault="00A46400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04.05.</w:t>
            </w:r>
            <w:r w:rsidRPr="008E5B48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3C405A" w:rsidRPr="00EA1B8C" w:rsidTr="00CD692E">
        <w:trPr>
          <w:trHeight w:val="2282"/>
        </w:trPr>
        <w:tc>
          <w:tcPr>
            <w:tcW w:w="710" w:type="dxa"/>
            <w:vMerge w:val="restart"/>
            <w:vAlign w:val="center"/>
          </w:tcPr>
          <w:p w:rsidR="003C405A" w:rsidRPr="007932C9" w:rsidRDefault="003C405A" w:rsidP="007932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32C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3C405A" w:rsidRPr="007932C9" w:rsidRDefault="003C405A" w:rsidP="007932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32C9">
              <w:rPr>
                <w:color w:val="000000" w:themeColor="text1"/>
                <w:sz w:val="28"/>
                <w:szCs w:val="28"/>
              </w:rPr>
              <w:t>Средняя школа № 11</w:t>
            </w:r>
          </w:p>
          <w:p w:rsidR="003C405A" w:rsidRPr="007932C9" w:rsidRDefault="003C405A" w:rsidP="007932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32C9">
              <w:rPr>
                <w:color w:val="000000" w:themeColor="text1"/>
                <w:sz w:val="28"/>
                <w:szCs w:val="28"/>
              </w:rPr>
              <w:t xml:space="preserve">Смородина </w:t>
            </w:r>
          </w:p>
          <w:p w:rsidR="003C405A" w:rsidRPr="007932C9" w:rsidRDefault="003C405A" w:rsidP="007932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32C9">
              <w:rPr>
                <w:color w:val="000000" w:themeColor="text1"/>
                <w:sz w:val="28"/>
                <w:szCs w:val="28"/>
              </w:rPr>
              <w:t>Ольга Сергеевна</w:t>
            </w:r>
          </w:p>
          <w:p w:rsidR="003C405A" w:rsidRPr="007932C9" w:rsidRDefault="003C405A" w:rsidP="007932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32C9">
              <w:rPr>
                <w:color w:val="000000" w:themeColor="text1"/>
                <w:sz w:val="28"/>
                <w:szCs w:val="28"/>
              </w:rPr>
              <w:t>36-31-31</w:t>
            </w:r>
          </w:p>
        </w:tc>
        <w:tc>
          <w:tcPr>
            <w:tcW w:w="4110" w:type="dxa"/>
          </w:tcPr>
          <w:p w:rsidR="003C405A" w:rsidRPr="007932C9" w:rsidRDefault="003C405A" w:rsidP="00613B7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932C9">
              <w:rPr>
                <w:color w:val="000000" w:themeColor="text1"/>
                <w:sz w:val="28"/>
                <w:szCs w:val="28"/>
              </w:rPr>
              <w:t>Региональная общественная организация ветеранов Военно-Морского Флота</w:t>
            </w:r>
          </w:p>
          <w:p w:rsidR="003C405A" w:rsidRDefault="003C405A" w:rsidP="00613B7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7932C9">
              <w:rPr>
                <w:color w:val="000000" w:themeColor="text1"/>
                <w:sz w:val="28"/>
                <w:szCs w:val="28"/>
              </w:rPr>
              <w:t>г. Каменска-Уральского и Каменского района свердловской области «Адмирал»</w:t>
            </w:r>
          </w:p>
        </w:tc>
        <w:tc>
          <w:tcPr>
            <w:tcW w:w="3402" w:type="dxa"/>
            <w:vAlign w:val="center"/>
          </w:tcPr>
          <w:p w:rsidR="003C405A" w:rsidRDefault="003C405A" w:rsidP="002D3D7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</w:p>
          <w:p w:rsidR="003C405A" w:rsidRPr="007932C9" w:rsidRDefault="003C405A" w:rsidP="002D3D7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>Придня</w:t>
            </w:r>
            <w:proofErr w:type="spellEnd"/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 xml:space="preserve"> Александр Васильевич</w:t>
            </w:r>
          </w:p>
          <w:p w:rsidR="003C405A" w:rsidRDefault="003C405A" w:rsidP="002D3D7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>89045476642</w:t>
            </w:r>
          </w:p>
        </w:tc>
        <w:tc>
          <w:tcPr>
            <w:tcW w:w="2835" w:type="dxa"/>
            <w:vAlign w:val="center"/>
          </w:tcPr>
          <w:p w:rsidR="003C405A" w:rsidRDefault="003C405A" w:rsidP="002D3D77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932C9">
              <w:rPr>
                <w:bCs/>
                <w:sz w:val="28"/>
                <w:szCs w:val="28"/>
                <w:shd w:val="clear" w:color="auto" w:fill="FFFFFF"/>
              </w:rPr>
              <w:t>Беседа</w:t>
            </w:r>
            <w:r w:rsidRPr="007932C9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7932C9">
              <w:rPr>
                <w:sz w:val="28"/>
                <w:szCs w:val="28"/>
                <w:shd w:val="clear" w:color="auto" w:fill="FFFFFF"/>
              </w:rPr>
              <w:t>о воинском долге, мужестве и высоком моральном духе россиян</w:t>
            </w:r>
          </w:p>
        </w:tc>
        <w:tc>
          <w:tcPr>
            <w:tcW w:w="1842" w:type="dxa"/>
            <w:vAlign w:val="center"/>
          </w:tcPr>
          <w:p w:rsidR="003C405A" w:rsidRDefault="003C405A" w:rsidP="002D3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</w:tc>
      </w:tr>
      <w:tr w:rsidR="003C405A" w:rsidRPr="00EA1B8C" w:rsidTr="002D3D77">
        <w:trPr>
          <w:trHeight w:val="576"/>
        </w:trPr>
        <w:tc>
          <w:tcPr>
            <w:tcW w:w="710" w:type="dxa"/>
            <w:vMerge/>
            <w:vAlign w:val="center"/>
          </w:tcPr>
          <w:p w:rsidR="003C405A" w:rsidRPr="007932C9" w:rsidRDefault="003C405A" w:rsidP="007932C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7932C9" w:rsidRDefault="003C405A" w:rsidP="007932C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C405A" w:rsidRPr="007932C9" w:rsidRDefault="00AD6497" w:rsidP="002D3D7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11B6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8E11B6">
              <w:rPr>
                <w:color w:val="000000" w:themeColor="text1"/>
                <w:sz w:val="28"/>
                <w:szCs w:val="28"/>
              </w:rPr>
              <w:t xml:space="preserve"> отделение межрегиональной общественной организации «Союз десантников России»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405A" w:rsidRDefault="003C405A" w:rsidP="002D3D7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городского отделения </w:t>
            </w:r>
          </w:p>
          <w:p w:rsidR="003C405A" w:rsidRPr="007932C9" w:rsidRDefault="003C405A" w:rsidP="002D3D7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32C9">
              <w:rPr>
                <w:color w:val="000000"/>
                <w:sz w:val="28"/>
                <w:szCs w:val="28"/>
                <w:shd w:val="clear" w:color="auto" w:fill="FFFFFF"/>
              </w:rPr>
              <w:t>Давыдов Владимир Николаевич</w:t>
            </w:r>
          </w:p>
          <w:p w:rsidR="003C405A" w:rsidRPr="007932C9" w:rsidRDefault="003C405A" w:rsidP="002D3D77">
            <w:pPr>
              <w:jc w:val="center"/>
              <w:rPr>
                <w:sz w:val="28"/>
                <w:szCs w:val="28"/>
              </w:rPr>
            </w:pPr>
            <w:r w:rsidRPr="007932C9">
              <w:rPr>
                <w:sz w:val="28"/>
                <w:szCs w:val="28"/>
              </w:rPr>
              <w:t>89025013897</w:t>
            </w:r>
          </w:p>
          <w:p w:rsidR="003C405A" w:rsidRPr="007932C9" w:rsidRDefault="003C405A" w:rsidP="002D3D7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32C9">
              <w:rPr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405A" w:rsidRPr="007932C9" w:rsidRDefault="003C405A" w:rsidP="002D3D77">
            <w:pPr>
              <w:jc w:val="center"/>
              <w:rPr>
                <w:sz w:val="28"/>
                <w:szCs w:val="28"/>
              </w:rPr>
            </w:pPr>
            <w:r w:rsidRPr="007932C9">
              <w:rPr>
                <w:sz w:val="28"/>
                <w:szCs w:val="28"/>
              </w:rPr>
              <w:t>Устный журнал «История русской армии» (единый классный час);</w:t>
            </w:r>
          </w:p>
          <w:p w:rsidR="003C405A" w:rsidRPr="007932C9" w:rsidRDefault="003C405A" w:rsidP="002D3D77">
            <w:pPr>
              <w:jc w:val="center"/>
              <w:rPr>
                <w:sz w:val="28"/>
                <w:szCs w:val="28"/>
              </w:rPr>
            </w:pPr>
            <w:r w:rsidRPr="007932C9">
              <w:rPr>
                <w:sz w:val="28"/>
                <w:szCs w:val="28"/>
              </w:rPr>
              <w:t>Смотр строя и песни</w:t>
            </w:r>
            <w:r>
              <w:rPr>
                <w:sz w:val="28"/>
                <w:szCs w:val="28"/>
              </w:rPr>
              <w:t>,</w:t>
            </w:r>
          </w:p>
          <w:p w:rsidR="003C405A" w:rsidRPr="007932C9" w:rsidRDefault="003C405A" w:rsidP="002D3D77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932C9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405A" w:rsidRPr="007932C9" w:rsidRDefault="003C405A" w:rsidP="002D3D77">
            <w:pPr>
              <w:jc w:val="center"/>
              <w:rPr>
                <w:sz w:val="28"/>
                <w:szCs w:val="28"/>
              </w:rPr>
            </w:pPr>
          </w:p>
          <w:p w:rsidR="003C405A" w:rsidRPr="007932C9" w:rsidRDefault="003C405A" w:rsidP="002D3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Pr="007932C9">
              <w:rPr>
                <w:sz w:val="28"/>
                <w:szCs w:val="28"/>
              </w:rPr>
              <w:t xml:space="preserve"> -07.05.</w:t>
            </w:r>
            <w:r>
              <w:rPr>
                <w:sz w:val="28"/>
                <w:szCs w:val="28"/>
              </w:rPr>
              <w:t>20</w:t>
            </w:r>
            <w:r w:rsidRPr="007932C9">
              <w:rPr>
                <w:sz w:val="28"/>
                <w:szCs w:val="28"/>
              </w:rPr>
              <w:t>19</w:t>
            </w:r>
          </w:p>
        </w:tc>
      </w:tr>
      <w:tr w:rsidR="003C405A" w:rsidRPr="00EA1B8C" w:rsidTr="009C0755">
        <w:tc>
          <w:tcPr>
            <w:tcW w:w="710" w:type="dxa"/>
            <w:vMerge w:val="restart"/>
            <w:vAlign w:val="center"/>
          </w:tcPr>
          <w:p w:rsidR="003C405A" w:rsidRPr="00EA1B8C" w:rsidRDefault="003C405A" w:rsidP="009C0755">
            <w:pPr>
              <w:jc w:val="center"/>
              <w:rPr>
                <w:color w:val="FF0000"/>
                <w:sz w:val="28"/>
                <w:szCs w:val="28"/>
              </w:rPr>
            </w:pPr>
            <w:r w:rsidRPr="00E63BC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 xml:space="preserve">Основная школа </w:t>
            </w:r>
          </w:p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№ 14</w:t>
            </w:r>
          </w:p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Парамонов Сергей Дмитриевич</w:t>
            </w:r>
          </w:p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54-55-05</w:t>
            </w:r>
          </w:p>
        </w:tc>
        <w:tc>
          <w:tcPr>
            <w:tcW w:w="4110" w:type="dxa"/>
            <w:vAlign w:val="center"/>
          </w:tcPr>
          <w:p w:rsidR="003C405A" w:rsidRPr="005E44F1" w:rsidRDefault="003C405A" w:rsidP="009C0755">
            <w:pPr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vAlign w:val="center"/>
          </w:tcPr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фонда, </w:t>
            </w:r>
            <w:r w:rsidRPr="005E44F1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vAlign w:val="center"/>
          </w:tcPr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Афганистан – моя гордос</w:t>
            </w:r>
            <w:r>
              <w:rPr>
                <w:color w:val="000000" w:themeColor="text1"/>
                <w:sz w:val="28"/>
                <w:szCs w:val="28"/>
              </w:rPr>
              <w:t>ть и боль</w:t>
            </w:r>
          </w:p>
        </w:tc>
        <w:tc>
          <w:tcPr>
            <w:tcW w:w="1842" w:type="dxa"/>
            <w:vAlign w:val="center"/>
          </w:tcPr>
          <w:p w:rsidR="003C405A" w:rsidRPr="005E44F1" w:rsidRDefault="00FC7128" w:rsidP="00FC71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3C405A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3C405A" w:rsidRPr="00EA1B8C" w:rsidTr="009C0755">
        <w:tc>
          <w:tcPr>
            <w:tcW w:w="710" w:type="dxa"/>
            <w:vMerge/>
            <w:vAlign w:val="center"/>
          </w:tcPr>
          <w:p w:rsidR="003C405A" w:rsidRPr="00EA1B8C" w:rsidRDefault="003C405A" w:rsidP="009C075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5E44F1" w:rsidRDefault="003C405A" w:rsidP="009C0755">
            <w:pPr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Спортивно-патриотический клуб «АГАТ»</w:t>
            </w:r>
          </w:p>
        </w:tc>
        <w:tc>
          <w:tcPr>
            <w:tcW w:w="3402" w:type="dxa"/>
            <w:vAlign w:val="center"/>
          </w:tcPr>
          <w:p w:rsidR="003C405A" w:rsidRPr="005E44F1" w:rsidRDefault="003C405A" w:rsidP="009C0755">
            <w:pPr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 xml:space="preserve">Федоров </w:t>
            </w:r>
          </w:p>
          <w:p w:rsidR="003C405A" w:rsidRPr="005E44F1" w:rsidRDefault="003C405A" w:rsidP="009C0755">
            <w:pPr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  <w:r w:rsidRPr="005E44F1">
              <w:rPr>
                <w:color w:val="000000" w:themeColor="text1"/>
                <w:sz w:val="28"/>
                <w:szCs w:val="28"/>
              </w:rPr>
              <w:t>Евгений Георгиевич, председатель клуба, 89126812871</w:t>
            </w:r>
          </w:p>
        </w:tc>
        <w:tc>
          <w:tcPr>
            <w:tcW w:w="2835" w:type="dxa"/>
            <w:vAlign w:val="center"/>
          </w:tcPr>
          <w:p w:rsidR="003C405A" w:rsidRPr="005E44F1" w:rsidRDefault="003C405A" w:rsidP="009C07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Горжусь тобой – солдат</w:t>
            </w:r>
          </w:p>
        </w:tc>
        <w:tc>
          <w:tcPr>
            <w:tcW w:w="1842" w:type="dxa"/>
            <w:vAlign w:val="center"/>
          </w:tcPr>
          <w:p w:rsidR="003C405A" w:rsidRPr="005E44F1" w:rsidRDefault="003C405A" w:rsidP="00FC71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18.02</w:t>
            </w:r>
            <w:r w:rsidR="00FC712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3C405A" w:rsidRPr="00EA1B8C" w:rsidTr="002D5B0A">
        <w:trPr>
          <w:trHeight w:val="874"/>
        </w:trPr>
        <w:tc>
          <w:tcPr>
            <w:tcW w:w="710" w:type="dxa"/>
            <w:vMerge w:val="restart"/>
            <w:vAlign w:val="center"/>
          </w:tcPr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B3A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B3A">
              <w:rPr>
                <w:color w:val="000000" w:themeColor="text1"/>
                <w:sz w:val="28"/>
                <w:szCs w:val="28"/>
              </w:rPr>
              <w:t>Средняя школа № 15</w:t>
            </w: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F3B3A">
              <w:rPr>
                <w:color w:val="000000" w:themeColor="text1"/>
                <w:sz w:val="28"/>
                <w:szCs w:val="28"/>
              </w:rPr>
              <w:t>Измоденова</w:t>
            </w:r>
            <w:proofErr w:type="spellEnd"/>
            <w:r w:rsidRPr="00BF3B3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B3A">
              <w:rPr>
                <w:color w:val="000000" w:themeColor="text1"/>
                <w:sz w:val="28"/>
                <w:szCs w:val="28"/>
              </w:rPr>
              <w:t>Татьяна Михайловна</w:t>
            </w: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B3A">
              <w:rPr>
                <w:color w:val="000000" w:themeColor="text1"/>
                <w:sz w:val="28"/>
                <w:szCs w:val="28"/>
              </w:rPr>
              <w:lastRenderedPageBreak/>
              <w:t>36-51-50</w:t>
            </w:r>
          </w:p>
        </w:tc>
        <w:tc>
          <w:tcPr>
            <w:tcW w:w="4110" w:type="dxa"/>
            <w:vAlign w:val="center"/>
          </w:tcPr>
          <w:p w:rsidR="003C405A" w:rsidRPr="00BF3B3A" w:rsidRDefault="003C405A" w:rsidP="00BF3B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F3B3A">
              <w:rPr>
                <w:color w:val="000000" w:themeColor="text1"/>
                <w:sz w:val="28"/>
                <w:szCs w:val="28"/>
              </w:rPr>
              <w:lastRenderedPageBreak/>
              <w:t>Каменск-Уральское</w:t>
            </w:r>
            <w:proofErr w:type="spellEnd"/>
            <w:r w:rsidRPr="00BF3B3A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</w:t>
            </w:r>
            <w:r w:rsidRPr="00BF3B3A">
              <w:rPr>
                <w:color w:val="000000" w:themeColor="text1"/>
                <w:sz w:val="28"/>
                <w:szCs w:val="28"/>
              </w:rPr>
              <w:lastRenderedPageBreak/>
              <w:t>организации инвалидов и ветеранов военных конфликтов «Арсенал»</w:t>
            </w:r>
          </w:p>
        </w:tc>
        <w:tc>
          <w:tcPr>
            <w:tcW w:w="3402" w:type="dxa"/>
            <w:vAlign w:val="center"/>
          </w:tcPr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F3B3A">
              <w:rPr>
                <w:color w:val="000000" w:themeColor="text1"/>
                <w:sz w:val="28"/>
                <w:szCs w:val="28"/>
              </w:rPr>
              <w:lastRenderedPageBreak/>
              <w:t>Кукарин</w:t>
            </w:r>
            <w:proofErr w:type="spellEnd"/>
            <w:r w:rsidRPr="00BF3B3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B3A">
              <w:rPr>
                <w:color w:val="000000" w:themeColor="text1"/>
                <w:sz w:val="28"/>
                <w:szCs w:val="28"/>
              </w:rPr>
              <w:t xml:space="preserve">Александр Владимирович, </w:t>
            </w:r>
            <w:r w:rsidRPr="00BF3B3A">
              <w:rPr>
                <w:color w:val="000000" w:themeColor="text1"/>
                <w:sz w:val="28"/>
                <w:szCs w:val="28"/>
              </w:rPr>
              <w:lastRenderedPageBreak/>
              <w:t>председатель отделения,</w:t>
            </w:r>
          </w:p>
          <w:p w:rsidR="003C405A" w:rsidRPr="00BF3B3A" w:rsidRDefault="003C405A" w:rsidP="00BF3B3A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BF3B3A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</w:tcPr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3B3A">
              <w:rPr>
                <w:color w:val="000000" w:themeColor="text1"/>
                <w:sz w:val="28"/>
                <w:szCs w:val="28"/>
              </w:rPr>
              <w:lastRenderedPageBreak/>
              <w:t>Уроки мужества</w:t>
            </w:r>
            <w:r>
              <w:rPr>
                <w:color w:val="000000" w:themeColor="text1"/>
                <w:sz w:val="28"/>
                <w:szCs w:val="28"/>
              </w:rPr>
              <w:t>, посвященные Дню Героев России</w:t>
            </w:r>
            <w:r w:rsidRPr="003D3986">
              <w:rPr>
                <w:sz w:val="28"/>
                <w:szCs w:val="28"/>
              </w:rPr>
              <w:t>;</w:t>
            </w: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</w:t>
            </w:r>
            <w:r w:rsidRPr="00BF3B3A">
              <w:rPr>
                <w:color w:val="000000" w:themeColor="text1"/>
                <w:sz w:val="28"/>
                <w:szCs w:val="28"/>
              </w:rPr>
              <w:t>лассный ча</w:t>
            </w:r>
            <w:r>
              <w:rPr>
                <w:color w:val="000000" w:themeColor="text1"/>
                <w:sz w:val="28"/>
                <w:szCs w:val="28"/>
              </w:rPr>
              <w:t>с: Терроризм - проблема 21 века</w:t>
            </w:r>
            <w:r w:rsidRPr="003D3986">
              <w:rPr>
                <w:sz w:val="28"/>
                <w:szCs w:val="28"/>
              </w:rPr>
              <w:t>;</w:t>
            </w:r>
          </w:p>
          <w:p w:rsidR="0007004B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BF3B3A">
              <w:rPr>
                <w:color w:val="000000" w:themeColor="text1"/>
                <w:sz w:val="28"/>
                <w:szCs w:val="28"/>
              </w:rPr>
              <w:t>роки мужества, посвященные 30-летию вывода советских войск из Афганистана</w:t>
            </w:r>
          </w:p>
        </w:tc>
        <w:tc>
          <w:tcPr>
            <w:tcW w:w="1842" w:type="dxa"/>
          </w:tcPr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04.12.2018</w:t>
            </w: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15.01.2019</w:t>
            </w: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Pr="00BF3B3A" w:rsidRDefault="003C405A" w:rsidP="00BF3B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05.02.2019</w:t>
            </w:r>
          </w:p>
        </w:tc>
      </w:tr>
      <w:tr w:rsidR="003C405A" w:rsidRPr="00EA1B8C" w:rsidTr="002D5B0A">
        <w:tc>
          <w:tcPr>
            <w:tcW w:w="710" w:type="dxa"/>
            <w:vMerge/>
            <w:vAlign w:val="center"/>
          </w:tcPr>
          <w:p w:rsidR="003C405A" w:rsidRPr="00EA1B8C" w:rsidRDefault="003C405A" w:rsidP="006D1B6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A1B8C" w:rsidRDefault="003C405A" w:rsidP="006D1B6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6D1B65" w:rsidRDefault="003C405A" w:rsidP="006D1B65">
            <w:pPr>
              <w:rPr>
                <w:color w:val="000000" w:themeColor="text1"/>
                <w:sz w:val="28"/>
                <w:szCs w:val="28"/>
              </w:rPr>
            </w:pPr>
            <w:r w:rsidRPr="006D1B65">
              <w:rPr>
                <w:color w:val="000000" w:themeColor="text1"/>
                <w:sz w:val="28"/>
                <w:szCs w:val="28"/>
              </w:rPr>
              <w:t xml:space="preserve">Местная общественная организация «Ветеранов пограничных войск «Граница» </w:t>
            </w:r>
            <w:proofErr w:type="gramStart"/>
            <w:r w:rsidRPr="006D1B6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D1B65">
              <w:rPr>
                <w:color w:val="000000" w:themeColor="text1"/>
                <w:sz w:val="28"/>
                <w:szCs w:val="28"/>
              </w:rPr>
              <w:t>. Каменск-Уральский</w:t>
            </w:r>
          </w:p>
        </w:tc>
        <w:tc>
          <w:tcPr>
            <w:tcW w:w="3402" w:type="dxa"/>
            <w:vAlign w:val="center"/>
          </w:tcPr>
          <w:p w:rsidR="003C405A" w:rsidRPr="006D1B65" w:rsidRDefault="003C405A" w:rsidP="006D1B6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1B65">
              <w:rPr>
                <w:color w:val="000000" w:themeColor="text1"/>
                <w:sz w:val="28"/>
                <w:szCs w:val="28"/>
              </w:rPr>
              <w:t>Гибадуллин</w:t>
            </w:r>
            <w:proofErr w:type="spellEnd"/>
            <w:r w:rsidRPr="006D1B6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6D1B65" w:rsidRDefault="003C405A" w:rsidP="006D1B6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1B65">
              <w:rPr>
                <w:color w:val="000000" w:themeColor="text1"/>
                <w:sz w:val="28"/>
                <w:szCs w:val="28"/>
              </w:rPr>
              <w:t>Виль</w:t>
            </w:r>
            <w:proofErr w:type="spellEnd"/>
            <w:r w:rsidRPr="006D1B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1B65">
              <w:rPr>
                <w:color w:val="000000" w:themeColor="text1"/>
                <w:sz w:val="28"/>
                <w:szCs w:val="28"/>
              </w:rPr>
              <w:t>Амерханович</w:t>
            </w:r>
            <w:proofErr w:type="spellEnd"/>
            <w:r w:rsidRPr="006D1B65">
              <w:rPr>
                <w:color w:val="000000" w:themeColor="text1"/>
                <w:sz w:val="28"/>
                <w:szCs w:val="28"/>
              </w:rPr>
              <w:t>, председатель организации,</w:t>
            </w:r>
          </w:p>
          <w:p w:rsidR="003C405A" w:rsidRPr="006D1B65" w:rsidRDefault="003C405A" w:rsidP="006D1B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1B65">
              <w:rPr>
                <w:color w:val="000000" w:themeColor="text1"/>
                <w:sz w:val="28"/>
                <w:szCs w:val="28"/>
              </w:rPr>
              <w:t>89126929825</w:t>
            </w:r>
          </w:p>
        </w:tc>
        <w:tc>
          <w:tcPr>
            <w:tcW w:w="2835" w:type="dxa"/>
          </w:tcPr>
          <w:p w:rsidR="003C405A" w:rsidRPr="003D3986" w:rsidRDefault="003C405A" w:rsidP="00C8185C">
            <w:pPr>
              <w:jc w:val="center"/>
              <w:rPr>
                <w:sz w:val="28"/>
                <w:szCs w:val="28"/>
              </w:rPr>
            </w:pPr>
            <w:r w:rsidRPr="006D1B65">
              <w:rPr>
                <w:sz w:val="28"/>
                <w:szCs w:val="28"/>
              </w:rPr>
              <w:t>Митинг, посвященный памяти Ю.</w:t>
            </w:r>
            <w:r>
              <w:rPr>
                <w:sz w:val="28"/>
                <w:szCs w:val="28"/>
              </w:rPr>
              <w:t xml:space="preserve"> </w:t>
            </w:r>
            <w:r w:rsidRPr="006D1B65">
              <w:rPr>
                <w:sz w:val="28"/>
                <w:szCs w:val="28"/>
              </w:rPr>
              <w:t>Вороб</w:t>
            </w:r>
            <w:r>
              <w:rPr>
                <w:sz w:val="28"/>
                <w:szCs w:val="28"/>
              </w:rPr>
              <w:t>ь</w:t>
            </w:r>
            <w:r w:rsidRPr="006D1B65">
              <w:rPr>
                <w:sz w:val="28"/>
                <w:szCs w:val="28"/>
              </w:rPr>
              <w:t>ева</w:t>
            </w:r>
            <w:r w:rsidRPr="003D3986">
              <w:rPr>
                <w:sz w:val="28"/>
                <w:szCs w:val="28"/>
              </w:rPr>
              <w:t>;</w:t>
            </w:r>
          </w:p>
          <w:p w:rsidR="003C405A" w:rsidRPr="003D3986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C405A" w:rsidRPr="006D1B65">
              <w:rPr>
                <w:sz w:val="28"/>
                <w:szCs w:val="28"/>
              </w:rPr>
              <w:t>роки мужества, посвя</w:t>
            </w:r>
            <w:r w:rsidR="003C405A">
              <w:rPr>
                <w:sz w:val="28"/>
                <w:szCs w:val="28"/>
              </w:rPr>
              <w:t>щенные Дню военного разведчика</w:t>
            </w:r>
            <w:r w:rsidR="003C405A" w:rsidRPr="003D3986">
              <w:rPr>
                <w:sz w:val="28"/>
                <w:szCs w:val="28"/>
              </w:rPr>
              <w:t>;</w:t>
            </w:r>
          </w:p>
          <w:p w:rsidR="003C405A" w:rsidRPr="003D3986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405A" w:rsidRPr="006D1B65">
              <w:rPr>
                <w:sz w:val="28"/>
                <w:szCs w:val="28"/>
              </w:rPr>
              <w:t>лассные часы, посвященные Дню защитн</w:t>
            </w:r>
            <w:r w:rsidR="003C405A">
              <w:rPr>
                <w:sz w:val="28"/>
                <w:szCs w:val="28"/>
              </w:rPr>
              <w:t>иков Отечества</w:t>
            </w:r>
            <w:r w:rsidR="003C405A" w:rsidRPr="003D3986">
              <w:rPr>
                <w:sz w:val="28"/>
                <w:szCs w:val="28"/>
              </w:rPr>
              <w:t>;</w:t>
            </w:r>
          </w:p>
          <w:p w:rsidR="003C405A" w:rsidRPr="003D3986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405A" w:rsidRPr="006D1B65">
              <w:rPr>
                <w:sz w:val="28"/>
                <w:szCs w:val="28"/>
              </w:rPr>
              <w:t>роведение военно-спортивной игры «Зарница»</w:t>
            </w:r>
            <w:r w:rsidR="003C405A" w:rsidRPr="003D3986">
              <w:rPr>
                <w:sz w:val="28"/>
                <w:szCs w:val="28"/>
              </w:rPr>
              <w:t>;</w:t>
            </w:r>
          </w:p>
          <w:p w:rsidR="00CB3113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405A" w:rsidRPr="006D1B65">
              <w:rPr>
                <w:sz w:val="28"/>
                <w:szCs w:val="28"/>
              </w:rPr>
              <w:t xml:space="preserve">оенно-спортивные  соревнования </w:t>
            </w:r>
          </w:p>
          <w:p w:rsidR="003C405A" w:rsidRPr="003D3986" w:rsidRDefault="003C405A" w:rsidP="00C8185C">
            <w:pPr>
              <w:jc w:val="center"/>
              <w:rPr>
                <w:sz w:val="28"/>
                <w:szCs w:val="28"/>
              </w:rPr>
            </w:pPr>
            <w:r w:rsidRPr="006D1B65">
              <w:rPr>
                <w:sz w:val="28"/>
                <w:szCs w:val="28"/>
              </w:rPr>
              <w:t>«А ну-ка, парни!»</w:t>
            </w:r>
            <w:r w:rsidRPr="003D3986">
              <w:rPr>
                <w:sz w:val="28"/>
                <w:szCs w:val="28"/>
              </w:rPr>
              <w:t>;</w:t>
            </w:r>
          </w:p>
          <w:p w:rsidR="003C405A" w:rsidRPr="003D3986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405A" w:rsidRPr="006D1B65">
              <w:rPr>
                <w:sz w:val="28"/>
                <w:szCs w:val="28"/>
              </w:rPr>
              <w:t>рганизация выставки экс</w:t>
            </w:r>
            <w:r w:rsidR="003C405A">
              <w:rPr>
                <w:sz w:val="28"/>
                <w:szCs w:val="28"/>
              </w:rPr>
              <w:t>понатов из комнаты Боевой Славы</w:t>
            </w:r>
            <w:r w:rsidR="003C405A" w:rsidRPr="003D3986">
              <w:rPr>
                <w:sz w:val="28"/>
                <w:szCs w:val="28"/>
              </w:rPr>
              <w:t>;</w:t>
            </w:r>
          </w:p>
          <w:p w:rsidR="003C405A" w:rsidRPr="006D1B65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405A">
              <w:rPr>
                <w:sz w:val="28"/>
                <w:szCs w:val="28"/>
              </w:rPr>
              <w:t>оенизированная эстафета</w:t>
            </w:r>
            <w:r w:rsidR="003C405A" w:rsidRPr="003D3986">
              <w:rPr>
                <w:sz w:val="28"/>
                <w:szCs w:val="28"/>
              </w:rPr>
              <w:t>;</w:t>
            </w:r>
          </w:p>
          <w:p w:rsidR="003C405A" w:rsidRPr="003D3986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3C405A" w:rsidRPr="006D1B65">
              <w:rPr>
                <w:sz w:val="28"/>
                <w:szCs w:val="28"/>
              </w:rPr>
              <w:t>лассные часы, посвященные Дню Победы «Подвиг погр</w:t>
            </w:r>
            <w:r w:rsidR="003C405A">
              <w:rPr>
                <w:sz w:val="28"/>
                <w:szCs w:val="28"/>
              </w:rPr>
              <w:t>аничников в ВОВ»</w:t>
            </w:r>
            <w:r w:rsidR="003C405A" w:rsidRPr="003D3986">
              <w:rPr>
                <w:sz w:val="28"/>
                <w:szCs w:val="28"/>
              </w:rPr>
              <w:t>;</w:t>
            </w:r>
          </w:p>
          <w:p w:rsidR="0007004B" w:rsidRPr="006D1B65" w:rsidRDefault="00CB3113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C405A" w:rsidRPr="006D1B65">
              <w:rPr>
                <w:sz w:val="28"/>
                <w:szCs w:val="28"/>
              </w:rPr>
              <w:t>портивные соревнования, посвященные памяти Воробьева</w:t>
            </w:r>
          </w:p>
        </w:tc>
        <w:tc>
          <w:tcPr>
            <w:tcW w:w="1842" w:type="dxa"/>
          </w:tcPr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FC7128" w:rsidRDefault="00FC7128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18.12.2018</w:t>
            </w:r>
          </w:p>
          <w:p w:rsidR="003C405A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FC7128" w:rsidRPr="006D1B65" w:rsidRDefault="00FC7128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25.02-02.03.2019</w:t>
            </w: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  <w:p w:rsidR="003C405A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FC7128" w:rsidRPr="006D1B65" w:rsidRDefault="00FC7128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</w:p>
          <w:p w:rsidR="003C405A" w:rsidRPr="006D1B65" w:rsidRDefault="003C405A" w:rsidP="00C8185C">
            <w:pPr>
              <w:jc w:val="center"/>
              <w:rPr>
                <w:sz w:val="28"/>
                <w:szCs w:val="28"/>
              </w:rPr>
            </w:pPr>
            <w:r w:rsidRPr="006D1B65">
              <w:rPr>
                <w:sz w:val="28"/>
                <w:szCs w:val="28"/>
              </w:rPr>
              <w:t>24.05.2019</w:t>
            </w:r>
          </w:p>
        </w:tc>
      </w:tr>
      <w:tr w:rsidR="003C405A" w:rsidRPr="00EA1B8C" w:rsidTr="009A7834">
        <w:trPr>
          <w:trHeight w:val="1361"/>
        </w:trPr>
        <w:tc>
          <w:tcPr>
            <w:tcW w:w="710" w:type="dxa"/>
            <w:vMerge/>
            <w:vAlign w:val="center"/>
          </w:tcPr>
          <w:p w:rsidR="003C405A" w:rsidRPr="00EA1B8C" w:rsidRDefault="003C405A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A1B8C" w:rsidRDefault="003C405A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166410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6410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166410">
              <w:rPr>
                <w:color w:val="000000" w:themeColor="text1"/>
                <w:sz w:val="28"/>
                <w:szCs w:val="28"/>
              </w:rPr>
              <w:t xml:space="preserve"> отделение Свердловской областной общественной организации ветеранов пограничной службы</w:t>
            </w:r>
          </w:p>
        </w:tc>
        <w:tc>
          <w:tcPr>
            <w:tcW w:w="3402" w:type="dxa"/>
            <w:vAlign w:val="center"/>
          </w:tcPr>
          <w:p w:rsidR="003C405A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 xml:space="preserve">Соловой </w:t>
            </w:r>
          </w:p>
          <w:p w:rsidR="003C405A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>Вячеслав Васильевич,</w:t>
            </w:r>
          </w:p>
          <w:p w:rsidR="001C3BA4" w:rsidRDefault="001C3BA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председатель,</w:t>
            </w:r>
          </w:p>
          <w:p w:rsidR="0007004B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>89630345698</w:t>
            </w:r>
          </w:p>
        </w:tc>
        <w:tc>
          <w:tcPr>
            <w:tcW w:w="2835" w:type="dxa"/>
            <w:vAlign w:val="center"/>
          </w:tcPr>
          <w:p w:rsidR="003C405A" w:rsidRPr="00166410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vAlign w:val="center"/>
          </w:tcPr>
          <w:p w:rsidR="003C405A" w:rsidRPr="00166410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13.02.2019</w:t>
            </w:r>
          </w:p>
        </w:tc>
      </w:tr>
      <w:tr w:rsidR="003C405A" w:rsidRPr="00EA1B8C" w:rsidTr="003417B0">
        <w:trPr>
          <w:trHeight w:val="1537"/>
        </w:trPr>
        <w:tc>
          <w:tcPr>
            <w:tcW w:w="710" w:type="dxa"/>
            <w:vMerge/>
            <w:vAlign w:val="center"/>
          </w:tcPr>
          <w:p w:rsidR="003C405A" w:rsidRPr="00EA1B8C" w:rsidRDefault="003C405A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A1B8C" w:rsidRDefault="003C405A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166410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 xml:space="preserve">Ветеранская организация </w:t>
            </w:r>
          </w:p>
          <w:p w:rsidR="003C405A" w:rsidRPr="00166410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 xml:space="preserve">МО МВД России </w:t>
            </w:r>
          </w:p>
          <w:p w:rsidR="003C405A" w:rsidRPr="00166410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>«Каменск-Уральский»</w:t>
            </w:r>
          </w:p>
        </w:tc>
        <w:tc>
          <w:tcPr>
            <w:tcW w:w="3402" w:type="dxa"/>
            <w:vAlign w:val="center"/>
          </w:tcPr>
          <w:p w:rsidR="003C405A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66410">
              <w:rPr>
                <w:color w:val="000000" w:themeColor="text1"/>
                <w:sz w:val="28"/>
                <w:szCs w:val="28"/>
              </w:rPr>
              <w:t>Сажаев</w:t>
            </w:r>
            <w:proofErr w:type="spellEnd"/>
            <w:r w:rsidRPr="001664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>Александр Павлович,</w:t>
            </w:r>
          </w:p>
          <w:p w:rsidR="003C405A" w:rsidRPr="00166410" w:rsidRDefault="003417B0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="003C405A" w:rsidRPr="00166410">
              <w:rPr>
                <w:color w:val="000000" w:themeColor="text1"/>
                <w:sz w:val="28"/>
                <w:szCs w:val="28"/>
              </w:rPr>
              <w:t>организации,</w:t>
            </w:r>
          </w:p>
          <w:p w:rsidR="00613B78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 xml:space="preserve">32-49-66, </w:t>
            </w:r>
          </w:p>
          <w:p w:rsidR="00EA4217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6410">
              <w:rPr>
                <w:color w:val="000000" w:themeColor="text1"/>
                <w:sz w:val="28"/>
                <w:szCs w:val="28"/>
              </w:rPr>
              <w:t>89049888544</w:t>
            </w:r>
          </w:p>
        </w:tc>
        <w:tc>
          <w:tcPr>
            <w:tcW w:w="2835" w:type="dxa"/>
            <w:vAlign w:val="center"/>
          </w:tcPr>
          <w:p w:rsidR="003C405A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Уроки мужества</w:t>
            </w:r>
            <w:r w:rsidRPr="00166410">
              <w:rPr>
                <w:color w:val="000000" w:themeColor="text1"/>
                <w:sz w:val="28"/>
                <w:szCs w:val="28"/>
              </w:rPr>
              <w:t xml:space="preserve"> ветеранами МВД «Отчизны верные сыны»</w:t>
            </w:r>
          </w:p>
        </w:tc>
        <w:tc>
          <w:tcPr>
            <w:tcW w:w="1842" w:type="dxa"/>
            <w:vAlign w:val="center"/>
          </w:tcPr>
          <w:p w:rsidR="003C405A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20.03.2019</w:t>
            </w:r>
          </w:p>
          <w:p w:rsidR="00CB3113" w:rsidRDefault="00CB3113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Pr="0016641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03.05.2019</w:t>
            </w:r>
          </w:p>
        </w:tc>
      </w:tr>
      <w:tr w:rsidR="00B05EF6" w:rsidRPr="00EA1B8C" w:rsidTr="007E6E03">
        <w:trPr>
          <w:trHeight w:val="1932"/>
        </w:trPr>
        <w:tc>
          <w:tcPr>
            <w:tcW w:w="710" w:type="dxa"/>
            <w:vMerge w:val="restart"/>
            <w:vAlign w:val="center"/>
          </w:tcPr>
          <w:p w:rsidR="00B05EF6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12</w:t>
            </w: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05EF6" w:rsidRPr="00C02C65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05EF6" w:rsidRPr="00827364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lastRenderedPageBreak/>
              <w:t>Средняя школа № 16</w:t>
            </w:r>
          </w:p>
          <w:p w:rsidR="00B05EF6" w:rsidRPr="00827364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7364">
              <w:rPr>
                <w:color w:val="000000" w:themeColor="text1"/>
                <w:sz w:val="28"/>
                <w:szCs w:val="28"/>
              </w:rPr>
              <w:t>Кокшарова</w:t>
            </w:r>
            <w:proofErr w:type="spellEnd"/>
            <w:r w:rsidRPr="008273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05EF6" w:rsidRPr="00827364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Любовь Александровна</w:t>
            </w:r>
          </w:p>
          <w:p w:rsidR="00B05EF6" w:rsidRDefault="00B05EF6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 xml:space="preserve">31-15-74 </w:t>
            </w:r>
          </w:p>
          <w:p w:rsidR="00751BB5" w:rsidRDefault="00751BB5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1BB5" w:rsidRDefault="00751BB5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1BB5" w:rsidRDefault="00751BB5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1BB5" w:rsidRDefault="00751BB5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1BB5" w:rsidRDefault="00751BB5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1BB5" w:rsidRDefault="00751BB5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1BB5" w:rsidRPr="00827364" w:rsidRDefault="00751BB5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05EF6" w:rsidRPr="00827364" w:rsidRDefault="00B05EF6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7364">
              <w:rPr>
                <w:color w:val="000000" w:themeColor="text1"/>
                <w:sz w:val="28"/>
                <w:szCs w:val="28"/>
              </w:rPr>
              <w:lastRenderedPageBreak/>
              <w:t>Каменск-Уральское</w:t>
            </w:r>
            <w:proofErr w:type="spellEnd"/>
            <w:r w:rsidRPr="00827364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vAlign w:val="center"/>
          </w:tcPr>
          <w:p w:rsidR="00B05EF6" w:rsidRPr="00827364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7364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8273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05EF6" w:rsidRPr="00827364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B05EF6" w:rsidRPr="00827364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vAlign w:val="center"/>
          </w:tcPr>
          <w:p w:rsidR="00B05EF6" w:rsidRPr="00827364" w:rsidRDefault="00B05EF6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vAlign w:val="center"/>
          </w:tcPr>
          <w:p w:rsidR="00B05EF6" w:rsidRPr="00827364" w:rsidRDefault="00B05EF6" w:rsidP="002027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18.02 -28.02.2019</w:t>
            </w:r>
          </w:p>
        </w:tc>
      </w:tr>
      <w:tr w:rsidR="003C405A" w:rsidRPr="00EA1B8C" w:rsidTr="00BA3575">
        <w:trPr>
          <w:trHeight w:val="1298"/>
        </w:trPr>
        <w:tc>
          <w:tcPr>
            <w:tcW w:w="710" w:type="dxa"/>
            <w:vMerge/>
            <w:vAlign w:val="center"/>
          </w:tcPr>
          <w:p w:rsidR="003C405A" w:rsidRPr="00EA1B8C" w:rsidRDefault="003C405A" w:rsidP="00FF29F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827364" w:rsidRDefault="003C405A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405A" w:rsidRPr="00827364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7364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827364">
              <w:rPr>
                <w:color w:val="000000" w:themeColor="text1"/>
                <w:sz w:val="28"/>
                <w:szCs w:val="28"/>
              </w:rPr>
              <w:t xml:space="preserve"> отделение Свердловской областной общественной организации ветеранов пограничной службы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405A" w:rsidRPr="00827364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 xml:space="preserve">Соловой </w:t>
            </w:r>
          </w:p>
          <w:p w:rsidR="003C405A" w:rsidRPr="00827364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Вячеслав Васильевич,</w:t>
            </w:r>
          </w:p>
          <w:p w:rsidR="003C405A" w:rsidRPr="00827364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председатель,</w:t>
            </w:r>
          </w:p>
          <w:p w:rsidR="0007004B" w:rsidRPr="00827364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89630345698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405A" w:rsidRPr="00827364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Классный час, посвященный Дню защитников Отечества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C405A" w:rsidRPr="00827364" w:rsidRDefault="003C405A" w:rsidP="007352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18.02 -28.02.2019</w:t>
            </w:r>
          </w:p>
        </w:tc>
      </w:tr>
      <w:tr w:rsidR="001318BE" w:rsidRPr="00EA1B8C" w:rsidTr="007E6E03">
        <w:trPr>
          <w:trHeight w:val="1610"/>
        </w:trPr>
        <w:tc>
          <w:tcPr>
            <w:tcW w:w="710" w:type="dxa"/>
            <w:vMerge/>
            <w:vAlign w:val="center"/>
          </w:tcPr>
          <w:p w:rsidR="001318BE" w:rsidRPr="00EA1B8C" w:rsidRDefault="001318BE" w:rsidP="00FF29F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318BE" w:rsidRPr="00827364" w:rsidRDefault="001318BE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1318BE" w:rsidRPr="00827364" w:rsidRDefault="001318BE" w:rsidP="00FF29FE">
            <w:pPr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Общественная организация инвалидов-чернобыльцев «Союз «Чернобыль»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318BE" w:rsidRPr="00827364" w:rsidRDefault="001318B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7364">
              <w:rPr>
                <w:color w:val="000000" w:themeColor="text1"/>
                <w:sz w:val="28"/>
                <w:szCs w:val="28"/>
              </w:rPr>
              <w:t>Мельков</w:t>
            </w:r>
            <w:proofErr w:type="spellEnd"/>
            <w:r w:rsidRPr="008273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318BE" w:rsidRPr="00827364" w:rsidRDefault="001318B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 xml:space="preserve">Николай Иванович, председатель организации, </w:t>
            </w:r>
          </w:p>
          <w:p w:rsidR="001318BE" w:rsidRPr="00827364" w:rsidRDefault="001318B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32-39-13, 89506394506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18BE" w:rsidRPr="00827364" w:rsidRDefault="001318B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Классный час</w:t>
            </w:r>
          </w:p>
          <w:p w:rsidR="001318BE" w:rsidRPr="00827364" w:rsidRDefault="001318BE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7364">
              <w:rPr>
                <w:color w:val="000000" w:themeColor="text1"/>
                <w:sz w:val="28"/>
                <w:szCs w:val="28"/>
              </w:rPr>
              <w:t>«Герои Чернобыля»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318BE" w:rsidRPr="00827364" w:rsidRDefault="001318BE" w:rsidP="00C02C6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24.04.2019</w:t>
            </w:r>
          </w:p>
        </w:tc>
      </w:tr>
      <w:tr w:rsidR="00700B7D" w:rsidRPr="00EA1B8C" w:rsidTr="00700B7D">
        <w:trPr>
          <w:trHeight w:val="1617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700B7D" w:rsidRPr="00EA1B8C" w:rsidRDefault="00700B7D" w:rsidP="00FF29F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700B7D" w:rsidRPr="00827364" w:rsidRDefault="00700B7D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700B7D" w:rsidRPr="008E5B48" w:rsidRDefault="00700B7D" w:rsidP="002D3D77">
            <w:pPr>
              <w:pStyle w:val="kamenskuralskiyhidden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E5B48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8E5B48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00B7D" w:rsidRPr="008E5B48" w:rsidRDefault="00700B7D" w:rsidP="002D3D77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 xml:space="preserve">Никифоров </w:t>
            </w:r>
          </w:p>
          <w:p w:rsidR="00700B7D" w:rsidRPr="008E5B48" w:rsidRDefault="00700B7D" w:rsidP="002D3D77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Яков Кузьмич, председатель организации,</w:t>
            </w:r>
          </w:p>
          <w:p w:rsidR="00700B7D" w:rsidRPr="008E5B48" w:rsidRDefault="00700B7D" w:rsidP="002D3D77">
            <w:pPr>
              <w:pStyle w:val="kamenskuralskiyhidden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39-68-32, 89122822011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00B7D" w:rsidRPr="008E5B48" w:rsidRDefault="00700B7D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5B48">
              <w:rPr>
                <w:color w:val="000000" w:themeColor="text1"/>
                <w:sz w:val="28"/>
                <w:szCs w:val="28"/>
              </w:rPr>
              <w:t>Победа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00B7D" w:rsidRDefault="00700B7D" w:rsidP="00C02C6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29.04.2019</w:t>
            </w:r>
          </w:p>
        </w:tc>
      </w:tr>
      <w:tr w:rsidR="006430FC" w:rsidRPr="00EA1B8C" w:rsidTr="006430FC">
        <w:trPr>
          <w:trHeight w:val="288"/>
        </w:trPr>
        <w:tc>
          <w:tcPr>
            <w:tcW w:w="710" w:type="dxa"/>
            <w:vMerge w:val="restart"/>
            <w:vAlign w:val="center"/>
          </w:tcPr>
          <w:p w:rsidR="006430FC" w:rsidRPr="00934530" w:rsidRDefault="006430FC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Средняя школа № 17</w:t>
            </w:r>
          </w:p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Гареева</w:t>
            </w:r>
          </w:p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</w:t>
            </w:r>
            <w:r w:rsidR="00661BD6">
              <w:rPr>
                <w:color w:val="000000" w:themeColor="text1"/>
                <w:sz w:val="28"/>
                <w:szCs w:val="28"/>
              </w:rPr>
              <w:t>дмила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61BD6">
              <w:rPr>
                <w:color w:val="000000" w:themeColor="text1"/>
                <w:sz w:val="28"/>
                <w:szCs w:val="28"/>
              </w:rPr>
              <w:t>Григорьевна</w:t>
            </w:r>
          </w:p>
          <w:p w:rsidR="006430FC" w:rsidRPr="00934530" w:rsidRDefault="006430FC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30-01-96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7BBC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4D7BBC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6430FC" w:rsidRPr="004D7BBC" w:rsidRDefault="006430FC" w:rsidP="002D3D77">
            <w:pPr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 xml:space="preserve">Владимир Николаевич, председатель городского отделения, 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89025013897,89222984160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История русской армии</w:t>
            </w:r>
            <w:r w:rsidRPr="004D7BBC">
              <w:rPr>
                <w:color w:val="000000" w:themeColor="text1"/>
                <w:sz w:val="28"/>
                <w:szCs w:val="28"/>
              </w:rPr>
              <w:t xml:space="preserve"> (единый классный час)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17.10.2018</w:t>
            </w:r>
          </w:p>
        </w:tc>
      </w:tr>
      <w:tr w:rsidR="006430FC" w:rsidRPr="00EA1B8C" w:rsidTr="006430FC">
        <w:trPr>
          <w:trHeight w:val="336"/>
        </w:trPr>
        <w:tc>
          <w:tcPr>
            <w:tcW w:w="710" w:type="dxa"/>
            <w:vMerge/>
            <w:vAlign w:val="center"/>
          </w:tcPr>
          <w:p w:rsidR="006430FC" w:rsidRDefault="006430FC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7BBC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4D7BBC">
              <w:rPr>
                <w:color w:val="000000" w:themeColor="text1"/>
                <w:sz w:val="28"/>
                <w:szCs w:val="28"/>
              </w:rPr>
              <w:t xml:space="preserve"> городское отделение Союза ветеранов Афганистана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7BBC">
              <w:rPr>
                <w:color w:val="000000" w:themeColor="text1"/>
                <w:sz w:val="28"/>
                <w:szCs w:val="28"/>
              </w:rPr>
              <w:t>Колясников</w:t>
            </w:r>
            <w:proofErr w:type="spellEnd"/>
            <w:r w:rsidRPr="004D7BB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Александр Борисович, председатель отделения, 36-05-99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Годовщина вывода советских войск из Афганистана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15.02.2019</w:t>
            </w:r>
          </w:p>
        </w:tc>
      </w:tr>
      <w:tr w:rsidR="006430FC" w:rsidRPr="00EA1B8C" w:rsidTr="006430FC">
        <w:trPr>
          <w:trHeight w:val="348"/>
        </w:trPr>
        <w:tc>
          <w:tcPr>
            <w:tcW w:w="710" w:type="dxa"/>
            <w:vMerge/>
            <w:vAlign w:val="center"/>
          </w:tcPr>
          <w:p w:rsidR="006430FC" w:rsidRDefault="006430FC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7BBC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4D7BBC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pStyle w:val="3"/>
              <w:rPr>
                <w:b w:val="0"/>
                <w:color w:val="000000" w:themeColor="text1"/>
                <w:szCs w:val="28"/>
              </w:rPr>
            </w:pPr>
            <w:r w:rsidRPr="004D7BBC">
              <w:rPr>
                <w:b w:val="0"/>
                <w:color w:val="000000" w:themeColor="text1"/>
                <w:szCs w:val="28"/>
              </w:rPr>
              <w:t>Калмыков</w:t>
            </w:r>
          </w:p>
          <w:p w:rsidR="006430F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 xml:space="preserve">Сергей Петрович, председатель </w:t>
            </w:r>
            <w:r w:rsidRPr="00C02C65">
              <w:rPr>
                <w:color w:val="000000" w:themeColor="text1"/>
                <w:sz w:val="28"/>
                <w:szCs w:val="28"/>
              </w:rPr>
              <w:t xml:space="preserve">Совета </w:t>
            </w:r>
          </w:p>
          <w:p w:rsidR="006430FC" w:rsidRDefault="0091018F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8" w:tgtFrame="_blank" w:history="1">
              <w:r w:rsidR="006430FC" w:rsidRPr="00C02C6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 xml:space="preserve">АО </w:t>
              </w:r>
              <w:r w:rsidR="006430FC" w:rsidRPr="00C02C65">
                <w:rPr>
                  <w:color w:val="000000" w:themeColor="text1"/>
                  <w:sz w:val="28"/>
                  <w:szCs w:val="28"/>
                </w:rPr>
                <w:t>«</w:t>
              </w:r>
              <w:r w:rsidR="006430FC" w:rsidRPr="00C02C6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СУАЛ</w:t>
              </w:r>
              <w:r w:rsidR="006430FC" w:rsidRPr="00C02C65">
                <w:rPr>
                  <w:color w:val="000000" w:themeColor="text1"/>
                  <w:sz w:val="28"/>
                  <w:szCs w:val="28"/>
                </w:rPr>
                <w:t>»</w:t>
              </w:r>
              <w:r w:rsidR="006430FC" w:rsidRPr="00C02C6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 xml:space="preserve"> филиал </w:t>
              </w:r>
              <w:r w:rsidR="006430FC" w:rsidRPr="00C02C65">
                <w:rPr>
                  <w:color w:val="000000" w:themeColor="text1"/>
                  <w:sz w:val="28"/>
                  <w:szCs w:val="28"/>
                </w:rPr>
                <w:t>«</w:t>
              </w:r>
              <w:r w:rsidR="006430FC" w:rsidRPr="00C02C65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УАЗ-СУАЛ</w:t>
              </w:r>
              <w:r w:rsidR="006430FC" w:rsidRPr="00C02C65">
                <w:rPr>
                  <w:color w:val="000000" w:themeColor="text1"/>
                  <w:sz w:val="28"/>
                  <w:szCs w:val="28"/>
                </w:rPr>
                <w:t>»</w:t>
              </w:r>
            </w:hyperlink>
            <w:r w:rsidR="006430FC">
              <w:rPr>
                <w:color w:val="000000" w:themeColor="text1"/>
                <w:sz w:val="28"/>
                <w:szCs w:val="28"/>
              </w:rPr>
              <w:t>,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89120476405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18.02 -28.02.2019</w:t>
            </w:r>
          </w:p>
        </w:tc>
      </w:tr>
      <w:tr w:rsidR="006430FC" w:rsidRPr="00EA1B8C" w:rsidTr="006430FC">
        <w:trPr>
          <w:trHeight w:val="264"/>
        </w:trPr>
        <w:tc>
          <w:tcPr>
            <w:tcW w:w="710" w:type="dxa"/>
            <w:vMerge/>
            <w:vAlign w:val="center"/>
          </w:tcPr>
          <w:p w:rsidR="006430FC" w:rsidRDefault="006430FC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AE2DD7" w:rsidRDefault="006430FC" w:rsidP="002D3D77">
            <w:pPr>
              <w:rPr>
                <w:color w:val="000000" w:themeColor="text1"/>
                <w:sz w:val="28"/>
                <w:szCs w:val="28"/>
              </w:rPr>
            </w:pPr>
            <w:r w:rsidRPr="00AE2DD7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AE2DD7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DD7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6430FC" w:rsidRPr="00AE2DD7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DD7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6430FC" w:rsidRPr="00AE2DD7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DD7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6430FC" w:rsidRPr="00AE2DD7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DD7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AE2DD7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DD7">
              <w:rPr>
                <w:color w:val="000000" w:themeColor="text1"/>
                <w:sz w:val="28"/>
                <w:szCs w:val="28"/>
              </w:rPr>
              <w:t>Урок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AE2DD7">
              <w:rPr>
                <w:color w:val="000000" w:themeColor="text1"/>
                <w:sz w:val="28"/>
                <w:szCs w:val="28"/>
              </w:rPr>
              <w:t xml:space="preserve"> мужества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AE2DD7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18.02 -28.02.2019</w:t>
            </w:r>
          </w:p>
        </w:tc>
      </w:tr>
      <w:tr w:rsidR="006430FC" w:rsidRPr="00EA1B8C" w:rsidTr="006430FC">
        <w:trPr>
          <w:trHeight w:val="384"/>
        </w:trPr>
        <w:tc>
          <w:tcPr>
            <w:tcW w:w="710" w:type="dxa"/>
            <w:vMerge/>
            <w:vAlign w:val="center"/>
          </w:tcPr>
          <w:p w:rsidR="006430FC" w:rsidRDefault="006430FC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Default="006430FC" w:rsidP="002D3D77">
            <w:pPr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Свердловское региональное отделение Межрегиональной общественной организации  «Союз десантников»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 xml:space="preserve">Поспеев </w:t>
            </w:r>
          </w:p>
          <w:p w:rsidR="006430F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Руслан</w:t>
            </w:r>
            <w:r>
              <w:rPr>
                <w:color w:val="000000" w:themeColor="text1"/>
                <w:sz w:val="28"/>
                <w:szCs w:val="28"/>
              </w:rPr>
              <w:t xml:space="preserve"> Валентинович, представитель,</w:t>
            </w:r>
          </w:p>
          <w:p w:rsidR="006430F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89043846270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Победа Советского народа в Великой Отечественной Войне 1941-1945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25.04.</w:t>
            </w:r>
            <w:r w:rsidRPr="004D7BBC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6430FC" w:rsidRPr="00EA1B8C" w:rsidTr="006430FC">
        <w:trPr>
          <w:trHeight w:val="252"/>
        </w:trPr>
        <w:tc>
          <w:tcPr>
            <w:tcW w:w="710" w:type="dxa"/>
            <w:vMerge/>
            <w:vAlign w:val="center"/>
          </w:tcPr>
          <w:p w:rsidR="006430FC" w:rsidRDefault="006430FC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430FC" w:rsidRDefault="006430FC" w:rsidP="006430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Совет ветеранов Южного управленческого округа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7BBC">
              <w:rPr>
                <w:color w:val="000000" w:themeColor="text1"/>
                <w:sz w:val="28"/>
                <w:szCs w:val="28"/>
              </w:rPr>
              <w:t>Лямин</w:t>
            </w:r>
            <w:proofErr w:type="spellEnd"/>
            <w:r w:rsidRPr="004D7BB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Владимир Максимович,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председатель Совета,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31-86-22, 89527347028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«Ветер Победы»</w:t>
            </w:r>
          </w:p>
          <w:p w:rsidR="006430F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 xml:space="preserve">Победа Советского народа в </w:t>
            </w:r>
            <w:r>
              <w:rPr>
                <w:color w:val="000000" w:themeColor="text1"/>
                <w:sz w:val="28"/>
                <w:szCs w:val="28"/>
              </w:rPr>
              <w:t>ВО</w:t>
            </w:r>
            <w:r w:rsidRPr="004D7BBC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1941-1945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C" w:rsidRPr="004D7BBC" w:rsidRDefault="006430FC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08.05.</w:t>
            </w:r>
            <w:r w:rsidRPr="004D7BBC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3C405A" w:rsidRPr="00EA1B8C" w:rsidTr="00143910">
        <w:trPr>
          <w:trHeight w:val="228"/>
        </w:trPr>
        <w:tc>
          <w:tcPr>
            <w:tcW w:w="710" w:type="dxa"/>
            <w:vMerge w:val="restart"/>
            <w:vAlign w:val="center"/>
          </w:tcPr>
          <w:p w:rsidR="003C405A" w:rsidRPr="0093453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4530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3C405A" w:rsidRPr="0093453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4530">
              <w:rPr>
                <w:color w:val="000000" w:themeColor="text1"/>
                <w:sz w:val="28"/>
                <w:szCs w:val="28"/>
              </w:rPr>
              <w:t>Средняя школа № 19</w:t>
            </w:r>
          </w:p>
          <w:p w:rsidR="003C405A" w:rsidRPr="0093453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4530">
              <w:rPr>
                <w:color w:val="000000" w:themeColor="text1"/>
                <w:sz w:val="28"/>
                <w:szCs w:val="28"/>
              </w:rPr>
              <w:t xml:space="preserve">Рязанцева </w:t>
            </w:r>
          </w:p>
          <w:p w:rsidR="003C405A" w:rsidRPr="0093453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4530">
              <w:rPr>
                <w:color w:val="000000" w:themeColor="text1"/>
                <w:sz w:val="28"/>
                <w:szCs w:val="28"/>
              </w:rPr>
              <w:t>Светлана Александровна</w:t>
            </w:r>
          </w:p>
          <w:p w:rsidR="003C405A" w:rsidRPr="00934530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4530">
              <w:rPr>
                <w:color w:val="000000" w:themeColor="text1"/>
                <w:sz w:val="28"/>
                <w:szCs w:val="28"/>
              </w:rPr>
              <w:t>31-65-83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405A" w:rsidRPr="009A102E" w:rsidRDefault="003C405A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102E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9A102E">
              <w:rPr>
                <w:color w:val="000000" w:themeColor="text1"/>
                <w:sz w:val="28"/>
                <w:szCs w:val="28"/>
              </w:rPr>
              <w:t xml:space="preserve"> городское отделение Союза ветеранов Афганистана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405A" w:rsidRPr="009A102E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A102E">
              <w:rPr>
                <w:color w:val="000000" w:themeColor="text1"/>
                <w:sz w:val="28"/>
                <w:szCs w:val="28"/>
              </w:rPr>
              <w:t>Колясников</w:t>
            </w:r>
            <w:proofErr w:type="spellEnd"/>
            <w:r w:rsidRPr="009A102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9A102E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102E">
              <w:rPr>
                <w:color w:val="000000" w:themeColor="text1"/>
                <w:sz w:val="28"/>
                <w:szCs w:val="28"/>
              </w:rPr>
              <w:t>Александр Борисович, председатель отделения, 36-05-99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405A" w:rsidRPr="009A102E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102E"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C405A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11.02.2019</w:t>
            </w:r>
          </w:p>
          <w:p w:rsidR="00BA6225" w:rsidRDefault="00BA622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Pr="009A102E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102E">
              <w:rPr>
                <w:color w:val="000000" w:themeColor="text1"/>
                <w:sz w:val="28"/>
                <w:szCs w:val="28"/>
              </w:rPr>
              <w:t>07.05.2019</w:t>
            </w:r>
          </w:p>
        </w:tc>
      </w:tr>
      <w:tr w:rsidR="00DD2A64" w:rsidRPr="00EA1B8C" w:rsidTr="00143910">
        <w:trPr>
          <w:trHeight w:val="1317"/>
        </w:trPr>
        <w:tc>
          <w:tcPr>
            <w:tcW w:w="710" w:type="dxa"/>
            <w:vMerge/>
            <w:vAlign w:val="center"/>
          </w:tcPr>
          <w:p w:rsidR="00DD2A64" w:rsidRPr="00934530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2A64" w:rsidRPr="00934530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vAlign w:val="center"/>
          </w:tcPr>
          <w:p w:rsidR="00DD2A64" w:rsidRDefault="00DD2A64" w:rsidP="00C8185C">
            <w:pPr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Войсковая часть № 45123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D2A64" w:rsidRPr="0094542C" w:rsidRDefault="00DD2A6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 xml:space="preserve">Грива </w:t>
            </w:r>
          </w:p>
          <w:p w:rsidR="00DD2A64" w:rsidRDefault="00DD2A6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Алексей Алексеевич, заместитель командира части, 89826506844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2A64" w:rsidRDefault="00DD2A6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«Профессия – Родину защищать»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2A64" w:rsidRDefault="00DD2A6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94542C">
              <w:rPr>
                <w:color w:val="000000" w:themeColor="text1"/>
                <w:sz w:val="28"/>
                <w:szCs w:val="28"/>
              </w:rPr>
              <w:t>.02.2019</w:t>
            </w:r>
          </w:p>
        </w:tc>
      </w:tr>
      <w:tr w:rsidR="00DD2A64" w:rsidRPr="00EA1B8C" w:rsidTr="00143910">
        <w:trPr>
          <w:trHeight w:val="312"/>
        </w:trPr>
        <w:tc>
          <w:tcPr>
            <w:tcW w:w="710" w:type="dxa"/>
            <w:vMerge/>
            <w:vAlign w:val="center"/>
          </w:tcPr>
          <w:p w:rsidR="00DD2A64" w:rsidRPr="00EA1B8C" w:rsidRDefault="00DD2A64" w:rsidP="005450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2A64" w:rsidRPr="00EA1B8C" w:rsidRDefault="00DD2A64" w:rsidP="0054500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DD2A64" w:rsidRPr="004624F3" w:rsidRDefault="00DD2A64" w:rsidP="00C8185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DD2A64" w:rsidRPr="004624F3" w:rsidRDefault="00DD2A6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2A64" w:rsidRPr="004624F3" w:rsidRDefault="00DD2A6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2A64" w:rsidRPr="004624F3" w:rsidRDefault="00DD2A64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18.02.2019 – 28.02.2019</w:t>
            </w:r>
          </w:p>
        </w:tc>
      </w:tr>
      <w:tr w:rsidR="003C405A" w:rsidRPr="00EA1B8C" w:rsidTr="001969C9">
        <w:trPr>
          <w:trHeight w:val="1381"/>
        </w:trPr>
        <w:tc>
          <w:tcPr>
            <w:tcW w:w="710" w:type="dxa"/>
            <w:vMerge/>
            <w:vAlign w:val="center"/>
          </w:tcPr>
          <w:p w:rsidR="003C405A" w:rsidRPr="00EA1B8C" w:rsidRDefault="003C405A" w:rsidP="005450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A1B8C" w:rsidRDefault="003C405A" w:rsidP="0054500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C405A" w:rsidRDefault="003C405A" w:rsidP="00C8185C">
            <w:pPr>
              <w:rPr>
                <w:color w:val="000000" w:themeColor="text1"/>
                <w:sz w:val="28"/>
                <w:szCs w:val="28"/>
              </w:rPr>
            </w:pPr>
            <w:r w:rsidRPr="006D1B65">
              <w:rPr>
                <w:color w:val="000000" w:themeColor="text1"/>
                <w:sz w:val="28"/>
                <w:szCs w:val="28"/>
              </w:rPr>
              <w:t xml:space="preserve">Местная общественная организация «Ветеранов пограничных войск «Граница» </w:t>
            </w:r>
            <w:proofErr w:type="gramStart"/>
            <w:r w:rsidRPr="006D1B65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6D1B65">
              <w:rPr>
                <w:color w:val="000000" w:themeColor="text1"/>
                <w:sz w:val="28"/>
                <w:szCs w:val="28"/>
              </w:rPr>
              <w:t>. Каменск-Уральский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C405A" w:rsidRPr="006D1B65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1B65">
              <w:rPr>
                <w:color w:val="000000" w:themeColor="text1"/>
                <w:sz w:val="28"/>
                <w:szCs w:val="28"/>
              </w:rPr>
              <w:t>Гибадуллин</w:t>
            </w:r>
            <w:proofErr w:type="spellEnd"/>
            <w:r w:rsidRPr="006D1B6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323EF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1B65">
              <w:rPr>
                <w:color w:val="000000" w:themeColor="text1"/>
                <w:sz w:val="28"/>
                <w:szCs w:val="28"/>
              </w:rPr>
              <w:t>Виль</w:t>
            </w:r>
            <w:proofErr w:type="spellEnd"/>
            <w:r w:rsidRPr="006D1B6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1B65">
              <w:rPr>
                <w:color w:val="000000" w:themeColor="text1"/>
                <w:sz w:val="28"/>
                <w:szCs w:val="28"/>
              </w:rPr>
              <w:t>Амерханович</w:t>
            </w:r>
            <w:proofErr w:type="spellEnd"/>
            <w:r w:rsidRPr="006D1B65">
              <w:rPr>
                <w:color w:val="000000" w:themeColor="text1"/>
                <w:sz w:val="28"/>
                <w:szCs w:val="28"/>
              </w:rPr>
              <w:t>, председатель организации,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1B65">
              <w:rPr>
                <w:color w:val="000000" w:themeColor="text1"/>
                <w:sz w:val="28"/>
                <w:szCs w:val="28"/>
              </w:rPr>
              <w:t>89126929825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C405A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Классный час «Есть такая профессия Родину защищать»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C405A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18.02.2019</w:t>
            </w:r>
          </w:p>
          <w:p w:rsidR="00BA6225" w:rsidRDefault="00BA6225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08.05.2019</w:t>
            </w:r>
          </w:p>
        </w:tc>
      </w:tr>
      <w:tr w:rsidR="003C405A" w:rsidRPr="00EA1B8C" w:rsidTr="00715E4D">
        <w:trPr>
          <w:trHeight w:val="1863"/>
        </w:trPr>
        <w:tc>
          <w:tcPr>
            <w:tcW w:w="710" w:type="dxa"/>
            <w:vMerge/>
            <w:vAlign w:val="center"/>
          </w:tcPr>
          <w:p w:rsidR="003C405A" w:rsidRPr="00EA1B8C" w:rsidRDefault="003C405A" w:rsidP="009A102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A1B8C" w:rsidRDefault="003C405A" w:rsidP="009A102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94542C" w:rsidRDefault="003C405A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542C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94542C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 </w:t>
            </w:r>
          </w:p>
        </w:tc>
        <w:tc>
          <w:tcPr>
            <w:tcW w:w="3402" w:type="dxa"/>
            <w:vAlign w:val="center"/>
          </w:tcPr>
          <w:p w:rsidR="003C405A" w:rsidRPr="0094542C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3C405A" w:rsidRPr="0094542C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Вера Григорьевна,</w:t>
            </w:r>
          </w:p>
          <w:p w:rsidR="003C405A" w:rsidRPr="0094542C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председатель Совета ветеранов</w:t>
            </w:r>
          </w:p>
          <w:p w:rsidR="003C405A" w:rsidRPr="0094542C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ФГУП «ПО «Октябрь»,</w:t>
            </w:r>
          </w:p>
          <w:p w:rsidR="003C405A" w:rsidRPr="0094542C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89533802088</w:t>
            </w:r>
          </w:p>
        </w:tc>
        <w:tc>
          <w:tcPr>
            <w:tcW w:w="2835" w:type="dxa"/>
            <w:vAlign w:val="center"/>
          </w:tcPr>
          <w:p w:rsidR="003C405A" w:rsidRPr="0094542C" w:rsidRDefault="003C405A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«Мы помним, мы гордимся»</w:t>
            </w:r>
          </w:p>
        </w:tc>
        <w:tc>
          <w:tcPr>
            <w:tcW w:w="1842" w:type="dxa"/>
            <w:vAlign w:val="center"/>
          </w:tcPr>
          <w:p w:rsidR="003C405A" w:rsidRPr="0094542C" w:rsidRDefault="003C405A" w:rsidP="00C8185C">
            <w:pPr>
              <w:jc w:val="center"/>
              <w:rPr>
                <w:color w:val="000000" w:themeColor="text1"/>
              </w:rPr>
            </w:pPr>
            <w:r w:rsidRPr="0094542C">
              <w:rPr>
                <w:color w:val="000000" w:themeColor="text1"/>
                <w:sz w:val="28"/>
                <w:szCs w:val="28"/>
              </w:rPr>
              <w:t>08.05.2019</w:t>
            </w:r>
          </w:p>
        </w:tc>
      </w:tr>
      <w:tr w:rsidR="003C405A" w:rsidRPr="00EA1B8C" w:rsidTr="00354F94">
        <w:trPr>
          <w:trHeight w:val="1855"/>
        </w:trPr>
        <w:tc>
          <w:tcPr>
            <w:tcW w:w="710" w:type="dxa"/>
            <w:vMerge w:val="restart"/>
            <w:vAlign w:val="center"/>
          </w:tcPr>
          <w:p w:rsidR="003C405A" w:rsidRPr="009E7E3D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7E3D"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3C405A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Средняя школа № 20</w:t>
            </w:r>
          </w:p>
          <w:p w:rsidR="003C405A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Щеголькова</w:t>
            </w:r>
            <w:proofErr w:type="spellEnd"/>
          </w:p>
          <w:p w:rsidR="003C405A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Анна</w:t>
            </w:r>
          </w:p>
          <w:p w:rsidR="003C405A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Владимировна</w:t>
            </w:r>
          </w:p>
          <w:p w:rsidR="003C405A" w:rsidRPr="009E7E3D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34-82-44</w:t>
            </w:r>
          </w:p>
        </w:tc>
        <w:tc>
          <w:tcPr>
            <w:tcW w:w="4110" w:type="dxa"/>
            <w:vAlign w:val="center"/>
          </w:tcPr>
          <w:p w:rsidR="003C405A" w:rsidRPr="00CE33F3" w:rsidRDefault="003C405A" w:rsidP="009E7E3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E33F3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CE33F3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vAlign w:val="center"/>
          </w:tcPr>
          <w:p w:rsidR="003C405A" w:rsidRPr="00CE33F3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E33F3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CE33F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CE33F3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33F3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3C405A" w:rsidRPr="00CE33F3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33F3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vAlign w:val="center"/>
          </w:tcPr>
          <w:p w:rsidR="003C405A" w:rsidRPr="00CE33F3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33F3">
              <w:rPr>
                <w:color w:val="000000" w:themeColor="text1"/>
                <w:sz w:val="28"/>
                <w:szCs w:val="28"/>
              </w:rPr>
              <w:t>Истории военных конфликтов</w:t>
            </w:r>
          </w:p>
        </w:tc>
        <w:tc>
          <w:tcPr>
            <w:tcW w:w="1842" w:type="dxa"/>
            <w:vAlign w:val="center"/>
          </w:tcPr>
          <w:p w:rsidR="003C405A" w:rsidRDefault="003C405A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03.12.2018</w:t>
            </w:r>
          </w:p>
          <w:p w:rsidR="00751BB5" w:rsidRDefault="00751BB5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C405A" w:rsidRPr="00CE33F3" w:rsidRDefault="00BA6225" w:rsidP="009E7E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</w:t>
            </w:r>
            <w:r w:rsidR="003C405A">
              <w:rPr>
                <w:color w:val="000000" w:themeColor="text1"/>
                <w:sz w:val="28"/>
                <w:szCs w:val="28"/>
              </w:rPr>
              <w:t>.05.2019</w:t>
            </w:r>
          </w:p>
        </w:tc>
      </w:tr>
      <w:tr w:rsidR="003C405A" w:rsidRPr="00EA1B8C" w:rsidTr="00EB70CF">
        <w:trPr>
          <w:trHeight w:val="1278"/>
        </w:trPr>
        <w:tc>
          <w:tcPr>
            <w:tcW w:w="710" w:type="dxa"/>
            <w:vMerge/>
            <w:vAlign w:val="center"/>
          </w:tcPr>
          <w:p w:rsidR="003C405A" w:rsidRPr="00EA1B8C" w:rsidRDefault="003C405A" w:rsidP="0046339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A1B8C" w:rsidRDefault="003C405A" w:rsidP="0046339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4624F3" w:rsidRDefault="003C405A" w:rsidP="00463396">
            <w:pPr>
              <w:rPr>
                <w:color w:val="000000" w:themeColor="text1"/>
                <w:sz w:val="28"/>
                <w:szCs w:val="28"/>
              </w:rPr>
            </w:pPr>
            <w:r w:rsidRPr="004624F3">
              <w:rPr>
                <w:color w:val="000000" w:themeColor="text1"/>
                <w:sz w:val="28"/>
                <w:szCs w:val="28"/>
              </w:rPr>
              <w:t>Войсковая часть № 45123</w:t>
            </w:r>
          </w:p>
        </w:tc>
        <w:tc>
          <w:tcPr>
            <w:tcW w:w="3402" w:type="dxa"/>
            <w:vAlign w:val="center"/>
          </w:tcPr>
          <w:p w:rsidR="003C405A" w:rsidRPr="004624F3" w:rsidRDefault="003C405A" w:rsidP="004633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4F3">
              <w:rPr>
                <w:color w:val="000000" w:themeColor="text1"/>
                <w:sz w:val="28"/>
                <w:szCs w:val="28"/>
              </w:rPr>
              <w:t xml:space="preserve">Грива </w:t>
            </w:r>
          </w:p>
          <w:p w:rsidR="00DD2A64" w:rsidRDefault="003C405A" w:rsidP="004633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4F3">
              <w:rPr>
                <w:color w:val="000000" w:themeColor="text1"/>
                <w:sz w:val="28"/>
                <w:szCs w:val="28"/>
              </w:rPr>
              <w:t>Алексей Алексеевич, заместитель командира части,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4624F3" w:rsidRDefault="003C405A" w:rsidP="004633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624F3">
              <w:rPr>
                <w:color w:val="000000" w:themeColor="text1"/>
                <w:sz w:val="28"/>
                <w:szCs w:val="28"/>
              </w:rPr>
              <w:t>89826506844</w:t>
            </w:r>
          </w:p>
        </w:tc>
        <w:tc>
          <w:tcPr>
            <w:tcW w:w="2835" w:type="dxa"/>
            <w:vAlign w:val="center"/>
          </w:tcPr>
          <w:p w:rsidR="003C405A" w:rsidRDefault="003C405A" w:rsidP="004633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Школьный конкурс патриотической песни;</w:t>
            </w:r>
          </w:p>
          <w:p w:rsidR="003C405A" w:rsidRPr="004624F3" w:rsidRDefault="003C405A" w:rsidP="004633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</w:tc>
        <w:tc>
          <w:tcPr>
            <w:tcW w:w="1842" w:type="dxa"/>
            <w:vAlign w:val="center"/>
          </w:tcPr>
          <w:p w:rsidR="003C405A" w:rsidRPr="00C30381" w:rsidRDefault="00DD5148" w:rsidP="004633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3C405A">
              <w:rPr>
                <w:color w:val="000000" w:themeColor="text1"/>
                <w:sz w:val="28"/>
                <w:szCs w:val="28"/>
              </w:rPr>
              <w:t>-22.02.2019</w:t>
            </w:r>
          </w:p>
        </w:tc>
      </w:tr>
      <w:tr w:rsidR="003C405A" w:rsidRPr="00EA1B8C" w:rsidTr="00EB70CF">
        <w:trPr>
          <w:trHeight w:val="1215"/>
        </w:trPr>
        <w:tc>
          <w:tcPr>
            <w:tcW w:w="710" w:type="dxa"/>
            <w:vMerge/>
            <w:vAlign w:val="center"/>
          </w:tcPr>
          <w:p w:rsidR="003C405A" w:rsidRPr="00EA1B8C" w:rsidRDefault="003C405A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C30381" w:rsidRDefault="003C405A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C30381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DD2A64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  <w:shd w:val="clear" w:color="auto" w:fill="FFFFFF"/>
              </w:rPr>
              <w:t>Уроки мужества</w:t>
            </w:r>
          </w:p>
        </w:tc>
        <w:tc>
          <w:tcPr>
            <w:tcW w:w="1842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DD5148">
              <w:rPr>
                <w:color w:val="000000" w:themeColor="text1"/>
                <w:sz w:val="28"/>
                <w:szCs w:val="28"/>
              </w:rPr>
              <w:t xml:space="preserve">.02 </w:t>
            </w:r>
            <w:r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3C405A" w:rsidRPr="00EA1B8C" w:rsidTr="00FF29FE">
        <w:tc>
          <w:tcPr>
            <w:tcW w:w="710" w:type="dxa"/>
            <w:vMerge/>
            <w:vAlign w:val="center"/>
          </w:tcPr>
          <w:p w:rsidR="003C405A" w:rsidRPr="00EA1B8C" w:rsidRDefault="003C405A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C30381" w:rsidRDefault="003C405A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C30381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отделение региональной общественной организации «Свердловская областная ассоциация бывших узников гетто и нацистских концлагерей»</w:t>
            </w:r>
          </w:p>
        </w:tc>
        <w:tc>
          <w:tcPr>
            <w:tcW w:w="3402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Гостищева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Валентина Алексеевна,</w:t>
            </w:r>
          </w:p>
          <w:p w:rsidR="00613B78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председатель отделения, 34-35-33, 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89502027275</w:t>
            </w:r>
          </w:p>
        </w:tc>
        <w:tc>
          <w:tcPr>
            <w:tcW w:w="2835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0381">
              <w:rPr>
                <w:color w:val="000000" w:themeColor="text1"/>
                <w:sz w:val="28"/>
                <w:szCs w:val="28"/>
                <w:shd w:val="clear" w:color="auto" w:fill="FFFFFF"/>
              </w:rPr>
              <w:t>Тематический классный час «Никто не забыт, ничего не забыто!»</w:t>
            </w:r>
          </w:p>
        </w:tc>
        <w:tc>
          <w:tcPr>
            <w:tcW w:w="1842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06.05.2019</w:t>
            </w:r>
          </w:p>
        </w:tc>
      </w:tr>
      <w:tr w:rsidR="003C405A" w:rsidRPr="00EA1B8C" w:rsidTr="00FF29FE">
        <w:tc>
          <w:tcPr>
            <w:tcW w:w="710" w:type="dxa"/>
            <w:vMerge w:val="restart"/>
            <w:vAlign w:val="center"/>
          </w:tcPr>
          <w:p w:rsidR="003C405A" w:rsidRPr="00E63BCB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3C405A" w:rsidRPr="00E63BCB" w:rsidRDefault="003C405A" w:rsidP="005F6A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Средняя школа № 21</w:t>
            </w:r>
          </w:p>
          <w:p w:rsidR="003C405A" w:rsidRDefault="003C405A" w:rsidP="005F6A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Иванова</w:t>
            </w:r>
          </w:p>
          <w:p w:rsidR="003C405A" w:rsidRPr="00E63BCB" w:rsidRDefault="003C405A" w:rsidP="005F6A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Оксана </w:t>
            </w:r>
            <w:r w:rsidRPr="00E63BCB">
              <w:rPr>
                <w:color w:val="000000" w:themeColor="text1"/>
                <w:sz w:val="28"/>
                <w:szCs w:val="28"/>
              </w:rPr>
              <w:t>Владимировна</w:t>
            </w:r>
          </w:p>
          <w:p w:rsidR="003C405A" w:rsidRPr="00E63BCB" w:rsidRDefault="003C405A" w:rsidP="005F6A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38-63-77</w:t>
            </w:r>
          </w:p>
        </w:tc>
        <w:tc>
          <w:tcPr>
            <w:tcW w:w="4110" w:type="dxa"/>
            <w:vAlign w:val="center"/>
          </w:tcPr>
          <w:p w:rsidR="003C405A" w:rsidRPr="004D7BBC" w:rsidRDefault="003C405A" w:rsidP="00BA357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7BBC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4D7BBC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3C405A" w:rsidRPr="004D7BBC" w:rsidRDefault="003C405A" w:rsidP="00BA3575">
            <w:pPr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vAlign w:val="center"/>
          </w:tcPr>
          <w:p w:rsidR="003C405A" w:rsidRPr="004D7BBC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3C405A" w:rsidRPr="004D7BBC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 xml:space="preserve">Владимир Николаевич, председатель городского отделения, </w:t>
            </w:r>
          </w:p>
          <w:p w:rsidR="00DD2A64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89025013897,</w:t>
            </w:r>
          </w:p>
          <w:p w:rsidR="003C405A" w:rsidRPr="004D7BBC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BBC"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vAlign w:val="center"/>
          </w:tcPr>
          <w:p w:rsidR="003C405A" w:rsidRPr="005704BA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04BA">
              <w:rPr>
                <w:sz w:val="28"/>
                <w:szCs w:val="28"/>
              </w:rPr>
              <w:t>Встречи с ветеранами боевых действий</w:t>
            </w:r>
          </w:p>
        </w:tc>
        <w:tc>
          <w:tcPr>
            <w:tcW w:w="1842" w:type="dxa"/>
            <w:vAlign w:val="center"/>
          </w:tcPr>
          <w:p w:rsidR="003C405A" w:rsidRDefault="00DD5148" w:rsidP="00C303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</w:t>
            </w:r>
            <w:r w:rsidR="003C405A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3C405A" w:rsidRPr="00EA1B8C" w:rsidTr="00DD5148">
        <w:trPr>
          <w:trHeight w:val="1836"/>
        </w:trPr>
        <w:tc>
          <w:tcPr>
            <w:tcW w:w="710" w:type="dxa"/>
            <w:vMerge/>
            <w:vAlign w:val="center"/>
          </w:tcPr>
          <w:p w:rsidR="003C405A" w:rsidRPr="00E63BCB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63BCB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C405A" w:rsidRDefault="003C405A" w:rsidP="00BA3575">
            <w:pPr>
              <w:rPr>
                <w:color w:val="000000" w:themeColor="text1"/>
                <w:sz w:val="28"/>
                <w:szCs w:val="28"/>
              </w:rPr>
            </w:pPr>
            <w:r w:rsidRPr="005444A7">
              <w:rPr>
                <w:color w:val="000000" w:themeColor="text1"/>
                <w:sz w:val="28"/>
                <w:szCs w:val="28"/>
              </w:rPr>
              <w:t>Общественная организация инвалидов-чернобыльцев «Союз «Чернобыль»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405A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4A7">
              <w:rPr>
                <w:color w:val="000000" w:themeColor="text1"/>
                <w:sz w:val="28"/>
                <w:szCs w:val="28"/>
              </w:rPr>
              <w:t>Мельков</w:t>
            </w:r>
            <w:proofErr w:type="spellEnd"/>
            <w:r w:rsidRPr="005444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5444A7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4A7">
              <w:rPr>
                <w:color w:val="000000" w:themeColor="text1"/>
                <w:sz w:val="28"/>
                <w:szCs w:val="28"/>
              </w:rPr>
              <w:t xml:space="preserve">Николай Иванович, председатель организации, </w:t>
            </w:r>
          </w:p>
          <w:p w:rsidR="003C405A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4A7">
              <w:rPr>
                <w:color w:val="000000" w:themeColor="text1"/>
                <w:sz w:val="28"/>
                <w:szCs w:val="28"/>
              </w:rPr>
              <w:t>32-39-13,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44A7">
              <w:rPr>
                <w:color w:val="000000" w:themeColor="text1"/>
                <w:sz w:val="28"/>
                <w:szCs w:val="28"/>
              </w:rPr>
              <w:t>89506394506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405A" w:rsidRPr="00DD5148" w:rsidRDefault="003C405A" w:rsidP="00DD514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148">
              <w:rPr>
                <w:rFonts w:ascii="Times New Roman" w:hAnsi="Times New Roman"/>
                <w:sz w:val="28"/>
                <w:szCs w:val="28"/>
              </w:rPr>
              <w:t>Классные часы, посвященные Дню памяти погибших в радиационных авариях и катастрофах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C405A" w:rsidRDefault="003C405A" w:rsidP="00C303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26.04.2019</w:t>
            </w:r>
          </w:p>
        </w:tc>
      </w:tr>
      <w:tr w:rsidR="003C405A" w:rsidRPr="00EA1B8C" w:rsidTr="001F12D6">
        <w:trPr>
          <w:trHeight w:val="420"/>
        </w:trPr>
        <w:tc>
          <w:tcPr>
            <w:tcW w:w="710" w:type="dxa"/>
            <w:vMerge/>
            <w:vAlign w:val="center"/>
          </w:tcPr>
          <w:p w:rsidR="003C405A" w:rsidRPr="00E63BCB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E63BCB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C405A" w:rsidRPr="00C30381" w:rsidRDefault="003C405A" w:rsidP="00BA3575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C405A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3C405A" w:rsidRPr="00C30381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3C405A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3C405A" w:rsidRPr="00C30381" w:rsidRDefault="003C405A" w:rsidP="00BA35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C405A" w:rsidRPr="001F12D6" w:rsidRDefault="003C405A" w:rsidP="001F12D6">
            <w:pPr>
              <w:pStyle w:val="TableParagraph"/>
              <w:ind w:right="177"/>
              <w:jc w:val="center"/>
              <w:rPr>
                <w:sz w:val="28"/>
                <w:szCs w:val="28"/>
              </w:rPr>
            </w:pPr>
            <w:r w:rsidRPr="001F12D6">
              <w:rPr>
                <w:sz w:val="28"/>
                <w:szCs w:val="28"/>
              </w:rPr>
              <w:t>Декада «Праздник всех поколений» ко Дню Победы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C405A" w:rsidRPr="001F12D6" w:rsidRDefault="00DD5148" w:rsidP="001F12D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29.04 </w:t>
            </w:r>
            <w:r w:rsidR="003C405A" w:rsidRPr="001F12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-11.05.2019</w:t>
            </w:r>
          </w:p>
        </w:tc>
      </w:tr>
      <w:tr w:rsidR="00DD2A64" w:rsidRPr="00EA1B8C" w:rsidTr="00FF29FE">
        <w:tc>
          <w:tcPr>
            <w:tcW w:w="710" w:type="dxa"/>
            <w:vMerge w:val="restart"/>
            <w:vAlign w:val="center"/>
          </w:tcPr>
          <w:p w:rsidR="00DD2A64" w:rsidRPr="00E63BCB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3BCB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DD2A64" w:rsidRPr="00E63BCB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3BCB">
              <w:rPr>
                <w:color w:val="000000" w:themeColor="text1"/>
                <w:sz w:val="28"/>
                <w:szCs w:val="28"/>
              </w:rPr>
              <w:t>Средняя школа № 22</w:t>
            </w:r>
          </w:p>
          <w:p w:rsidR="00DD2A64" w:rsidRPr="00E63BCB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3BCB">
              <w:rPr>
                <w:color w:val="000000" w:themeColor="text1"/>
                <w:sz w:val="28"/>
                <w:szCs w:val="28"/>
              </w:rPr>
              <w:t xml:space="preserve">Самарцева </w:t>
            </w:r>
          </w:p>
          <w:p w:rsidR="00DD2A64" w:rsidRPr="00E63BCB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3BCB">
              <w:rPr>
                <w:color w:val="000000" w:themeColor="text1"/>
                <w:sz w:val="28"/>
                <w:szCs w:val="28"/>
              </w:rPr>
              <w:t>Марина Владимировна</w:t>
            </w:r>
          </w:p>
          <w:p w:rsidR="00DD2A64" w:rsidRPr="00E63BCB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3BCB">
              <w:rPr>
                <w:color w:val="000000" w:themeColor="text1"/>
                <w:sz w:val="28"/>
                <w:szCs w:val="28"/>
              </w:rPr>
              <w:t>32-54-39</w:t>
            </w:r>
          </w:p>
        </w:tc>
        <w:tc>
          <w:tcPr>
            <w:tcW w:w="4110" w:type="dxa"/>
            <w:vAlign w:val="center"/>
          </w:tcPr>
          <w:p w:rsidR="00DD2A64" w:rsidRPr="00C30381" w:rsidRDefault="00DD2A64" w:rsidP="00FF29FE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Войсковая часть № 45123</w:t>
            </w:r>
          </w:p>
        </w:tc>
        <w:tc>
          <w:tcPr>
            <w:tcW w:w="3402" w:type="dxa"/>
            <w:vAlign w:val="center"/>
          </w:tcPr>
          <w:p w:rsidR="00DD2A64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Грива </w:t>
            </w:r>
          </w:p>
          <w:p w:rsidR="00DD2A64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Алексей Алексееви</w:t>
            </w:r>
            <w:r>
              <w:rPr>
                <w:color w:val="000000" w:themeColor="text1"/>
                <w:sz w:val="28"/>
                <w:szCs w:val="28"/>
              </w:rPr>
              <w:t xml:space="preserve">ч, заместитель </w:t>
            </w:r>
          </w:p>
          <w:p w:rsidR="00DD2A64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командира части,</w:t>
            </w:r>
          </w:p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89826506844</w:t>
            </w:r>
          </w:p>
        </w:tc>
        <w:tc>
          <w:tcPr>
            <w:tcW w:w="2835" w:type="dxa"/>
            <w:vAlign w:val="center"/>
          </w:tcPr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</w:tc>
        <w:tc>
          <w:tcPr>
            <w:tcW w:w="1842" w:type="dxa"/>
            <w:vAlign w:val="center"/>
          </w:tcPr>
          <w:p w:rsidR="00DD2A64" w:rsidRPr="00C30381" w:rsidRDefault="00DD2A64" w:rsidP="00C303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18.02.</w:t>
            </w:r>
            <w:r w:rsidRPr="00C30381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DD2A64" w:rsidRPr="00EA1B8C" w:rsidTr="00DD2A64">
        <w:trPr>
          <w:trHeight w:val="1368"/>
        </w:trPr>
        <w:tc>
          <w:tcPr>
            <w:tcW w:w="710" w:type="dxa"/>
            <w:vMerge/>
            <w:vAlign w:val="center"/>
          </w:tcPr>
          <w:p w:rsidR="00DD2A64" w:rsidRPr="00EA1B8C" w:rsidRDefault="00DD2A64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2A64" w:rsidRPr="00C30381" w:rsidRDefault="00DD2A64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2A64" w:rsidRPr="00C30381" w:rsidRDefault="00DD2A64" w:rsidP="00FF29FE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Совет ветеранов Южного управленческого 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2A64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Лямин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Владимир Максимович, председатель Совета, </w:t>
            </w:r>
          </w:p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31-86-22, 89527347028</w:t>
            </w:r>
          </w:p>
        </w:tc>
        <w:tc>
          <w:tcPr>
            <w:tcW w:w="2835" w:type="dxa"/>
            <w:vMerge w:val="restart"/>
            <w:vAlign w:val="center"/>
          </w:tcPr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Митинг, посвященный Победе в ВОВ</w:t>
            </w:r>
          </w:p>
        </w:tc>
        <w:tc>
          <w:tcPr>
            <w:tcW w:w="1842" w:type="dxa"/>
            <w:vMerge w:val="restart"/>
            <w:vAlign w:val="center"/>
          </w:tcPr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07.05.2019</w:t>
            </w:r>
          </w:p>
        </w:tc>
      </w:tr>
      <w:tr w:rsidR="00DD2A64" w:rsidRPr="00EA1B8C" w:rsidTr="00DD2A64">
        <w:trPr>
          <w:trHeight w:val="1860"/>
        </w:trPr>
        <w:tc>
          <w:tcPr>
            <w:tcW w:w="710" w:type="dxa"/>
            <w:vMerge/>
            <w:vAlign w:val="center"/>
          </w:tcPr>
          <w:p w:rsidR="00DD2A64" w:rsidRPr="00EA1B8C" w:rsidRDefault="00DD2A64" w:rsidP="00FF29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2A64" w:rsidRPr="00C30381" w:rsidRDefault="00DD2A64" w:rsidP="00FF29F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D2A64" w:rsidRPr="00C30381" w:rsidRDefault="00DD2A64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Вера Григорьевна,</w:t>
            </w:r>
          </w:p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Синарского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района, 89533802088</w:t>
            </w:r>
          </w:p>
        </w:tc>
        <w:tc>
          <w:tcPr>
            <w:tcW w:w="2835" w:type="dxa"/>
            <w:vMerge/>
            <w:vAlign w:val="center"/>
          </w:tcPr>
          <w:p w:rsidR="00DD2A64" w:rsidRPr="00C30381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D2A64" w:rsidRDefault="00DD2A64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C405A" w:rsidRPr="00EA1B8C" w:rsidTr="00FF29FE">
        <w:tc>
          <w:tcPr>
            <w:tcW w:w="710" w:type="dxa"/>
            <w:vMerge w:val="restart"/>
            <w:vAlign w:val="center"/>
          </w:tcPr>
          <w:p w:rsidR="003C405A" w:rsidRPr="00EA1B8C" w:rsidRDefault="003C405A" w:rsidP="00FF29FE">
            <w:pPr>
              <w:jc w:val="center"/>
              <w:rPr>
                <w:color w:val="FF0000"/>
                <w:sz w:val="28"/>
                <w:szCs w:val="28"/>
              </w:rPr>
            </w:pPr>
            <w:r w:rsidRPr="0018787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Средняя школа № 25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Черноскутова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Лариса Михайловна,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35-90-80</w:t>
            </w:r>
          </w:p>
        </w:tc>
        <w:tc>
          <w:tcPr>
            <w:tcW w:w="4110" w:type="dxa"/>
            <w:vAlign w:val="center"/>
          </w:tcPr>
          <w:p w:rsidR="003C405A" w:rsidRPr="00C30381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Шишков Александр Анатольевич,</w:t>
            </w:r>
          </w:p>
          <w:p w:rsidR="003C405A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4323EF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«Служба в армии – долг каждого юноши»</w:t>
            </w:r>
          </w:p>
        </w:tc>
        <w:tc>
          <w:tcPr>
            <w:tcW w:w="1842" w:type="dxa"/>
            <w:vAlign w:val="center"/>
          </w:tcPr>
          <w:p w:rsidR="003C405A" w:rsidRPr="00C30381" w:rsidRDefault="00DD5148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3C405A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3C405A" w:rsidRPr="00EA1B8C" w:rsidTr="00903927">
        <w:trPr>
          <w:trHeight w:val="1852"/>
        </w:trPr>
        <w:tc>
          <w:tcPr>
            <w:tcW w:w="710" w:type="dxa"/>
            <w:vMerge/>
            <w:vAlign w:val="center"/>
          </w:tcPr>
          <w:p w:rsidR="003C405A" w:rsidRPr="00EA1B8C" w:rsidRDefault="003C405A" w:rsidP="00FF29F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C405A" w:rsidRPr="00C30381" w:rsidRDefault="003C405A" w:rsidP="00FF29F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Грязных 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Людмила Георгиевна,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председатель Совета ветеранов 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Красногорского района, </w:t>
            </w:r>
          </w:p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89043818716</w:t>
            </w:r>
          </w:p>
        </w:tc>
        <w:tc>
          <w:tcPr>
            <w:tcW w:w="2835" w:type="dxa"/>
            <w:vAlign w:val="center"/>
          </w:tcPr>
          <w:p w:rsidR="003C405A" w:rsidRPr="00C30381" w:rsidRDefault="003C405A" w:rsidP="00FF29F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 помним, мы гордимся</w:t>
            </w:r>
          </w:p>
        </w:tc>
        <w:tc>
          <w:tcPr>
            <w:tcW w:w="1842" w:type="dxa"/>
            <w:vAlign w:val="center"/>
          </w:tcPr>
          <w:p w:rsidR="003C405A" w:rsidRPr="00C30381" w:rsidRDefault="003C405A" w:rsidP="00C303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06.05.2019</w:t>
            </w:r>
          </w:p>
        </w:tc>
      </w:tr>
      <w:tr w:rsidR="00DD5148" w:rsidRPr="00EA1B8C" w:rsidTr="00DD5148">
        <w:trPr>
          <w:trHeight w:val="1932"/>
        </w:trPr>
        <w:tc>
          <w:tcPr>
            <w:tcW w:w="710" w:type="dxa"/>
            <w:vMerge w:val="restart"/>
            <w:vAlign w:val="center"/>
          </w:tcPr>
          <w:p w:rsidR="00DD5148" w:rsidRPr="006E0F59" w:rsidRDefault="00DD5148" w:rsidP="00F47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5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Школа-интернат 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№ 27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Ченцов 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Евгений Николаевич</w:t>
            </w:r>
          </w:p>
          <w:p w:rsidR="00DD5148" w:rsidRPr="00C30381" w:rsidRDefault="00DD5148" w:rsidP="00F47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30-70-07</w:t>
            </w:r>
          </w:p>
        </w:tc>
        <w:tc>
          <w:tcPr>
            <w:tcW w:w="4110" w:type="dxa"/>
            <w:vAlign w:val="center"/>
          </w:tcPr>
          <w:p w:rsidR="00DD5148" w:rsidRPr="00C30381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DD5148" w:rsidRPr="00C30381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Владимир Николаевич, председатель городского отделения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89025013897,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vAlign w:val="center"/>
          </w:tcPr>
          <w:p w:rsidR="00DD5148" w:rsidRPr="00903927" w:rsidRDefault="00DD5148" w:rsidP="00DD5148">
            <w:pPr>
              <w:jc w:val="center"/>
              <w:rPr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Смотр строя и песни, военно-спортивная игра «Зарница»</w:t>
            </w:r>
          </w:p>
        </w:tc>
        <w:tc>
          <w:tcPr>
            <w:tcW w:w="1842" w:type="dxa"/>
            <w:vAlign w:val="center"/>
          </w:tcPr>
          <w:p w:rsidR="00DD5148" w:rsidRPr="00C30381" w:rsidRDefault="00DD5148" w:rsidP="00DD514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18.02 - 28.02.2019</w:t>
            </w:r>
          </w:p>
        </w:tc>
      </w:tr>
      <w:tr w:rsidR="00DD5148" w:rsidRPr="00EA1B8C" w:rsidTr="00FF29FE">
        <w:tc>
          <w:tcPr>
            <w:tcW w:w="710" w:type="dxa"/>
            <w:vMerge/>
            <w:vAlign w:val="center"/>
          </w:tcPr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C30381" w:rsidRDefault="00DD5148" w:rsidP="001878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C30381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Руководитель местного отделения общественной организации «Свердловская областная ассоциация бывших узников гетто и нацистских концлагерей» </w:t>
            </w:r>
          </w:p>
        </w:tc>
        <w:tc>
          <w:tcPr>
            <w:tcW w:w="3402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Гостищева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Валентина Алексеевна, председатель отделения,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34-35-33, 89502027275</w:t>
            </w:r>
          </w:p>
        </w:tc>
        <w:tc>
          <w:tcPr>
            <w:tcW w:w="2835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День памяти узников концлагерей.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Конкурс чтецов</w:t>
            </w:r>
          </w:p>
        </w:tc>
        <w:tc>
          <w:tcPr>
            <w:tcW w:w="1842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10.04.</w:t>
            </w:r>
            <w:r w:rsidRPr="00C30381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DD5148" w:rsidRPr="00EA1B8C" w:rsidTr="002D3D77">
        <w:tc>
          <w:tcPr>
            <w:tcW w:w="710" w:type="dxa"/>
            <w:vMerge/>
            <w:vAlign w:val="center"/>
          </w:tcPr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C30381" w:rsidRDefault="00DD5148" w:rsidP="001878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C30381" w:rsidRDefault="00DD5148" w:rsidP="002D3D77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vAlign w:val="center"/>
          </w:tcPr>
          <w:p w:rsidR="00DD5148" w:rsidRPr="00C30381" w:rsidRDefault="00DD5148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DD5148" w:rsidRPr="00C30381" w:rsidRDefault="00DD5148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DD5148" w:rsidRPr="00C30381" w:rsidRDefault="00DD5148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DD5148" w:rsidRPr="00C30381" w:rsidRDefault="00DD5148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</w:tcPr>
          <w:p w:rsidR="00DD5148" w:rsidRPr="00903927" w:rsidRDefault="00DD5148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Реализация проекта по гражда</w:t>
            </w:r>
            <w:r>
              <w:rPr>
                <w:sz w:val="28"/>
                <w:szCs w:val="28"/>
              </w:rPr>
              <w:t>нско-патриотическому воспитанию</w:t>
            </w:r>
            <w:r w:rsidRPr="00903927">
              <w:rPr>
                <w:sz w:val="28"/>
                <w:szCs w:val="28"/>
              </w:rPr>
              <w:t>;</w:t>
            </w:r>
          </w:p>
          <w:p w:rsidR="00DD5148" w:rsidRPr="00903927" w:rsidRDefault="00DD5148" w:rsidP="002D3D77">
            <w:pPr>
              <w:jc w:val="center"/>
              <w:rPr>
                <w:sz w:val="28"/>
                <w:szCs w:val="28"/>
              </w:rPr>
            </w:pPr>
            <w:r w:rsidRPr="00EF2C4C">
              <w:rPr>
                <w:sz w:val="28"/>
                <w:szCs w:val="28"/>
              </w:rPr>
              <w:t>Сбор экспонатов и открытие музея</w:t>
            </w:r>
          </w:p>
        </w:tc>
        <w:tc>
          <w:tcPr>
            <w:tcW w:w="1842" w:type="dxa"/>
            <w:vAlign w:val="center"/>
          </w:tcPr>
          <w:p w:rsidR="00DD5148" w:rsidRPr="00C30381" w:rsidRDefault="00DD5148" w:rsidP="002D3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20.05.2019</w:t>
            </w:r>
          </w:p>
        </w:tc>
      </w:tr>
      <w:tr w:rsidR="00DD5148" w:rsidRPr="00EA1B8C" w:rsidTr="00F16D5F">
        <w:trPr>
          <w:trHeight w:val="1562"/>
        </w:trPr>
        <w:tc>
          <w:tcPr>
            <w:tcW w:w="710" w:type="dxa"/>
            <w:vMerge w:val="restart"/>
            <w:vAlign w:val="center"/>
          </w:tcPr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E0F5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Средняя школа № 30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Пугина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Елена Петровна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32-72-24</w:t>
            </w:r>
          </w:p>
        </w:tc>
        <w:tc>
          <w:tcPr>
            <w:tcW w:w="4110" w:type="dxa"/>
            <w:vAlign w:val="center"/>
          </w:tcPr>
          <w:p w:rsidR="00DD5148" w:rsidRPr="00C30381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Ветеранская организация МО МВД России «Каменск-Уральский»</w:t>
            </w:r>
          </w:p>
        </w:tc>
        <w:tc>
          <w:tcPr>
            <w:tcW w:w="3402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Сажаев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Александр 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Павлович,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председатель организации,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32-49-66,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0381">
              <w:rPr>
                <w:color w:val="000000" w:themeColor="text1"/>
                <w:sz w:val="28"/>
                <w:szCs w:val="28"/>
              </w:rPr>
              <w:t>89049888544</w:t>
            </w:r>
          </w:p>
        </w:tc>
        <w:tc>
          <w:tcPr>
            <w:tcW w:w="2835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О гражданском долге</w:t>
            </w:r>
          </w:p>
        </w:tc>
        <w:tc>
          <w:tcPr>
            <w:tcW w:w="1842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13.02.2019</w:t>
            </w:r>
          </w:p>
        </w:tc>
      </w:tr>
      <w:tr w:rsidR="00DD5148" w:rsidRPr="00EA1B8C" w:rsidTr="00541EFB">
        <w:trPr>
          <w:trHeight w:val="1499"/>
        </w:trPr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C30381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Региональная общественная организация Свердловской области ветеранов локальных войск «Витязи </w:t>
            </w:r>
            <w:proofErr w:type="spellStart"/>
            <w:r w:rsidRPr="00C30381">
              <w:rPr>
                <w:color w:val="000000" w:themeColor="text1"/>
                <w:sz w:val="28"/>
                <w:szCs w:val="28"/>
              </w:rPr>
              <w:t>Синары</w:t>
            </w:r>
            <w:proofErr w:type="spellEnd"/>
            <w:r w:rsidRPr="00C3038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Жихарев </w:t>
            </w:r>
          </w:p>
          <w:p w:rsidR="004323E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 xml:space="preserve">Игорь Александрович, председатель организации, </w:t>
            </w:r>
          </w:p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89530404099</w:t>
            </w:r>
          </w:p>
        </w:tc>
        <w:tc>
          <w:tcPr>
            <w:tcW w:w="2835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службе в вооруженных силах РФ</w:t>
            </w:r>
          </w:p>
        </w:tc>
        <w:tc>
          <w:tcPr>
            <w:tcW w:w="1842" w:type="dxa"/>
            <w:vAlign w:val="center"/>
          </w:tcPr>
          <w:p w:rsidR="00DD5148" w:rsidRPr="00C30381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381">
              <w:rPr>
                <w:color w:val="000000" w:themeColor="text1"/>
                <w:sz w:val="28"/>
                <w:szCs w:val="28"/>
              </w:rPr>
              <w:t>20.02.2019</w:t>
            </w:r>
          </w:p>
        </w:tc>
      </w:tr>
      <w:tr w:rsidR="00DD5148" w:rsidRPr="00EA1B8C" w:rsidTr="004323EF">
        <w:trPr>
          <w:trHeight w:val="3484"/>
        </w:trPr>
        <w:tc>
          <w:tcPr>
            <w:tcW w:w="710" w:type="dxa"/>
            <w:vMerge w:val="restart"/>
            <w:vAlign w:val="center"/>
          </w:tcPr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5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59">
              <w:rPr>
                <w:color w:val="000000" w:themeColor="text1"/>
                <w:sz w:val="28"/>
                <w:szCs w:val="28"/>
              </w:rPr>
              <w:t>Средняя школа № 31</w:t>
            </w:r>
          </w:p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E0F59">
              <w:rPr>
                <w:color w:val="000000" w:themeColor="text1"/>
                <w:sz w:val="28"/>
                <w:szCs w:val="28"/>
              </w:rPr>
              <w:t>Вереина</w:t>
            </w:r>
            <w:proofErr w:type="spellEnd"/>
            <w:r w:rsidRPr="006E0F5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59">
              <w:rPr>
                <w:color w:val="000000" w:themeColor="text1"/>
                <w:sz w:val="28"/>
                <w:szCs w:val="28"/>
              </w:rPr>
              <w:t>Татьяна Анатольевна</w:t>
            </w:r>
          </w:p>
          <w:p w:rsidR="00DD5148" w:rsidRPr="006E0F59" w:rsidRDefault="00DD5148" w:rsidP="00CE6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E0F59">
              <w:rPr>
                <w:color w:val="000000" w:themeColor="text1"/>
                <w:sz w:val="28"/>
                <w:szCs w:val="28"/>
              </w:rPr>
              <w:t>31-78-55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5148" w:rsidRPr="00B83685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r w:rsidRPr="001B1A04">
              <w:rPr>
                <w:color w:val="000000" w:themeColor="text1"/>
                <w:sz w:val="28"/>
                <w:szCs w:val="28"/>
              </w:rPr>
              <w:t xml:space="preserve">Местная общественная организация «Ветеранов пограничных войск «Граница» </w:t>
            </w:r>
            <w:proofErr w:type="gramStart"/>
            <w:r w:rsidRPr="001B1A04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B1A04">
              <w:rPr>
                <w:color w:val="000000" w:themeColor="text1"/>
                <w:sz w:val="28"/>
                <w:szCs w:val="28"/>
              </w:rPr>
              <w:t>. Каменск-Уральский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012E">
              <w:rPr>
                <w:color w:val="000000" w:themeColor="text1"/>
                <w:sz w:val="28"/>
                <w:szCs w:val="28"/>
              </w:rPr>
              <w:t>Гибадуллин</w:t>
            </w:r>
            <w:proofErr w:type="spellEnd"/>
            <w:r w:rsidRPr="008F012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012E">
              <w:rPr>
                <w:color w:val="000000" w:themeColor="text1"/>
                <w:sz w:val="28"/>
                <w:szCs w:val="28"/>
              </w:rPr>
              <w:t>Виль</w:t>
            </w:r>
            <w:proofErr w:type="spellEnd"/>
            <w:r w:rsidRPr="008F012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8F012E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F012E">
              <w:rPr>
                <w:color w:val="000000" w:themeColor="text1"/>
                <w:sz w:val="28"/>
                <w:szCs w:val="28"/>
              </w:rPr>
              <w:t>Амерханович</w:t>
            </w:r>
            <w:proofErr w:type="spellEnd"/>
          </w:p>
          <w:p w:rsidR="00DD5148" w:rsidRPr="008F012E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12E">
              <w:rPr>
                <w:color w:val="000000" w:themeColor="text1"/>
                <w:sz w:val="28"/>
                <w:szCs w:val="28"/>
              </w:rPr>
              <w:t>председатель организации,</w:t>
            </w:r>
          </w:p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F012E">
              <w:rPr>
                <w:color w:val="000000" w:themeColor="text1"/>
                <w:sz w:val="28"/>
                <w:szCs w:val="28"/>
              </w:rPr>
              <w:t>89126929825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5148" w:rsidRPr="00796B83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1A04">
              <w:rPr>
                <w:color w:val="000000" w:themeColor="text1"/>
                <w:sz w:val="28"/>
                <w:szCs w:val="28"/>
              </w:rPr>
              <w:t>Торжественная линейка, посвященная открытию месячника защитников Отечества</w:t>
            </w:r>
            <w:r w:rsidRPr="00796B83">
              <w:rPr>
                <w:color w:val="000000" w:themeColor="text1"/>
                <w:sz w:val="28"/>
                <w:szCs w:val="28"/>
              </w:rPr>
              <w:t>;</w:t>
            </w:r>
          </w:p>
          <w:p w:rsidR="00DD5148" w:rsidRPr="00B83685" w:rsidRDefault="00AF43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DD5148" w:rsidRPr="001B1A04">
              <w:rPr>
                <w:color w:val="000000" w:themeColor="text1"/>
                <w:sz w:val="28"/>
                <w:szCs w:val="28"/>
              </w:rPr>
              <w:t>лассный час, посвящ</w:t>
            </w:r>
            <w:r w:rsidR="00DD5148">
              <w:rPr>
                <w:color w:val="000000" w:themeColor="text1"/>
                <w:sz w:val="28"/>
                <w:szCs w:val="28"/>
              </w:rPr>
              <w:t>енный Дню защитников Отечества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1A04">
              <w:rPr>
                <w:color w:val="000000" w:themeColor="text1"/>
                <w:sz w:val="28"/>
                <w:szCs w:val="28"/>
              </w:rPr>
              <w:t>28.01.2019</w:t>
            </w: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DD5148" w:rsidRPr="00796B83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DD5148" w:rsidRPr="001B1A04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1A04">
              <w:rPr>
                <w:color w:val="000000" w:themeColor="text1"/>
                <w:sz w:val="28"/>
                <w:szCs w:val="28"/>
              </w:rPr>
              <w:t>18.02.2019</w:t>
            </w:r>
          </w:p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D5148" w:rsidRPr="00EA1B8C" w:rsidTr="004323EF">
        <w:trPr>
          <w:trHeight w:val="2084"/>
        </w:trPr>
        <w:tc>
          <w:tcPr>
            <w:tcW w:w="710" w:type="dxa"/>
            <w:vMerge/>
            <w:vAlign w:val="center"/>
          </w:tcPr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6E0F59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D5148" w:rsidRPr="00D90D50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0D50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D90D50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90D50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D90D5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D50">
              <w:rPr>
                <w:color w:val="000000" w:themeColor="text1"/>
                <w:sz w:val="28"/>
                <w:szCs w:val="28"/>
              </w:rPr>
              <w:t>Александр</w:t>
            </w:r>
          </w:p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D50">
              <w:rPr>
                <w:color w:val="000000" w:themeColor="text1"/>
                <w:sz w:val="28"/>
                <w:szCs w:val="28"/>
              </w:rPr>
              <w:t>Владимирович председатель отделения,</w:t>
            </w:r>
          </w:p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D50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D50">
              <w:rPr>
                <w:color w:val="000000" w:themeColor="text1"/>
                <w:sz w:val="28"/>
                <w:szCs w:val="28"/>
              </w:rPr>
              <w:t>Классный час, посвященный</w:t>
            </w:r>
          </w:p>
          <w:p w:rsidR="00DD5148" w:rsidRPr="005F6AFF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месячнику защитников Отечества</w:t>
            </w:r>
            <w:r w:rsidRPr="005F6AFF">
              <w:rPr>
                <w:color w:val="000000" w:themeColor="text1"/>
                <w:sz w:val="28"/>
                <w:szCs w:val="28"/>
              </w:rPr>
              <w:t>;</w:t>
            </w:r>
          </w:p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D50">
              <w:rPr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D50">
              <w:rPr>
                <w:color w:val="000000" w:themeColor="text1"/>
                <w:sz w:val="28"/>
                <w:szCs w:val="28"/>
              </w:rPr>
              <w:t>18.02.2019</w:t>
            </w: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DD5148" w:rsidRPr="007B7983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DD5148" w:rsidRPr="00D90D5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0D50">
              <w:rPr>
                <w:color w:val="000000" w:themeColor="text1"/>
                <w:sz w:val="28"/>
                <w:szCs w:val="28"/>
              </w:rPr>
              <w:t>06.05.2019</w:t>
            </w:r>
          </w:p>
        </w:tc>
      </w:tr>
      <w:tr w:rsidR="00DD5148" w:rsidRPr="00EA1B8C" w:rsidTr="001633D1">
        <w:trPr>
          <w:trHeight w:val="2554"/>
        </w:trPr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5148" w:rsidRPr="00B83685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3685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B83685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DD5148" w:rsidRPr="00B83685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r w:rsidRPr="00B83685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3685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3685">
              <w:rPr>
                <w:color w:val="000000" w:themeColor="text1"/>
                <w:sz w:val="28"/>
                <w:szCs w:val="28"/>
              </w:rPr>
              <w:t xml:space="preserve">Владимир </w:t>
            </w:r>
          </w:p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3685">
              <w:rPr>
                <w:color w:val="000000" w:themeColor="text1"/>
                <w:sz w:val="28"/>
                <w:szCs w:val="28"/>
              </w:rPr>
              <w:t>Николаевич, председатель городского отделения</w:t>
            </w:r>
          </w:p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3685">
              <w:rPr>
                <w:color w:val="000000" w:themeColor="text1"/>
                <w:sz w:val="28"/>
                <w:szCs w:val="28"/>
              </w:rPr>
              <w:t>89025013897,</w:t>
            </w:r>
          </w:p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5148" w:rsidRPr="007B7983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3685">
              <w:rPr>
                <w:color w:val="000000" w:themeColor="text1"/>
                <w:sz w:val="28"/>
                <w:szCs w:val="28"/>
              </w:rPr>
              <w:t>Классный час, посвя</w:t>
            </w:r>
            <w:r>
              <w:rPr>
                <w:color w:val="000000" w:themeColor="text1"/>
                <w:sz w:val="28"/>
                <w:szCs w:val="28"/>
              </w:rPr>
              <w:t>щенный Дню защитников Отечества</w:t>
            </w:r>
            <w:r w:rsidRPr="007B7983">
              <w:rPr>
                <w:color w:val="000000" w:themeColor="text1"/>
                <w:sz w:val="28"/>
                <w:szCs w:val="28"/>
              </w:rPr>
              <w:t>;</w:t>
            </w:r>
          </w:p>
          <w:p w:rsidR="00DD5148" w:rsidRPr="00B83685" w:rsidRDefault="00AF43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DD5148" w:rsidRPr="00B83685">
              <w:rPr>
                <w:color w:val="000000" w:themeColor="text1"/>
                <w:sz w:val="28"/>
                <w:szCs w:val="28"/>
              </w:rPr>
              <w:t>лассный час</w:t>
            </w:r>
            <w:r w:rsidR="00DD5148">
              <w:rPr>
                <w:color w:val="000000" w:themeColor="text1"/>
                <w:sz w:val="28"/>
                <w:szCs w:val="28"/>
              </w:rPr>
              <w:t xml:space="preserve"> «Терроризм. Захват заложников»,</w:t>
            </w:r>
          </w:p>
          <w:p w:rsidR="00DD5148" w:rsidRPr="00B83685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B83685">
              <w:rPr>
                <w:color w:val="000000" w:themeColor="text1"/>
                <w:sz w:val="28"/>
                <w:szCs w:val="28"/>
              </w:rPr>
              <w:t>рок мужества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5148" w:rsidRPr="00B83685" w:rsidRDefault="00AF43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DD5148" w:rsidRPr="00B83685">
              <w:rPr>
                <w:color w:val="000000" w:themeColor="text1"/>
                <w:sz w:val="28"/>
                <w:szCs w:val="28"/>
              </w:rPr>
              <w:t>.02.2019</w:t>
            </w:r>
          </w:p>
        </w:tc>
      </w:tr>
      <w:tr w:rsidR="00DD5148" w:rsidRPr="00EA1B8C" w:rsidTr="00C5570A">
        <w:trPr>
          <w:trHeight w:val="366"/>
        </w:trPr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48" w:rsidRPr="00D041FC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r w:rsidRPr="00D041FC">
              <w:rPr>
                <w:color w:val="000000" w:themeColor="text1"/>
                <w:sz w:val="28"/>
                <w:szCs w:val="28"/>
              </w:rPr>
              <w:t>Войсковая часть № 45123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041FC">
              <w:rPr>
                <w:color w:val="000000" w:themeColor="text1"/>
                <w:sz w:val="28"/>
                <w:szCs w:val="28"/>
              </w:rPr>
              <w:t>Зимбеков</w:t>
            </w:r>
            <w:proofErr w:type="spellEnd"/>
            <w:r w:rsidRPr="00D041F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D041F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41FC">
              <w:rPr>
                <w:color w:val="000000" w:themeColor="text1"/>
                <w:sz w:val="28"/>
                <w:szCs w:val="28"/>
              </w:rPr>
              <w:t>Андрей Серафимович, заместитель командира войсковой части, 89826414367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48" w:rsidRPr="00D041F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41FC">
              <w:rPr>
                <w:color w:val="000000" w:themeColor="text1"/>
                <w:sz w:val="28"/>
                <w:szCs w:val="28"/>
              </w:rPr>
              <w:t>Урок мужества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148" w:rsidRPr="00D041F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041FC">
              <w:rPr>
                <w:color w:val="000000" w:themeColor="text1"/>
                <w:sz w:val="28"/>
                <w:szCs w:val="28"/>
              </w:rPr>
              <w:t>20.02.2019</w:t>
            </w:r>
          </w:p>
        </w:tc>
      </w:tr>
      <w:tr w:rsidR="00DD5148" w:rsidRPr="00EA1B8C" w:rsidTr="00DA2B96">
        <w:trPr>
          <w:trHeight w:val="1593"/>
        </w:trPr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D5148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5444A7">
              <w:rPr>
                <w:color w:val="000000" w:themeColor="text1"/>
                <w:sz w:val="28"/>
                <w:szCs w:val="28"/>
              </w:rPr>
              <w:t>Общественная организация инвалидов-чернобыльцев «Союз «Чернобыль»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4A7">
              <w:rPr>
                <w:color w:val="000000" w:themeColor="text1"/>
                <w:sz w:val="28"/>
                <w:szCs w:val="28"/>
              </w:rPr>
              <w:t>Мельков</w:t>
            </w:r>
            <w:proofErr w:type="spellEnd"/>
            <w:r w:rsidRPr="005444A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5444A7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4A7">
              <w:rPr>
                <w:color w:val="000000" w:themeColor="text1"/>
                <w:sz w:val="28"/>
                <w:szCs w:val="28"/>
              </w:rPr>
              <w:t xml:space="preserve">Николай Иванович, председатель организации, </w:t>
            </w:r>
          </w:p>
          <w:p w:rsidR="004323E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4A7">
              <w:rPr>
                <w:color w:val="000000" w:themeColor="text1"/>
                <w:sz w:val="28"/>
                <w:szCs w:val="28"/>
              </w:rPr>
              <w:t>32-39-13,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4A7">
              <w:rPr>
                <w:color w:val="000000" w:themeColor="text1"/>
                <w:sz w:val="28"/>
                <w:szCs w:val="28"/>
              </w:rPr>
              <w:t>89506394506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Классный час «Загрязнение окружающей среды города Каменска-Уральского»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24.04.2019</w:t>
            </w:r>
          </w:p>
        </w:tc>
      </w:tr>
      <w:tr w:rsidR="00DD5148" w:rsidRPr="00EA1B8C" w:rsidTr="00FF29FE">
        <w:trPr>
          <w:trHeight w:val="1823"/>
        </w:trPr>
        <w:tc>
          <w:tcPr>
            <w:tcW w:w="710" w:type="dxa"/>
            <w:vMerge w:val="restart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Средняя школа № 32</w:t>
            </w:r>
          </w:p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 xml:space="preserve">Гоголева </w:t>
            </w:r>
          </w:p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Марина Александровна,</w:t>
            </w:r>
          </w:p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36-57-42</w:t>
            </w:r>
          </w:p>
        </w:tc>
        <w:tc>
          <w:tcPr>
            <w:tcW w:w="4110" w:type="dxa"/>
            <w:vAlign w:val="center"/>
          </w:tcPr>
          <w:p w:rsidR="00DD5148" w:rsidRPr="006B182D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182D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6B182D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182D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6B182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15 февраля - День памяти о россиянах, исполняющих служебный долг за пределами Отечества</w:t>
            </w:r>
          </w:p>
        </w:tc>
        <w:tc>
          <w:tcPr>
            <w:tcW w:w="1842" w:type="dxa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14.02.</w:t>
            </w:r>
            <w:r w:rsidRPr="006B182D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DD5148" w:rsidRPr="00EA1B8C" w:rsidTr="00FF29FE">
        <w:tc>
          <w:tcPr>
            <w:tcW w:w="710" w:type="dxa"/>
            <w:vMerge/>
            <w:vAlign w:val="center"/>
          </w:tcPr>
          <w:p w:rsidR="00DD5148" w:rsidRPr="006B182D" w:rsidRDefault="00DD5148" w:rsidP="001878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6B182D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182D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6B182D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DD5148" w:rsidRPr="006B182D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Владимир Николаевич, председатель городского отделения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89025013897,</w:t>
            </w:r>
          </w:p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182D">
              <w:rPr>
                <w:color w:val="000000" w:themeColor="text1"/>
                <w:sz w:val="28"/>
                <w:szCs w:val="28"/>
              </w:rPr>
              <w:t>Конкурс «Курс молодого бойца»</w:t>
            </w:r>
          </w:p>
        </w:tc>
        <w:tc>
          <w:tcPr>
            <w:tcW w:w="1842" w:type="dxa"/>
            <w:vAlign w:val="center"/>
          </w:tcPr>
          <w:p w:rsidR="00DD5148" w:rsidRPr="006B182D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</w:t>
            </w:r>
            <w:r w:rsidRPr="006B182D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DD5148" w:rsidRPr="00EA1B8C" w:rsidTr="00171379">
        <w:trPr>
          <w:trHeight w:val="1596"/>
        </w:trPr>
        <w:tc>
          <w:tcPr>
            <w:tcW w:w="710" w:type="dxa"/>
            <w:vMerge w:val="restart"/>
            <w:vAlign w:val="center"/>
          </w:tcPr>
          <w:p w:rsidR="00DD5148" w:rsidRPr="00F10C6A" w:rsidRDefault="00DD5148" w:rsidP="00F10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618E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Средняя школа № 34</w:t>
            </w:r>
          </w:p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 xml:space="preserve">Говорухина </w:t>
            </w:r>
          </w:p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Наталья Ивановна</w:t>
            </w:r>
          </w:p>
          <w:p w:rsidR="00DD5148" w:rsidRPr="00F10C6A" w:rsidRDefault="00DD5148" w:rsidP="00F10C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30-19-57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5148" w:rsidRPr="00947F1A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7F1A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947F1A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7F1A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947F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5148" w:rsidRPr="00947F1A" w:rsidRDefault="00DD5148" w:rsidP="001713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</w:t>
            </w:r>
            <w:r w:rsidRPr="00947F1A">
              <w:rPr>
                <w:color w:val="000000" w:themeColor="text1"/>
                <w:sz w:val="28"/>
                <w:szCs w:val="28"/>
              </w:rPr>
              <w:t xml:space="preserve"> мужества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15.02.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947F1A">
              <w:rPr>
                <w:color w:val="000000" w:themeColor="text1"/>
                <w:sz w:val="28"/>
                <w:szCs w:val="28"/>
              </w:rPr>
              <w:t>019</w:t>
            </w:r>
          </w:p>
        </w:tc>
      </w:tr>
      <w:tr w:rsidR="00DD5148" w:rsidRPr="00EA1B8C" w:rsidTr="005F6AFF">
        <w:trPr>
          <w:trHeight w:val="1610"/>
        </w:trPr>
        <w:tc>
          <w:tcPr>
            <w:tcW w:w="710" w:type="dxa"/>
            <w:vMerge/>
            <w:vAlign w:val="center"/>
          </w:tcPr>
          <w:p w:rsidR="00DD5148" w:rsidRPr="003D618E" w:rsidRDefault="00DD5148" w:rsidP="00F10C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D5148" w:rsidRPr="00947F1A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7F1A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947F1A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 xml:space="preserve">Грязных </w:t>
            </w: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Людмила</w:t>
            </w:r>
          </w:p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Георгиевна,</w:t>
            </w:r>
          </w:p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председатель Совета ветеранов Красногорского района, 89043818716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5148" w:rsidRPr="00A5520D" w:rsidRDefault="00DD5148" w:rsidP="00C8185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47F1A">
              <w:rPr>
                <w:rStyle w:val="ac"/>
                <w:b w:val="0"/>
                <w:color w:val="000000" w:themeColor="text1"/>
                <w:sz w:val="28"/>
                <w:szCs w:val="28"/>
              </w:rPr>
              <w:t>74 года со дня великой Победы в ВОВ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5148" w:rsidRPr="00947F1A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07.05.2019</w:t>
            </w:r>
          </w:p>
        </w:tc>
      </w:tr>
      <w:tr w:rsidR="00DD5148" w:rsidRPr="00EA1B8C" w:rsidTr="00171379">
        <w:trPr>
          <w:trHeight w:val="1721"/>
        </w:trPr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947F1A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Общественная организация инвалидов-чернобыльцев «Союз «Чернобыль»</w:t>
            </w:r>
          </w:p>
        </w:tc>
        <w:tc>
          <w:tcPr>
            <w:tcW w:w="3402" w:type="dxa"/>
            <w:vAlign w:val="center"/>
          </w:tcPr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47F1A">
              <w:rPr>
                <w:color w:val="000000" w:themeColor="text1"/>
                <w:sz w:val="28"/>
                <w:szCs w:val="28"/>
              </w:rPr>
              <w:t>Мельков</w:t>
            </w:r>
            <w:proofErr w:type="spellEnd"/>
            <w:r w:rsidRPr="00947F1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Николай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 xml:space="preserve">Иванович, </w:t>
            </w:r>
          </w:p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 xml:space="preserve">председатель организации,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32-39-13,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89506394506</w:t>
            </w:r>
          </w:p>
        </w:tc>
        <w:tc>
          <w:tcPr>
            <w:tcW w:w="2835" w:type="dxa"/>
            <w:vAlign w:val="center"/>
          </w:tcPr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Мужество чернобыльцев</w:t>
            </w:r>
          </w:p>
        </w:tc>
        <w:tc>
          <w:tcPr>
            <w:tcW w:w="1842" w:type="dxa"/>
            <w:vAlign w:val="center"/>
          </w:tcPr>
          <w:p w:rsidR="00DD5148" w:rsidRPr="00947F1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7F1A">
              <w:rPr>
                <w:color w:val="000000" w:themeColor="text1"/>
                <w:sz w:val="28"/>
                <w:szCs w:val="28"/>
              </w:rPr>
              <w:t>04.10.2019</w:t>
            </w:r>
          </w:p>
        </w:tc>
      </w:tr>
      <w:tr w:rsidR="00DD5148" w:rsidRPr="00EA1B8C" w:rsidTr="0013501A">
        <w:trPr>
          <w:trHeight w:val="1278"/>
        </w:trPr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E4070A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E4070A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vAlign w:val="center"/>
          </w:tcPr>
          <w:p w:rsidR="00DD5148" w:rsidRPr="00E4070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070A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DD5148" w:rsidRPr="00E4070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070A">
              <w:rPr>
                <w:color w:val="000000" w:themeColor="text1"/>
                <w:sz w:val="28"/>
                <w:szCs w:val="28"/>
              </w:rPr>
              <w:t>Александр Анатольевич,</w:t>
            </w:r>
          </w:p>
          <w:p w:rsidR="00DD5148" w:rsidRPr="00E4070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фонда, </w:t>
            </w:r>
            <w:r w:rsidRPr="00E4070A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vAlign w:val="center"/>
          </w:tcPr>
          <w:p w:rsidR="00DD5148" w:rsidRPr="00E4070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070A">
              <w:rPr>
                <w:color w:val="000000" w:themeColor="text1"/>
                <w:sz w:val="28"/>
                <w:szCs w:val="28"/>
              </w:rPr>
              <w:t>День героев Отечества</w:t>
            </w:r>
          </w:p>
        </w:tc>
        <w:tc>
          <w:tcPr>
            <w:tcW w:w="1842" w:type="dxa"/>
            <w:vAlign w:val="center"/>
          </w:tcPr>
          <w:p w:rsidR="00DD5148" w:rsidRPr="00E4070A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070A">
              <w:rPr>
                <w:color w:val="000000" w:themeColor="text1"/>
                <w:sz w:val="28"/>
                <w:szCs w:val="28"/>
              </w:rPr>
              <w:t>06.12.2019</w:t>
            </w:r>
          </w:p>
        </w:tc>
      </w:tr>
      <w:tr w:rsidR="00DD5148" w:rsidRPr="00EA1B8C" w:rsidTr="00A5520D">
        <w:trPr>
          <w:trHeight w:val="1665"/>
        </w:trPr>
        <w:tc>
          <w:tcPr>
            <w:tcW w:w="710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Средняя школа № 35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7E1F">
              <w:rPr>
                <w:color w:val="000000" w:themeColor="text1"/>
                <w:sz w:val="28"/>
                <w:szCs w:val="28"/>
              </w:rPr>
              <w:t>Анульева</w:t>
            </w:r>
            <w:proofErr w:type="spellEnd"/>
            <w:r w:rsidRPr="000A7E1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34-53-12</w:t>
            </w:r>
          </w:p>
        </w:tc>
        <w:tc>
          <w:tcPr>
            <w:tcW w:w="4110" w:type="dxa"/>
            <w:vAlign w:val="center"/>
          </w:tcPr>
          <w:p w:rsidR="00DD5148" w:rsidRPr="000A7E1F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7E1F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0A7E1F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DD5148" w:rsidRPr="000A7E1F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 xml:space="preserve">Владимир Николаевич, председатель 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городского отделения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89025013897,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1842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18.02.2019</w:t>
            </w:r>
          </w:p>
        </w:tc>
      </w:tr>
      <w:tr w:rsidR="00DD5148" w:rsidRPr="00EA1B8C" w:rsidTr="00A5520D">
        <w:trPr>
          <w:trHeight w:val="1651"/>
        </w:trPr>
        <w:tc>
          <w:tcPr>
            <w:tcW w:w="710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Средняя школа № 37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7E1F">
              <w:rPr>
                <w:color w:val="000000" w:themeColor="text1"/>
                <w:sz w:val="28"/>
                <w:szCs w:val="28"/>
              </w:rPr>
              <w:t>Ивраева</w:t>
            </w:r>
            <w:proofErr w:type="spellEnd"/>
            <w:r w:rsidRPr="000A7E1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Наталья Владимировна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39-51-86</w:t>
            </w:r>
          </w:p>
        </w:tc>
        <w:tc>
          <w:tcPr>
            <w:tcW w:w="4110" w:type="dxa"/>
            <w:vAlign w:val="center"/>
          </w:tcPr>
          <w:p w:rsidR="00DD5148" w:rsidRPr="000A7E1F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7E1F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0A7E1F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DD5148" w:rsidRPr="000A7E1F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 xml:space="preserve">Владимир Николаевич, председатель 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городского отделения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89025013897,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7E1F">
              <w:rPr>
                <w:color w:val="000000" w:themeColor="text1"/>
                <w:sz w:val="28"/>
                <w:szCs w:val="28"/>
              </w:rPr>
              <w:t>Защитники Отечества,</w:t>
            </w:r>
          </w:p>
          <w:p w:rsidR="00DD5148" w:rsidRPr="000A7E1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0A7E1F">
              <w:rPr>
                <w:color w:val="000000" w:themeColor="text1"/>
                <w:sz w:val="28"/>
                <w:szCs w:val="28"/>
              </w:rPr>
              <w:t>ород в годы ВОВ</w:t>
            </w:r>
          </w:p>
        </w:tc>
        <w:tc>
          <w:tcPr>
            <w:tcW w:w="1842" w:type="dxa"/>
            <w:vAlign w:val="center"/>
          </w:tcPr>
          <w:p w:rsidR="00DD5148" w:rsidRPr="000A7E1F" w:rsidRDefault="00DD5148" w:rsidP="001878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20.02.2019</w:t>
            </w:r>
          </w:p>
        </w:tc>
      </w:tr>
      <w:tr w:rsidR="00DD5148" w:rsidRPr="002F344B" w:rsidTr="00FF29FE">
        <w:trPr>
          <w:trHeight w:val="1932"/>
        </w:trPr>
        <w:tc>
          <w:tcPr>
            <w:tcW w:w="710" w:type="dxa"/>
            <w:vMerge w:val="restart"/>
            <w:vAlign w:val="center"/>
          </w:tcPr>
          <w:p w:rsidR="00DD5148" w:rsidRPr="002F344B" w:rsidRDefault="00DD5148" w:rsidP="001878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Средняя школа № 38</w:t>
            </w:r>
          </w:p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344B">
              <w:rPr>
                <w:color w:val="000000" w:themeColor="text1"/>
                <w:sz w:val="28"/>
                <w:szCs w:val="28"/>
              </w:rPr>
              <w:t>Миколенко</w:t>
            </w:r>
            <w:proofErr w:type="spellEnd"/>
            <w:r w:rsidRPr="002F34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Светлана Владимировна</w:t>
            </w:r>
          </w:p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36-40-56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5148" w:rsidRPr="002F344B" w:rsidRDefault="00DD5148" w:rsidP="00187877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 xml:space="preserve">Отделение </w:t>
            </w:r>
            <w:proofErr w:type="gramStart"/>
            <w:r w:rsidRPr="002F344B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F344B">
              <w:rPr>
                <w:color w:val="000000" w:themeColor="text1"/>
                <w:sz w:val="28"/>
                <w:szCs w:val="28"/>
              </w:rPr>
              <w:t>. Каменска-Уральского и Каменского городского округа Свердловской областной молодежной  Ассоциации патриотических отрядов «Возвращение»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 xml:space="preserve">Кузнецов </w:t>
            </w:r>
          </w:p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Алексей Витальевич, председатель,</w:t>
            </w:r>
          </w:p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89049867753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DD5148" w:rsidRPr="002F344B" w:rsidRDefault="002460C7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</w:t>
            </w:r>
            <w:r w:rsidR="00DD5148" w:rsidRPr="002F344B">
              <w:rPr>
                <w:color w:val="000000" w:themeColor="text1"/>
                <w:sz w:val="28"/>
                <w:szCs w:val="28"/>
              </w:rPr>
              <w:t xml:space="preserve"> общегородской «Зарницы»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DD5148" w:rsidRPr="002F344B" w:rsidRDefault="00715C50" w:rsidP="001878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DD5148">
              <w:rPr>
                <w:color w:val="000000" w:themeColor="text1"/>
                <w:sz w:val="28"/>
                <w:szCs w:val="28"/>
              </w:rPr>
              <w:t>- 28.02.2019</w:t>
            </w:r>
          </w:p>
        </w:tc>
      </w:tr>
      <w:tr w:rsidR="00DD5148" w:rsidRPr="002F344B" w:rsidTr="00FF29FE"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2F344B" w:rsidRDefault="00DD5148" w:rsidP="00187877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Спортивно-патриотический клуб «АГАТ»</w:t>
            </w:r>
          </w:p>
        </w:tc>
        <w:tc>
          <w:tcPr>
            <w:tcW w:w="3402" w:type="dxa"/>
            <w:vAlign w:val="center"/>
          </w:tcPr>
          <w:p w:rsidR="00DD5148" w:rsidRPr="002F344B" w:rsidRDefault="00DD5148" w:rsidP="00187877">
            <w:pPr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 xml:space="preserve">Федоров </w:t>
            </w:r>
          </w:p>
          <w:p w:rsidR="00DD5148" w:rsidRPr="002F344B" w:rsidRDefault="00DD5148" w:rsidP="00187877">
            <w:pPr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Евгений Георгиевич, председатель клуба, 89126812871</w:t>
            </w:r>
          </w:p>
        </w:tc>
        <w:tc>
          <w:tcPr>
            <w:tcW w:w="2835" w:type="dxa"/>
            <w:vMerge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D5148" w:rsidRPr="002F344B" w:rsidTr="00FF29FE"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2F344B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344B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2F344B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344B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2F34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</w:t>
            </w:r>
          </w:p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Владимирович, председатель отделения,</w:t>
            </w:r>
          </w:p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Смотр строевой подготовки</w:t>
            </w:r>
          </w:p>
        </w:tc>
        <w:tc>
          <w:tcPr>
            <w:tcW w:w="1842" w:type="dxa"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20.02.</w:t>
            </w:r>
            <w:r w:rsidRPr="002F344B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DD5148" w:rsidRPr="002F344B" w:rsidTr="001B3F0D">
        <w:trPr>
          <w:trHeight w:val="2129"/>
        </w:trPr>
        <w:tc>
          <w:tcPr>
            <w:tcW w:w="710" w:type="dxa"/>
            <w:vMerge/>
            <w:vAlign w:val="center"/>
          </w:tcPr>
          <w:p w:rsidR="00DD5148" w:rsidRPr="00EA1B8C" w:rsidRDefault="00DD5148" w:rsidP="00187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EA1B8C" w:rsidRDefault="00DD5148" w:rsidP="0018787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2F344B" w:rsidRDefault="00DD5148" w:rsidP="00187877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F344B">
              <w:rPr>
                <w:color w:val="000000" w:themeColor="text1"/>
                <w:sz w:val="28"/>
                <w:szCs w:val="28"/>
              </w:rPr>
              <w:t>Каменск-Уральская</w:t>
            </w:r>
            <w:proofErr w:type="spellEnd"/>
            <w:r w:rsidRPr="002F344B">
              <w:rPr>
                <w:color w:val="000000" w:themeColor="text1"/>
                <w:sz w:val="28"/>
                <w:szCs w:val="28"/>
              </w:rPr>
              <w:t xml:space="preserve"> городская общественная организация ветеранов войны, труда, боевых действий, государственной службы, пенсионеров</w:t>
            </w:r>
          </w:p>
        </w:tc>
        <w:tc>
          <w:tcPr>
            <w:tcW w:w="3402" w:type="dxa"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 xml:space="preserve">Корякина </w:t>
            </w:r>
          </w:p>
          <w:p w:rsidR="00DD5148" w:rsidRDefault="00DD5148" w:rsidP="00187877">
            <w:pPr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 xml:space="preserve">Тамара </w:t>
            </w:r>
          </w:p>
          <w:p w:rsidR="00DD5148" w:rsidRDefault="00DD5148" w:rsidP="00187877">
            <w:pPr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 xml:space="preserve">Викторовна, </w:t>
            </w:r>
          </w:p>
          <w:p w:rsidR="00DD5148" w:rsidRPr="002F344B" w:rsidRDefault="00DD5148" w:rsidP="00187877">
            <w:pPr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председатель совета ветеранов ПАО «</w:t>
            </w:r>
            <w:proofErr w:type="spellStart"/>
            <w:r w:rsidRPr="002F344B">
              <w:rPr>
                <w:color w:val="000000" w:themeColor="text1"/>
                <w:sz w:val="28"/>
                <w:szCs w:val="28"/>
              </w:rPr>
              <w:t>СинТЗ</w:t>
            </w:r>
            <w:proofErr w:type="spellEnd"/>
            <w:r w:rsidRPr="002F344B">
              <w:rPr>
                <w:color w:val="000000" w:themeColor="text1"/>
                <w:sz w:val="28"/>
                <w:szCs w:val="28"/>
              </w:rPr>
              <w:t>», 89024401921</w:t>
            </w:r>
          </w:p>
        </w:tc>
        <w:tc>
          <w:tcPr>
            <w:tcW w:w="2835" w:type="dxa"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44B"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vAlign w:val="center"/>
          </w:tcPr>
          <w:p w:rsidR="00DD5148" w:rsidRPr="002F344B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04.05.2019</w:t>
            </w:r>
          </w:p>
        </w:tc>
      </w:tr>
      <w:tr w:rsidR="00DD5148" w:rsidRPr="00EA1B8C" w:rsidTr="00280FDA">
        <w:trPr>
          <w:trHeight w:val="1845"/>
        </w:trPr>
        <w:tc>
          <w:tcPr>
            <w:tcW w:w="710" w:type="dxa"/>
            <w:vMerge w:val="restart"/>
            <w:vAlign w:val="center"/>
          </w:tcPr>
          <w:p w:rsidR="00DD5148" w:rsidRPr="002D7DB6" w:rsidRDefault="00DD5148" w:rsidP="001878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Средняя школа № 39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Осколкова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Татьяна Владиславовна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39-81-39</w:t>
            </w:r>
          </w:p>
        </w:tc>
        <w:tc>
          <w:tcPr>
            <w:tcW w:w="4110" w:type="dxa"/>
            <w:vAlign w:val="center"/>
          </w:tcPr>
          <w:p w:rsidR="00DD5148" w:rsidRPr="002D7DB6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Боевые действия на территории России</w:t>
            </w:r>
          </w:p>
        </w:tc>
        <w:tc>
          <w:tcPr>
            <w:tcW w:w="1842" w:type="dxa"/>
            <w:vAlign w:val="center"/>
          </w:tcPr>
          <w:p w:rsidR="00DD5148" w:rsidRPr="002D7DB6" w:rsidRDefault="00715C50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DD5148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DD5148" w:rsidRPr="00EA1B8C" w:rsidTr="00280FDA">
        <w:trPr>
          <w:trHeight w:val="2298"/>
        </w:trPr>
        <w:tc>
          <w:tcPr>
            <w:tcW w:w="710" w:type="dxa"/>
            <w:vMerge/>
            <w:vAlign w:val="center"/>
          </w:tcPr>
          <w:p w:rsidR="00DD5148" w:rsidRPr="002D7DB6" w:rsidRDefault="00DD5148" w:rsidP="001878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2D7DB6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Региональная общественная организация ветеранов Военно-Морского Флота </w:t>
            </w:r>
          </w:p>
          <w:p w:rsidR="00DD5148" w:rsidRPr="002D7DB6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г. Каменска-Уральского и Каменского района свердловской области «Адмирал»</w:t>
            </w:r>
          </w:p>
        </w:tc>
        <w:tc>
          <w:tcPr>
            <w:tcW w:w="3402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Придня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Александр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Васильевич,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председатель организации,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89530038277,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89501954525</w:t>
            </w:r>
          </w:p>
        </w:tc>
        <w:tc>
          <w:tcPr>
            <w:tcW w:w="2835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Роль Военно-Морского Флота в защите Отечества</w:t>
            </w:r>
          </w:p>
        </w:tc>
        <w:tc>
          <w:tcPr>
            <w:tcW w:w="1842" w:type="dxa"/>
            <w:vAlign w:val="center"/>
          </w:tcPr>
          <w:p w:rsidR="00DD5148" w:rsidRPr="002D7DB6" w:rsidRDefault="00715C50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DD5148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DD5148" w:rsidRPr="00EA1B8C" w:rsidTr="00280FDA">
        <w:trPr>
          <w:trHeight w:val="1835"/>
        </w:trPr>
        <w:tc>
          <w:tcPr>
            <w:tcW w:w="710" w:type="dxa"/>
            <w:vMerge w:val="restart"/>
            <w:vAlign w:val="center"/>
          </w:tcPr>
          <w:p w:rsidR="00DD5148" w:rsidRPr="002D7DB6" w:rsidRDefault="00DD5148" w:rsidP="00AE2F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Средняя школа № 40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Баева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Светлана Николаевна</w:t>
            </w:r>
          </w:p>
          <w:p w:rsidR="00DD5148" w:rsidRPr="002D7DB6" w:rsidRDefault="00DD5148" w:rsidP="00AE2F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31-10-34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5148" w:rsidRPr="002D7DB6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Фонд содействия патриотическому воспитанию молодежи «Рубикон»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Шишков </w:t>
            </w:r>
          </w:p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Александр 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Анатольевич,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директор фонда,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89089227655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7DB6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в Торжественном мероприятии, посвящённом Дню образования органов безопасности России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19.12.2018</w:t>
            </w:r>
          </w:p>
        </w:tc>
      </w:tr>
      <w:tr w:rsidR="00DD5148" w:rsidRPr="00EA1B8C" w:rsidTr="00280FDA">
        <w:trPr>
          <w:trHeight w:val="2174"/>
        </w:trPr>
        <w:tc>
          <w:tcPr>
            <w:tcW w:w="710" w:type="dxa"/>
            <w:vMerge/>
            <w:vAlign w:val="center"/>
          </w:tcPr>
          <w:p w:rsidR="00DD5148" w:rsidRPr="002D7DB6" w:rsidRDefault="00DD5148" w:rsidP="00AE2FD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D5148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отделение региональной общественной организации «Свердловская областная ассоциация бывших узников гетто и нацистских концлагерей»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Гостищева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Валентина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Алексеевна,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председатель отделения,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34-35-33,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89502027275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Участие в концерте, посвященном Месячнику защитника Отечества,</w:t>
            </w:r>
          </w:p>
          <w:p w:rsidR="00DD5148" w:rsidRDefault="00DD5148" w:rsidP="00AE2F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2D7DB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еседа</w:t>
            </w:r>
            <w:r w:rsidRPr="002D7DB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D7DB6">
              <w:rPr>
                <w:color w:val="000000" w:themeColor="text1"/>
                <w:sz w:val="28"/>
                <w:szCs w:val="28"/>
                <w:shd w:val="clear" w:color="auto" w:fill="FFFFFF"/>
              </w:rPr>
              <w:t>о воинском долге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5148" w:rsidRDefault="00715C50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</w:t>
            </w:r>
            <w:r w:rsidR="00DD5148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DD5148" w:rsidRPr="00EA1B8C" w:rsidTr="00FF29FE">
        <w:trPr>
          <w:trHeight w:val="286"/>
        </w:trPr>
        <w:tc>
          <w:tcPr>
            <w:tcW w:w="710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2D7DB6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Региональная общественная организация Свердловской области ветеранов локальных войск «Витязи </w:t>
            </w: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Синары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Жихарев </w:t>
            </w:r>
          </w:p>
          <w:p w:rsidR="004323E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Игорь Александрович, председатель организации,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89530404099</w:t>
            </w:r>
          </w:p>
        </w:tc>
        <w:tc>
          <w:tcPr>
            <w:tcW w:w="2835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Беседа по правовому воспитанию, уроки мужества</w:t>
            </w:r>
          </w:p>
        </w:tc>
        <w:tc>
          <w:tcPr>
            <w:tcW w:w="1842" w:type="dxa"/>
            <w:vAlign w:val="center"/>
          </w:tcPr>
          <w:p w:rsidR="00DD5148" w:rsidRPr="002D7DB6" w:rsidRDefault="00715C50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18.02 </w:t>
            </w:r>
            <w:r w:rsidR="00DD5148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DD5148" w:rsidRPr="00EA1B8C" w:rsidTr="006A79CD">
        <w:trPr>
          <w:trHeight w:val="995"/>
        </w:trPr>
        <w:tc>
          <w:tcPr>
            <w:tcW w:w="710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D5148" w:rsidRPr="002D7DB6" w:rsidRDefault="00DD5148" w:rsidP="0018787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городское отделение Союза ветеранов Афганистана</w:t>
            </w:r>
          </w:p>
        </w:tc>
        <w:tc>
          <w:tcPr>
            <w:tcW w:w="3402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Колясников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Александр </w:t>
            </w:r>
          </w:p>
          <w:p w:rsidR="00DD5148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Борисович, </w:t>
            </w:r>
          </w:p>
          <w:p w:rsidR="004323EF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председатель,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36-05-99</w:t>
            </w:r>
          </w:p>
        </w:tc>
        <w:tc>
          <w:tcPr>
            <w:tcW w:w="2835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Вывод советских войск из Афганистана</w:t>
            </w:r>
          </w:p>
        </w:tc>
        <w:tc>
          <w:tcPr>
            <w:tcW w:w="1842" w:type="dxa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15.05.</w:t>
            </w:r>
            <w:r w:rsidRPr="002D7DB6">
              <w:rPr>
                <w:color w:val="000000" w:themeColor="text1"/>
                <w:sz w:val="28"/>
                <w:szCs w:val="28"/>
              </w:rPr>
              <w:t>2019</w:t>
            </w:r>
          </w:p>
        </w:tc>
      </w:tr>
      <w:tr w:rsidR="00DD5148" w:rsidRPr="00EA1B8C" w:rsidTr="006A79CD">
        <w:trPr>
          <w:trHeight w:val="1308"/>
        </w:trPr>
        <w:tc>
          <w:tcPr>
            <w:tcW w:w="710" w:type="dxa"/>
            <w:vMerge w:val="restart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Средняя школа № 51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Кашкина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Ирина Владимировна</w:t>
            </w:r>
          </w:p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36-65-32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5148" w:rsidRPr="00064A70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4A70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064A70">
              <w:rPr>
                <w:color w:val="000000" w:themeColor="text1"/>
                <w:sz w:val="28"/>
                <w:szCs w:val="28"/>
              </w:rPr>
              <w:t xml:space="preserve"> городское отделение Свердловской областной общественной организации инвалидов и ветеранов военных конфликтов «Арсенал»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5148" w:rsidRPr="00064A7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64A70">
              <w:rPr>
                <w:color w:val="000000" w:themeColor="text1"/>
                <w:sz w:val="28"/>
                <w:szCs w:val="28"/>
              </w:rPr>
              <w:t>Кукарин</w:t>
            </w:r>
            <w:proofErr w:type="spellEnd"/>
            <w:r w:rsidRPr="00064A7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064A7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4A70">
              <w:rPr>
                <w:color w:val="000000" w:themeColor="text1"/>
                <w:sz w:val="28"/>
                <w:szCs w:val="28"/>
              </w:rPr>
              <w:t>Александр Владимирович, председатель отделения,</w:t>
            </w:r>
          </w:p>
          <w:p w:rsidR="00DD5148" w:rsidRPr="00064A7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4A70">
              <w:rPr>
                <w:color w:val="000000" w:themeColor="text1"/>
                <w:sz w:val="28"/>
                <w:szCs w:val="28"/>
              </w:rPr>
              <w:t>89126029041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5148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Уроки мужества</w:t>
            </w:r>
          </w:p>
          <w:p w:rsidR="00DD5148" w:rsidRPr="00064A70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064A70">
              <w:rPr>
                <w:color w:val="000000" w:themeColor="text1"/>
                <w:sz w:val="28"/>
                <w:szCs w:val="28"/>
              </w:rPr>
              <w:t>Равнение на подвиг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5148" w:rsidRPr="00064A70" w:rsidRDefault="00211913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18.02</w:t>
            </w:r>
            <w:r w:rsidR="00DD5148">
              <w:rPr>
                <w:color w:val="000000" w:themeColor="text1"/>
                <w:sz w:val="28"/>
                <w:szCs w:val="28"/>
              </w:rPr>
              <w:t>-28.02.2019</w:t>
            </w:r>
          </w:p>
        </w:tc>
      </w:tr>
      <w:tr w:rsidR="00DD5148" w:rsidRPr="00EA1B8C" w:rsidTr="006A79CD">
        <w:trPr>
          <w:trHeight w:val="1292"/>
        </w:trPr>
        <w:tc>
          <w:tcPr>
            <w:tcW w:w="710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2D7DB6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D5148" w:rsidRPr="002D7DB6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 xml:space="preserve">Совет </w:t>
            </w:r>
            <w:proofErr w:type="gramStart"/>
            <w:r w:rsidRPr="002D7DB6">
              <w:rPr>
                <w:color w:val="000000" w:themeColor="text1"/>
                <w:sz w:val="28"/>
                <w:szCs w:val="28"/>
              </w:rPr>
              <w:t>ветеранов ж</w:t>
            </w:r>
            <w:proofErr w:type="gramEnd"/>
            <w:r w:rsidRPr="002D7D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узла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DB6">
              <w:rPr>
                <w:color w:val="000000" w:themeColor="text1"/>
                <w:sz w:val="28"/>
                <w:szCs w:val="28"/>
              </w:rPr>
              <w:t>Осадчук</w:t>
            </w:r>
            <w:proofErr w:type="spellEnd"/>
            <w:r w:rsidRPr="002D7D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Валентин Васильевич, председатель Совета,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89222170835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Классный час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«Мы помним – мы гордимся!»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19.02.2019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23.04.2019</w:t>
            </w:r>
          </w:p>
          <w:p w:rsidR="00DD5148" w:rsidRPr="002D7DB6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DB6">
              <w:rPr>
                <w:color w:val="000000" w:themeColor="text1"/>
                <w:sz w:val="28"/>
                <w:szCs w:val="28"/>
              </w:rPr>
              <w:t>07.05.2019</w:t>
            </w:r>
          </w:p>
        </w:tc>
      </w:tr>
      <w:tr w:rsidR="00DD5148" w:rsidRPr="00EA1B8C" w:rsidTr="00C4557A">
        <w:trPr>
          <w:trHeight w:val="1268"/>
        </w:trPr>
        <w:tc>
          <w:tcPr>
            <w:tcW w:w="710" w:type="dxa"/>
            <w:vMerge w:val="restart"/>
            <w:vAlign w:val="center"/>
          </w:tcPr>
          <w:p w:rsidR="00DD5148" w:rsidRPr="00AC5D2C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35" w:type="dxa"/>
            <w:vMerge w:val="restart"/>
            <w:vAlign w:val="center"/>
          </w:tcPr>
          <w:p w:rsidR="00DD5148" w:rsidRPr="00AC5D2C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Средняя школа № 60</w:t>
            </w:r>
          </w:p>
          <w:p w:rsidR="00DD5148" w:rsidRPr="00AC5D2C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 xml:space="preserve">Лосева </w:t>
            </w:r>
          </w:p>
          <w:p w:rsidR="00DD5148" w:rsidRPr="00AC5D2C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Елена Анатольевна</w:t>
            </w:r>
          </w:p>
          <w:p w:rsidR="00DD5148" w:rsidRPr="00AC5D2C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36-66-67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D5148" w:rsidRPr="00AC5D2C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Совет ветеранов Южного управленческого 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5D2C">
              <w:rPr>
                <w:color w:val="000000" w:themeColor="text1"/>
                <w:sz w:val="28"/>
                <w:szCs w:val="28"/>
              </w:rPr>
              <w:t>Лямин</w:t>
            </w:r>
            <w:proofErr w:type="spellEnd"/>
            <w:r w:rsidRPr="00AC5D2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 xml:space="preserve">Владимир Максимович, председатель Совета, </w:t>
            </w:r>
          </w:p>
          <w:p w:rsidR="004323EF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 xml:space="preserve">31-86-22, </w:t>
            </w:r>
          </w:p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89527347028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Классный час: «Сороковые роковые…»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04.12.2018</w:t>
            </w:r>
          </w:p>
        </w:tc>
      </w:tr>
      <w:tr w:rsidR="00DD5148" w:rsidRPr="00EA1B8C" w:rsidTr="00C8185C">
        <w:trPr>
          <w:trHeight w:val="1610"/>
        </w:trPr>
        <w:tc>
          <w:tcPr>
            <w:tcW w:w="710" w:type="dxa"/>
            <w:vMerge/>
            <w:vAlign w:val="center"/>
          </w:tcPr>
          <w:p w:rsidR="00DD5148" w:rsidRPr="00AC5D2C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D5148" w:rsidRPr="00AC5D2C" w:rsidRDefault="00DD5148" w:rsidP="0018787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DD5148" w:rsidRPr="00AC5D2C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5D2C">
              <w:rPr>
                <w:color w:val="000000" w:themeColor="text1"/>
                <w:sz w:val="28"/>
                <w:szCs w:val="28"/>
              </w:rPr>
              <w:t>Каменск-Уральское</w:t>
            </w:r>
            <w:proofErr w:type="spellEnd"/>
            <w:r w:rsidRPr="00AC5D2C">
              <w:rPr>
                <w:color w:val="000000" w:themeColor="text1"/>
                <w:sz w:val="28"/>
                <w:szCs w:val="28"/>
              </w:rPr>
              <w:t xml:space="preserve"> городское отделение Межрегиональной общественной организации</w:t>
            </w:r>
          </w:p>
          <w:p w:rsidR="00DD5148" w:rsidRPr="00AC5D2C" w:rsidRDefault="00DD5148" w:rsidP="00C8185C">
            <w:pPr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«Союз десантников»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 xml:space="preserve">Давыдов </w:t>
            </w:r>
          </w:p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Владимир Николаевич, председатель городского отделения,</w:t>
            </w:r>
          </w:p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89025013897,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5D2C">
              <w:rPr>
                <w:color w:val="000000" w:themeColor="text1"/>
                <w:sz w:val="28"/>
                <w:szCs w:val="28"/>
              </w:rPr>
              <w:t>89222984160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5D2C">
              <w:rPr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5148" w:rsidRPr="00AC5D2C" w:rsidRDefault="00DD5148" w:rsidP="00C818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07.02.2019</w:t>
            </w:r>
          </w:p>
        </w:tc>
      </w:tr>
    </w:tbl>
    <w:p w:rsidR="00FF29FE" w:rsidRPr="00CF103B" w:rsidRDefault="00FF29FE" w:rsidP="00FF29FE">
      <w:pPr>
        <w:jc w:val="center"/>
      </w:pPr>
    </w:p>
    <w:p w:rsidR="00FF29FE" w:rsidRDefault="00FF29FE" w:rsidP="00EC5566">
      <w:pPr>
        <w:jc w:val="both"/>
      </w:pPr>
    </w:p>
    <w:sectPr w:rsidR="00FF29FE" w:rsidSect="00FF29F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C2" w:rsidRDefault="000220C2" w:rsidP="008D4E2E">
      <w:r>
        <w:separator/>
      </w:r>
    </w:p>
  </w:endnote>
  <w:endnote w:type="continuationSeparator" w:id="0">
    <w:p w:rsidR="000220C2" w:rsidRDefault="000220C2" w:rsidP="008D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C2" w:rsidRDefault="000220C2" w:rsidP="008D4E2E">
      <w:r>
        <w:separator/>
      </w:r>
    </w:p>
  </w:footnote>
  <w:footnote w:type="continuationSeparator" w:id="0">
    <w:p w:rsidR="000220C2" w:rsidRDefault="000220C2" w:rsidP="008D4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E77"/>
    <w:multiLevelType w:val="hybridMultilevel"/>
    <w:tmpl w:val="B8A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3247"/>
    <w:multiLevelType w:val="hybridMultilevel"/>
    <w:tmpl w:val="F188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B6399"/>
    <w:multiLevelType w:val="hybridMultilevel"/>
    <w:tmpl w:val="292CCA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3FAE"/>
    <w:multiLevelType w:val="hybridMultilevel"/>
    <w:tmpl w:val="4FC0D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2B17EF"/>
    <w:multiLevelType w:val="hybridMultilevel"/>
    <w:tmpl w:val="7AA0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3ECC"/>
    <w:multiLevelType w:val="hybridMultilevel"/>
    <w:tmpl w:val="947C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2AE7"/>
    <w:multiLevelType w:val="multilevel"/>
    <w:tmpl w:val="28E0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4351"/>
    <w:multiLevelType w:val="hybridMultilevel"/>
    <w:tmpl w:val="62CEE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1639"/>
    <w:multiLevelType w:val="hybridMultilevel"/>
    <w:tmpl w:val="014C2764"/>
    <w:lvl w:ilvl="0" w:tplc="C7021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64D23"/>
    <w:multiLevelType w:val="hybridMultilevel"/>
    <w:tmpl w:val="091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90CAD"/>
    <w:multiLevelType w:val="hybridMultilevel"/>
    <w:tmpl w:val="92900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407E4"/>
    <w:multiLevelType w:val="hybridMultilevel"/>
    <w:tmpl w:val="B35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8690A"/>
    <w:rsid w:val="00001F0E"/>
    <w:rsid w:val="00003C79"/>
    <w:rsid w:val="000101C9"/>
    <w:rsid w:val="00011523"/>
    <w:rsid w:val="0001750B"/>
    <w:rsid w:val="00021B2E"/>
    <w:rsid w:val="000220C2"/>
    <w:rsid w:val="000239A8"/>
    <w:rsid w:val="00036864"/>
    <w:rsid w:val="00043D83"/>
    <w:rsid w:val="000543B9"/>
    <w:rsid w:val="00054E31"/>
    <w:rsid w:val="0005681E"/>
    <w:rsid w:val="00064A70"/>
    <w:rsid w:val="000676F1"/>
    <w:rsid w:val="0007004B"/>
    <w:rsid w:val="000704E5"/>
    <w:rsid w:val="00071021"/>
    <w:rsid w:val="000727B6"/>
    <w:rsid w:val="00072FEB"/>
    <w:rsid w:val="00073883"/>
    <w:rsid w:val="00075819"/>
    <w:rsid w:val="000761AD"/>
    <w:rsid w:val="00076544"/>
    <w:rsid w:val="00076D7E"/>
    <w:rsid w:val="0008431B"/>
    <w:rsid w:val="00095350"/>
    <w:rsid w:val="000959A3"/>
    <w:rsid w:val="00097DB7"/>
    <w:rsid w:val="000A187B"/>
    <w:rsid w:val="000A2312"/>
    <w:rsid w:val="000A2C76"/>
    <w:rsid w:val="000A3B24"/>
    <w:rsid w:val="000A5A9C"/>
    <w:rsid w:val="000A6AB3"/>
    <w:rsid w:val="000A6F82"/>
    <w:rsid w:val="000A7E1F"/>
    <w:rsid w:val="000B36F8"/>
    <w:rsid w:val="000B46CF"/>
    <w:rsid w:val="000C0926"/>
    <w:rsid w:val="000C701F"/>
    <w:rsid w:val="000E02A3"/>
    <w:rsid w:val="000E3D9F"/>
    <w:rsid w:val="000F0C58"/>
    <w:rsid w:val="000F198C"/>
    <w:rsid w:val="000F758D"/>
    <w:rsid w:val="00116573"/>
    <w:rsid w:val="00121A12"/>
    <w:rsid w:val="00122955"/>
    <w:rsid w:val="00123A50"/>
    <w:rsid w:val="001241E0"/>
    <w:rsid w:val="0012699B"/>
    <w:rsid w:val="00130018"/>
    <w:rsid w:val="001318BE"/>
    <w:rsid w:val="0013501A"/>
    <w:rsid w:val="00142C40"/>
    <w:rsid w:val="00143910"/>
    <w:rsid w:val="00145D1A"/>
    <w:rsid w:val="0015410C"/>
    <w:rsid w:val="0015429D"/>
    <w:rsid w:val="001547C1"/>
    <w:rsid w:val="00156ABC"/>
    <w:rsid w:val="00156E49"/>
    <w:rsid w:val="001633D1"/>
    <w:rsid w:val="00166410"/>
    <w:rsid w:val="00171379"/>
    <w:rsid w:val="00172C01"/>
    <w:rsid w:val="0017524B"/>
    <w:rsid w:val="00175AA9"/>
    <w:rsid w:val="0018000A"/>
    <w:rsid w:val="00181621"/>
    <w:rsid w:val="0018404C"/>
    <w:rsid w:val="00184E66"/>
    <w:rsid w:val="00187877"/>
    <w:rsid w:val="00192B36"/>
    <w:rsid w:val="00194E51"/>
    <w:rsid w:val="001969C9"/>
    <w:rsid w:val="001A0B43"/>
    <w:rsid w:val="001A16C6"/>
    <w:rsid w:val="001A2FAF"/>
    <w:rsid w:val="001A35D9"/>
    <w:rsid w:val="001A66AB"/>
    <w:rsid w:val="001A7708"/>
    <w:rsid w:val="001B1A04"/>
    <w:rsid w:val="001B30F9"/>
    <w:rsid w:val="001B3F0D"/>
    <w:rsid w:val="001C29C5"/>
    <w:rsid w:val="001C336B"/>
    <w:rsid w:val="001C3BA4"/>
    <w:rsid w:val="001C4275"/>
    <w:rsid w:val="001D443F"/>
    <w:rsid w:val="001D46FC"/>
    <w:rsid w:val="001D5F43"/>
    <w:rsid w:val="001E3CCF"/>
    <w:rsid w:val="001F12D6"/>
    <w:rsid w:val="001F2B18"/>
    <w:rsid w:val="001F463C"/>
    <w:rsid w:val="001F7EC8"/>
    <w:rsid w:val="00200AF4"/>
    <w:rsid w:val="00202139"/>
    <w:rsid w:val="002027CB"/>
    <w:rsid w:val="0020659C"/>
    <w:rsid w:val="00210D5B"/>
    <w:rsid w:val="00211913"/>
    <w:rsid w:val="00212037"/>
    <w:rsid w:val="00213B23"/>
    <w:rsid w:val="00220D6F"/>
    <w:rsid w:val="002317FA"/>
    <w:rsid w:val="00233DC7"/>
    <w:rsid w:val="00245E56"/>
    <w:rsid w:val="002460C7"/>
    <w:rsid w:val="00247541"/>
    <w:rsid w:val="00255741"/>
    <w:rsid w:val="00256958"/>
    <w:rsid w:val="00260B7C"/>
    <w:rsid w:val="00262460"/>
    <w:rsid w:val="00262DF7"/>
    <w:rsid w:val="00270BA8"/>
    <w:rsid w:val="0027495B"/>
    <w:rsid w:val="00277E9E"/>
    <w:rsid w:val="00280FDA"/>
    <w:rsid w:val="00281EA8"/>
    <w:rsid w:val="00284C03"/>
    <w:rsid w:val="0028690A"/>
    <w:rsid w:val="002876A5"/>
    <w:rsid w:val="002907B7"/>
    <w:rsid w:val="00294D45"/>
    <w:rsid w:val="00295F95"/>
    <w:rsid w:val="002979D7"/>
    <w:rsid w:val="00297DA3"/>
    <w:rsid w:val="002A1B98"/>
    <w:rsid w:val="002A4A8D"/>
    <w:rsid w:val="002A5242"/>
    <w:rsid w:val="002A7B37"/>
    <w:rsid w:val="002B0464"/>
    <w:rsid w:val="002C0DD1"/>
    <w:rsid w:val="002C0E36"/>
    <w:rsid w:val="002C2AAE"/>
    <w:rsid w:val="002C6F41"/>
    <w:rsid w:val="002D1418"/>
    <w:rsid w:val="002D3D77"/>
    <w:rsid w:val="002D4AB1"/>
    <w:rsid w:val="002D4E00"/>
    <w:rsid w:val="002D5B0A"/>
    <w:rsid w:val="002D67C6"/>
    <w:rsid w:val="002D6D3B"/>
    <w:rsid w:val="002D7DB6"/>
    <w:rsid w:val="002E0203"/>
    <w:rsid w:val="002E19F2"/>
    <w:rsid w:val="002F344B"/>
    <w:rsid w:val="00303DBF"/>
    <w:rsid w:val="00306F22"/>
    <w:rsid w:val="00307909"/>
    <w:rsid w:val="0031300A"/>
    <w:rsid w:val="00313FE5"/>
    <w:rsid w:val="00314600"/>
    <w:rsid w:val="00320F70"/>
    <w:rsid w:val="003212B6"/>
    <w:rsid w:val="00322701"/>
    <w:rsid w:val="00322D33"/>
    <w:rsid w:val="003246EA"/>
    <w:rsid w:val="00324A88"/>
    <w:rsid w:val="00327437"/>
    <w:rsid w:val="00335EB9"/>
    <w:rsid w:val="003361DD"/>
    <w:rsid w:val="00336CBB"/>
    <w:rsid w:val="003417B0"/>
    <w:rsid w:val="0034241D"/>
    <w:rsid w:val="00353D4A"/>
    <w:rsid w:val="00354F94"/>
    <w:rsid w:val="00360C88"/>
    <w:rsid w:val="00361732"/>
    <w:rsid w:val="0036210A"/>
    <w:rsid w:val="00363F2B"/>
    <w:rsid w:val="00366363"/>
    <w:rsid w:val="0037154A"/>
    <w:rsid w:val="00383583"/>
    <w:rsid w:val="00394B37"/>
    <w:rsid w:val="00395562"/>
    <w:rsid w:val="003B0022"/>
    <w:rsid w:val="003B036B"/>
    <w:rsid w:val="003B062F"/>
    <w:rsid w:val="003B1A1C"/>
    <w:rsid w:val="003B270C"/>
    <w:rsid w:val="003B2D14"/>
    <w:rsid w:val="003B32B6"/>
    <w:rsid w:val="003B38B5"/>
    <w:rsid w:val="003C13B2"/>
    <w:rsid w:val="003C2457"/>
    <w:rsid w:val="003C405A"/>
    <w:rsid w:val="003C4AAB"/>
    <w:rsid w:val="003C5C97"/>
    <w:rsid w:val="003D34EA"/>
    <w:rsid w:val="003D3986"/>
    <w:rsid w:val="003D57D0"/>
    <w:rsid w:val="003D618E"/>
    <w:rsid w:val="003E04DB"/>
    <w:rsid w:val="003F1409"/>
    <w:rsid w:val="003F4CF4"/>
    <w:rsid w:val="003F601E"/>
    <w:rsid w:val="003F6252"/>
    <w:rsid w:val="003F7F75"/>
    <w:rsid w:val="0040104C"/>
    <w:rsid w:val="00401204"/>
    <w:rsid w:val="0040428B"/>
    <w:rsid w:val="004106E4"/>
    <w:rsid w:val="00426551"/>
    <w:rsid w:val="00426CDE"/>
    <w:rsid w:val="004323EF"/>
    <w:rsid w:val="00434713"/>
    <w:rsid w:val="00435FDD"/>
    <w:rsid w:val="00436758"/>
    <w:rsid w:val="004418AA"/>
    <w:rsid w:val="004462AC"/>
    <w:rsid w:val="00453AAD"/>
    <w:rsid w:val="004562B0"/>
    <w:rsid w:val="0045639C"/>
    <w:rsid w:val="00457B82"/>
    <w:rsid w:val="004624F3"/>
    <w:rsid w:val="00463396"/>
    <w:rsid w:val="0046348D"/>
    <w:rsid w:val="004672E5"/>
    <w:rsid w:val="0046759A"/>
    <w:rsid w:val="00475A06"/>
    <w:rsid w:val="00475EC1"/>
    <w:rsid w:val="00481022"/>
    <w:rsid w:val="0048185B"/>
    <w:rsid w:val="00490E13"/>
    <w:rsid w:val="00494201"/>
    <w:rsid w:val="004A2018"/>
    <w:rsid w:val="004A3673"/>
    <w:rsid w:val="004A5CA1"/>
    <w:rsid w:val="004B12A8"/>
    <w:rsid w:val="004B546C"/>
    <w:rsid w:val="004B68AB"/>
    <w:rsid w:val="004C6324"/>
    <w:rsid w:val="004C671D"/>
    <w:rsid w:val="004D32C6"/>
    <w:rsid w:val="004D7BBC"/>
    <w:rsid w:val="004E063A"/>
    <w:rsid w:val="004E148C"/>
    <w:rsid w:val="004E3FEA"/>
    <w:rsid w:val="004F06EF"/>
    <w:rsid w:val="004F5F2B"/>
    <w:rsid w:val="004F6C48"/>
    <w:rsid w:val="004F7D8F"/>
    <w:rsid w:val="00502642"/>
    <w:rsid w:val="0050405C"/>
    <w:rsid w:val="00504F98"/>
    <w:rsid w:val="005060FE"/>
    <w:rsid w:val="005104F2"/>
    <w:rsid w:val="0051092B"/>
    <w:rsid w:val="005116A2"/>
    <w:rsid w:val="00512CA8"/>
    <w:rsid w:val="00513D7F"/>
    <w:rsid w:val="00520B05"/>
    <w:rsid w:val="00524BA5"/>
    <w:rsid w:val="0053433C"/>
    <w:rsid w:val="005367DA"/>
    <w:rsid w:val="00537FCD"/>
    <w:rsid w:val="00541EFB"/>
    <w:rsid w:val="00542640"/>
    <w:rsid w:val="005439BA"/>
    <w:rsid w:val="00543C80"/>
    <w:rsid w:val="005444A7"/>
    <w:rsid w:val="00544AD8"/>
    <w:rsid w:val="00545009"/>
    <w:rsid w:val="0054744D"/>
    <w:rsid w:val="005531ED"/>
    <w:rsid w:val="005636AA"/>
    <w:rsid w:val="005704BA"/>
    <w:rsid w:val="0057373F"/>
    <w:rsid w:val="00574291"/>
    <w:rsid w:val="00576576"/>
    <w:rsid w:val="005775E1"/>
    <w:rsid w:val="00582FE5"/>
    <w:rsid w:val="00591A78"/>
    <w:rsid w:val="00596344"/>
    <w:rsid w:val="005B09C2"/>
    <w:rsid w:val="005B47ED"/>
    <w:rsid w:val="005C0935"/>
    <w:rsid w:val="005C7935"/>
    <w:rsid w:val="005D4C10"/>
    <w:rsid w:val="005D56CD"/>
    <w:rsid w:val="005D6879"/>
    <w:rsid w:val="005E4473"/>
    <w:rsid w:val="005E44F1"/>
    <w:rsid w:val="005F413E"/>
    <w:rsid w:val="005F4B1E"/>
    <w:rsid w:val="005F6AFF"/>
    <w:rsid w:val="00601AD7"/>
    <w:rsid w:val="00603747"/>
    <w:rsid w:val="006059A7"/>
    <w:rsid w:val="00611545"/>
    <w:rsid w:val="00613B78"/>
    <w:rsid w:val="006164BB"/>
    <w:rsid w:val="006174B0"/>
    <w:rsid w:val="0061798C"/>
    <w:rsid w:val="006210F5"/>
    <w:rsid w:val="006254A7"/>
    <w:rsid w:val="00626ADE"/>
    <w:rsid w:val="00627FD3"/>
    <w:rsid w:val="00630BE4"/>
    <w:rsid w:val="006331B7"/>
    <w:rsid w:val="006402B9"/>
    <w:rsid w:val="006430FC"/>
    <w:rsid w:val="006453A1"/>
    <w:rsid w:val="00650E0E"/>
    <w:rsid w:val="0065116D"/>
    <w:rsid w:val="0065788B"/>
    <w:rsid w:val="00661BD6"/>
    <w:rsid w:val="006642CD"/>
    <w:rsid w:val="00666CC0"/>
    <w:rsid w:val="00672E15"/>
    <w:rsid w:val="006749BF"/>
    <w:rsid w:val="00676779"/>
    <w:rsid w:val="006779C8"/>
    <w:rsid w:val="00685336"/>
    <w:rsid w:val="00685F19"/>
    <w:rsid w:val="006905FA"/>
    <w:rsid w:val="0069433C"/>
    <w:rsid w:val="00694B18"/>
    <w:rsid w:val="006A5E02"/>
    <w:rsid w:val="006A79CD"/>
    <w:rsid w:val="006B0057"/>
    <w:rsid w:val="006B10AD"/>
    <w:rsid w:val="006B182D"/>
    <w:rsid w:val="006B5839"/>
    <w:rsid w:val="006B6B2C"/>
    <w:rsid w:val="006B7C55"/>
    <w:rsid w:val="006C1779"/>
    <w:rsid w:val="006C1D8B"/>
    <w:rsid w:val="006C3AEE"/>
    <w:rsid w:val="006C5E49"/>
    <w:rsid w:val="006D107E"/>
    <w:rsid w:val="006D1B65"/>
    <w:rsid w:val="006D27E0"/>
    <w:rsid w:val="006D49F9"/>
    <w:rsid w:val="006D4CA7"/>
    <w:rsid w:val="006D4F42"/>
    <w:rsid w:val="006D5E63"/>
    <w:rsid w:val="006E0D35"/>
    <w:rsid w:val="006E0F59"/>
    <w:rsid w:val="006E4945"/>
    <w:rsid w:val="006F10A4"/>
    <w:rsid w:val="006F2D4B"/>
    <w:rsid w:val="006F7634"/>
    <w:rsid w:val="006F7F40"/>
    <w:rsid w:val="00700B7D"/>
    <w:rsid w:val="00702013"/>
    <w:rsid w:val="00704A80"/>
    <w:rsid w:val="007116C8"/>
    <w:rsid w:val="00715C50"/>
    <w:rsid w:val="00715E4D"/>
    <w:rsid w:val="00715FF2"/>
    <w:rsid w:val="0072728F"/>
    <w:rsid w:val="00727668"/>
    <w:rsid w:val="00730184"/>
    <w:rsid w:val="00734672"/>
    <w:rsid w:val="0073527D"/>
    <w:rsid w:val="007363BA"/>
    <w:rsid w:val="00736E1A"/>
    <w:rsid w:val="00740D11"/>
    <w:rsid w:val="00751BB5"/>
    <w:rsid w:val="00751E69"/>
    <w:rsid w:val="00752DCB"/>
    <w:rsid w:val="007552C3"/>
    <w:rsid w:val="00755E3E"/>
    <w:rsid w:val="0075628D"/>
    <w:rsid w:val="00760BB8"/>
    <w:rsid w:val="007616CE"/>
    <w:rsid w:val="007647D9"/>
    <w:rsid w:val="00770ECA"/>
    <w:rsid w:val="00773BFB"/>
    <w:rsid w:val="007753F2"/>
    <w:rsid w:val="007755B8"/>
    <w:rsid w:val="007756B1"/>
    <w:rsid w:val="00782AC9"/>
    <w:rsid w:val="007865F5"/>
    <w:rsid w:val="007932C9"/>
    <w:rsid w:val="00796B83"/>
    <w:rsid w:val="007A4DB5"/>
    <w:rsid w:val="007B0F5E"/>
    <w:rsid w:val="007B3B68"/>
    <w:rsid w:val="007B64A8"/>
    <w:rsid w:val="007B7983"/>
    <w:rsid w:val="007C33A1"/>
    <w:rsid w:val="007C483D"/>
    <w:rsid w:val="007C50EB"/>
    <w:rsid w:val="007D0100"/>
    <w:rsid w:val="007D2A8F"/>
    <w:rsid w:val="007D3F85"/>
    <w:rsid w:val="007D621A"/>
    <w:rsid w:val="007D71FD"/>
    <w:rsid w:val="007E01E1"/>
    <w:rsid w:val="007E6E03"/>
    <w:rsid w:val="007F07E7"/>
    <w:rsid w:val="007F3EA8"/>
    <w:rsid w:val="00800DF3"/>
    <w:rsid w:val="00813D23"/>
    <w:rsid w:val="008150AF"/>
    <w:rsid w:val="00815129"/>
    <w:rsid w:val="00815EB3"/>
    <w:rsid w:val="00827364"/>
    <w:rsid w:val="00840C40"/>
    <w:rsid w:val="008412F2"/>
    <w:rsid w:val="00855A65"/>
    <w:rsid w:val="008607E6"/>
    <w:rsid w:val="00862863"/>
    <w:rsid w:val="00862B59"/>
    <w:rsid w:val="00865154"/>
    <w:rsid w:val="00867A41"/>
    <w:rsid w:val="00867E78"/>
    <w:rsid w:val="00872D4E"/>
    <w:rsid w:val="00874A05"/>
    <w:rsid w:val="00876424"/>
    <w:rsid w:val="00883D9A"/>
    <w:rsid w:val="00884D81"/>
    <w:rsid w:val="0088768E"/>
    <w:rsid w:val="00887CEB"/>
    <w:rsid w:val="00892711"/>
    <w:rsid w:val="00894FD1"/>
    <w:rsid w:val="008A02D3"/>
    <w:rsid w:val="008A361C"/>
    <w:rsid w:val="008A5626"/>
    <w:rsid w:val="008B436C"/>
    <w:rsid w:val="008B53C2"/>
    <w:rsid w:val="008C2192"/>
    <w:rsid w:val="008C25B4"/>
    <w:rsid w:val="008D23BE"/>
    <w:rsid w:val="008D2A4C"/>
    <w:rsid w:val="008D4E2E"/>
    <w:rsid w:val="008D78F2"/>
    <w:rsid w:val="008E0AF1"/>
    <w:rsid w:val="008E11B6"/>
    <w:rsid w:val="008E199D"/>
    <w:rsid w:val="008E1B0A"/>
    <w:rsid w:val="008E4564"/>
    <w:rsid w:val="008E5B48"/>
    <w:rsid w:val="008F012E"/>
    <w:rsid w:val="008F0601"/>
    <w:rsid w:val="008F28DE"/>
    <w:rsid w:val="00903927"/>
    <w:rsid w:val="0091018F"/>
    <w:rsid w:val="00915590"/>
    <w:rsid w:val="00915C19"/>
    <w:rsid w:val="00915C51"/>
    <w:rsid w:val="0092077C"/>
    <w:rsid w:val="009226FA"/>
    <w:rsid w:val="00922852"/>
    <w:rsid w:val="00923C28"/>
    <w:rsid w:val="00926AC6"/>
    <w:rsid w:val="00932521"/>
    <w:rsid w:val="00934530"/>
    <w:rsid w:val="00935493"/>
    <w:rsid w:val="0094402E"/>
    <w:rsid w:val="0094542C"/>
    <w:rsid w:val="00945618"/>
    <w:rsid w:val="009459F1"/>
    <w:rsid w:val="00947F1A"/>
    <w:rsid w:val="00954F2F"/>
    <w:rsid w:val="009553F1"/>
    <w:rsid w:val="009570EB"/>
    <w:rsid w:val="009653F5"/>
    <w:rsid w:val="00971406"/>
    <w:rsid w:val="009717E5"/>
    <w:rsid w:val="00975CAA"/>
    <w:rsid w:val="00976AC2"/>
    <w:rsid w:val="00991384"/>
    <w:rsid w:val="00991858"/>
    <w:rsid w:val="009A102E"/>
    <w:rsid w:val="009A2AF0"/>
    <w:rsid w:val="009A4702"/>
    <w:rsid w:val="009A5028"/>
    <w:rsid w:val="009A7834"/>
    <w:rsid w:val="009B53DB"/>
    <w:rsid w:val="009B5D5C"/>
    <w:rsid w:val="009B6398"/>
    <w:rsid w:val="009C0755"/>
    <w:rsid w:val="009C21A7"/>
    <w:rsid w:val="009E05C2"/>
    <w:rsid w:val="009E21D5"/>
    <w:rsid w:val="009E4AF2"/>
    <w:rsid w:val="009E54D8"/>
    <w:rsid w:val="009E5CA3"/>
    <w:rsid w:val="009E7E3D"/>
    <w:rsid w:val="009F1C12"/>
    <w:rsid w:val="009F3463"/>
    <w:rsid w:val="00A02C79"/>
    <w:rsid w:val="00A061C2"/>
    <w:rsid w:val="00A120BA"/>
    <w:rsid w:val="00A16536"/>
    <w:rsid w:val="00A246C5"/>
    <w:rsid w:val="00A27BFA"/>
    <w:rsid w:val="00A42BFF"/>
    <w:rsid w:val="00A46400"/>
    <w:rsid w:val="00A52B08"/>
    <w:rsid w:val="00A5469D"/>
    <w:rsid w:val="00A5520D"/>
    <w:rsid w:val="00A605FD"/>
    <w:rsid w:val="00A74DF1"/>
    <w:rsid w:val="00A85AE7"/>
    <w:rsid w:val="00A91BBA"/>
    <w:rsid w:val="00AA1B57"/>
    <w:rsid w:val="00AA3698"/>
    <w:rsid w:val="00AB51DD"/>
    <w:rsid w:val="00AB6DF2"/>
    <w:rsid w:val="00AC030D"/>
    <w:rsid w:val="00AC1138"/>
    <w:rsid w:val="00AC3F8E"/>
    <w:rsid w:val="00AC4899"/>
    <w:rsid w:val="00AC5D2C"/>
    <w:rsid w:val="00AD1752"/>
    <w:rsid w:val="00AD24DE"/>
    <w:rsid w:val="00AD6497"/>
    <w:rsid w:val="00AD6774"/>
    <w:rsid w:val="00AD733B"/>
    <w:rsid w:val="00AE0C93"/>
    <w:rsid w:val="00AE2DD7"/>
    <w:rsid w:val="00AE2FD0"/>
    <w:rsid w:val="00AE625E"/>
    <w:rsid w:val="00AF4348"/>
    <w:rsid w:val="00AF6A35"/>
    <w:rsid w:val="00AF7629"/>
    <w:rsid w:val="00B05EF6"/>
    <w:rsid w:val="00B10CF3"/>
    <w:rsid w:val="00B21382"/>
    <w:rsid w:val="00B21AA1"/>
    <w:rsid w:val="00B27F4E"/>
    <w:rsid w:val="00B3081C"/>
    <w:rsid w:val="00B436A9"/>
    <w:rsid w:val="00B441CC"/>
    <w:rsid w:val="00B4780F"/>
    <w:rsid w:val="00B47CE2"/>
    <w:rsid w:val="00B50ED7"/>
    <w:rsid w:val="00B52BE3"/>
    <w:rsid w:val="00B57501"/>
    <w:rsid w:val="00B61F3A"/>
    <w:rsid w:val="00B62C14"/>
    <w:rsid w:val="00B64E34"/>
    <w:rsid w:val="00B6570B"/>
    <w:rsid w:val="00B73F8D"/>
    <w:rsid w:val="00B74AD5"/>
    <w:rsid w:val="00B7709F"/>
    <w:rsid w:val="00B806DC"/>
    <w:rsid w:val="00B82316"/>
    <w:rsid w:val="00B83685"/>
    <w:rsid w:val="00B87113"/>
    <w:rsid w:val="00B9255E"/>
    <w:rsid w:val="00B93B23"/>
    <w:rsid w:val="00BA3575"/>
    <w:rsid w:val="00BA6225"/>
    <w:rsid w:val="00BD294C"/>
    <w:rsid w:val="00BD62A9"/>
    <w:rsid w:val="00BD71C6"/>
    <w:rsid w:val="00BD7C20"/>
    <w:rsid w:val="00BE17DF"/>
    <w:rsid w:val="00BE1FC9"/>
    <w:rsid w:val="00BE5696"/>
    <w:rsid w:val="00BF3B3A"/>
    <w:rsid w:val="00BF548C"/>
    <w:rsid w:val="00BF7750"/>
    <w:rsid w:val="00BF79F7"/>
    <w:rsid w:val="00C02576"/>
    <w:rsid w:val="00C025F2"/>
    <w:rsid w:val="00C02C65"/>
    <w:rsid w:val="00C07477"/>
    <w:rsid w:val="00C1195B"/>
    <w:rsid w:val="00C12C41"/>
    <w:rsid w:val="00C1518D"/>
    <w:rsid w:val="00C30381"/>
    <w:rsid w:val="00C310BB"/>
    <w:rsid w:val="00C33EBC"/>
    <w:rsid w:val="00C346C1"/>
    <w:rsid w:val="00C3590C"/>
    <w:rsid w:val="00C40E7C"/>
    <w:rsid w:val="00C4557A"/>
    <w:rsid w:val="00C47FEB"/>
    <w:rsid w:val="00C500F4"/>
    <w:rsid w:val="00C54AB4"/>
    <w:rsid w:val="00C5570A"/>
    <w:rsid w:val="00C634C6"/>
    <w:rsid w:val="00C8185C"/>
    <w:rsid w:val="00C8537C"/>
    <w:rsid w:val="00C90721"/>
    <w:rsid w:val="00C93B11"/>
    <w:rsid w:val="00C96FB0"/>
    <w:rsid w:val="00CA22A4"/>
    <w:rsid w:val="00CA387B"/>
    <w:rsid w:val="00CA4F4A"/>
    <w:rsid w:val="00CA50B4"/>
    <w:rsid w:val="00CB28A3"/>
    <w:rsid w:val="00CB3113"/>
    <w:rsid w:val="00CB6FD7"/>
    <w:rsid w:val="00CC141C"/>
    <w:rsid w:val="00CC49B6"/>
    <w:rsid w:val="00CC6135"/>
    <w:rsid w:val="00CD0FE3"/>
    <w:rsid w:val="00CD692E"/>
    <w:rsid w:val="00CE33F3"/>
    <w:rsid w:val="00CE3EC2"/>
    <w:rsid w:val="00CE6E67"/>
    <w:rsid w:val="00CF51E5"/>
    <w:rsid w:val="00CF533F"/>
    <w:rsid w:val="00CF569B"/>
    <w:rsid w:val="00D018BC"/>
    <w:rsid w:val="00D041FC"/>
    <w:rsid w:val="00D050ED"/>
    <w:rsid w:val="00D0761F"/>
    <w:rsid w:val="00D07625"/>
    <w:rsid w:val="00D101D3"/>
    <w:rsid w:val="00D108E3"/>
    <w:rsid w:val="00D12BD5"/>
    <w:rsid w:val="00D15752"/>
    <w:rsid w:val="00D16F2C"/>
    <w:rsid w:val="00D21110"/>
    <w:rsid w:val="00D27381"/>
    <w:rsid w:val="00D3195E"/>
    <w:rsid w:val="00D327DF"/>
    <w:rsid w:val="00D36422"/>
    <w:rsid w:val="00D45C51"/>
    <w:rsid w:val="00D50D94"/>
    <w:rsid w:val="00D50ED9"/>
    <w:rsid w:val="00D51116"/>
    <w:rsid w:val="00D540D2"/>
    <w:rsid w:val="00D55B4F"/>
    <w:rsid w:val="00D55C83"/>
    <w:rsid w:val="00D56EF3"/>
    <w:rsid w:val="00D61067"/>
    <w:rsid w:val="00D61BF8"/>
    <w:rsid w:val="00D6259A"/>
    <w:rsid w:val="00D63ED9"/>
    <w:rsid w:val="00D643A4"/>
    <w:rsid w:val="00D65FE9"/>
    <w:rsid w:val="00D66688"/>
    <w:rsid w:val="00D734DF"/>
    <w:rsid w:val="00D73606"/>
    <w:rsid w:val="00D771A8"/>
    <w:rsid w:val="00D82FBA"/>
    <w:rsid w:val="00D90D50"/>
    <w:rsid w:val="00D9390B"/>
    <w:rsid w:val="00D97B0F"/>
    <w:rsid w:val="00DA2B96"/>
    <w:rsid w:val="00DA5E11"/>
    <w:rsid w:val="00DA5F29"/>
    <w:rsid w:val="00DA605B"/>
    <w:rsid w:val="00DB1679"/>
    <w:rsid w:val="00DB6290"/>
    <w:rsid w:val="00DB64FC"/>
    <w:rsid w:val="00DB6598"/>
    <w:rsid w:val="00DC15EF"/>
    <w:rsid w:val="00DD087E"/>
    <w:rsid w:val="00DD11E7"/>
    <w:rsid w:val="00DD2A64"/>
    <w:rsid w:val="00DD328E"/>
    <w:rsid w:val="00DD3530"/>
    <w:rsid w:val="00DD5148"/>
    <w:rsid w:val="00DD7136"/>
    <w:rsid w:val="00DD7A75"/>
    <w:rsid w:val="00DE354D"/>
    <w:rsid w:val="00DE5832"/>
    <w:rsid w:val="00DF0AE2"/>
    <w:rsid w:val="00DF1C89"/>
    <w:rsid w:val="00DF49CB"/>
    <w:rsid w:val="00DF4B72"/>
    <w:rsid w:val="00DF6940"/>
    <w:rsid w:val="00E05F97"/>
    <w:rsid w:val="00E13ACF"/>
    <w:rsid w:val="00E24E34"/>
    <w:rsid w:val="00E25282"/>
    <w:rsid w:val="00E26820"/>
    <w:rsid w:val="00E31AB5"/>
    <w:rsid w:val="00E354BA"/>
    <w:rsid w:val="00E35699"/>
    <w:rsid w:val="00E36C13"/>
    <w:rsid w:val="00E4070A"/>
    <w:rsid w:val="00E40EBF"/>
    <w:rsid w:val="00E46A1C"/>
    <w:rsid w:val="00E46CC0"/>
    <w:rsid w:val="00E54FBB"/>
    <w:rsid w:val="00E551BF"/>
    <w:rsid w:val="00E61A89"/>
    <w:rsid w:val="00E63BCB"/>
    <w:rsid w:val="00E667AC"/>
    <w:rsid w:val="00E70A09"/>
    <w:rsid w:val="00E750BB"/>
    <w:rsid w:val="00E75257"/>
    <w:rsid w:val="00E760D2"/>
    <w:rsid w:val="00E76224"/>
    <w:rsid w:val="00E86A94"/>
    <w:rsid w:val="00E9268B"/>
    <w:rsid w:val="00E9422B"/>
    <w:rsid w:val="00E9513F"/>
    <w:rsid w:val="00E9767B"/>
    <w:rsid w:val="00EA15BF"/>
    <w:rsid w:val="00EA1B8C"/>
    <w:rsid w:val="00EA354C"/>
    <w:rsid w:val="00EA3E86"/>
    <w:rsid w:val="00EA4217"/>
    <w:rsid w:val="00EA5F4B"/>
    <w:rsid w:val="00EB0ADE"/>
    <w:rsid w:val="00EB70CF"/>
    <w:rsid w:val="00EC0916"/>
    <w:rsid w:val="00EC0B32"/>
    <w:rsid w:val="00EC3CDC"/>
    <w:rsid w:val="00EC4A39"/>
    <w:rsid w:val="00EC4FF3"/>
    <w:rsid w:val="00EC5566"/>
    <w:rsid w:val="00EC7287"/>
    <w:rsid w:val="00EC792A"/>
    <w:rsid w:val="00ED17E8"/>
    <w:rsid w:val="00ED2AC4"/>
    <w:rsid w:val="00ED6B6B"/>
    <w:rsid w:val="00EE0331"/>
    <w:rsid w:val="00EE7BDA"/>
    <w:rsid w:val="00EF2E60"/>
    <w:rsid w:val="00EF4414"/>
    <w:rsid w:val="00EF7ECF"/>
    <w:rsid w:val="00F01110"/>
    <w:rsid w:val="00F03C81"/>
    <w:rsid w:val="00F0439F"/>
    <w:rsid w:val="00F04734"/>
    <w:rsid w:val="00F049F2"/>
    <w:rsid w:val="00F062F9"/>
    <w:rsid w:val="00F10523"/>
    <w:rsid w:val="00F10C6A"/>
    <w:rsid w:val="00F12436"/>
    <w:rsid w:val="00F16D5F"/>
    <w:rsid w:val="00F2109F"/>
    <w:rsid w:val="00F274B3"/>
    <w:rsid w:val="00F27795"/>
    <w:rsid w:val="00F27BA8"/>
    <w:rsid w:val="00F30EE6"/>
    <w:rsid w:val="00F34DB8"/>
    <w:rsid w:val="00F35E9A"/>
    <w:rsid w:val="00F47308"/>
    <w:rsid w:val="00F47588"/>
    <w:rsid w:val="00F47C9D"/>
    <w:rsid w:val="00F56811"/>
    <w:rsid w:val="00F63653"/>
    <w:rsid w:val="00F640C4"/>
    <w:rsid w:val="00F6597B"/>
    <w:rsid w:val="00F704C3"/>
    <w:rsid w:val="00F73A75"/>
    <w:rsid w:val="00F81B11"/>
    <w:rsid w:val="00F87361"/>
    <w:rsid w:val="00F94BB2"/>
    <w:rsid w:val="00F94CA5"/>
    <w:rsid w:val="00F96BB1"/>
    <w:rsid w:val="00F976F4"/>
    <w:rsid w:val="00FA5170"/>
    <w:rsid w:val="00FB0F8F"/>
    <w:rsid w:val="00FB5D94"/>
    <w:rsid w:val="00FC0122"/>
    <w:rsid w:val="00FC3044"/>
    <w:rsid w:val="00FC7128"/>
    <w:rsid w:val="00FD1484"/>
    <w:rsid w:val="00FE6E64"/>
    <w:rsid w:val="00FF29FE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E"/>
  </w:style>
  <w:style w:type="paragraph" w:styleId="1">
    <w:name w:val="heading 1"/>
    <w:basedOn w:val="a"/>
    <w:next w:val="a"/>
    <w:link w:val="10"/>
    <w:qFormat/>
    <w:rsid w:val="00DB167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B167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F4E"/>
    <w:rPr>
      <w:color w:val="0000FF"/>
      <w:u w:val="single"/>
    </w:rPr>
  </w:style>
  <w:style w:type="table" w:styleId="a4">
    <w:name w:val="Table Grid"/>
    <w:basedOn w:val="a1"/>
    <w:uiPriority w:val="59"/>
    <w:rsid w:val="00694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E2E"/>
  </w:style>
  <w:style w:type="paragraph" w:styleId="a7">
    <w:name w:val="footer"/>
    <w:basedOn w:val="a"/>
    <w:link w:val="a8"/>
    <w:uiPriority w:val="99"/>
    <w:unhideWhenUsed/>
    <w:rsid w:val="008D4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E2E"/>
  </w:style>
  <w:style w:type="paragraph" w:styleId="a9">
    <w:name w:val="Plain Text"/>
    <w:basedOn w:val="a"/>
    <w:link w:val="aa"/>
    <w:rsid w:val="00513D7F"/>
    <w:rPr>
      <w:rFonts w:ascii="Courier New" w:hAnsi="Courier New"/>
    </w:rPr>
  </w:style>
  <w:style w:type="character" w:customStyle="1" w:styleId="aa">
    <w:name w:val="Текст Знак"/>
    <w:link w:val="a9"/>
    <w:rsid w:val="00513D7F"/>
    <w:rPr>
      <w:rFonts w:ascii="Courier New" w:hAnsi="Courier New"/>
    </w:rPr>
  </w:style>
  <w:style w:type="paragraph" w:styleId="ab">
    <w:name w:val="Normal (Web)"/>
    <w:basedOn w:val="a"/>
    <w:uiPriority w:val="99"/>
    <w:rsid w:val="00512C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2CA8"/>
  </w:style>
  <w:style w:type="character" w:styleId="ac">
    <w:name w:val="Strong"/>
    <w:uiPriority w:val="99"/>
    <w:qFormat/>
    <w:rsid w:val="00512CA8"/>
    <w:rPr>
      <w:b/>
      <w:bCs/>
    </w:rPr>
  </w:style>
  <w:style w:type="character" w:customStyle="1" w:styleId="PlainTextChar">
    <w:name w:val="Plain Text Char"/>
    <w:locked/>
    <w:rsid w:val="008A5626"/>
    <w:rPr>
      <w:rFonts w:ascii="Courier New" w:hAnsi="Courier New" w:cs="Times New Roman"/>
    </w:rPr>
  </w:style>
  <w:style w:type="character" w:customStyle="1" w:styleId="c10c2">
    <w:name w:val="c10 c2"/>
    <w:basedOn w:val="a0"/>
    <w:rsid w:val="008A5626"/>
  </w:style>
  <w:style w:type="paragraph" w:customStyle="1" w:styleId="11">
    <w:name w:val="Абзац списка1"/>
    <w:basedOn w:val="a"/>
    <w:rsid w:val="008A562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DD11E7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1F463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F277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_текст основной"/>
    <w:rsid w:val="00D771A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ind w:firstLine="567"/>
      <w:jc w:val="both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rsid w:val="00DB1679"/>
    <w:rPr>
      <w:sz w:val="28"/>
    </w:rPr>
  </w:style>
  <w:style w:type="character" w:customStyle="1" w:styleId="30">
    <w:name w:val="Заголовок 3 Знак"/>
    <w:link w:val="3"/>
    <w:uiPriority w:val="9"/>
    <w:rsid w:val="00DB1679"/>
    <w:rPr>
      <w:b/>
      <w:sz w:val="28"/>
    </w:rPr>
  </w:style>
  <w:style w:type="paragraph" w:styleId="af2">
    <w:name w:val="No Spacing"/>
    <w:uiPriority w:val="1"/>
    <w:qFormat/>
    <w:rsid w:val="00C346C1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1E3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ropdown-user-namefirst-letter">
    <w:name w:val="dropdown-user-name__first-letter"/>
    <w:basedOn w:val="a0"/>
    <w:rsid w:val="006453A1"/>
  </w:style>
  <w:style w:type="character" w:customStyle="1" w:styleId="af">
    <w:name w:val="Текст выноски Знак"/>
    <w:basedOn w:val="a0"/>
    <w:link w:val="ae"/>
    <w:uiPriority w:val="99"/>
    <w:semiHidden/>
    <w:rsid w:val="00FF29FE"/>
    <w:rPr>
      <w:rFonts w:ascii="Tahoma" w:hAnsi="Tahoma" w:cs="Tahoma"/>
      <w:sz w:val="16"/>
      <w:szCs w:val="16"/>
    </w:rPr>
  </w:style>
  <w:style w:type="paragraph" w:styleId="af3">
    <w:name w:val="Body Text"/>
    <w:aliases w:val="Знак Знак,Знак Знак Знак"/>
    <w:basedOn w:val="a"/>
    <w:link w:val="af4"/>
    <w:rsid w:val="00FF29FE"/>
    <w:rPr>
      <w:rFonts w:eastAsia="Calibri"/>
      <w:sz w:val="28"/>
    </w:rPr>
  </w:style>
  <w:style w:type="character" w:customStyle="1" w:styleId="af4">
    <w:name w:val="Основной текст Знак"/>
    <w:aliases w:val="Знак Знак Знак1,Знак Знак Знак Знак"/>
    <w:basedOn w:val="a0"/>
    <w:link w:val="af3"/>
    <w:rsid w:val="00FF29FE"/>
    <w:rPr>
      <w:rFonts w:eastAsia="Calibri"/>
      <w:sz w:val="28"/>
    </w:rPr>
  </w:style>
  <w:style w:type="paragraph" w:customStyle="1" w:styleId="kamenskuralskiyhidden">
    <w:name w:val="kamenskuralskiy_hidden"/>
    <w:basedOn w:val="a"/>
    <w:uiPriority w:val="99"/>
    <w:rsid w:val="00FF29F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704B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4&amp;ved=0ahUKEwiMrfqaqNnYAhWhApoKHc5qAs4QFghdMAM&amp;url=https%3A%2F%2Fuaz.rusal.ru%2F&amp;usg=AOvVaw0h4jUD5N02-R9vyaPk-h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80;&#1089;&#1093;&#1086;&#1076;&#1103;&#1097;&#1080;&#1077;\2008\&#1041;&#1083;&#1072;&#1085;&#1082;%20&#1054;&#1052;&#1057;-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D8AE-4ABB-4341-84FE-5CED7F79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ОМС-новый</Template>
  <TotalTime>700</TotalTime>
  <Pages>18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23089</CharactersWithSpaces>
  <SharedDoc>false</SharedDoc>
  <HLinks>
    <vt:vector size="18" baseType="variant"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mailto:453103@mail.ru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mailto:453103@mail.ru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mailto:mouo@kamensktel.ru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</dc:creator>
  <cp:keywords/>
  <dc:description/>
  <cp:lastModifiedBy>Anisimova</cp:lastModifiedBy>
  <cp:revision>224</cp:revision>
  <cp:lastPrinted>2018-09-25T09:21:00Z</cp:lastPrinted>
  <dcterms:created xsi:type="dcterms:W3CDTF">2017-11-13T11:42:00Z</dcterms:created>
  <dcterms:modified xsi:type="dcterms:W3CDTF">2018-10-15T09:51:00Z</dcterms:modified>
</cp:coreProperties>
</file>