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31" w:rsidRPr="00133698" w:rsidRDefault="004674EB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4674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28.8pt;width:57.8pt;height:93pt;z-index:251657216;mso-wrap-style:none" filled="f" stroked="f">
            <v:textbox style="mso-next-textbox:#_x0000_s1026">
              <w:txbxContent>
                <w:p w:rsidR="007D1531" w:rsidRDefault="00F35727" w:rsidP="00133698">
                  <w:r>
                    <w:rPr>
                      <w:b/>
                      <w:iCs/>
                      <w:noProof/>
                    </w:rPr>
                    <w:drawing>
                      <wp:inline distT="0" distB="0" distL="0" distR="0">
                        <wp:extent cx="548640" cy="842645"/>
                        <wp:effectExtent l="19050" t="0" r="381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1531" w:rsidRPr="00CB0C59" w:rsidRDefault="007D1531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 </w:t>
      </w:r>
    </w:p>
    <w:p w:rsidR="007D1531" w:rsidRDefault="007D1531" w:rsidP="00133698">
      <w:pPr>
        <w:jc w:val="center"/>
        <w:rPr>
          <w:b/>
          <w:sz w:val="28"/>
        </w:rPr>
      </w:pPr>
    </w:p>
    <w:p w:rsidR="007D1531" w:rsidRPr="00F953E9" w:rsidRDefault="007D1531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7D1531" w:rsidRPr="00F953E9" w:rsidRDefault="007D1531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7D1531" w:rsidRPr="00F953E9" w:rsidRDefault="007D1531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7D1531" w:rsidRPr="008441AE" w:rsidRDefault="004674EB" w:rsidP="008441AE">
      <w:pPr>
        <w:spacing w:before="400"/>
        <w:rPr>
          <w:sz w:val="24"/>
        </w:rPr>
      </w:pPr>
      <w:r w:rsidRPr="004674EB">
        <w:rPr>
          <w:noProof/>
        </w:rPr>
        <w:pict>
          <v:line id="_x0000_s1027" style="position:absolute;z-index:251658240" from="0,6.4pt" to="491.8pt,6.4pt" o:allowincell="f" strokeweight="4.5pt">
            <v:stroke linestyle="thinThick"/>
          </v:line>
        </w:pict>
      </w:r>
      <w:r w:rsidR="007D1531" w:rsidRPr="00F953E9">
        <w:rPr>
          <w:sz w:val="24"/>
        </w:rPr>
        <w:t xml:space="preserve">от </w:t>
      </w:r>
      <w:r w:rsidR="007F69DA">
        <w:rPr>
          <w:sz w:val="24"/>
        </w:rPr>
        <w:t>07.09.2018</w:t>
      </w:r>
      <w:r w:rsidR="00EE75E1">
        <w:rPr>
          <w:sz w:val="24"/>
        </w:rPr>
        <w:t xml:space="preserve"> </w:t>
      </w:r>
      <w:r w:rsidR="007F69DA">
        <w:rPr>
          <w:sz w:val="24"/>
        </w:rPr>
        <w:t xml:space="preserve"> </w:t>
      </w:r>
      <w:r w:rsidR="007C57A8">
        <w:rPr>
          <w:sz w:val="24"/>
        </w:rPr>
        <w:t xml:space="preserve"> </w:t>
      </w:r>
      <w:r w:rsidR="007D1531">
        <w:rPr>
          <w:sz w:val="24"/>
        </w:rPr>
        <w:t>№</w:t>
      </w:r>
      <w:r w:rsidR="006C504F">
        <w:rPr>
          <w:sz w:val="24"/>
        </w:rPr>
        <w:t xml:space="preserve"> </w:t>
      </w:r>
      <w:r w:rsidR="007F69DA">
        <w:rPr>
          <w:sz w:val="24"/>
        </w:rPr>
        <w:t>782</w:t>
      </w:r>
    </w:p>
    <w:p w:rsidR="007C57A8" w:rsidRDefault="007C57A8" w:rsidP="007C57A8">
      <w:pPr>
        <w:jc w:val="center"/>
        <w:rPr>
          <w:b/>
          <w:i/>
          <w:sz w:val="28"/>
          <w:szCs w:val="28"/>
        </w:rPr>
      </w:pPr>
    </w:p>
    <w:p w:rsidR="00026532" w:rsidRDefault="00026532" w:rsidP="007C57A8">
      <w:pPr>
        <w:jc w:val="center"/>
        <w:rPr>
          <w:b/>
          <w:i/>
          <w:sz w:val="28"/>
          <w:szCs w:val="28"/>
        </w:rPr>
      </w:pPr>
    </w:p>
    <w:p w:rsidR="00870CDC" w:rsidRDefault="007C57A8" w:rsidP="00870CDC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870CDC" w:rsidRPr="00302136">
        <w:rPr>
          <w:color w:val="000000"/>
          <w:sz w:val="28"/>
          <w:szCs w:val="28"/>
        </w:rPr>
        <w:t xml:space="preserve"> </w:t>
      </w:r>
      <w:r w:rsidR="00870CDC" w:rsidRPr="00870CDC">
        <w:rPr>
          <w:b/>
          <w:i/>
          <w:color w:val="000000"/>
          <w:sz w:val="28"/>
          <w:szCs w:val="28"/>
        </w:rPr>
        <w:t xml:space="preserve">Перечень пунктов временного размещения </w:t>
      </w:r>
    </w:p>
    <w:p w:rsidR="00026532" w:rsidRDefault="00870CDC" w:rsidP="00870CDC">
      <w:pPr>
        <w:jc w:val="center"/>
        <w:rPr>
          <w:b/>
          <w:i/>
          <w:color w:val="000000"/>
          <w:sz w:val="28"/>
          <w:szCs w:val="28"/>
        </w:rPr>
      </w:pPr>
      <w:r w:rsidRPr="00870CDC">
        <w:rPr>
          <w:b/>
          <w:i/>
          <w:color w:val="000000"/>
          <w:sz w:val="28"/>
          <w:szCs w:val="28"/>
        </w:rPr>
        <w:t>населения, эвакуируемого из зон чрезвычайных ситуаций на территории муниципального образования город Каменск-Уральский</w:t>
      </w:r>
    </w:p>
    <w:p w:rsidR="00870CDC" w:rsidRPr="00026532" w:rsidRDefault="00870CDC" w:rsidP="00870CDC">
      <w:pPr>
        <w:jc w:val="center"/>
        <w:rPr>
          <w:sz w:val="24"/>
          <w:szCs w:val="24"/>
        </w:rPr>
      </w:pPr>
    </w:p>
    <w:p w:rsidR="007C57A8" w:rsidRPr="007C57A8" w:rsidRDefault="007C57A8" w:rsidP="00870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401EA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</w:t>
      </w:r>
      <w:r w:rsidRPr="007401EA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 от 21 декабря 1994 года № 68-ФЗ «О защите населения и территорий от чр</w:t>
      </w:r>
      <w:r w:rsidR="00002547">
        <w:rPr>
          <w:sz w:val="28"/>
          <w:szCs w:val="28"/>
        </w:rPr>
        <w:t xml:space="preserve">езвычайных ситуаций природного </w:t>
      </w:r>
      <w:r w:rsidR="00002547">
        <w:rPr>
          <w:sz w:val="28"/>
          <w:szCs w:val="28"/>
        </w:rPr>
        <w:br/>
      </w:r>
      <w:r>
        <w:rPr>
          <w:sz w:val="28"/>
          <w:szCs w:val="28"/>
        </w:rPr>
        <w:t>и техногенного характера», от 12 февраля 1998 года № 28-ФЗ «О гражд</w:t>
      </w:r>
      <w:r w:rsidR="00743619">
        <w:rPr>
          <w:sz w:val="28"/>
          <w:szCs w:val="28"/>
        </w:rPr>
        <w:t>анской обороне», постановлением</w:t>
      </w:r>
      <w:r>
        <w:rPr>
          <w:sz w:val="28"/>
          <w:szCs w:val="28"/>
        </w:rPr>
        <w:t xml:space="preserve"> Правительства Росс</w:t>
      </w:r>
      <w:r w:rsidR="00002547">
        <w:rPr>
          <w:sz w:val="28"/>
          <w:szCs w:val="28"/>
        </w:rPr>
        <w:t xml:space="preserve">ийской Федерации от 30.12.2003 </w:t>
      </w:r>
      <w:r w:rsidR="00002547">
        <w:rPr>
          <w:sz w:val="28"/>
          <w:szCs w:val="28"/>
        </w:rPr>
        <w:br/>
      </w:r>
      <w:r>
        <w:rPr>
          <w:sz w:val="28"/>
          <w:szCs w:val="28"/>
        </w:rPr>
        <w:t xml:space="preserve">№ 794 «О единой государственной системе предупреждения и ликвидации </w:t>
      </w:r>
      <w:proofErr w:type="gramStart"/>
      <w:r>
        <w:rPr>
          <w:sz w:val="28"/>
          <w:szCs w:val="28"/>
        </w:rPr>
        <w:t>чрезвычайных ситуаций», 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</w:t>
      </w:r>
      <w:r w:rsidR="00A553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53D5">
        <w:rPr>
          <w:sz w:val="28"/>
          <w:szCs w:val="28"/>
        </w:rPr>
        <w:t>в целях совершенствования координации деяте</w:t>
      </w:r>
      <w:r w:rsidR="00002547">
        <w:rPr>
          <w:sz w:val="28"/>
          <w:szCs w:val="28"/>
        </w:rPr>
        <w:t xml:space="preserve">льности эвакуационных органов </w:t>
      </w:r>
      <w:r w:rsidR="00002547">
        <w:rPr>
          <w:sz w:val="28"/>
          <w:szCs w:val="28"/>
        </w:rPr>
        <w:br/>
      </w:r>
      <w:r w:rsidR="00A553D5">
        <w:rPr>
          <w:sz w:val="28"/>
          <w:szCs w:val="28"/>
        </w:rPr>
        <w:t xml:space="preserve">в муниципальном образовании город Каменск-Уральский и </w:t>
      </w:r>
      <w:r>
        <w:rPr>
          <w:sz w:val="28"/>
          <w:szCs w:val="28"/>
        </w:rPr>
        <w:t>корректировки мест размещения пунктов временного размещения на территории муниципального обра</w:t>
      </w:r>
      <w:r w:rsidR="00743619">
        <w:rPr>
          <w:sz w:val="28"/>
          <w:szCs w:val="28"/>
        </w:rPr>
        <w:t>зования город Каменск-Уральский</w:t>
      </w:r>
      <w:r>
        <w:rPr>
          <w:sz w:val="28"/>
          <w:szCs w:val="28"/>
        </w:rPr>
        <w:t xml:space="preserve"> </w:t>
      </w:r>
      <w:r w:rsidRPr="00CB0C59">
        <w:rPr>
          <w:sz w:val="28"/>
          <w:szCs w:val="28"/>
        </w:rPr>
        <w:t>Администрация города Каменска-Уральского</w:t>
      </w:r>
      <w:proofErr w:type="gramEnd"/>
    </w:p>
    <w:p w:rsidR="007C57A8" w:rsidRPr="00F953E9" w:rsidRDefault="007C57A8" w:rsidP="00870CDC">
      <w:pPr>
        <w:jc w:val="both"/>
        <w:rPr>
          <w:b/>
          <w:sz w:val="28"/>
        </w:rPr>
      </w:pPr>
      <w:r w:rsidRPr="00F953E9">
        <w:rPr>
          <w:b/>
          <w:sz w:val="28"/>
        </w:rPr>
        <w:t>ПОСТАНОВЛ</w:t>
      </w:r>
      <w:r>
        <w:rPr>
          <w:b/>
          <w:sz w:val="28"/>
        </w:rPr>
        <w:t>Я</w:t>
      </w:r>
      <w:r w:rsidRPr="00F953E9">
        <w:rPr>
          <w:b/>
          <w:sz w:val="28"/>
        </w:rPr>
        <w:t>ЕТ:</w:t>
      </w:r>
    </w:p>
    <w:p w:rsidR="007C57A8" w:rsidRPr="00131A11" w:rsidRDefault="007C57A8" w:rsidP="00870CDC">
      <w:pPr>
        <w:shd w:val="clear" w:color="auto" w:fill="FFFFFF"/>
        <w:tabs>
          <w:tab w:val="left" w:pos="0"/>
        </w:tabs>
        <w:ind w:right="57" w:firstLine="709"/>
        <w:jc w:val="both"/>
        <w:rPr>
          <w:color w:val="000000"/>
          <w:spacing w:val="-5"/>
          <w:sz w:val="28"/>
          <w:szCs w:val="28"/>
        </w:rPr>
      </w:pPr>
      <w:r w:rsidRPr="00302136">
        <w:rPr>
          <w:color w:val="000000"/>
          <w:spacing w:val="-20"/>
          <w:sz w:val="28"/>
          <w:szCs w:val="28"/>
        </w:rPr>
        <w:t>1.</w:t>
      </w:r>
      <w:r w:rsidRPr="00302136">
        <w:rPr>
          <w:color w:val="000000"/>
          <w:sz w:val="28"/>
          <w:szCs w:val="28"/>
        </w:rPr>
        <w:t xml:space="preserve"> </w:t>
      </w:r>
      <w:proofErr w:type="gramStart"/>
      <w:r w:rsidRPr="00302136">
        <w:rPr>
          <w:color w:val="000000"/>
          <w:sz w:val="28"/>
          <w:szCs w:val="28"/>
        </w:rPr>
        <w:t xml:space="preserve">Внести </w:t>
      </w:r>
      <w:r w:rsidR="00743619">
        <w:rPr>
          <w:color w:val="000000"/>
          <w:sz w:val="28"/>
          <w:szCs w:val="28"/>
        </w:rPr>
        <w:t xml:space="preserve">изменения </w:t>
      </w:r>
      <w:r w:rsidRPr="00302136">
        <w:rPr>
          <w:color w:val="000000"/>
          <w:sz w:val="28"/>
          <w:szCs w:val="28"/>
        </w:rPr>
        <w:t xml:space="preserve">в </w:t>
      </w:r>
      <w:r w:rsidR="00743619">
        <w:rPr>
          <w:color w:val="000000"/>
          <w:sz w:val="28"/>
          <w:szCs w:val="28"/>
        </w:rPr>
        <w:t xml:space="preserve">Перечень пунктов временного размещения населения, эвакуируемого из зон чрезвычайных ситуаций на территории муниципального образования город Каменск-Уральский, утвержденный </w:t>
      </w:r>
      <w:r w:rsidRPr="00302136">
        <w:rPr>
          <w:color w:val="000000"/>
          <w:sz w:val="28"/>
          <w:szCs w:val="28"/>
        </w:rPr>
        <w:t>постановление</w:t>
      </w:r>
      <w:r w:rsidR="00743619">
        <w:rPr>
          <w:color w:val="000000"/>
          <w:sz w:val="28"/>
          <w:szCs w:val="28"/>
        </w:rPr>
        <w:t>м</w:t>
      </w:r>
      <w:r w:rsidRPr="00302136">
        <w:rPr>
          <w:color w:val="000000"/>
          <w:sz w:val="28"/>
          <w:szCs w:val="28"/>
        </w:rPr>
        <w:t xml:space="preserve"> Администрации города Каменска-Уральского </w:t>
      </w:r>
      <w:r w:rsidR="00743619">
        <w:rPr>
          <w:color w:val="000000"/>
          <w:sz w:val="28"/>
          <w:szCs w:val="28"/>
        </w:rPr>
        <w:t>от 31.03.2016</w:t>
      </w:r>
      <w:r w:rsidRPr="00302136">
        <w:rPr>
          <w:color w:val="000000"/>
          <w:sz w:val="28"/>
          <w:szCs w:val="28"/>
        </w:rPr>
        <w:t xml:space="preserve"> № 425 «О создании пунктов временного размещения населения, эвакуируемого из зон чрезвычайных ситуаций на территории муниципального образования город Каменск-Уральский»</w:t>
      </w:r>
      <w:r w:rsidR="00743619">
        <w:rPr>
          <w:color w:val="000000"/>
          <w:sz w:val="28"/>
          <w:szCs w:val="28"/>
        </w:rPr>
        <w:t xml:space="preserve">, </w:t>
      </w:r>
      <w:r w:rsidRPr="00B26945">
        <w:rPr>
          <w:color w:val="000000"/>
          <w:sz w:val="28"/>
          <w:szCs w:val="28"/>
        </w:rPr>
        <w:t>из</w:t>
      </w:r>
      <w:r w:rsidR="00131A11">
        <w:rPr>
          <w:color w:val="000000"/>
          <w:sz w:val="28"/>
          <w:szCs w:val="28"/>
        </w:rPr>
        <w:t>ложив</w:t>
      </w:r>
      <w:r w:rsidRPr="00B26945">
        <w:rPr>
          <w:color w:val="000000"/>
          <w:sz w:val="28"/>
          <w:szCs w:val="28"/>
        </w:rPr>
        <w:t xml:space="preserve"> </w:t>
      </w:r>
      <w:r w:rsidR="00131A11">
        <w:rPr>
          <w:color w:val="000000"/>
          <w:sz w:val="28"/>
          <w:szCs w:val="28"/>
        </w:rPr>
        <w:t xml:space="preserve">его </w:t>
      </w:r>
      <w:r w:rsidRPr="00B26945">
        <w:rPr>
          <w:color w:val="000000"/>
          <w:sz w:val="28"/>
          <w:szCs w:val="28"/>
        </w:rPr>
        <w:t xml:space="preserve">в новой </w:t>
      </w:r>
      <w:r w:rsidR="00D5217B">
        <w:rPr>
          <w:color w:val="000000"/>
          <w:sz w:val="28"/>
          <w:szCs w:val="28"/>
        </w:rPr>
        <w:t>редакции согласно приложению</w:t>
      </w:r>
      <w:r w:rsidRPr="00B26945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  <w:proofErr w:type="gramEnd"/>
    </w:p>
    <w:p w:rsidR="00026532" w:rsidRDefault="00026532" w:rsidP="00870CD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 города  Д.В. Миронова. </w:t>
      </w:r>
    </w:p>
    <w:p w:rsidR="007D1531" w:rsidRDefault="007D1531" w:rsidP="00EF6FBE">
      <w:pPr>
        <w:ind w:firstLine="709"/>
        <w:rPr>
          <w:sz w:val="28"/>
          <w:szCs w:val="28"/>
        </w:rPr>
      </w:pPr>
    </w:p>
    <w:p w:rsidR="007D1531" w:rsidRDefault="007D1531" w:rsidP="00EF6FBE">
      <w:pPr>
        <w:rPr>
          <w:sz w:val="28"/>
          <w:szCs w:val="28"/>
        </w:rPr>
      </w:pPr>
    </w:p>
    <w:p w:rsidR="00995FA4" w:rsidRDefault="007D1531" w:rsidP="000265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</w:t>
      </w:r>
      <w:r w:rsidR="00A558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026532" w:rsidRDefault="00026532" w:rsidP="00026532"/>
    <w:p w:rsidR="00026532" w:rsidRDefault="00026532" w:rsidP="00026532"/>
    <w:p w:rsidR="00D9119F" w:rsidRDefault="00D9119F" w:rsidP="00026532">
      <w:pPr>
        <w:jc w:val="both"/>
        <w:rPr>
          <w:sz w:val="28"/>
          <w:szCs w:val="28"/>
        </w:rPr>
      </w:pPr>
    </w:p>
    <w:p w:rsidR="00D9119F" w:rsidRDefault="00D9119F" w:rsidP="00026532">
      <w:pPr>
        <w:jc w:val="both"/>
        <w:rPr>
          <w:sz w:val="28"/>
          <w:szCs w:val="28"/>
        </w:rPr>
      </w:pPr>
    </w:p>
    <w:p w:rsidR="00D9119F" w:rsidRDefault="00D9119F" w:rsidP="00026532">
      <w:pPr>
        <w:jc w:val="both"/>
        <w:rPr>
          <w:sz w:val="28"/>
          <w:szCs w:val="28"/>
        </w:rPr>
        <w:sectPr w:rsidR="00D9119F" w:rsidSect="00616128">
          <w:headerReference w:type="even" r:id="rId7"/>
          <w:headerReference w:type="default" r:id="rId8"/>
          <w:pgSz w:w="11906" w:h="16838"/>
          <w:pgMar w:top="1418" w:right="567" w:bottom="1134" w:left="1134" w:header="709" w:footer="709" w:gutter="0"/>
          <w:cols w:space="708"/>
          <w:docGrid w:linePitch="360"/>
        </w:sectPr>
      </w:pPr>
    </w:p>
    <w:p w:rsidR="0080072A" w:rsidRPr="00D81BA1" w:rsidRDefault="005D062F" w:rsidP="0080072A">
      <w:pPr>
        <w:tabs>
          <w:tab w:val="left" w:pos="11367"/>
        </w:tabs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80072A">
        <w:rPr>
          <w:color w:val="000000"/>
          <w:sz w:val="28"/>
          <w:szCs w:val="28"/>
        </w:rPr>
        <w:t>Приложение</w:t>
      </w:r>
    </w:p>
    <w:p w:rsidR="005D062F" w:rsidRDefault="005D062F" w:rsidP="0080072A">
      <w:pPr>
        <w:tabs>
          <w:tab w:val="left" w:pos="11367"/>
        </w:tabs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0072A">
        <w:rPr>
          <w:color w:val="000000"/>
          <w:sz w:val="28"/>
          <w:szCs w:val="28"/>
        </w:rPr>
        <w:t xml:space="preserve">к </w:t>
      </w:r>
      <w:r w:rsidR="0080072A" w:rsidRPr="00D81BA1">
        <w:rPr>
          <w:color w:val="000000"/>
          <w:sz w:val="28"/>
          <w:szCs w:val="28"/>
        </w:rPr>
        <w:t>постановлени</w:t>
      </w:r>
      <w:r w:rsidR="0080072A">
        <w:rPr>
          <w:color w:val="000000"/>
          <w:sz w:val="28"/>
          <w:szCs w:val="28"/>
        </w:rPr>
        <w:t>ю</w:t>
      </w:r>
      <w:r w:rsidR="0080072A" w:rsidRPr="00D81BA1">
        <w:rPr>
          <w:color w:val="000000"/>
          <w:sz w:val="28"/>
          <w:szCs w:val="28"/>
        </w:rPr>
        <w:t xml:space="preserve"> Администрации города </w:t>
      </w:r>
      <w:r>
        <w:rPr>
          <w:color w:val="000000"/>
          <w:sz w:val="28"/>
          <w:szCs w:val="28"/>
        </w:rPr>
        <w:t xml:space="preserve">  </w:t>
      </w:r>
    </w:p>
    <w:p w:rsidR="0080072A" w:rsidRPr="00B26945" w:rsidRDefault="005D062F" w:rsidP="0080072A">
      <w:pPr>
        <w:tabs>
          <w:tab w:val="left" w:pos="11367"/>
        </w:tabs>
        <w:ind w:left="8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0072A" w:rsidRPr="00D81BA1">
        <w:rPr>
          <w:color w:val="000000"/>
          <w:sz w:val="28"/>
          <w:szCs w:val="28"/>
        </w:rPr>
        <w:t>Каменска-</w:t>
      </w:r>
      <w:r w:rsidR="0080072A" w:rsidRPr="00B26945">
        <w:rPr>
          <w:color w:val="000000"/>
          <w:sz w:val="28"/>
          <w:szCs w:val="28"/>
        </w:rPr>
        <w:t xml:space="preserve">Уральского от </w:t>
      </w:r>
      <w:r>
        <w:rPr>
          <w:color w:val="000000"/>
          <w:sz w:val="28"/>
          <w:szCs w:val="28"/>
        </w:rPr>
        <w:t xml:space="preserve"> </w:t>
      </w:r>
      <w:r w:rsidR="004C4AA2">
        <w:rPr>
          <w:color w:val="000000"/>
          <w:sz w:val="28"/>
          <w:szCs w:val="28"/>
        </w:rPr>
        <w:t>07.09.2018</w:t>
      </w:r>
      <w:r>
        <w:rPr>
          <w:color w:val="000000"/>
          <w:sz w:val="28"/>
          <w:szCs w:val="28"/>
        </w:rPr>
        <w:t xml:space="preserve"> </w:t>
      </w:r>
      <w:r w:rsidR="0080072A" w:rsidRPr="00B26945">
        <w:rPr>
          <w:color w:val="000000"/>
          <w:sz w:val="28"/>
          <w:szCs w:val="28"/>
        </w:rPr>
        <w:t xml:space="preserve"> № </w:t>
      </w:r>
      <w:r w:rsidR="004C4AA2">
        <w:rPr>
          <w:color w:val="000000"/>
          <w:sz w:val="28"/>
          <w:szCs w:val="28"/>
        </w:rPr>
        <w:t>782</w:t>
      </w:r>
    </w:p>
    <w:p w:rsidR="0080072A" w:rsidRDefault="0080072A" w:rsidP="0080072A">
      <w:pPr>
        <w:jc w:val="center"/>
        <w:rPr>
          <w:color w:val="000000"/>
          <w:sz w:val="28"/>
          <w:szCs w:val="28"/>
        </w:rPr>
      </w:pPr>
    </w:p>
    <w:p w:rsidR="00D5217B" w:rsidRDefault="00D5217B" w:rsidP="0080072A">
      <w:pPr>
        <w:jc w:val="center"/>
        <w:rPr>
          <w:color w:val="000000"/>
          <w:sz w:val="28"/>
          <w:szCs w:val="28"/>
        </w:rPr>
      </w:pPr>
    </w:p>
    <w:p w:rsidR="0080072A" w:rsidRDefault="0080072A" w:rsidP="0080072A">
      <w:pPr>
        <w:jc w:val="center"/>
        <w:rPr>
          <w:color w:val="000000"/>
          <w:sz w:val="28"/>
          <w:szCs w:val="28"/>
        </w:rPr>
      </w:pPr>
      <w:r w:rsidRPr="00775CA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ЕРЕЧЕНЬ</w:t>
      </w:r>
      <w:r w:rsidRPr="00775CAE">
        <w:rPr>
          <w:color w:val="000000"/>
          <w:sz w:val="28"/>
          <w:szCs w:val="28"/>
        </w:rPr>
        <w:t xml:space="preserve"> </w:t>
      </w:r>
    </w:p>
    <w:p w:rsidR="0080072A" w:rsidRDefault="0080072A" w:rsidP="0080072A">
      <w:pPr>
        <w:jc w:val="center"/>
        <w:rPr>
          <w:color w:val="000000"/>
          <w:spacing w:val="3"/>
          <w:sz w:val="28"/>
          <w:szCs w:val="28"/>
        </w:rPr>
      </w:pPr>
      <w:r w:rsidRPr="00D81BA1">
        <w:rPr>
          <w:color w:val="000000"/>
          <w:sz w:val="28"/>
          <w:szCs w:val="28"/>
        </w:rPr>
        <w:t>пунктов временного размещения населения</w:t>
      </w:r>
      <w:r>
        <w:rPr>
          <w:color w:val="000000"/>
          <w:sz w:val="28"/>
          <w:szCs w:val="28"/>
        </w:rPr>
        <w:t>,</w:t>
      </w:r>
      <w:r w:rsidRPr="00D81BA1">
        <w:rPr>
          <w:color w:val="000000"/>
          <w:sz w:val="28"/>
          <w:szCs w:val="28"/>
        </w:rPr>
        <w:t xml:space="preserve"> эвакуируемого из зон чрезвычайных ситуаций на территории муниципального образования город Каменск-Уральский</w:t>
      </w:r>
    </w:p>
    <w:p w:rsidR="0080072A" w:rsidRPr="001E782D" w:rsidRDefault="0080072A" w:rsidP="0080072A">
      <w:pPr>
        <w:jc w:val="center"/>
        <w:rPr>
          <w:color w:val="000000"/>
          <w:spacing w:val="3"/>
          <w:sz w:val="18"/>
          <w:szCs w:val="18"/>
        </w:rPr>
      </w:pPr>
    </w:p>
    <w:tbl>
      <w:tblPr>
        <w:tblW w:w="15504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5103"/>
        <w:gridCol w:w="3643"/>
        <w:gridCol w:w="1418"/>
        <w:gridCol w:w="2593"/>
        <w:gridCol w:w="1854"/>
      </w:tblGrid>
      <w:tr w:rsidR="0080072A" w:rsidRPr="005D062F" w:rsidTr="001E782D">
        <w:trPr>
          <w:jc w:val="center"/>
        </w:trPr>
        <w:tc>
          <w:tcPr>
            <w:tcW w:w="893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№</w:t>
            </w:r>
          </w:p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ПВР</w:t>
            </w:r>
          </w:p>
        </w:tc>
        <w:tc>
          <w:tcPr>
            <w:tcW w:w="5103" w:type="dxa"/>
            <w:vAlign w:val="center"/>
          </w:tcPr>
          <w:p w:rsidR="0080072A" w:rsidRPr="005D062F" w:rsidRDefault="0080072A" w:rsidP="000A35AE">
            <w:pPr>
              <w:pStyle w:val="1"/>
              <w:rPr>
                <w:b w:val="0"/>
              </w:rPr>
            </w:pPr>
            <w:r w:rsidRPr="005D062F">
              <w:rPr>
                <w:b w:val="0"/>
              </w:rPr>
              <w:t>База развертывания ПВР</w:t>
            </w:r>
          </w:p>
        </w:tc>
        <w:tc>
          <w:tcPr>
            <w:tcW w:w="3643" w:type="dxa"/>
            <w:vAlign w:val="center"/>
          </w:tcPr>
          <w:p w:rsidR="0080072A" w:rsidRPr="005D062F" w:rsidRDefault="0080072A" w:rsidP="000A35AE">
            <w:pPr>
              <w:pStyle w:val="1"/>
              <w:rPr>
                <w:b w:val="0"/>
              </w:rPr>
            </w:pPr>
            <w:r w:rsidRPr="005D062F">
              <w:rPr>
                <w:b w:val="0"/>
              </w:rPr>
              <w:t>Место нахождения  ПВР</w:t>
            </w:r>
          </w:p>
        </w:tc>
        <w:tc>
          <w:tcPr>
            <w:tcW w:w="1418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Телефон</w:t>
            </w:r>
          </w:p>
        </w:tc>
        <w:tc>
          <w:tcPr>
            <w:tcW w:w="2593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Руководитель</w:t>
            </w:r>
          </w:p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- начальник ПВР</w:t>
            </w:r>
          </w:p>
        </w:tc>
        <w:tc>
          <w:tcPr>
            <w:tcW w:w="1854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Возможности по размещению (чел.)</w:t>
            </w:r>
          </w:p>
        </w:tc>
      </w:tr>
      <w:tr w:rsidR="0080072A" w:rsidRPr="005D062F" w:rsidTr="001E782D">
        <w:trPr>
          <w:jc w:val="center"/>
        </w:trPr>
        <w:tc>
          <w:tcPr>
            <w:tcW w:w="893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ind w:left="-18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0072A" w:rsidRPr="005D062F" w:rsidRDefault="0080072A" w:rsidP="000A35AE">
            <w:pPr>
              <w:pStyle w:val="1"/>
              <w:rPr>
                <w:b w:val="0"/>
              </w:rPr>
            </w:pPr>
            <w:r w:rsidRPr="005D062F">
              <w:rPr>
                <w:b w:val="0"/>
              </w:rPr>
              <w:t>2</w:t>
            </w:r>
          </w:p>
        </w:tc>
        <w:tc>
          <w:tcPr>
            <w:tcW w:w="3643" w:type="dxa"/>
            <w:vAlign w:val="center"/>
          </w:tcPr>
          <w:p w:rsidR="0080072A" w:rsidRPr="005D062F" w:rsidRDefault="0080072A" w:rsidP="000A35AE">
            <w:pPr>
              <w:pStyle w:val="1"/>
              <w:rPr>
                <w:b w:val="0"/>
              </w:rPr>
            </w:pPr>
            <w:r w:rsidRPr="005D062F">
              <w:rPr>
                <w:b w:val="0"/>
              </w:rPr>
              <w:t>3</w:t>
            </w:r>
          </w:p>
        </w:tc>
        <w:tc>
          <w:tcPr>
            <w:tcW w:w="1418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4</w:t>
            </w:r>
          </w:p>
        </w:tc>
        <w:tc>
          <w:tcPr>
            <w:tcW w:w="2593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vAlign w:val="center"/>
          </w:tcPr>
          <w:p w:rsidR="0080072A" w:rsidRPr="005D062F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062F">
              <w:rPr>
                <w:sz w:val="28"/>
                <w:szCs w:val="28"/>
              </w:rPr>
              <w:t>6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174714" w:rsidP="00174714">
            <w:pPr>
              <w:autoSpaceDE w:val="0"/>
              <w:autoSpaceDN w:val="0"/>
              <w:adjustRightInd w:val="0"/>
              <w:ind w:left="-29" w:hanging="138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МБУ «Санаторий «Каменская здравница»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Железнодорожная, 12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356-050</w:t>
            </w:r>
          </w:p>
        </w:tc>
        <w:tc>
          <w:tcPr>
            <w:tcW w:w="2593" w:type="dxa"/>
            <w:vAlign w:val="center"/>
          </w:tcPr>
          <w:p w:rsidR="0080072A" w:rsidRPr="0056363B" w:rsidRDefault="0080072A" w:rsidP="000A35AE">
            <w:pPr>
              <w:pStyle w:val="1"/>
              <w:rPr>
                <w:b w:val="0"/>
              </w:rPr>
            </w:pPr>
            <w:proofErr w:type="spellStart"/>
            <w:r w:rsidRPr="0056363B">
              <w:rPr>
                <w:b w:val="0"/>
              </w:rPr>
              <w:t>Криницына</w:t>
            </w:r>
            <w:proofErr w:type="spellEnd"/>
            <w:r w:rsidRPr="0056363B">
              <w:rPr>
                <w:b w:val="0"/>
              </w:rPr>
              <w:t xml:space="preserve"> Людмила Анатольевна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50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МАУК «Социально-культурный центр»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Ленина, 36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379-393</w:t>
            </w:r>
          </w:p>
        </w:tc>
        <w:tc>
          <w:tcPr>
            <w:tcW w:w="2593" w:type="dxa"/>
            <w:vAlign w:val="center"/>
          </w:tcPr>
          <w:p w:rsidR="001E782D" w:rsidRDefault="001E782D" w:rsidP="001E782D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Сергеева </w:t>
            </w:r>
          </w:p>
          <w:p w:rsidR="0080072A" w:rsidRPr="0056363B" w:rsidRDefault="001E782D" w:rsidP="001E782D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Оксана </w:t>
            </w:r>
            <w:proofErr w:type="spellStart"/>
            <w:r w:rsidR="00636CBE">
              <w:rPr>
                <w:b w:val="0"/>
              </w:rPr>
              <w:t>Нурислямовна</w:t>
            </w:r>
            <w:proofErr w:type="spellEnd"/>
            <w:r w:rsidR="00636CBE">
              <w:rPr>
                <w:b w:val="0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1000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МБУК «Дворец культуры «Юность»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пр.  Победы, 2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322-899</w:t>
            </w:r>
          </w:p>
        </w:tc>
        <w:tc>
          <w:tcPr>
            <w:tcW w:w="2593" w:type="dxa"/>
            <w:vAlign w:val="center"/>
          </w:tcPr>
          <w:p w:rsidR="001E782D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 xml:space="preserve">Гиндин </w:t>
            </w:r>
          </w:p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 xml:space="preserve">Михаил </w:t>
            </w:r>
            <w:proofErr w:type="spellStart"/>
            <w:r w:rsidRPr="0056363B">
              <w:rPr>
                <w:b w:val="0"/>
              </w:rPr>
              <w:t>Рувимович</w:t>
            </w:r>
            <w:proofErr w:type="spellEnd"/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1000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МАУК «</w:t>
            </w:r>
            <w:proofErr w:type="spellStart"/>
            <w:r w:rsidRPr="0056363B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56363B">
              <w:rPr>
                <w:bCs/>
                <w:sz w:val="28"/>
                <w:szCs w:val="28"/>
              </w:rPr>
              <w:t xml:space="preserve"> комплекс «Современник» города Каменска-Уральского»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Лермонтова, 133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398-001</w:t>
            </w:r>
          </w:p>
        </w:tc>
        <w:tc>
          <w:tcPr>
            <w:tcW w:w="2593" w:type="dxa"/>
            <w:vAlign w:val="center"/>
          </w:tcPr>
          <w:p w:rsidR="001E782D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 xml:space="preserve">Куликов </w:t>
            </w:r>
          </w:p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Олег Валериевич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1000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МБУК «Дворец культуры «Металлург»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Трудовые резервы, 8а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color w:val="000000"/>
                <w:sz w:val="28"/>
                <w:szCs w:val="28"/>
                <w:shd w:val="clear" w:color="auto" w:fill="FFFFFF"/>
              </w:rPr>
              <w:t>395-498</w:t>
            </w:r>
          </w:p>
        </w:tc>
        <w:tc>
          <w:tcPr>
            <w:tcW w:w="2593" w:type="dxa"/>
            <w:vAlign w:val="center"/>
          </w:tcPr>
          <w:p w:rsidR="001E782D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 xml:space="preserve">Зырянова </w:t>
            </w:r>
          </w:p>
          <w:p w:rsidR="001E782D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 xml:space="preserve">Елена </w:t>
            </w:r>
          </w:p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Михайловна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1000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 xml:space="preserve">МАУК «Театр драмы </w:t>
            </w:r>
            <w:proofErr w:type="gramStart"/>
            <w:r w:rsidRPr="0056363B">
              <w:rPr>
                <w:bCs/>
                <w:sz w:val="28"/>
                <w:szCs w:val="28"/>
              </w:rPr>
              <w:t>г</w:t>
            </w:r>
            <w:proofErr w:type="gramEnd"/>
            <w:r w:rsidRPr="0056363B">
              <w:rPr>
                <w:bCs/>
                <w:sz w:val="28"/>
                <w:szCs w:val="28"/>
              </w:rPr>
              <w:t>. Каменска-Уральского»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Алюминиевая, 47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305-890</w:t>
            </w:r>
          </w:p>
        </w:tc>
        <w:tc>
          <w:tcPr>
            <w:tcW w:w="2593" w:type="dxa"/>
            <w:vAlign w:val="center"/>
          </w:tcPr>
          <w:p w:rsidR="001E782D" w:rsidRDefault="0080072A" w:rsidP="000A35AE">
            <w:pPr>
              <w:pStyle w:val="1"/>
              <w:rPr>
                <w:b w:val="0"/>
              </w:rPr>
            </w:pPr>
            <w:proofErr w:type="spellStart"/>
            <w:r w:rsidRPr="0056363B">
              <w:rPr>
                <w:b w:val="0"/>
              </w:rPr>
              <w:t>Матис</w:t>
            </w:r>
            <w:proofErr w:type="spellEnd"/>
            <w:r w:rsidRPr="0056363B">
              <w:rPr>
                <w:b w:val="0"/>
              </w:rPr>
              <w:t xml:space="preserve"> </w:t>
            </w:r>
          </w:p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Людмила Степановна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1000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D5217B">
            <w:pPr>
              <w:jc w:val="both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 xml:space="preserve">МБОУ </w:t>
            </w:r>
            <w:hyperlink r:id="rId9" w:history="1">
              <w:r w:rsidRPr="0056363B">
                <w:rPr>
                  <w:bCs/>
                  <w:sz w:val="28"/>
                  <w:szCs w:val="28"/>
                </w:rPr>
                <w:t>«Средняя общеобразовательная школа № 3 имени Героя Советского Союза летчика-космонавта П.И. Беляева»</w:t>
              </w:r>
            </w:hyperlink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Карла Маркса, 64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327-437</w:t>
            </w:r>
          </w:p>
        </w:tc>
        <w:tc>
          <w:tcPr>
            <w:tcW w:w="2593" w:type="dxa"/>
            <w:vAlign w:val="center"/>
          </w:tcPr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Соловая Елена Анатольевна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МБОУ «Средняя общеобразовательная школа № 11»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Кузнецова, 15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363-131</w:t>
            </w:r>
          </w:p>
        </w:tc>
        <w:tc>
          <w:tcPr>
            <w:tcW w:w="2593" w:type="dxa"/>
            <w:vAlign w:val="center"/>
          </w:tcPr>
          <w:p w:rsidR="0080072A" w:rsidRPr="0056363B" w:rsidRDefault="008C4E50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Смородина Ольга Сергеевна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МБОУ «Средняя общеобразовательная школа № 15»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Мичурина, 10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340-450</w:t>
            </w:r>
          </w:p>
        </w:tc>
        <w:tc>
          <w:tcPr>
            <w:tcW w:w="2593" w:type="dxa"/>
            <w:vAlign w:val="center"/>
          </w:tcPr>
          <w:p w:rsidR="0080072A" w:rsidRPr="0056363B" w:rsidRDefault="0080072A" w:rsidP="000A35AE">
            <w:pPr>
              <w:pStyle w:val="1"/>
              <w:rPr>
                <w:b w:val="0"/>
              </w:rPr>
            </w:pPr>
            <w:proofErr w:type="spellStart"/>
            <w:r w:rsidRPr="0056363B">
              <w:rPr>
                <w:b w:val="0"/>
              </w:rPr>
              <w:t>Измоденова</w:t>
            </w:r>
            <w:proofErr w:type="spellEnd"/>
            <w:r w:rsidRPr="0056363B">
              <w:rPr>
                <w:b w:val="0"/>
              </w:rPr>
              <w:t xml:space="preserve"> Татьяна Михайловна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500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МБОУ «Средняя общеобразовательная школа № 32»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Ленина, 208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341-342</w:t>
            </w:r>
          </w:p>
        </w:tc>
        <w:tc>
          <w:tcPr>
            <w:tcW w:w="2593" w:type="dxa"/>
            <w:vAlign w:val="center"/>
          </w:tcPr>
          <w:p w:rsidR="0080072A" w:rsidRPr="0056363B" w:rsidRDefault="008C4E50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Гоголева Марина Александровна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 xml:space="preserve">МБОУ </w:t>
            </w:r>
            <w:hyperlink r:id="rId10" w:history="1">
              <w:r w:rsidRPr="0056363B">
                <w:rPr>
                  <w:bCs/>
                  <w:sz w:val="28"/>
                  <w:szCs w:val="28"/>
                </w:rPr>
                <w:t xml:space="preserve">«Средняя общеобразовательная школа № 60 имени Героя Советского Союза Г.П. </w:t>
              </w:r>
              <w:proofErr w:type="spellStart"/>
              <w:r w:rsidRPr="0056363B">
                <w:rPr>
                  <w:bCs/>
                  <w:sz w:val="28"/>
                  <w:szCs w:val="28"/>
                </w:rPr>
                <w:t>Кунавина</w:t>
              </w:r>
              <w:proofErr w:type="spellEnd"/>
              <w:r w:rsidRPr="0056363B">
                <w:rPr>
                  <w:bCs/>
                  <w:sz w:val="28"/>
                  <w:szCs w:val="28"/>
                </w:rPr>
                <w:t>»</w:t>
              </w:r>
            </w:hyperlink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Мичурина, 61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366-667</w:t>
            </w:r>
          </w:p>
        </w:tc>
        <w:tc>
          <w:tcPr>
            <w:tcW w:w="2593" w:type="dxa"/>
            <w:vAlign w:val="center"/>
          </w:tcPr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Лосева Елена Анатольевна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700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 xml:space="preserve">МБОУ </w:t>
            </w:r>
            <w:hyperlink r:id="rId11" w:history="1">
              <w:r w:rsidRPr="0056363B">
                <w:rPr>
                  <w:bCs/>
                  <w:sz w:val="28"/>
                  <w:szCs w:val="28"/>
                </w:rPr>
                <w:t>«Средняя общеобразовательная школа № 2»</w:t>
              </w:r>
            </w:hyperlink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Строителей, 24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349-933</w:t>
            </w:r>
          </w:p>
        </w:tc>
        <w:tc>
          <w:tcPr>
            <w:tcW w:w="2593" w:type="dxa"/>
            <w:vAlign w:val="center"/>
          </w:tcPr>
          <w:p w:rsidR="0080072A" w:rsidRPr="0056363B" w:rsidRDefault="003756AC" w:rsidP="003756AC">
            <w:pPr>
              <w:pStyle w:val="1"/>
              <w:rPr>
                <w:b w:val="0"/>
              </w:rPr>
            </w:pPr>
            <w:r>
              <w:rPr>
                <w:b w:val="0"/>
              </w:rPr>
              <w:t>Маркова Инна Владимировна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МБОУ «Основная общеобразовательная школа № 14»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2-я Рабочая, 53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378-450</w:t>
            </w:r>
          </w:p>
        </w:tc>
        <w:tc>
          <w:tcPr>
            <w:tcW w:w="2593" w:type="dxa"/>
            <w:vAlign w:val="center"/>
          </w:tcPr>
          <w:p w:rsidR="0080072A" w:rsidRPr="0056363B" w:rsidRDefault="00D76581" w:rsidP="000A35AE">
            <w:pPr>
              <w:pStyle w:val="1"/>
              <w:rPr>
                <w:b w:val="0"/>
              </w:rPr>
            </w:pPr>
            <w:r>
              <w:rPr>
                <w:b w:val="0"/>
              </w:rPr>
              <w:t>Парамонов Сергей Дмитриевич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80072A" w:rsidRPr="0056363B" w:rsidRDefault="008D4D0E" w:rsidP="008D4D0E">
            <w:pPr>
              <w:rPr>
                <w:bCs/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МБОУ «Основная образовательная школа № 27 с интернатом»</w:t>
            </w:r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Калинина, 67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307-007</w:t>
            </w:r>
          </w:p>
        </w:tc>
        <w:tc>
          <w:tcPr>
            <w:tcW w:w="2593" w:type="dxa"/>
            <w:vAlign w:val="center"/>
          </w:tcPr>
          <w:p w:rsidR="0080072A" w:rsidRPr="0056363B" w:rsidRDefault="0080072A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Ченцов Евгений Николаевич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300</w:t>
            </w:r>
          </w:p>
        </w:tc>
      </w:tr>
      <w:tr w:rsidR="0080072A" w:rsidRPr="0056363B" w:rsidTr="001E782D">
        <w:trPr>
          <w:jc w:val="center"/>
        </w:trPr>
        <w:tc>
          <w:tcPr>
            <w:tcW w:w="893" w:type="dxa"/>
            <w:vAlign w:val="center"/>
          </w:tcPr>
          <w:p w:rsidR="0080072A" w:rsidRPr="0056363B" w:rsidRDefault="0080072A" w:rsidP="00174714">
            <w:pPr>
              <w:autoSpaceDE w:val="0"/>
              <w:autoSpaceDN w:val="0"/>
              <w:adjustRightInd w:val="0"/>
              <w:ind w:left="-25"/>
              <w:jc w:val="center"/>
              <w:rPr>
                <w:sz w:val="28"/>
                <w:szCs w:val="28"/>
              </w:rPr>
            </w:pPr>
            <w:r w:rsidRPr="0056363B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80072A" w:rsidRPr="0056363B" w:rsidRDefault="0080072A" w:rsidP="00715898">
            <w:pPr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 xml:space="preserve">МАОУ </w:t>
            </w:r>
            <w:hyperlink r:id="rId12" w:history="1">
              <w:r w:rsidRPr="0056363B">
                <w:rPr>
                  <w:bCs/>
                  <w:sz w:val="28"/>
                  <w:szCs w:val="28"/>
                </w:rPr>
                <w:t>«Средняя общеобразовательная школа № 40»</w:t>
              </w:r>
            </w:hyperlink>
          </w:p>
        </w:tc>
        <w:tc>
          <w:tcPr>
            <w:tcW w:w="3643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ул. Челябинская, 29</w:t>
            </w:r>
          </w:p>
        </w:tc>
        <w:tc>
          <w:tcPr>
            <w:tcW w:w="1418" w:type="dxa"/>
            <w:vAlign w:val="center"/>
          </w:tcPr>
          <w:p w:rsidR="0080072A" w:rsidRPr="0056363B" w:rsidRDefault="0080072A" w:rsidP="000A3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311-034</w:t>
            </w:r>
          </w:p>
        </w:tc>
        <w:tc>
          <w:tcPr>
            <w:tcW w:w="2593" w:type="dxa"/>
            <w:vAlign w:val="center"/>
          </w:tcPr>
          <w:p w:rsidR="0080072A" w:rsidRPr="0056363B" w:rsidRDefault="008C4E50" w:rsidP="000A35AE">
            <w:pPr>
              <w:pStyle w:val="1"/>
              <w:rPr>
                <w:b w:val="0"/>
              </w:rPr>
            </w:pPr>
            <w:r w:rsidRPr="0056363B">
              <w:rPr>
                <w:b w:val="0"/>
              </w:rPr>
              <w:t>Баева Светлана Николаевна</w:t>
            </w:r>
          </w:p>
        </w:tc>
        <w:tc>
          <w:tcPr>
            <w:tcW w:w="1854" w:type="dxa"/>
            <w:vAlign w:val="center"/>
          </w:tcPr>
          <w:p w:rsidR="0080072A" w:rsidRPr="0056363B" w:rsidRDefault="0080072A" w:rsidP="000A35AE">
            <w:pPr>
              <w:jc w:val="center"/>
              <w:rPr>
                <w:bCs/>
                <w:sz w:val="28"/>
                <w:szCs w:val="28"/>
              </w:rPr>
            </w:pPr>
            <w:r w:rsidRPr="0056363B">
              <w:rPr>
                <w:bCs/>
                <w:sz w:val="28"/>
                <w:szCs w:val="28"/>
              </w:rPr>
              <w:t>550</w:t>
            </w:r>
          </w:p>
        </w:tc>
      </w:tr>
    </w:tbl>
    <w:p w:rsidR="0080072A" w:rsidRPr="0056363B" w:rsidRDefault="0080072A" w:rsidP="0080072A">
      <w:pPr>
        <w:tabs>
          <w:tab w:val="left" w:pos="11624"/>
        </w:tabs>
        <w:jc w:val="both"/>
        <w:rPr>
          <w:color w:val="000000"/>
          <w:sz w:val="28"/>
          <w:szCs w:val="28"/>
          <w:u w:val="single"/>
        </w:rPr>
      </w:pPr>
    </w:p>
    <w:p w:rsidR="0080072A" w:rsidRDefault="0080072A" w:rsidP="0080072A">
      <w:pPr>
        <w:tabs>
          <w:tab w:val="left" w:pos="11624"/>
        </w:tabs>
        <w:jc w:val="both"/>
        <w:rPr>
          <w:bCs/>
          <w:sz w:val="28"/>
          <w:szCs w:val="28"/>
        </w:rPr>
      </w:pPr>
      <w:r w:rsidRPr="00142534">
        <w:rPr>
          <w:color w:val="000000"/>
          <w:sz w:val="28"/>
          <w:szCs w:val="28"/>
          <w:u w:val="single"/>
        </w:rPr>
        <w:t>Примечание</w:t>
      </w:r>
      <w:r>
        <w:rPr>
          <w:color w:val="000000"/>
          <w:sz w:val="28"/>
          <w:szCs w:val="28"/>
        </w:rPr>
        <w:t xml:space="preserve">: </w:t>
      </w:r>
      <w:r w:rsidRPr="0053642D">
        <w:rPr>
          <w:bCs/>
          <w:color w:val="000000"/>
          <w:sz w:val="28"/>
          <w:szCs w:val="28"/>
        </w:rPr>
        <w:t>МБУ «Санаторий «Каменская здравница»</w:t>
      </w:r>
      <w:r>
        <w:rPr>
          <w:bCs/>
          <w:sz w:val="28"/>
          <w:szCs w:val="28"/>
        </w:rPr>
        <w:t>, при необходимости, может использоваться в качестве пункта длительного пребывания.</w:t>
      </w:r>
    </w:p>
    <w:p w:rsidR="00D9119F" w:rsidRDefault="00D9119F" w:rsidP="00026532">
      <w:pPr>
        <w:jc w:val="both"/>
        <w:rPr>
          <w:sz w:val="28"/>
          <w:szCs w:val="28"/>
        </w:rPr>
        <w:sectPr w:rsidR="00D9119F" w:rsidSect="003E2EB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9119F" w:rsidRPr="00026532" w:rsidRDefault="00D9119F" w:rsidP="004C4AA2">
      <w:pPr>
        <w:jc w:val="both"/>
        <w:rPr>
          <w:sz w:val="28"/>
          <w:szCs w:val="28"/>
        </w:rPr>
      </w:pPr>
    </w:p>
    <w:sectPr w:rsidR="00D9119F" w:rsidRPr="00026532" w:rsidSect="00616128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EF" w:rsidRDefault="000F05EF" w:rsidP="00A91B4E">
      <w:r>
        <w:separator/>
      </w:r>
    </w:p>
  </w:endnote>
  <w:endnote w:type="continuationSeparator" w:id="0">
    <w:p w:rsidR="000F05EF" w:rsidRDefault="000F05EF" w:rsidP="00A9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EF" w:rsidRDefault="000F05EF" w:rsidP="00A91B4E">
      <w:r>
        <w:separator/>
      </w:r>
    </w:p>
  </w:footnote>
  <w:footnote w:type="continuationSeparator" w:id="0">
    <w:p w:rsidR="000F05EF" w:rsidRDefault="000F05EF" w:rsidP="00A9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4674EB" w:rsidP="00901868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5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531">
      <w:rPr>
        <w:rStyle w:val="ab"/>
        <w:noProof/>
      </w:rPr>
      <w:t>2</w:t>
    </w:r>
    <w:r>
      <w:rPr>
        <w:rStyle w:val="ab"/>
      </w:rPr>
      <w:fldChar w:fldCharType="end"/>
    </w:r>
  </w:p>
  <w:p w:rsidR="007D1531" w:rsidRDefault="007D1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31" w:rsidRDefault="007D1531" w:rsidP="00A25F9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B"/>
    <w:rsid w:val="00002547"/>
    <w:rsid w:val="00011F97"/>
    <w:rsid w:val="00015205"/>
    <w:rsid w:val="00025B52"/>
    <w:rsid w:val="00026532"/>
    <w:rsid w:val="00050091"/>
    <w:rsid w:val="000560E5"/>
    <w:rsid w:val="00064EF9"/>
    <w:rsid w:val="000862DC"/>
    <w:rsid w:val="000909EA"/>
    <w:rsid w:val="000A3E59"/>
    <w:rsid w:val="000B40DA"/>
    <w:rsid w:val="000B6B98"/>
    <w:rsid w:val="000C7DFC"/>
    <w:rsid w:val="000D4619"/>
    <w:rsid w:val="000D62F8"/>
    <w:rsid w:val="000F05EF"/>
    <w:rsid w:val="000F1AD0"/>
    <w:rsid w:val="000F4467"/>
    <w:rsid w:val="00107928"/>
    <w:rsid w:val="00111C22"/>
    <w:rsid w:val="0011638A"/>
    <w:rsid w:val="00121378"/>
    <w:rsid w:val="001233A1"/>
    <w:rsid w:val="00126B51"/>
    <w:rsid w:val="00131A11"/>
    <w:rsid w:val="00133698"/>
    <w:rsid w:val="00136798"/>
    <w:rsid w:val="00142AB1"/>
    <w:rsid w:val="001441EF"/>
    <w:rsid w:val="00145D25"/>
    <w:rsid w:val="0014693C"/>
    <w:rsid w:val="00161401"/>
    <w:rsid w:val="00174714"/>
    <w:rsid w:val="00196E5C"/>
    <w:rsid w:val="001B2955"/>
    <w:rsid w:val="001B3962"/>
    <w:rsid w:val="001B63BE"/>
    <w:rsid w:val="001C0D73"/>
    <w:rsid w:val="001C11ED"/>
    <w:rsid w:val="001C4B07"/>
    <w:rsid w:val="001D48A7"/>
    <w:rsid w:val="001E782D"/>
    <w:rsid w:val="001F1590"/>
    <w:rsid w:val="00211750"/>
    <w:rsid w:val="00221AE6"/>
    <w:rsid w:val="00245F21"/>
    <w:rsid w:val="00253E8F"/>
    <w:rsid w:val="0026176E"/>
    <w:rsid w:val="0026395D"/>
    <w:rsid w:val="002675AA"/>
    <w:rsid w:val="00272FDB"/>
    <w:rsid w:val="00283725"/>
    <w:rsid w:val="00285EA4"/>
    <w:rsid w:val="00294581"/>
    <w:rsid w:val="002A00DD"/>
    <w:rsid w:val="002B0E18"/>
    <w:rsid w:val="002C2C39"/>
    <w:rsid w:val="002E01F7"/>
    <w:rsid w:val="002E0DD6"/>
    <w:rsid w:val="002F3AC3"/>
    <w:rsid w:val="002F4B0D"/>
    <w:rsid w:val="0030389E"/>
    <w:rsid w:val="00314005"/>
    <w:rsid w:val="00315C5D"/>
    <w:rsid w:val="00323EEC"/>
    <w:rsid w:val="003330E6"/>
    <w:rsid w:val="00337B8B"/>
    <w:rsid w:val="00342E91"/>
    <w:rsid w:val="003704CF"/>
    <w:rsid w:val="003756AC"/>
    <w:rsid w:val="0038674C"/>
    <w:rsid w:val="0039007B"/>
    <w:rsid w:val="00391AD4"/>
    <w:rsid w:val="00392E38"/>
    <w:rsid w:val="003C4906"/>
    <w:rsid w:val="003D53F7"/>
    <w:rsid w:val="003E2EBA"/>
    <w:rsid w:val="003F3F2F"/>
    <w:rsid w:val="004172F5"/>
    <w:rsid w:val="00421801"/>
    <w:rsid w:val="004219B5"/>
    <w:rsid w:val="00424B41"/>
    <w:rsid w:val="004426CF"/>
    <w:rsid w:val="00443EE2"/>
    <w:rsid w:val="00444BAB"/>
    <w:rsid w:val="004567D8"/>
    <w:rsid w:val="0045797C"/>
    <w:rsid w:val="00457CD2"/>
    <w:rsid w:val="00464583"/>
    <w:rsid w:val="0046527F"/>
    <w:rsid w:val="004674EB"/>
    <w:rsid w:val="004677B2"/>
    <w:rsid w:val="0047673B"/>
    <w:rsid w:val="00490975"/>
    <w:rsid w:val="004A487D"/>
    <w:rsid w:val="004A543A"/>
    <w:rsid w:val="004A6FD0"/>
    <w:rsid w:val="004B7686"/>
    <w:rsid w:val="004C4AA2"/>
    <w:rsid w:val="004E098E"/>
    <w:rsid w:val="004E7FDD"/>
    <w:rsid w:val="00505C80"/>
    <w:rsid w:val="00510E33"/>
    <w:rsid w:val="0052371F"/>
    <w:rsid w:val="00533F89"/>
    <w:rsid w:val="00536788"/>
    <w:rsid w:val="00542A58"/>
    <w:rsid w:val="005457D0"/>
    <w:rsid w:val="00551274"/>
    <w:rsid w:val="00552EC1"/>
    <w:rsid w:val="00554992"/>
    <w:rsid w:val="005609C9"/>
    <w:rsid w:val="0056363B"/>
    <w:rsid w:val="005648CD"/>
    <w:rsid w:val="005667E3"/>
    <w:rsid w:val="00567176"/>
    <w:rsid w:val="005676FB"/>
    <w:rsid w:val="0057666E"/>
    <w:rsid w:val="00580741"/>
    <w:rsid w:val="00580A6C"/>
    <w:rsid w:val="00586665"/>
    <w:rsid w:val="005972F1"/>
    <w:rsid w:val="005A0615"/>
    <w:rsid w:val="005A110A"/>
    <w:rsid w:val="005B2EAB"/>
    <w:rsid w:val="005B419A"/>
    <w:rsid w:val="005B6F32"/>
    <w:rsid w:val="005D062F"/>
    <w:rsid w:val="005E57CD"/>
    <w:rsid w:val="005F40A0"/>
    <w:rsid w:val="005F6A55"/>
    <w:rsid w:val="00606809"/>
    <w:rsid w:val="00616128"/>
    <w:rsid w:val="006240A1"/>
    <w:rsid w:val="006307AC"/>
    <w:rsid w:val="00631053"/>
    <w:rsid w:val="00635B15"/>
    <w:rsid w:val="00636CBE"/>
    <w:rsid w:val="006515FF"/>
    <w:rsid w:val="00655F61"/>
    <w:rsid w:val="00682494"/>
    <w:rsid w:val="006844C9"/>
    <w:rsid w:val="0068646E"/>
    <w:rsid w:val="006926C0"/>
    <w:rsid w:val="006A5895"/>
    <w:rsid w:val="006B3455"/>
    <w:rsid w:val="006C020A"/>
    <w:rsid w:val="006C0923"/>
    <w:rsid w:val="006C504F"/>
    <w:rsid w:val="006C6C5E"/>
    <w:rsid w:val="006D064C"/>
    <w:rsid w:val="006D6A3D"/>
    <w:rsid w:val="006D74F2"/>
    <w:rsid w:val="006E1710"/>
    <w:rsid w:val="006E5254"/>
    <w:rsid w:val="006E7257"/>
    <w:rsid w:val="006F16CB"/>
    <w:rsid w:val="0070285C"/>
    <w:rsid w:val="00704D3A"/>
    <w:rsid w:val="00715898"/>
    <w:rsid w:val="007401EA"/>
    <w:rsid w:val="00743619"/>
    <w:rsid w:val="00746021"/>
    <w:rsid w:val="0075391B"/>
    <w:rsid w:val="007612F0"/>
    <w:rsid w:val="007612F2"/>
    <w:rsid w:val="0076408E"/>
    <w:rsid w:val="00780EAF"/>
    <w:rsid w:val="0078771B"/>
    <w:rsid w:val="007968F7"/>
    <w:rsid w:val="007A3117"/>
    <w:rsid w:val="007C57A8"/>
    <w:rsid w:val="007C6460"/>
    <w:rsid w:val="007D1531"/>
    <w:rsid w:val="007D1646"/>
    <w:rsid w:val="007D748F"/>
    <w:rsid w:val="007E08DA"/>
    <w:rsid w:val="007F1EFE"/>
    <w:rsid w:val="007F461D"/>
    <w:rsid w:val="007F65F2"/>
    <w:rsid w:val="007F69DA"/>
    <w:rsid w:val="0080072A"/>
    <w:rsid w:val="008068B6"/>
    <w:rsid w:val="00813ED5"/>
    <w:rsid w:val="0081439E"/>
    <w:rsid w:val="00820027"/>
    <w:rsid w:val="00834CAC"/>
    <w:rsid w:val="008441AE"/>
    <w:rsid w:val="00851FA7"/>
    <w:rsid w:val="00862DD2"/>
    <w:rsid w:val="00864F29"/>
    <w:rsid w:val="00870AAE"/>
    <w:rsid w:val="00870CDC"/>
    <w:rsid w:val="00876C8A"/>
    <w:rsid w:val="0089073D"/>
    <w:rsid w:val="00893CDA"/>
    <w:rsid w:val="00895A43"/>
    <w:rsid w:val="008B32B4"/>
    <w:rsid w:val="008B6514"/>
    <w:rsid w:val="008B692A"/>
    <w:rsid w:val="008B7B88"/>
    <w:rsid w:val="008C0E41"/>
    <w:rsid w:val="008C3C86"/>
    <w:rsid w:val="008C4E50"/>
    <w:rsid w:val="008D2335"/>
    <w:rsid w:val="008D4D0E"/>
    <w:rsid w:val="008D5AF0"/>
    <w:rsid w:val="008E1CD6"/>
    <w:rsid w:val="00901868"/>
    <w:rsid w:val="00904C52"/>
    <w:rsid w:val="009117E3"/>
    <w:rsid w:val="00922D87"/>
    <w:rsid w:val="009302DD"/>
    <w:rsid w:val="00940A48"/>
    <w:rsid w:val="00943885"/>
    <w:rsid w:val="009450FF"/>
    <w:rsid w:val="00962971"/>
    <w:rsid w:val="0096629D"/>
    <w:rsid w:val="009711F9"/>
    <w:rsid w:val="00975DC1"/>
    <w:rsid w:val="00977580"/>
    <w:rsid w:val="00981624"/>
    <w:rsid w:val="0098577E"/>
    <w:rsid w:val="00995FA4"/>
    <w:rsid w:val="009A7820"/>
    <w:rsid w:val="009B1402"/>
    <w:rsid w:val="009C7C7A"/>
    <w:rsid w:val="009D6999"/>
    <w:rsid w:val="009E6F3F"/>
    <w:rsid w:val="009F4558"/>
    <w:rsid w:val="00A00E98"/>
    <w:rsid w:val="00A015A9"/>
    <w:rsid w:val="00A07A15"/>
    <w:rsid w:val="00A12066"/>
    <w:rsid w:val="00A25F9B"/>
    <w:rsid w:val="00A266C3"/>
    <w:rsid w:val="00A26A57"/>
    <w:rsid w:val="00A26E82"/>
    <w:rsid w:val="00A35D16"/>
    <w:rsid w:val="00A4368F"/>
    <w:rsid w:val="00A54F29"/>
    <w:rsid w:val="00A553D5"/>
    <w:rsid w:val="00A55805"/>
    <w:rsid w:val="00A602DB"/>
    <w:rsid w:val="00A740CD"/>
    <w:rsid w:val="00A7705E"/>
    <w:rsid w:val="00A91B4E"/>
    <w:rsid w:val="00AA1B6D"/>
    <w:rsid w:val="00AA5B91"/>
    <w:rsid w:val="00AB7777"/>
    <w:rsid w:val="00AD43A4"/>
    <w:rsid w:val="00B01C2B"/>
    <w:rsid w:val="00B1255D"/>
    <w:rsid w:val="00B1459F"/>
    <w:rsid w:val="00B25CAC"/>
    <w:rsid w:val="00B30E7A"/>
    <w:rsid w:val="00B311BB"/>
    <w:rsid w:val="00B41998"/>
    <w:rsid w:val="00B5609C"/>
    <w:rsid w:val="00B654CE"/>
    <w:rsid w:val="00B82070"/>
    <w:rsid w:val="00B92C9B"/>
    <w:rsid w:val="00BB1FC8"/>
    <w:rsid w:val="00BB52B1"/>
    <w:rsid w:val="00BD0082"/>
    <w:rsid w:val="00BE3748"/>
    <w:rsid w:val="00BE443F"/>
    <w:rsid w:val="00BF4447"/>
    <w:rsid w:val="00C00F44"/>
    <w:rsid w:val="00C02DAF"/>
    <w:rsid w:val="00C1306D"/>
    <w:rsid w:val="00C1432D"/>
    <w:rsid w:val="00C1719B"/>
    <w:rsid w:val="00C327C2"/>
    <w:rsid w:val="00C4206D"/>
    <w:rsid w:val="00C444FA"/>
    <w:rsid w:val="00C45A83"/>
    <w:rsid w:val="00C47F4B"/>
    <w:rsid w:val="00C544F2"/>
    <w:rsid w:val="00C653A4"/>
    <w:rsid w:val="00C85ED2"/>
    <w:rsid w:val="00C92522"/>
    <w:rsid w:val="00CA45A9"/>
    <w:rsid w:val="00CB0C59"/>
    <w:rsid w:val="00CB3222"/>
    <w:rsid w:val="00CB6C21"/>
    <w:rsid w:val="00CB7590"/>
    <w:rsid w:val="00CC39DD"/>
    <w:rsid w:val="00CD28EB"/>
    <w:rsid w:val="00CD7D34"/>
    <w:rsid w:val="00CF5E37"/>
    <w:rsid w:val="00D07C79"/>
    <w:rsid w:val="00D20C24"/>
    <w:rsid w:val="00D26B0E"/>
    <w:rsid w:val="00D30728"/>
    <w:rsid w:val="00D31B0A"/>
    <w:rsid w:val="00D363AB"/>
    <w:rsid w:val="00D37BC9"/>
    <w:rsid w:val="00D42DFF"/>
    <w:rsid w:val="00D46391"/>
    <w:rsid w:val="00D46F3D"/>
    <w:rsid w:val="00D50987"/>
    <w:rsid w:val="00D5217B"/>
    <w:rsid w:val="00D55B29"/>
    <w:rsid w:val="00D62C24"/>
    <w:rsid w:val="00D761FE"/>
    <w:rsid w:val="00D76581"/>
    <w:rsid w:val="00D903A5"/>
    <w:rsid w:val="00D90D9D"/>
    <w:rsid w:val="00D9119F"/>
    <w:rsid w:val="00D921D5"/>
    <w:rsid w:val="00D924FE"/>
    <w:rsid w:val="00D92A46"/>
    <w:rsid w:val="00D977AD"/>
    <w:rsid w:val="00DA1928"/>
    <w:rsid w:val="00DE071C"/>
    <w:rsid w:val="00DF5CA3"/>
    <w:rsid w:val="00E05C1B"/>
    <w:rsid w:val="00E16461"/>
    <w:rsid w:val="00E21187"/>
    <w:rsid w:val="00E268F6"/>
    <w:rsid w:val="00E32386"/>
    <w:rsid w:val="00E36D9C"/>
    <w:rsid w:val="00E5116B"/>
    <w:rsid w:val="00E614FF"/>
    <w:rsid w:val="00E66E9B"/>
    <w:rsid w:val="00E72C99"/>
    <w:rsid w:val="00E77258"/>
    <w:rsid w:val="00E81281"/>
    <w:rsid w:val="00E84414"/>
    <w:rsid w:val="00E86943"/>
    <w:rsid w:val="00E87359"/>
    <w:rsid w:val="00E87496"/>
    <w:rsid w:val="00E97354"/>
    <w:rsid w:val="00EA3F02"/>
    <w:rsid w:val="00EB2F36"/>
    <w:rsid w:val="00EB45E6"/>
    <w:rsid w:val="00ED14CB"/>
    <w:rsid w:val="00EE17BF"/>
    <w:rsid w:val="00EE4BE5"/>
    <w:rsid w:val="00EE75E1"/>
    <w:rsid w:val="00EF1369"/>
    <w:rsid w:val="00EF2D7C"/>
    <w:rsid w:val="00EF6FBE"/>
    <w:rsid w:val="00F05FC7"/>
    <w:rsid w:val="00F0718D"/>
    <w:rsid w:val="00F121B2"/>
    <w:rsid w:val="00F13139"/>
    <w:rsid w:val="00F13B6C"/>
    <w:rsid w:val="00F16150"/>
    <w:rsid w:val="00F2021C"/>
    <w:rsid w:val="00F21C7E"/>
    <w:rsid w:val="00F25DA3"/>
    <w:rsid w:val="00F35727"/>
    <w:rsid w:val="00F42CFF"/>
    <w:rsid w:val="00F44618"/>
    <w:rsid w:val="00F61801"/>
    <w:rsid w:val="00F67AE6"/>
    <w:rsid w:val="00F72B48"/>
    <w:rsid w:val="00F80A0A"/>
    <w:rsid w:val="00F81D70"/>
    <w:rsid w:val="00F953E9"/>
    <w:rsid w:val="00FB658C"/>
    <w:rsid w:val="00FB797C"/>
    <w:rsid w:val="00FC77E7"/>
    <w:rsid w:val="00FD276E"/>
    <w:rsid w:val="00FD306A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81624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1624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header"/>
    <w:basedOn w:val="a"/>
    <w:link w:val="a6"/>
    <w:rsid w:val="00A91B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A91B4E"/>
    <w:rPr>
      <w:rFonts w:cs="Times New Roman"/>
    </w:rPr>
  </w:style>
  <w:style w:type="paragraph" w:styleId="a7">
    <w:name w:val="footer"/>
    <w:basedOn w:val="a"/>
    <w:link w:val="a8"/>
    <w:rsid w:val="00A91B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A91B4E"/>
    <w:rPr>
      <w:rFonts w:cs="Times New Roman"/>
    </w:rPr>
  </w:style>
  <w:style w:type="character" w:customStyle="1" w:styleId="20">
    <w:name w:val="Заголовок 2 Знак"/>
    <w:link w:val="2"/>
    <w:locked/>
    <w:rsid w:val="009816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981624"/>
    <w:rPr>
      <w:rFonts w:ascii="Cambria" w:hAnsi="Cambria"/>
      <w:b/>
      <w:sz w:val="26"/>
    </w:rPr>
  </w:style>
  <w:style w:type="paragraph" w:styleId="22">
    <w:name w:val="Body Text Indent 2"/>
    <w:basedOn w:val="a"/>
    <w:link w:val="23"/>
    <w:rsid w:val="009816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981624"/>
    <w:rPr>
      <w:rFonts w:cs="Times New Roman"/>
    </w:rPr>
  </w:style>
  <w:style w:type="paragraph" w:styleId="a9">
    <w:name w:val="Body Text"/>
    <w:basedOn w:val="a"/>
    <w:link w:val="aa"/>
    <w:rsid w:val="00981624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981624"/>
    <w:rPr>
      <w:rFonts w:cs="Times New Roman"/>
    </w:rPr>
  </w:style>
  <w:style w:type="character" w:styleId="ab">
    <w:name w:val="page number"/>
    <w:basedOn w:val="a0"/>
    <w:rsid w:val="00981624"/>
    <w:rPr>
      <w:rFonts w:cs="Times New Roman"/>
    </w:rPr>
  </w:style>
  <w:style w:type="paragraph" w:customStyle="1" w:styleId="consplusnormal">
    <w:name w:val="consplusnormal"/>
    <w:basedOn w:val="a"/>
    <w:rsid w:val="00981624"/>
    <w:rPr>
      <w:rFonts w:ascii="Arial" w:hAnsi="Arial" w:cs="Arial"/>
      <w:color w:val="0000A0"/>
      <w:sz w:val="22"/>
      <w:szCs w:val="22"/>
    </w:rPr>
  </w:style>
  <w:style w:type="table" w:styleId="ac">
    <w:name w:val="Table Grid"/>
    <w:basedOn w:val="a1"/>
    <w:rsid w:val="002E0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record">
    <w:name w:val="record"/>
    <w:basedOn w:val="a0"/>
    <w:rsid w:val="009302DD"/>
    <w:rPr>
      <w:rFonts w:cs="Times New Roman"/>
    </w:rPr>
  </w:style>
  <w:style w:type="paragraph" w:styleId="ad">
    <w:name w:val="Balloon Text"/>
    <w:basedOn w:val="a"/>
    <w:link w:val="ae"/>
    <w:rsid w:val="00A25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25F9B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rsid w:val="0061612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16128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BE374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obr-ku.ru/index.php?option=com_content&amp;view=article&amp;id=37:-l-1-r&amp;catid=10:2012-08-30-15-53-38&amp;Itemid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br-ku.ru/index.php?option=com_content&amp;view=article&amp;id=37:-l-1-r&amp;catid=10:2012-08-30-15-53-38&amp;Itemid=2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br-ku.ru/index.php?option=com_content&amp;view=article&amp;id=37:-l-1-r&amp;catid=10:2012-08-30-15-53-38&amp;Itemid=2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br-ku.ru/index.php?option=com_content&amp;view=article&amp;id=36:-l-1-r&amp;catid=10:2012-08-30-15-53-38&amp;Itemid=2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\&#1056;&#1072;&#1073;&#1086;&#1095;&#1080;&#1081;%20&#1089;&#1090;&#1086;&#1083;\&#1053;&#1054;&#1042;&#1067;&#1045;%20&#1064;&#1040;&#1041;&#1051;&#1054;&#1053;&#1067;%2029072014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84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</dc:creator>
  <cp:lastModifiedBy>Anisimova</cp:lastModifiedBy>
  <cp:revision>17</cp:revision>
  <cp:lastPrinted>2018-09-05T03:17:00Z</cp:lastPrinted>
  <dcterms:created xsi:type="dcterms:W3CDTF">2018-08-21T05:12:00Z</dcterms:created>
  <dcterms:modified xsi:type="dcterms:W3CDTF">2018-09-10T04:36:00Z</dcterms:modified>
</cp:coreProperties>
</file>