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31" w:rsidRPr="00133698" w:rsidRDefault="00C47F4B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C47F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15pt;margin-top:-28.8pt;width:57.8pt;height:93pt;z-index:251657216;mso-wrap-style:none" filled="f" stroked="f">
            <v:textbox style="mso-next-textbox:#_x0000_s1026">
              <w:txbxContent>
                <w:p w:rsidR="007D1531" w:rsidRDefault="00F35727" w:rsidP="00133698">
                  <w:r>
                    <w:rPr>
                      <w:b/>
                      <w:iCs/>
                      <w:noProof/>
                    </w:rPr>
                    <w:drawing>
                      <wp:inline distT="0" distB="0" distL="0" distR="0">
                        <wp:extent cx="548640" cy="842645"/>
                        <wp:effectExtent l="19050" t="0" r="3810" b="0"/>
                        <wp:docPr id="1" name="Рисунок 1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842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1531" w:rsidRPr="00CB0C59" w:rsidRDefault="007D1531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 </w:t>
      </w:r>
    </w:p>
    <w:p w:rsidR="007D1531" w:rsidRDefault="007D1531" w:rsidP="00133698">
      <w:pPr>
        <w:jc w:val="center"/>
        <w:rPr>
          <w:b/>
          <w:sz w:val="28"/>
        </w:rPr>
      </w:pPr>
    </w:p>
    <w:p w:rsidR="007D1531" w:rsidRPr="00F953E9" w:rsidRDefault="007D1531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7D1531" w:rsidRPr="00F953E9" w:rsidRDefault="007D1531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7D1531" w:rsidRPr="00F953E9" w:rsidRDefault="007D1531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7D1531" w:rsidRPr="008441AE" w:rsidRDefault="00C47F4B" w:rsidP="008441AE">
      <w:pPr>
        <w:spacing w:before="400"/>
        <w:rPr>
          <w:sz w:val="24"/>
        </w:rPr>
      </w:pPr>
      <w:r w:rsidRPr="00C47F4B">
        <w:rPr>
          <w:noProof/>
        </w:rPr>
        <w:pict>
          <v:line id="_x0000_s1027" style="position:absolute;z-index:251658240" from="0,6.4pt" to="491.8pt,6.4pt" o:allowincell="f" strokeweight="4.5pt">
            <v:stroke linestyle="thinThick"/>
          </v:line>
        </w:pict>
      </w:r>
      <w:r w:rsidR="007D1531" w:rsidRPr="00F953E9">
        <w:rPr>
          <w:sz w:val="24"/>
        </w:rPr>
        <w:t xml:space="preserve">от </w:t>
      </w:r>
      <w:r w:rsidR="00C1432D">
        <w:rPr>
          <w:sz w:val="24"/>
        </w:rPr>
        <w:t xml:space="preserve"> </w:t>
      </w:r>
      <w:r w:rsidR="009E6F3F">
        <w:rPr>
          <w:sz w:val="24"/>
        </w:rPr>
        <w:t>04.04.2017</w:t>
      </w:r>
      <w:r w:rsidR="007D1531">
        <w:rPr>
          <w:sz w:val="24"/>
        </w:rPr>
        <w:t xml:space="preserve"> №</w:t>
      </w:r>
      <w:r w:rsidR="006C504F">
        <w:rPr>
          <w:sz w:val="24"/>
        </w:rPr>
        <w:t xml:space="preserve"> </w:t>
      </w:r>
      <w:r w:rsidR="009E6F3F">
        <w:rPr>
          <w:sz w:val="24"/>
        </w:rPr>
        <w:t>263</w:t>
      </w:r>
    </w:p>
    <w:p w:rsidR="000D4619" w:rsidRPr="008441AE" w:rsidRDefault="000D4619" w:rsidP="008441AE">
      <w:pPr>
        <w:spacing w:before="6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</w:t>
      </w:r>
      <w:r w:rsidR="008441AE">
        <w:rPr>
          <w:b/>
          <w:i/>
          <w:sz w:val="28"/>
          <w:szCs w:val="28"/>
        </w:rPr>
        <w:t>в состав эвакуационной комиссии муниципального образования город Каменск-Уральский</w:t>
      </w:r>
    </w:p>
    <w:p w:rsidR="00BE3748" w:rsidRDefault="008441AE" w:rsidP="008441AE">
      <w:pPr>
        <w:spacing w:before="64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3748">
        <w:rPr>
          <w:sz w:val="28"/>
          <w:szCs w:val="28"/>
        </w:rPr>
        <w:t xml:space="preserve">В связи с кадровыми изменениями в Администрации города Каменска-Уральского Администрация города Каменска-Уральского </w:t>
      </w:r>
    </w:p>
    <w:p w:rsidR="008441AE" w:rsidRPr="008441AE" w:rsidRDefault="007D1531" w:rsidP="008441AE">
      <w:pPr>
        <w:spacing w:after="120"/>
        <w:jc w:val="both"/>
        <w:rPr>
          <w:sz w:val="28"/>
        </w:rPr>
      </w:pPr>
      <w:r w:rsidRPr="00F953E9">
        <w:rPr>
          <w:b/>
          <w:sz w:val="28"/>
        </w:rPr>
        <w:t>ПОСТАНОВЛ</w:t>
      </w:r>
      <w:r>
        <w:rPr>
          <w:b/>
          <w:sz w:val="28"/>
        </w:rPr>
        <w:t>Я</w:t>
      </w:r>
      <w:r w:rsidRPr="00F953E9">
        <w:rPr>
          <w:b/>
          <w:sz w:val="28"/>
        </w:rPr>
        <w:t>ЕТ:</w:t>
      </w:r>
      <w:r w:rsidRPr="00107928">
        <w:rPr>
          <w:sz w:val="28"/>
        </w:rPr>
        <w:t xml:space="preserve"> </w:t>
      </w:r>
    </w:p>
    <w:p w:rsidR="000D4619" w:rsidRDefault="008441AE" w:rsidP="008441AE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9E6F3F" w:rsidRPr="000D4619">
        <w:rPr>
          <w:sz w:val="28"/>
        </w:rPr>
        <w:t xml:space="preserve">1. </w:t>
      </w:r>
      <w:r w:rsidR="000D4619" w:rsidRPr="000D4619">
        <w:rPr>
          <w:sz w:val="28"/>
          <w:szCs w:val="28"/>
        </w:rPr>
        <w:t xml:space="preserve">Внести </w:t>
      </w:r>
      <w:r w:rsidR="00BE3748">
        <w:rPr>
          <w:sz w:val="28"/>
          <w:szCs w:val="28"/>
        </w:rPr>
        <w:t>в состав эвакуационной комиссии</w:t>
      </w:r>
      <w:r w:rsidR="00551274">
        <w:rPr>
          <w:sz w:val="28"/>
          <w:szCs w:val="28"/>
        </w:rPr>
        <w:t xml:space="preserve"> муниципального образования город Каменск-Уральский</w:t>
      </w:r>
      <w:r w:rsidR="00BE3748">
        <w:rPr>
          <w:sz w:val="28"/>
          <w:szCs w:val="28"/>
        </w:rPr>
        <w:t>, утвержденный постановл</w:t>
      </w:r>
      <w:r w:rsidR="00551274">
        <w:rPr>
          <w:sz w:val="28"/>
          <w:szCs w:val="28"/>
        </w:rPr>
        <w:t>ением А</w:t>
      </w:r>
      <w:r w:rsidR="00BE3748">
        <w:rPr>
          <w:sz w:val="28"/>
          <w:szCs w:val="28"/>
        </w:rPr>
        <w:t>дми</w:t>
      </w:r>
      <w:r w:rsidR="00FB658C">
        <w:rPr>
          <w:sz w:val="28"/>
          <w:szCs w:val="28"/>
        </w:rPr>
        <w:t>нистрации города от 30.12.2016</w:t>
      </w:r>
      <w:r w:rsidR="00BE3748">
        <w:rPr>
          <w:sz w:val="28"/>
          <w:szCs w:val="28"/>
        </w:rPr>
        <w:t xml:space="preserve"> № 1727</w:t>
      </w:r>
      <w:r w:rsidR="00FB658C">
        <w:rPr>
          <w:sz w:val="28"/>
          <w:szCs w:val="28"/>
        </w:rPr>
        <w:t>,</w:t>
      </w:r>
      <w:r w:rsidR="00BE3748">
        <w:rPr>
          <w:sz w:val="28"/>
          <w:szCs w:val="28"/>
        </w:rPr>
        <w:t xml:space="preserve"> следующие изменения: </w:t>
      </w:r>
    </w:p>
    <w:p w:rsidR="00BE3748" w:rsidRPr="00551274" w:rsidRDefault="00551274" w:rsidP="00BE3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BE3748">
        <w:rPr>
          <w:sz w:val="28"/>
          <w:szCs w:val="28"/>
        </w:rPr>
        <w:t>ывести из состава ком</w:t>
      </w:r>
      <w:r>
        <w:rPr>
          <w:sz w:val="28"/>
          <w:szCs w:val="28"/>
        </w:rPr>
        <w:t>иссии Иванову Евгению Сергеевну</w:t>
      </w:r>
      <w:r w:rsidRPr="00551274">
        <w:rPr>
          <w:sz w:val="28"/>
          <w:szCs w:val="28"/>
        </w:rPr>
        <w:t>;</w:t>
      </w:r>
    </w:p>
    <w:p w:rsidR="000D4619" w:rsidRDefault="00551274" w:rsidP="00FD3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551274">
        <w:rPr>
          <w:sz w:val="28"/>
          <w:szCs w:val="28"/>
        </w:rPr>
        <w:t>)</w:t>
      </w:r>
      <w:r w:rsidR="00BE3748" w:rsidRPr="00FB13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E3748">
        <w:rPr>
          <w:sz w:val="28"/>
          <w:szCs w:val="28"/>
        </w:rPr>
        <w:t>вести в состав комиссии</w:t>
      </w:r>
      <w:r w:rsidR="00F13B6C">
        <w:rPr>
          <w:sz w:val="28"/>
          <w:szCs w:val="28"/>
        </w:rPr>
        <w:t xml:space="preserve"> </w:t>
      </w:r>
      <w:r w:rsidR="00BE3748">
        <w:rPr>
          <w:sz w:val="28"/>
          <w:szCs w:val="28"/>
        </w:rPr>
        <w:t>Анисимову Ирину Владимировну, ведущего специалиста отдела по социальным и жилищны</w:t>
      </w:r>
      <w:r>
        <w:rPr>
          <w:sz w:val="28"/>
          <w:szCs w:val="28"/>
        </w:rPr>
        <w:t>м вопросам Администрации города,</w:t>
      </w:r>
      <w:r w:rsidRPr="00551274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секретаря эвакуационной комиссии.</w:t>
      </w:r>
    </w:p>
    <w:p w:rsidR="007D1531" w:rsidRDefault="000D4619" w:rsidP="00FD3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658C">
        <w:rPr>
          <w:sz w:val="28"/>
          <w:szCs w:val="28"/>
        </w:rPr>
        <w:t>2</w:t>
      </w:r>
      <w:r w:rsidR="007D1531">
        <w:rPr>
          <w:sz w:val="28"/>
          <w:szCs w:val="28"/>
        </w:rPr>
        <w:t xml:space="preserve">. </w:t>
      </w:r>
      <w:proofErr w:type="gramStart"/>
      <w:r w:rsidR="007D1531">
        <w:rPr>
          <w:sz w:val="28"/>
          <w:szCs w:val="28"/>
        </w:rPr>
        <w:t>Контроль за</w:t>
      </w:r>
      <w:proofErr w:type="gramEnd"/>
      <w:r w:rsidR="007D1531">
        <w:rPr>
          <w:sz w:val="28"/>
          <w:szCs w:val="28"/>
        </w:rPr>
        <w:t xml:space="preserve"> исполнением настоящего постановления возложить </w:t>
      </w:r>
      <w:r w:rsidR="007D1531">
        <w:rPr>
          <w:sz w:val="28"/>
          <w:szCs w:val="28"/>
        </w:rPr>
        <w:br/>
        <w:t xml:space="preserve">на заместителя главы Администрации города  Д.В. Миронова. </w:t>
      </w:r>
    </w:p>
    <w:p w:rsidR="007D1531" w:rsidRDefault="007D1531" w:rsidP="00EF6FBE">
      <w:pPr>
        <w:ind w:firstLine="709"/>
        <w:rPr>
          <w:sz w:val="28"/>
          <w:szCs w:val="28"/>
        </w:rPr>
      </w:pPr>
    </w:p>
    <w:p w:rsidR="007D1531" w:rsidRDefault="007D1531" w:rsidP="00EF6FBE">
      <w:pPr>
        <w:rPr>
          <w:sz w:val="28"/>
          <w:szCs w:val="28"/>
        </w:rPr>
      </w:pPr>
    </w:p>
    <w:p w:rsidR="007D1531" w:rsidRDefault="007D1531" w:rsidP="001336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  А.В. </w:t>
      </w:r>
      <w:proofErr w:type="spellStart"/>
      <w:r>
        <w:rPr>
          <w:sz w:val="28"/>
          <w:szCs w:val="28"/>
        </w:rPr>
        <w:t>Шмыков</w:t>
      </w:r>
      <w:proofErr w:type="spellEnd"/>
    </w:p>
    <w:p w:rsidR="007D1531" w:rsidRDefault="007D1531" w:rsidP="00133698">
      <w:pPr>
        <w:jc w:val="both"/>
        <w:rPr>
          <w:sz w:val="28"/>
          <w:szCs w:val="28"/>
        </w:rPr>
      </w:pPr>
    </w:p>
    <w:p w:rsidR="007D1531" w:rsidRDefault="007D1531" w:rsidP="00133698">
      <w:pPr>
        <w:jc w:val="both"/>
        <w:rPr>
          <w:sz w:val="28"/>
          <w:szCs w:val="28"/>
        </w:rPr>
      </w:pPr>
    </w:p>
    <w:p w:rsidR="007D1531" w:rsidRDefault="007D1531" w:rsidP="00133698">
      <w:pPr>
        <w:jc w:val="both"/>
        <w:rPr>
          <w:sz w:val="28"/>
          <w:szCs w:val="28"/>
        </w:rPr>
      </w:pPr>
    </w:p>
    <w:p w:rsidR="007D1531" w:rsidRDefault="007D1531" w:rsidP="00133698">
      <w:pPr>
        <w:jc w:val="both"/>
        <w:rPr>
          <w:sz w:val="28"/>
          <w:szCs w:val="28"/>
        </w:rPr>
      </w:pPr>
    </w:p>
    <w:p w:rsidR="00E87496" w:rsidRDefault="00E87496" w:rsidP="00995FA4">
      <w:pPr>
        <w:jc w:val="center"/>
        <w:rPr>
          <w:b/>
        </w:rPr>
      </w:pPr>
    </w:p>
    <w:p w:rsidR="00995FA4" w:rsidRPr="00995FA4" w:rsidRDefault="00995FA4" w:rsidP="00995FA4">
      <w:pPr>
        <w:jc w:val="center"/>
        <w:rPr>
          <w:b/>
        </w:rPr>
      </w:pPr>
    </w:p>
    <w:sectPr w:rsidR="00995FA4" w:rsidRPr="00995FA4" w:rsidSect="00616128">
      <w:headerReference w:type="even" r:id="rId7"/>
      <w:headerReference w:type="default" r:id="rId8"/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FF" w:rsidRDefault="00F42CFF" w:rsidP="00A91B4E">
      <w:r>
        <w:separator/>
      </w:r>
    </w:p>
  </w:endnote>
  <w:endnote w:type="continuationSeparator" w:id="0">
    <w:p w:rsidR="00F42CFF" w:rsidRDefault="00F42CFF" w:rsidP="00A9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FF" w:rsidRDefault="00F42CFF" w:rsidP="00A91B4E">
      <w:r>
        <w:separator/>
      </w:r>
    </w:p>
  </w:footnote>
  <w:footnote w:type="continuationSeparator" w:id="0">
    <w:p w:rsidR="00F42CFF" w:rsidRDefault="00F42CFF" w:rsidP="00A91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31" w:rsidRDefault="00C47F4B" w:rsidP="00901868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D15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1531">
      <w:rPr>
        <w:rStyle w:val="ab"/>
        <w:noProof/>
      </w:rPr>
      <w:t>2</w:t>
    </w:r>
    <w:r>
      <w:rPr>
        <w:rStyle w:val="ab"/>
      </w:rPr>
      <w:fldChar w:fldCharType="end"/>
    </w:r>
  </w:p>
  <w:p w:rsidR="007D1531" w:rsidRDefault="007D15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31" w:rsidRDefault="007D1531" w:rsidP="00A25F9B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6B"/>
    <w:rsid w:val="00011F97"/>
    <w:rsid w:val="00025B52"/>
    <w:rsid w:val="00050091"/>
    <w:rsid w:val="000560E5"/>
    <w:rsid w:val="00064EF9"/>
    <w:rsid w:val="000862DC"/>
    <w:rsid w:val="000909EA"/>
    <w:rsid w:val="000A3E59"/>
    <w:rsid w:val="000B40DA"/>
    <w:rsid w:val="000B6B98"/>
    <w:rsid w:val="000C7DFC"/>
    <w:rsid w:val="000D4619"/>
    <w:rsid w:val="000D62F8"/>
    <w:rsid w:val="000F1AD0"/>
    <w:rsid w:val="000F4467"/>
    <w:rsid w:val="00107928"/>
    <w:rsid w:val="00111C22"/>
    <w:rsid w:val="0011638A"/>
    <w:rsid w:val="00121378"/>
    <w:rsid w:val="001233A1"/>
    <w:rsid w:val="00126B51"/>
    <w:rsid w:val="00133698"/>
    <w:rsid w:val="00136798"/>
    <w:rsid w:val="00142AB1"/>
    <w:rsid w:val="001441EF"/>
    <w:rsid w:val="00145D25"/>
    <w:rsid w:val="0014693C"/>
    <w:rsid w:val="00161401"/>
    <w:rsid w:val="00196E5C"/>
    <w:rsid w:val="001B2955"/>
    <w:rsid w:val="001B3962"/>
    <w:rsid w:val="001B63BE"/>
    <w:rsid w:val="001C0D73"/>
    <w:rsid w:val="001C4B07"/>
    <w:rsid w:val="001D48A7"/>
    <w:rsid w:val="001F1590"/>
    <w:rsid w:val="00221AE6"/>
    <w:rsid w:val="00245F21"/>
    <w:rsid w:val="0026176E"/>
    <w:rsid w:val="0026395D"/>
    <w:rsid w:val="002675AA"/>
    <w:rsid w:val="00283725"/>
    <w:rsid w:val="00285EA4"/>
    <w:rsid w:val="00294581"/>
    <w:rsid w:val="002A00DD"/>
    <w:rsid w:val="002B0E18"/>
    <w:rsid w:val="002C2C39"/>
    <w:rsid w:val="002E01F7"/>
    <w:rsid w:val="002E0DD6"/>
    <w:rsid w:val="002F3AC3"/>
    <w:rsid w:val="002F4B0D"/>
    <w:rsid w:val="0030389E"/>
    <w:rsid w:val="00314005"/>
    <w:rsid w:val="00315C5D"/>
    <w:rsid w:val="00323EEC"/>
    <w:rsid w:val="00337B8B"/>
    <w:rsid w:val="00342E91"/>
    <w:rsid w:val="003704CF"/>
    <w:rsid w:val="0038674C"/>
    <w:rsid w:val="0039007B"/>
    <w:rsid w:val="00391AD4"/>
    <w:rsid w:val="00392E38"/>
    <w:rsid w:val="003D53F7"/>
    <w:rsid w:val="003F3F2F"/>
    <w:rsid w:val="004172F5"/>
    <w:rsid w:val="004219B5"/>
    <w:rsid w:val="00424B41"/>
    <w:rsid w:val="004426CF"/>
    <w:rsid w:val="00443EE2"/>
    <w:rsid w:val="00444BAB"/>
    <w:rsid w:val="004567D8"/>
    <w:rsid w:val="0045797C"/>
    <w:rsid w:val="00457CD2"/>
    <w:rsid w:val="00464583"/>
    <w:rsid w:val="0046527F"/>
    <w:rsid w:val="004677B2"/>
    <w:rsid w:val="0047673B"/>
    <w:rsid w:val="00490975"/>
    <w:rsid w:val="004A543A"/>
    <w:rsid w:val="004A6FD0"/>
    <w:rsid w:val="004B7686"/>
    <w:rsid w:val="004E098E"/>
    <w:rsid w:val="004E7FDD"/>
    <w:rsid w:val="00505C80"/>
    <w:rsid w:val="00510E33"/>
    <w:rsid w:val="0052371F"/>
    <w:rsid w:val="00533F89"/>
    <w:rsid w:val="00536788"/>
    <w:rsid w:val="00542A58"/>
    <w:rsid w:val="005457D0"/>
    <w:rsid w:val="00551274"/>
    <w:rsid w:val="00552EC1"/>
    <w:rsid w:val="00554992"/>
    <w:rsid w:val="005609C9"/>
    <w:rsid w:val="005648CD"/>
    <w:rsid w:val="005667E3"/>
    <w:rsid w:val="00567176"/>
    <w:rsid w:val="00580741"/>
    <w:rsid w:val="00580A6C"/>
    <w:rsid w:val="00586665"/>
    <w:rsid w:val="005972F1"/>
    <w:rsid w:val="005A0615"/>
    <w:rsid w:val="005B419A"/>
    <w:rsid w:val="005B6F32"/>
    <w:rsid w:val="005E57CD"/>
    <w:rsid w:val="005F40A0"/>
    <w:rsid w:val="00606809"/>
    <w:rsid w:val="00616128"/>
    <w:rsid w:val="006240A1"/>
    <w:rsid w:val="006307AC"/>
    <w:rsid w:val="00631053"/>
    <w:rsid w:val="00635B15"/>
    <w:rsid w:val="006515FF"/>
    <w:rsid w:val="00655F61"/>
    <w:rsid w:val="00682494"/>
    <w:rsid w:val="0068646E"/>
    <w:rsid w:val="006926C0"/>
    <w:rsid w:val="006A5895"/>
    <w:rsid w:val="006B3455"/>
    <w:rsid w:val="006C020A"/>
    <w:rsid w:val="006C0923"/>
    <w:rsid w:val="006C504F"/>
    <w:rsid w:val="006C6C5E"/>
    <w:rsid w:val="006D6A3D"/>
    <w:rsid w:val="006D74F2"/>
    <w:rsid w:val="006E5254"/>
    <w:rsid w:val="006E7257"/>
    <w:rsid w:val="0070285C"/>
    <w:rsid w:val="00704D3A"/>
    <w:rsid w:val="007401EA"/>
    <w:rsid w:val="00746021"/>
    <w:rsid w:val="0075391B"/>
    <w:rsid w:val="007612F0"/>
    <w:rsid w:val="007612F2"/>
    <w:rsid w:val="0076408E"/>
    <w:rsid w:val="00780EAF"/>
    <w:rsid w:val="007968F7"/>
    <w:rsid w:val="007A3117"/>
    <w:rsid w:val="007C6460"/>
    <w:rsid w:val="007D1531"/>
    <w:rsid w:val="007E08DA"/>
    <w:rsid w:val="007F1EFE"/>
    <w:rsid w:val="007F461D"/>
    <w:rsid w:val="007F65F2"/>
    <w:rsid w:val="00813ED5"/>
    <w:rsid w:val="0081439E"/>
    <w:rsid w:val="00820027"/>
    <w:rsid w:val="008441AE"/>
    <w:rsid w:val="00851FA7"/>
    <w:rsid w:val="00862DD2"/>
    <w:rsid w:val="00864F29"/>
    <w:rsid w:val="00870AAE"/>
    <w:rsid w:val="00876C8A"/>
    <w:rsid w:val="0089073D"/>
    <w:rsid w:val="00893CDA"/>
    <w:rsid w:val="00895A43"/>
    <w:rsid w:val="008B6514"/>
    <w:rsid w:val="008B692A"/>
    <w:rsid w:val="008B7B88"/>
    <w:rsid w:val="008C0E41"/>
    <w:rsid w:val="008C3C86"/>
    <w:rsid w:val="008D5AF0"/>
    <w:rsid w:val="008E1CD6"/>
    <w:rsid w:val="00901868"/>
    <w:rsid w:val="00904C52"/>
    <w:rsid w:val="009117E3"/>
    <w:rsid w:val="00922D87"/>
    <w:rsid w:val="009302DD"/>
    <w:rsid w:val="00940A48"/>
    <w:rsid w:val="00943885"/>
    <w:rsid w:val="009450FF"/>
    <w:rsid w:val="00962971"/>
    <w:rsid w:val="0096629D"/>
    <w:rsid w:val="00975DC1"/>
    <w:rsid w:val="00977580"/>
    <w:rsid w:val="00981624"/>
    <w:rsid w:val="0098577E"/>
    <w:rsid w:val="00995FA4"/>
    <w:rsid w:val="009B1402"/>
    <w:rsid w:val="009D6999"/>
    <w:rsid w:val="009E6F3F"/>
    <w:rsid w:val="009F4558"/>
    <w:rsid w:val="00A00E98"/>
    <w:rsid w:val="00A07A15"/>
    <w:rsid w:val="00A25F9B"/>
    <w:rsid w:val="00A266C3"/>
    <w:rsid w:val="00A26A57"/>
    <w:rsid w:val="00A26E82"/>
    <w:rsid w:val="00A35D16"/>
    <w:rsid w:val="00A54F29"/>
    <w:rsid w:val="00A602DB"/>
    <w:rsid w:val="00A740CD"/>
    <w:rsid w:val="00A7705E"/>
    <w:rsid w:val="00A91B4E"/>
    <w:rsid w:val="00AA1B6D"/>
    <w:rsid w:val="00AB7777"/>
    <w:rsid w:val="00AD43A4"/>
    <w:rsid w:val="00B01C2B"/>
    <w:rsid w:val="00B1255D"/>
    <w:rsid w:val="00B1459F"/>
    <w:rsid w:val="00B25CAC"/>
    <w:rsid w:val="00B30E7A"/>
    <w:rsid w:val="00B311BB"/>
    <w:rsid w:val="00B41998"/>
    <w:rsid w:val="00B5609C"/>
    <w:rsid w:val="00B654CE"/>
    <w:rsid w:val="00B82070"/>
    <w:rsid w:val="00B92C9B"/>
    <w:rsid w:val="00BB1FC8"/>
    <w:rsid w:val="00BB52B1"/>
    <w:rsid w:val="00BD0082"/>
    <w:rsid w:val="00BE3748"/>
    <w:rsid w:val="00BE443F"/>
    <w:rsid w:val="00BF4447"/>
    <w:rsid w:val="00C00F44"/>
    <w:rsid w:val="00C02DAF"/>
    <w:rsid w:val="00C1306D"/>
    <w:rsid w:val="00C1432D"/>
    <w:rsid w:val="00C1719B"/>
    <w:rsid w:val="00C327C2"/>
    <w:rsid w:val="00C4206D"/>
    <w:rsid w:val="00C444FA"/>
    <w:rsid w:val="00C47F4B"/>
    <w:rsid w:val="00C653A4"/>
    <w:rsid w:val="00C92522"/>
    <w:rsid w:val="00CA45A9"/>
    <w:rsid w:val="00CB0C59"/>
    <w:rsid w:val="00CB6C21"/>
    <w:rsid w:val="00CB7590"/>
    <w:rsid w:val="00CC39DD"/>
    <w:rsid w:val="00CD28EB"/>
    <w:rsid w:val="00CD7D34"/>
    <w:rsid w:val="00D20C24"/>
    <w:rsid w:val="00D26B0E"/>
    <w:rsid w:val="00D30728"/>
    <w:rsid w:val="00D363AB"/>
    <w:rsid w:val="00D37BC9"/>
    <w:rsid w:val="00D42DFF"/>
    <w:rsid w:val="00D50987"/>
    <w:rsid w:val="00D55B29"/>
    <w:rsid w:val="00D62C24"/>
    <w:rsid w:val="00D761FE"/>
    <w:rsid w:val="00D90D9D"/>
    <w:rsid w:val="00D921D5"/>
    <w:rsid w:val="00D924FE"/>
    <w:rsid w:val="00D977AD"/>
    <w:rsid w:val="00DA1928"/>
    <w:rsid w:val="00DE071C"/>
    <w:rsid w:val="00E05C1B"/>
    <w:rsid w:val="00E16461"/>
    <w:rsid w:val="00E21187"/>
    <w:rsid w:val="00E268F6"/>
    <w:rsid w:val="00E32386"/>
    <w:rsid w:val="00E36D9C"/>
    <w:rsid w:val="00E5116B"/>
    <w:rsid w:val="00E614FF"/>
    <w:rsid w:val="00E66E9B"/>
    <w:rsid w:val="00E72C99"/>
    <w:rsid w:val="00E77258"/>
    <w:rsid w:val="00E81281"/>
    <w:rsid w:val="00E86943"/>
    <w:rsid w:val="00E87496"/>
    <w:rsid w:val="00E97354"/>
    <w:rsid w:val="00EA3F02"/>
    <w:rsid w:val="00EB2F36"/>
    <w:rsid w:val="00EB45E6"/>
    <w:rsid w:val="00ED14CB"/>
    <w:rsid w:val="00EE17BF"/>
    <w:rsid w:val="00EE4BE5"/>
    <w:rsid w:val="00EF1369"/>
    <w:rsid w:val="00EF2D7C"/>
    <w:rsid w:val="00EF6FBE"/>
    <w:rsid w:val="00F13B6C"/>
    <w:rsid w:val="00F16150"/>
    <w:rsid w:val="00F2021C"/>
    <w:rsid w:val="00F21C7E"/>
    <w:rsid w:val="00F25DA3"/>
    <w:rsid w:val="00F35727"/>
    <w:rsid w:val="00F42CFF"/>
    <w:rsid w:val="00F44618"/>
    <w:rsid w:val="00F61801"/>
    <w:rsid w:val="00F67AE6"/>
    <w:rsid w:val="00F72B48"/>
    <w:rsid w:val="00F80A0A"/>
    <w:rsid w:val="00F81D70"/>
    <w:rsid w:val="00F953E9"/>
    <w:rsid w:val="00FB658C"/>
    <w:rsid w:val="00FB797C"/>
    <w:rsid w:val="00FC77E7"/>
    <w:rsid w:val="00FD276E"/>
    <w:rsid w:val="00FD306A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81624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981624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header"/>
    <w:basedOn w:val="a"/>
    <w:link w:val="a6"/>
    <w:rsid w:val="00A91B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A91B4E"/>
    <w:rPr>
      <w:rFonts w:cs="Times New Roman"/>
    </w:rPr>
  </w:style>
  <w:style w:type="paragraph" w:styleId="a7">
    <w:name w:val="footer"/>
    <w:basedOn w:val="a"/>
    <w:link w:val="a8"/>
    <w:rsid w:val="00A91B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A91B4E"/>
    <w:rPr>
      <w:rFonts w:cs="Times New Roman"/>
    </w:rPr>
  </w:style>
  <w:style w:type="character" w:customStyle="1" w:styleId="20">
    <w:name w:val="Заголовок 2 Знак"/>
    <w:link w:val="2"/>
    <w:locked/>
    <w:rsid w:val="0098162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981624"/>
    <w:rPr>
      <w:rFonts w:ascii="Cambria" w:hAnsi="Cambria"/>
      <w:b/>
      <w:sz w:val="26"/>
    </w:rPr>
  </w:style>
  <w:style w:type="paragraph" w:styleId="22">
    <w:name w:val="Body Text Indent 2"/>
    <w:basedOn w:val="a"/>
    <w:link w:val="23"/>
    <w:rsid w:val="0098162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981624"/>
    <w:rPr>
      <w:rFonts w:cs="Times New Roman"/>
    </w:rPr>
  </w:style>
  <w:style w:type="paragraph" w:styleId="a9">
    <w:name w:val="Body Text"/>
    <w:basedOn w:val="a"/>
    <w:link w:val="aa"/>
    <w:rsid w:val="00981624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981624"/>
    <w:rPr>
      <w:rFonts w:cs="Times New Roman"/>
    </w:rPr>
  </w:style>
  <w:style w:type="character" w:styleId="ab">
    <w:name w:val="page number"/>
    <w:basedOn w:val="a0"/>
    <w:rsid w:val="00981624"/>
    <w:rPr>
      <w:rFonts w:cs="Times New Roman"/>
    </w:rPr>
  </w:style>
  <w:style w:type="paragraph" w:customStyle="1" w:styleId="consplusnormal">
    <w:name w:val="consplusnormal"/>
    <w:basedOn w:val="a"/>
    <w:rsid w:val="00981624"/>
    <w:rPr>
      <w:rFonts w:ascii="Arial" w:hAnsi="Arial" w:cs="Arial"/>
      <w:color w:val="0000A0"/>
      <w:sz w:val="22"/>
      <w:szCs w:val="22"/>
    </w:rPr>
  </w:style>
  <w:style w:type="table" w:styleId="ac">
    <w:name w:val="Table Grid"/>
    <w:basedOn w:val="a1"/>
    <w:rsid w:val="002E0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record">
    <w:name w:val="record"/>
    <w:basedOn w:val="a0"/>
    <w:rsid w:val="009302DD"/>
    <w:rPr>
      <w:rFonts w:cs="Times New Roman"/>
    </w:rPr>
  </w:style>
  <w:style w:type="paragraph" w:styleId="ad">
    <w:name w:val="Balloon Text"/>
    <w:basedOn w:val="a"/>
    <w:link w:val="ae"/>
    <w:rsid w:val="00A25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25F9B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rsid w:val="0061612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616128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BE374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n\&#1056;&#1072;&#1073;&#1086;&#1095;&#1080;&#1081;%20&#1089;&#1090;&#1086;&#1083;\&#1053;&#1054;&#1042;&#1067;&#1045;%20&#1064;&#1040;&#1041;&#1051;&#1054;&#1053;&#1067;%2029072014\post_adm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post_admin</Template>
  <TotalTime>38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</dc:creator>
  <cp:lastModifiedBy>Anisimova</cp:lastModifiedBy>
  <cp:revision>8</cp:revision>
  <cp:lastPrinted>2015-05-25T03:25:00Z</cp:lastPrinted>
  <dcterms:created xsi:type="dcterms:W3CDTF">2017-04-13T11:19:00Z</dcterms:created>
  <dcterms:modified xsi:type="dcterms:W3CDTF">2017-04-14T02:55:00Z</dcterms:modified>
</cp:coreProperties>
</file>